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36" w:rsidRPr="00E8785B" w:rsidRDefault="004107BA" w:rsidP="00620AE8">
      <w:pPr>
        <w:pStyle w:val="Heading1"/>
        <w:rPr>
          <w:rFonts w:ascii="Times New Roman" w:hAnsi="Times New Roman" w:cs="Times New Roman"/>
        </w:rPr>
      </w:pPr>
      <w:r w:rsidRPr="00E8785B">
        <w:rPr>
          <w:rFonts w:ascii="Times New Roman" w:hAnsi="Times New Roman" w:cs="Times New Roman"/>
        </w:rPr>
        <w:t>Student Fee Review Board</w:t>
      </w:r>
    </w:p>
    <w:p w:rsidR="00554276" w:rsidRPr="00E8785B" w:rsidRDefault="00554276" w:rsidP="00620AE8">
      <w:pPr>
        <w:pStyle w:val="Heading1"/>
        <w:rPr>
          <w:rFonts w:ascii="Times New Roman" w:hAnsi="Times New Roman" w:cs="Times New Roman"/>
        </w:rPr>
      </w:pPr>
      <w:r w:rsidRPr="00E8785B">
        <w:rPr>
          <w:rFonts w:ascii="Times New Roman" w:hAnsi="Times New Roman" w:cs="Times New Roman"/>
        </w:rPr>
        <w:t>Meeting Minutes</w:t>
      </w:r>
    </w:p>
    <w:sdt>
      <w:sdtPr>
        <w:rPr>
          <w:rFonts w:ascii="Times New Roman" w:hAnsi="Times New Roman"/>
        </w:rPr>
        <w:alias w:val="Date"/>
        <w:tag w:val="Date"/>
        <w:id w:val="811033052"/>
        <w:placeholder>
          <w:docPart w:val="C1195A4208A6453DB54FED30CCE8E690"/>
        </w:placeholder>
        <w:date w:fullDate="2015-04-13T00:00:00Z">
          <w:dateFormat w:val="MMMM d, yyyy"/>
          <w:lid w:val="en-US"/>
          <w:storeMappedDataAs w:val="dateTime"/>
          <w:calendar w:val="gregorian"/>
        </w:date>
      </w:sdtPr>
      <w:sdtContent>
        <w:p w:rsidR="00554276" w:rsidRPr="004E227E" w:rsidRDefault="001E712A" w:rsidP="00B75CFC">
          <w:pPr>
            <w:pStyle w:val="Date"/>
          </w:pPr>
          <w:r>
            <w:rPr>
              <w:rFonts w:ascii="Times New Roman" w:hAnsi="Times New Roman"/>
            </w:rPr>
            <w:t>April 13, 2015</w:t>
          </w:r>
        </w:p>
      </w:sdtContent>
    </w:sdt>
    <w:p w:rsidR="00554276" w:rsidRPr="004B5C09" w:rsidRDefault="0015180F" w:rsidP="00361DEE">
      <w:pPr>
        <w:pStyle w:val="ListParagraph"/>
      </w:pPr>
      <w:r w:rsidRPr="00616B41">
        <w:t>Call</w:t>
      </w:r>
      <w:r w:rsidRPr="004B5C09">
        <w:t xml:space="preserve"> to order</w:t>
      </w:r>
    </w:p>
    <w:p w:rsidR="0015180F" w:rsidRPr="00AE361F" w:rsidRDefault="00670508" w:rsidP="00361DEE">
      <w:sdt>
        <w:sdtPr>
          <w:alias w:val="Name"/>
          <w:tag w:val="Name"/>
          <w:id w:val="811033081"/>
          <w:placeholder>
            <w:docPart w:val="6A9EFA472BAE43919E77CD0C5FDDB1C2"/>
          </w:placeholder>
          <w:dataBinding w:prefixMappings="xmlns:ns0='http://purl.org/dc/elements/1.1/' xmlns:ns1='http://schemas.openxmlformats.org/package/2006/metadata/core-properties' " w:xpath="/ns1:coreProperties[1]/ns0:description[1]" w:storeItemID="{6C3C8BC8-F283-45AE-878A-BAB7291924A1}"/>
          <w:text/>
        </w:sdtPr>
        <w:sdtContent>
          <w:r w:rsidR="004107BA">
            <w:t>Lance LiPuma</w:t>
          </w:r>
        </w:sdtContent>
      </w:sdt>
      <w:r w:rsidR="00361DEE">
        <w:t xml:space="preserve"> </w:t>
      </w:r>
      <w:r w:rsidR="0015180F" w:rsidRPr="00AE361F">
        <w:t xml:space="preserve">called to order the regular meeting of the </w:t>
      </w:r>
      <w:r w:rsidR="004107BA">
        <w:t>SFRB</w:t>
      </w:r>
      <w:r w:rsidR="0015180F" w:rsidRPr="00AE361F">
        <w:t xml:space="preserve"> at </w:t>
      </w:r>
      <w:sdt>
        <w:sdtPr>
          <w:id w:val="811033121"/>
          <w:placeholder>
            <w:docPart w:val="F8F54A4411AF4A5FAD93D4004244627B"/>
          </w:placeholder>
        </w:sdtPr>
        <w:sdtContent>
          <w:r w:rsidR="00BE7BA5">
            <w:t>5:</w:t>
          </w:r>
          <w:r w:rsidR="00FB5446">
            <w:t>11</w:t>
          </w:r>
          <w:r w:rsidR="00415BA8">
            <w:t>PM</w:t>
          </w:r>
        </w:sdtContent>
      </w:sdt>
      <w:r w:rsidR="0015180F" w:rsidRPr="00AE361F">
        <w:t xml:space="preserve"> on </w:t>
      </w:r>
      <w:sdt>
        <w:sdtPr>
          <w:alias w:val="Date"/>
          <w:tag w:val="Date"/>
          <w:id w:val="811033147"/>
          <w:placeholder>
            <w:docPart w:val="3A30786962654195A086BCDE57B194DB"/>
          </w:placeholder>
          <w:date w:fullDate="2015-04-13T00:00:00Z">
            <w:dateFormat w:val="MMMM d, yyyy"/>
            <w:lid w:val="en-US"/>
            <w:storeMappedDataAs w:val="dateTime"/>
            <w:calendar w:val="gregorian"/>
          </w:date>
        </w:sdtPr>
        <w:sdtContent>
          <w:r w:rsidR="001E712A">
            <w:t>April 13, 2015</w:t>
          </w:r>
        </w:sdtContent>
      </w:sdt>
      <w:r w:rsidR="00361DEE">
        <w:t xml:space="preserve"> at </w:t>
      </w:r>
      <w:r w:rsidR="004107BA">
        <w:t>the LSC</w:t>
      </w:r>
      <w:r w:rsidR="001E712A">
        <w:t xml:space="preserve"> Room</w:t>
      </w:r>
      <w:r w:rsidR="00E8785B">
        <w:t xml:space="preserve"> 304/306</w:t>
      </w:r>
      <w:r w:rsidR="0015180F" w:rsidRPr="00AE361F">
        <w:t>.</w:t>
      </w:r>
    </w:p>
    <w:p w:rsidR="0015180F" w:rsidRPr="004B5C09" w:rsidRDefault="0015180F" w:rsidP="00361DEE">
      <w:pPr>
        <w:pStyle w:val="ListParagraph"/>
      </w:pPr>
      <w:r w:rsidRPr="004B5C09">
        <w:t xml:space="preserve">Roll </w:t>
      </w:r>
      <w:r w:rsidR="008A0A9A">
        <w:t>C</w:t>
      </w:r>
      <w:r w:rsidR="00344645">
        <w:t xml:space="preserve">all </w:t>
      </w:r>
    </w:p>
    <w:p w:rsidR="00F156FB" w:rsidRDefault="00670508" w:rsidP="00F156FB">
      <w:sdt>
        <w:sdtPr>
          <w:alias w:val="Name"/>
          <w:tag w:val="Name"/>
          <w:id w:val="811033258"/>
          <w:placeholder>
            <w:docPart w:val="34D21D289949402A8BE583C41BF87935"/>
          </w:placeholder>
          <w:dataBinding w:prefixMappings="xmlns:ns0='http://schemas.microsoft.com/office/2006/coverPageProps' " w:xpath="/ns0:CoverPageProperties[1]/ns0:CompanyEmail[1]" w:storeItemID="{55AF091B-3C7A-41E3-B477-F2FDAA23CFDA}"/>
          <w:text/>
        </w:sdtPr>
        <w:sdtContent>
          <w:r w:rsidR="004107BA">
            <w:t>Lance LiPuma</w:t>
          </w:r>
        </w:sdtContent>
      </w:sdt>
      <w:r w:rsidR="00361DEE">
        <w:t xml:space="preserve"> </w:t>
      </w:r>
      <w:r w:rsidR="0015180F">
        <w:t>conducted a roll call.</w:t>
      </w:r>
      <w:r w:rsidR="00D8181D">
        <w:t xml:space="preserve"> </w:t>
      </w:r>
    </w:p>
    <w:p w:rsidR="00680296" w:rsidRPr="004E227E" w:rsidRDefault="00D8181D" w:rsidP="00361DEE">
      <w:r>
        <w:t xml:space="preserve">Lance: </w:t>
      </w:r>
      <w:r w:rsidR="00F156FB">
        <w:t xml:space="preserve">Is there any gallery input? [There is none]. </w:t>
      </w:r>
      <w:r>
        <w:t>We wi</w:t>
      </w:r>
      <w:r w:rsidR="00A11F1F">
        <w:t>ll now move into presentations.</w:t>
      </w:r>
    </w:p>
    <w:p w:rsidR="0015180F" w:rsidRDefault="004107BA" w:rsidP="00361DEE">
      <w:pPr>
        <w:pStyle w:val="ListParagraph"/>
      </w:pPr>
      <w:r>
        <w:t>Presentations</w:t>
      </w:r>
    </w:p>
    <w:p w:rsidR="00EB3D99" w:rsidRDefault="00EB3D99" w:rsidP="00EB3D99">
      <w:pPr>
        <w:pStyle w:val="ListParagraph"/>
        <w:numPr>
          <w:ilvl w:val="0"/>
          <w:numId w:val="3"/>
        </w:numPr>
      </w:pPr>
      <w:r>
        <w:t>UFFAB</w:t>
      </w:r>
    </w:p>
    <w:p w:rsidR="00EB3D99" w:rsidRPr="00D778A8" w:rsidRDefault="00EB3D99" w:rsidP="00EB3D99">
      <w:pPr>
        <w:pStyle w:val="ListParagraph"/>
        <w:numPr>
          <w:ilvl w:val="1"/>
          <w:numId w:val="3"/>
        </w:numPr>
      </w:pPr>
      <w:r>
        <w:rPr>
          <w:b w:val="0"/>
        </w:rPr>
        <w:t xml:space="preserve">Presenter: Sam Laffey. </w:t>
      </w:r>
    </w:p>
    <w:p w:rsidR="00ED3B26" w:rsidRPr="00ED3B26" w:rsidRDefault="00EB3D99" w:rsidP="00EB3D99">
      <w:pPr>
        <w:pStyle w:val="ListParagraph"/>
        <w:numPr>
          <w:ilvl w:val="1"/>
          <w:numId w:val="3"/>
        </w:numPr>
      </w:pPr>
      <w:r>
        <w:rPr>
          <w:b w:val="0"/>
        </w:rPr>
        <w:t>This is the current membership of UFFAB, there are rep</w:t>
      </w:r>
      <w:r w:rsidR="00ED3B26">
        <w:rPr>
          <w:b w:val="0"/>
        </w:rPr>
        <w:t>resentative</w:t>
      </w:r>
      <w:r>
        <w:rPr>
          <w:b w:val="0"/>
        </w:rPr>
        <w:t>s from every college except for N</w:t>
      </w:r>
      <w:r w:rsidR="00ED3B26">
        <w:rPr>
          <w:b w:val="0"/>
        </w:rPr>
        <w:t xml:space="preserve">atural </w:t>
      </w:r>
      <w:r>
        <w:rPr>
          <w:b w:val="0"/>
        </w:rPr>
        <w:t>S</w:t>
      </w:r>
      <w:r w:rsidR="00ED3B26">
        <w:rPr>
          <w:b w:val="0"/>
        </w:rPr>
        <w:t>ciences,</w:t>
      </w:r>
      <w:r>
        <w:rPr>
          <w:b w:val="0"/>
        </w:rPr>
        <w:t xml:space="preserve"> which is their own fault. We also have two at large me</w:t>
      </w:r>
      <w:r w:rsidR="00ED3B26">
        <w:rPr>
          <w:b w:val="0"/>
        </w:rPr>
        <w:t>mbers and multiple associates. The m</w:t>
      </w:r>
      <w:r>
        <w:rPr>
          <w:b w:val="0"/>
        </w:rPr>
        <w:t>issi</w:t>
      </w:r>
      <w:r w:rsidR="00ED3B26">
        <w:rPr>
          <w:b w:val="0"/>
        </w:rPr>
        <w:t>on of UFFAB is self-explanatory:</w:t>
      </w:r>
      <w:r>
        <w:rPr>
          <w:b w:val="0"/>
        </w:rPr>
        <w:t xml:space="preserve"> we fund large capital projects like </w:t>
      </w:r>
      <w:r w:rsidR="00ED3B26">
        <w:rPr>
          <w:b w:val="0"/>
        </w:rPr>
        <w:t xml:space="preserve">the </w:t>
      </w:r>
      <w:r>
        <w:rPr>
          <w:b w:val="0"/>
        </w:rPr>
        <w:t>C</w:t>
      </w:r>
      <w:r w:rsidR="00ED3B26">
        <w:rPr>
          <w:b w:val="0"/>
        </w:rPr>
        <w:t xml:space="preserve">omputer </w:t>
      </w:r>
      <w:r>
        <w:rPr>
          <w:b w:val="0"/>
        </w:rPr>
        <w:t>S</w:t>
      </w:r>
      <w:r w:rsidR="00ED3B26">
        <w:rPr>
          <w:b w:val="0"/>
        </w:rPr>
        <w:t>cience</w:t>
      </w:r>
      <w:r>
        <w:rPr>
          <w:b w:val="0"/>
        </w:rPr>
        <w:t xml:space="preserve"> building</w:t>
      </w:r>
      <w:r w:rsidR="00ED3B26">
        <w:rPr>
          <w:b w:val="0"/>
        </w:rPr>
        <w:t>;</w:t>
      </w:r>
      <w:r>
        <w:rPr>
          <w:b w:val="0"/>
        </w:rPr>
        <w:t xml:space="preserve"> and</w:t>
      </w:r>
      <w:r w:rsidR="00ED3B26">
        <w:rPr>
          <w:b w:val="0"/>
        </w:rPr>
        <w:t xml:space="preserve"> we do</w:t>
      </w:r>
      <w:r>
        <w:rPr>
          <w:b w:val="0"/>
        </w:rPr>
        <w:t xml:space="preserve"> small cash-funded </w:t>
      </w:r>
      <w:r w:rsidR="004E06D0">
        <w:rPr>
          <w:b w:val="0"/>
        </w:rPr>
        <w:t>projects</w:t>
      </w:r>
      <w:r>
        <w:rPr>
          <w:b w:val="0"/>
        </w:rPr>
        <w:t xml:space="preserve"> </w:t>
      </w:r>
      <w:r w:rsidR="00ED3B26">
        <w:rPr>
          <w:b w:val="0"/>
        </w:rPr>
        <w:t xml:space="preserve">(for </w:t>
      </w:r>
      <w:r>
        <w:rPr>
          <w:b w:val="0"/>
        </w:rPr>
        <w:t>ex</w:t>
      </w:r>
      <w:r w:rsidR="00ED3B26">
        <w:rPr>
          <w:b w:val="0"/>
        </w:rPr>
        <w:t>ample,</w:t>
      </w:r>
      <w:r>
        <w:rPr>
          <w:b w:val="0"/>
        </w:rPr>
        <w:t xml:space="preserve"> remodeling classrooms like Plant Sci 101, flipp</w:t>
      </w:r>
      <w:r w:rsidR="00ED3B26">
        <w:rPr>
          <w:b w:val="0"/>
        </w:rPr>
        <w:t xml:space="preserve">ed classrooms, stuff like that). </w:t>
      </w:r>
      <w:r>
        <w:rPr>
          <w:b w:val="0"/>
        </w:rPr>
        <w:t xml:space="preserve">Small things under a million dollars or so. We have </w:t>
      </w:r>
      <w:r w:rsidR="004E06D0">
        <w:rPr>
          <w:b w:val="0"/>
        </w:rPr>
        <w:t>seven</w:t>
      </w:r>
      <w:r>
        <w:rPr>
          <w:b w:val="0"/>
        </w:rPr>
        <w:t xml:space="preserve"> </w:t>
      </w:r>
      <w:r w:rsidR="00ED3B26">
        <w:rPr>
          <w:b w:val="0"/>
        </w:rPr>
        <w:t xml:space="preserve">(7) </w:t>
      </w:r>
      <w:r>
        <w:rPr>
          <w:b w:val="0"/>
        </w:rPr>
        <w:t>funding rules</w:t>
      </w:r>
      <w:r w:rsidR="00ED3B26">
        <w:rPr>
          <w:b w:val="0"/>
        </w:rPr>
        <w:t>. The most important ones are 1) how it benefits the university</w:t>
      </w:r>
      <w:r>
        <w:rPr>
          <w:b w:val="0"/>
        </w:rPr>
        <w:t xml:space="preserve"> as a whole, and so we </w:t>
      </w:r>
      <w:r w:rsidR="004E06D0">
        <w:rPr>
          <w:b w:val="0"/>
        </w:rPr>
        <w:t>prioritize</w:t>
      </w:r>
      <w:r w:rsidR="00ED3B26">
        <w:rPr>
          <w:b w:val="0"/>
        </w:rPr>
        <w:t xml:space="preserve"> a number of people it affects and 2)</w:t>
      </w:r>
      <w:r>
        <w:rPr>
          <w:b w:val="0"/>
        </w:rPr>
        <w:t>how it enhances the academ</w:t>
      </w:r>
      <w:r w:rsidR="00ED3B26">
        <w:rPr>
          <w:b w:val="0"/>
        </w:rPr>
        <w:t>ic and overall feeling of this university</w:t>
      </w:r>
      <w:r>
        <w:rPr>
          <w:b w:val="0"/>
        </w:rPr>
        <w:t>.</w:t>
      </w:r>
      <w:r w:rsidR="00ED3B26">
        <w:rPr>
          <w:b w:val="0"/>
        </w:rPr>
        <w:t xml:space="preserve"> Those are the main two. </w:t>
      </w:r>
    </w:p>
    <w:p w:rsidR="00ED3B26" w:rsidRDefault="00EB3D99" w:rsidP="00ED3B26">
      <w:pPr>
        <w:pStyle w:val="ListParagraph"/>
        <w:numPr>
          <w:ilvl w:val="0"/>
          <w:numId w:val="0"/>
        </w:numPr>
        <w:ind w:left="1627"/>
        <w:rPr>
          <w:b w:val="0"/>
        </w:rPr>
      </w:pPr>
      <w:r>
        <w:rPr>
          <w:b w:val="0"/>
        </w:rPr>
        <w:t>So</w:t>
      </w:r>
      <w:r w:rsidR="004E06D0">
        <w:rPr>
          <w:b w:val="0"/>
        </w:rPr>
        <w:t xml:space="preserve"> this is the total cash-funded projects</w:t>
      </w:r>
      <w:r>
        <w:rPr>
          <w:b w:val="0"/>
        </w:rPr>
        <w:t xml:space="preserve"> the board has elected to fund this </w:t>
      </w:r>
      <w:r w:rsidR="004E06D0">
        <w:rPr>
          <w:b w:val="0"/>
        </w:rPr>
        <w:t>year</w:t>
      </w:r>
      <w:r>
        <w:rPr>
          <w:b w:val="0"/>
        </w:rPr>
        <w:t>,</w:t>
      </w:r>
      <w:r w:rsidR="00ED3B26">
        <w:rPr>
          <w:b w:val="0"/>
        </w:rPr>
        <w:t xml:space="preserve"> of a</w:t>
      </w:r>
      <w:r>
        <w:rPr>
          <w:b w:val="0"/>
        </w:rPr>
        <w:t xml:space="preserve"> total</w:t>
      </w:r>
      <w:r w:rsidR="00ED3B26">
        <w:rPr>
          <w:b w:val="0"/>
        </w:rPr>
        <w:t xml:space="preserve"> of $600,000. A</w:t>
      </w:r>
      <w:r>
        <w:rPr>
          <w:b w:val="0"/>
        </w:rPr>
        <w:t>s you</w:t>
      </w:r>
      <w:r w:rsidR="004E06D0">
        <w:rPr>
          <w:b w:val="0"/>
        </w:rPr>
        <w:t xml:space="preserve"> </w:t>
      </w:r>
      <w:r>
        <w:rPr>
          <w:b w:val="0"/>
        </w:rPr>
        <w:t>may remember f</w:t>
      </w:r>
      <w:r w:rsidR="00ED3B26">
        <w:rPr>
          <w:b w:val="0"/>
        </w:rPr>
        <w:t>rom last spring we expected $400,000</w:t>
      </w:r>
      <w:r>
        <w:rPr>
          <w:b w:val="0"/>
        </w:rPr>
        <w:t xml:space="preserve"> of cash </w:t>
      </w:r>
      <w:r w:rsidR="004E06D0">
        <w:rPr>
          <w:b w:val="0"/>
        </w:rPr>
        <w:t>projects</w:t>
      </w:r>
      <w:r>
        <w:rPr>
          <w:b w:val="0"/>
        </w:rPr>
        <w:t xml:space="preserve"> to be allocated, but</w:t>
      </w:r>
      <w:r w:rsidR="00ED3B26">
        <w:rPr>
          <w:b w:val="0"/>
        </w:rPr>
        <w:t xml:space="preserve"> an</w:t>
      </w:r>
      <w:r>
        <w:rPr>
          <w:b w:val="0"/>
        </w:rPr>
        <w:t xml:space="preserve"> increase in enrollment and in credit hours</w:t>
      </w:r>
      <w:r w:rsidR="00ED3B26">
        <w:rPr>
          <w:b w:val="0"/>
        </w:rPr>
        <w:t xml:space="preserve"> made it so</w:t>
      </w:r>
      <w:r>
        <w:rPr>
          <w:b w:val="0"/>
        </w:rPr>
        <w:t xml:space="preserve"> we got a nice and </w:t>
      </w:r>
      <w:r w:rsidR="00ED3B26">
        <w:rPr>
          <w:b w:val="0"/>
        </w:rPr>
        <w:t>healthy increase. We can do $600,000 and still have $460,000</w:t>
      </w:r>
      <w:r>
        <w:rPr>
          <w:b w:val="0"/>
        </w:rPr>
        <w:t xml:space="preserve"> as a rollover for</w:t>
      </w:r>
      <w:r w:rsidR="00ED3B26">
        <w:rPr>
          <w:b w:val="0"/>
        </w:rPr>
        <w:t xml:space="preserve"> next year. We would have</w:t>
      </w:r>
      <w:r>
        <w:rPr>
          <w:b w:val="0"/>
        </w:rPr>
        <w:t xml:space="preserve"> </w:t>
      </w:r>
      <w:r w:rsidR="00ED3B26">
        <w:rPr>
          <w:b w:val="0"/>
        </w:rPr>
        <w:t>$</w:t>
      </w:r>
      <w:r>
        <w:rPr>
          <w:b w:val="0"/>
        </w:rPr>
        <w:t>500</w:t>
      </w:r>
      <w:r w:rsidR="00ED3B26">
        <w:rPr>
          <w:b w:val="0"/>
        </w:rPr>
        <w:t>,000 to $700,000</w:t>
      </w:r>
      <w:r>
        <w:rPr>
          <w:b w:val="0"/>
        </w:rPr>
        <w:t xml:space="preserve"> to allocate next year, which we can do a lot with. </w:t>
      </w:r>
    </w:p>
    <w:p w:rsidR="00ED3B26" w:rsidRDefault="00EB3D99" w:rsidP="00ED3B26">
      <w:pPr>
        <w:pStyle w:val="ListParagraph"/>
        <w:numPr>
          <w:ilvl w:val="0"/>
          <w:numId w:val="0"/>
        </w:numPr>
        <w:ind w:left="1627"/>
        <w:rPr>
          <w:b w:val="0"/>
        </w:rPr>
      </w:pPr>
      <w:r>
        <w:rPr>
          <w:b w:val="0"/>
        </w:rPr>
        <w:lastRenderedPageBreak/>
        <w:t>So here is the first project: atmospheric science teaching lab. We received a request from the dep</w:t>
      </w:r>
      <w:r w:rsidR="004E06D0">
        <w:rPr>
          <w:b w:val="0"/>
        </w:rPr>
        <w:t>ar</w:t>
      </w:r>
      <w:r>
        <w:rPr>
          <w:b w:val="0"/>
        </w:rPr>
        <w:t>t</w:t>
      </w:r>
      <w:r w:rsidR="004E06D0">
        <w:rPr>
          <w:b w:val="0"/>
        </w:rPr>
        <w:t>ment</w:t>
      </w:r>
      <w:r>
        <w:rPr>
          <w:b w:val="0"/>
        </w:rPr>
        <w:t xml:space="preserve"> chair saying that they don’t have the capacity to do things anymore, and that they were</w:t>
      </w:r>
      <w:r w:rsidR="004E06D0">
        <w:rPr>
          <w:b w:val="0"/>
        </w:rPr>
        <w:t xml:space="preserve"> willing to put in a large chun</w:t>
      </w:r>
      <w:r>
        <w:rPr>
          <w:b w:val="0"/>
        </w:rPr>
        <w:t>k of money. They wanted us to fund the first p</w:t>
      </w:r>
      <w:r w:rsidR="004E06D0">
        <w:rPr>
          <w:b w:val="0"/>
        </w:rPr>
        <w:t>hase of a</w:t>
      </w:r>
      <w:r w:rsidR="00ED3B26">
        <w:rPr>
          <w:b w:val="0"/>
        </w:rPr>
        <w:t xml:space="preserve"> three</w:t>
      </w:r>
      <w:r w:rsidR="004E06D0">
        <w:rPr>
          <w:b w:val="0"/>
        </w:rPr>
        <w:t xml:space="preserve"> </w:t>
      </w:r>
      <w:r w:rsidR="00ED3B26">
        <w:rPr>
          <w:b w:val="0"/>
        </w:rPr>
        <w:t>(</w:t>
      </w:r>
      <w:r w:rsidR="004E06D0">
        <w:rPr>
          <w:b w:val="0"/>
        </w:rPr>
        <w:t>3</w:t>
      </w:r>
      <w:r w:rsidR="00ED3B26">
        <w:rPr>
          <w:b w:val="0"/>
        </w:rPr>
        <w:t>)</w:t>
      </w:r>
      <w:r w:rsidR="004E06D0">
        <w:rPr>
          <w:b w:val="0"/>
        </w:rPr>
        <w:t xml:space="preserve"> phase proj</w:t>
      </w:r>
      <w:r>
        <w:rPr>
          <w:b w:val="0"/>
        </w:rPr>
        <w:t>ect. This is also the second best program in the country for atmospheric science, the only one better is UC Berkley. It’s on the foothills campus so we prioritize that, note that it’s on the N</w:t>
      </w:r>
      <w:r w:rsidR="00ED3B26">
        <w:rPr>
          <w:b w:val="0"/>
        </w:rPr>
        <w:t>orth</w:t>
      </w:r>
      <w:r>
        <w:rPr>
          <w:b w:val="0"/>
        </w:rPr>
        <w:t xml:space="preserve"> end of the foothills campus.</w:t>
      </w:r>
      <w:r w:rsidR="00ED3B26">
        <w:rPr>
          <w:b w:val="0"/>
        </w:rPr>
        <w:t xml:space="preserve"> </w:t>
      </w:r>
    </w:p>
    <w:p w:rsidR="00ED3B26" w:rsidRDefault="00ED3B26" w:rsidP="00ED3B26">
      <w:pPr>
        <w:pStyle w:val="ListParagraph"/>
        <w:numPr>
          <w:ilvl w:val="0"/>
          <w:numId w:val="0"/>
        </w:numPr>
        <w:ind w:left="1627"/>
        <w:rPr>
          <w:b w:val="0"/>
        </w:rPr>
      </w:pPr>
      <w:r>
        <w:rPr>
          <w:b w:val="0"/>
        </w:rPr>
        <w:t>Next is</w:t>
      </w:r>
      <w:r w:rsidR="00EB3D99">
        <w:rPr>
          <w:b w:val="0"/>
        </w:rPr>
        <w:t xml:space="preserve"> Wagar 262, the board funds a remodel, this is the </w:t>
      </w:r>
      <w:r>
        <w:rPr>
          <w:b w:val="0"/>
        </w:rPr>
        <w:t>forth-</w:t>
      </w:r>
      <w:r w:rsidR="00EB3D99">
        <w:rPr>
          <w:b w:val="0"/>
        </w:rPr>
        <w:t xml:space="preserve"> or </w:t>
      </w:r>
      <w:r>
        <w:rPr>
          <w:b w:val="0"/>
        </w:rPr>
        <w:t xml:space="preserve">fifty-worse </w:t>
      </w:r>
      <w:r w:rsidR="00EB3D99">
        <w:rPr>
          <w:b w:val="0"/>
        </w:rPr>
        <w:t>ranked facilities in the whole gene</w:t>
      </w:r>
      <w:r>
        <w:rPr>
          <w:b w:val="0"/>
        </w:rPr>
        <w:t>ral assignment classroom system. The cost of that was $160,000</w:t>
      </w:r>
      <w:r w:rsidR="00EB3D99">
        <w:rPr>
          <w:b w:val="0"/>
        </w:rPr>
        <w:t xml:space="preserve"> roughly. </w:t>
      </w:r>
      <w:r w:rsidR="00EB3D99" w:rsidRPr="00ED3B26">
        <w:rPr>
          <w:b w:val="0"/>
        </w:rPr>
        <w:t>Next is Microbio</w:t>
      </w:r>
      <w:r w:rsidRPr="00ED3B26">
        <w:rPr>
          <w:b w:val="0"/>
        </w:rPr>
        <w:t>logy 101A, this is for $230</w:t>
      </w:r>
      <w:r w:rsidR="00EB3D99" w:rsidRPr="00ED3B26">
        <w:rPr>
          <w:b w:val="0"/>
        </w:rPr>
        <w:t>,</w:t>
      </w:r>
      <w:r w:rsidRPr="00ED3B26">
        <w:rPr>
          <w:b w:val="0"/>
        </w:rPr>
        <w:t>000. I</w:t>
      </w:r>
      <w:r w:rsidR="00EB3D99" w:rsidRPr="00ED3B26">
        <w:rPr>
          <w:b w:val="0"/>
        </w:rPr>
        <w:t xml:space="preserve">t is another remodel project. </w:t>
      </w:r>
      <w:r w:rsidRPr="00ED3B26">
        <w:rPr>
          <w:b w:val="0"/>
        </w:rPr>
        <w:t xml:space="preserve">After that is </w:t>
      </w:r>
      <w:r w:rsidR="00EB3D99" w:rsidRPr="00ED3B26">
        <w:rPr>
          <w:b w:val="0"/>
        </w:rPr>
        <w:t>Visual Arts- they originally came to us with three</w:t>
      </w:r>
      <w:r w:rsidRPr="00ED3B26">
        <w:rPr>
          <w:b w:val="0"/>
        </w:rPr>
        <w:t xml:space="preserve"> (3)</w:t>
      </w:r>
      <w:r w:rsidR="00EB3D99" w:rsidRPr="00ED3B26">
        <w:rPr>
          <w:b w:val="0"/>
        </w:rPr>
        <w:t xml:space="preserve"> proposals </w:t>
      </w:r>
      <w:r w:rsidRPr="00ED3B26">
        <w:rPr>
          <w:b w:val="0"/>
        </w:rPr>
        <w:t>and we decided to fund the one of them fully. We funded the $35,000</w:t>
      </w:r>
      <w:r w:rsidR="00EB3D99" w:rsidRPr="00ED3B26">
        <w:rPr>
          <w:b w:val="0"/>
        </w:rPr>
        <w:t xml:space="preserve"> for a metal smithing remodel, due to concerns a</w:t>
      </w:r>
      <w:r w:rsidRPr="00ED3B26">
        <w:rPr>
          <w:b w:val="0"/>
        </w:rPr>
        <w:t xml:space="preserve">bout safety. </w:t>
      </w:r>
      <w:r>
        <w:rPr>
          <w:b w:val="0"/>
        </w:rPr>
        <w:t>The next one is $77,000</w:t>
      </w:r>
      <w:r w:rsidR="00EB3D99">
        <w:rPr>
          <w:b w:val="0"/>
        </w:rPr>
        <w:t xml:space="preserve"> for </w:t>
      </w:r>
      <w:r>
        <w:rPr>
          <w:b w:val="0"/>
        </w:rPr>
        <w:t xml:space="preserve">the </w:t>
      </w:r>
      <w:r w:rsidR="00EB3D99">
        <w:rPr>
          <w:b w:val="0"/>
        </w:rPr>
        <w:t>Johnson 222 flipped classroom proj</w:t>
      </w:r>
      <w:r w:rsidR="004E06D0">
        <w:rPr>
          <w:b w:val="0"/>
        </w:rPr>
        <w:t>ect</w:t>
      </w:r>
      <w:r>
        <w:rPr>
          <w:b w:val="0"/>
        </w:rPr>
        <w:t xml:space="preserve">. That is a </w:t>
      </w:r>
      <w:r w:rsidR="00EB3D99">
        <w:rPr>
          <w:b w:val="0"/>
        </w:rPr>
        <w:t>dual contribution proj</w:t>
      </w:r>
      <w:r w:rsidR="004E06D0">
        <w:rPr>
          <w:b w:val="0"/>
        </w:rPr>
        <w:t>ect</w:t>
      </w:r>
      <w:r>
        <w:rPr>
          <w:b w:val="0"/>
        </w:rPr>
        <w:t>:</w:t>
      </w:r>
      <w:r w:rsidR="00EB3D99">
        <w:rPr>
          <w:b w:val="0"/>
        </w:rPr>
        <w:t xml:space="preserve"> half of it is UFFAB and there is a likely hope that </w:t>
      </w:r>
      <w:r w:rsidR="004E06D0">
        <w:rPr>
          <w:b w:val="0"/>
        </w:rPr>
        <w:t>central</w:t>
      </w:r>
      <w:r w:rsidR="00EB3D99">
        <w:rPr>
          <w:b w:val="0"/>
        </w:rPr>
        <w:t xml:space="preserve"> admin will pay for the other half. This is the phase one </w:t>
      </w:r>
      <w:r>
        <w:rPr>
          <w:b w:val="0"/>
        </w:rPr>
        <w:t xml:space="preserve">(1) </w:t>
      </w:r>
      <w:r w:rsidR="00EB3D99">
        <w:rPr>
          <w:b w:val="0"/>
        </w:rPr>
        <w:t xml:space="preserve">of the project. </w:t>
      </w:r>
    </w:p>
    <w:p w:rsidR="00ED3B26" w:rsidRDefault="00ED3B26" w:rsidP="00ED3B26">
      <w:pPr>
        <w:pStyle w:val="ListParagraph"/>
        <w:numPr>
          <w:ilvl w:val="0"/>
          <w:numId w:val="0"/>
        </w:numPr>
        <w:ind w:left="1627"/>
        <w:rPr>
          <w:b w:val="0"/>
        </w:rPr>
      </w:pPr>
      <w:r>
        <w:rPr>
          <w:b w:val="0"/>
        </w:rPr>
        <w:t xml:space="preserve">Up next we have </w:t>
      </w:r>
      <w:r w:rsidR="00EB3D99">
        <w:rPr>
          <w:b w:val="0"/>
        </w:rPr>
        <w:t xml:space="preserve">Wagar Lobby Furniture, </w:t>
      </w:r>
      <w:r>
        <w:rPr>
          <w:b w:val="0"/>
        </w:rPr>
        <w:t>costing only $7</w:t>
      </w:r>
      <w:r w:rsidR="00EB3D99">
        <w:rPr>
          <w:b w:val="0"/>
        </w:rPr>
        <w:t>,</w:t>
      </w:r>
      <w:r>
        <w:rPr>
          <w:b w:val="0"/>
        </w:rPr>
        <w:t>000,</w:t>
      </w:r>
      <w:r w:rsidR="00EB3D99">
        <w:rPr>
          <w:b w:val="0"/>
        </w:rPr>
        <w:t xml:space="preserve"> to provide fu</w:t>
      </w:r>
      <w:r>
        <w:rPr>
          <w:b w:val="0"/>
        </w:rPr>
        <w:t>rniture for the upper floor of W</w:t>
      </w:r>
      <w:r w:rsidR="00EB3D99">
        <w:rPr>
          <w:b w:val="0"/>
        </w:rPr>
        <w:t>agar because there is no place for the students to sit. There are some issues with the fire code,</w:t>
      </w:r>
      <w:r>
        <w:rPr>
          <w:b w:val="0"/>
        </w:rPr>
        <w:t xml:space="preserve"> and</w:t>
      </w:r>
      <w:r w:rsidR="00EB3D99">
        <w:rPr>
          <w:b w:val="0"/>
        </w:rPr>
        <w:t xml:space="preserve"> this proj</w:t>
      </w:r>
      <w:r w:rsidR="004E06D0">
        <w:rPr>
          <w:b w:val="0"/>
        </w:rPr>
        <w:t>ect</w:t>
      </w:r>
      <w:r w:rsidR="00EB3D99">
        <w:rPr>
          <w:b w:val="0"/>
        </w:rPr>
        <w:t xml:space="preserve"> will not be funded unless those issues are taken care of, but according to our CSU Code Officer these are easy to fix. </w:t>
      </w:r>
      <w:r>
        <w:rPr>
          <w:b w:val="0"/>
        </w:rPr>
        <w:t xml:space="preserve">We also received a request for a </w:t>
      </w:r>
      <w:r w:rsidR="00EB3D99">
        <w:rPr>
          <w:b w:val="0"/>
        </w:rPr>
        <w:t xml:space="preserve">College of </w:t>
      </w:r>
      <w:r w:rsidR="004E06D0">
        <w:rPr>
          <w:b w:val="0"/>
        </w:rPr>
        <w:t>Business</w:t>
      </w:r>
      <w:r>
        <w:rPr>
          <w:b w:val="0"/>
        </w:rPr>
        <w:t xml:space="preserve"> Graduate School study space. G</w:t>
      </w:r>
      <w:r w:rsidR="00EB3D99">
        <w:rPr>
          <w:b w:val="0"/>
        </w:rPr>
        <w:t>rad</w:t>
      </w:r>
      <w:r>
        <w:rPr>
          <w:b w:val="0"/>
        </w:rPr>
        <w:t>uate</w:t>
      </w:r>
      <w:r w:rsidR="00EB3D99">
        <w:rPr>
          <w:b w:val="0"/>
        </w:rPr>
        <w:t xml:space="preserve"> MBA program presented to us that they don’t have anywhere to study in Rockwell or Rockwell West, so the college donated the room and furniture but we are pa</w:t>
      </w:r>
      <w:r>
        <w:rPr>
          <w:b w:val="0"/>
        </w:rPr>
        <w:t>ying for chairs/table/projector. I</w:t>
      </w:r>
      <w:r w:rsidR="00EB3D99">
        <w:rPr>
          <w:b w:val="0"/>
        </w:rPr>
        <w:t xml:space="preserve">t will be an </w:t>
      </w:r>
      <w:r>
        <w:rPr>
          <w:b w:val="0"/>
        </w:rPr>
        <w:t>eight (</w:t>
      </w:r>
      <w:r w:rsidR="00EB3D99">
        <w:rPr>
          <w:b w:val="0"/>
        </w:rPr>
        <w:t>8</w:t>
      </w:r>
      <w:r>
        <w:rPr>
          <w:b w:val="0"/>
        </w:rPr>
        <w:t>)</w:t>
      </w:r>
      <w:r w:rsidR="00EB3D99">
        <w:rPr>
          <w:b w:val="0"/>
        </w:rPr>
        <w:t xml:space="preserve"> person conference room exclusively for grad</w:t>
      </w:r>
      <w:r>
        <w:rPr>
          <w:b w:val="0"/>
        </w:rPr>
        <w:t>uate</w:t>
      </w:r>
      <w:r w:rsidR="00EB3D99">
        <w:rPr>
          <w:b w:val="0"/>
        </w:rPr>
        <w:t xml:space="preserve"> students. </w:t>
      </w:r>
    </w:p>
    <w:p w:rsidR="00EB3D99" w:rsidRPr="00967DD1" w:rsidRDefault="00EB3D99" w:rsidP="00ED3B26">
      <w:pPr>
        <w:pStyle w:val="ListParagraph"/>
        <w:numPr>
          <w:ilvl w:val="0"/>
          <w:numId w:val="0"/>
        </w:numPr>
        <w:ind w:left="1627"/>
      </w:pPr>
      <w:r>
        <w:rPr>
          <w:b w:val="0"/>
        </w:rPr>
        <w:t>Shepardson comp</w:t>
      </w:r>
      <w:r w:rsidR="00ED3B26">
        <w:rPr>
          <w:b w:val="0"/>
        </w:rPr>
        <w:t>uter</w:t>
      </w:r>
      <w:r>
        <w:rPr>
          <w:b w:val="0"/>
        </w:rPr>
        <w:t xml:space="preserve"> labs</w:t>
      </w:r>
      <w:r w:rsidR="00ED3B26">
        <w:rPr>
          <w:b w:val="0"/>
        </w:rPr>
        <w:t xml:space="preserve"> is next. The initial request was $167,000</w:t>
      </w:r>
      <w:r>
        <w:rPr>
          <w:b w:val="0"/>
        </w:rPr>
        <w:t xml:space="preserve"> to remodel </w:t>
      </w:r>
      <w:r w:rsidR="00ED3B26">
        <w:rPr>
          <w:b w:val="0"/>
        </w:rPr>
        <w:t>three (</w:t>
      </w:r>
      <w:r>
        <w:rPr>
          <w:b w:val="0"/>
        </w:rPr>
        <w:t>3</w:t>
      </w:r>
      <w:r w:rsidR="00ED3B26">
        <w:rPr>
          <w:b w:val="0"/>
        </w:rPr>
        <w:t>)</w:t>
      </w:r>
      <w:r>
        <w:rPr>
          <w:b w:val="0"/>
        </w:rPr>
        <w:t xml:space="preserve"> comp</w:t>
      </w:r>
      <w:r w:rsidR="00ED3B26">
        <w:rPr>
          <w:b w:val="0"/>
        </w:rPr>
        <w:t>uter labs. While we didn’t have enough money</w:t>
      </w:r>
      <w:r>
        <w:rPr>
          <w:b w:val="0"/>
        </w:rPr>
        <w:t xml:space="preserve"> to fund the ent</w:t>
      </w:r>
      <w:r w:rsidR="00ED3B26">
        <w:rPr>
          <w:b w:val="0"/>
        </w:rPr>
        <w:t>ire thing, we did contribute $34,000</w:t>
      </w:r>
      <w:r>
        <w:rPr>
          <w:b w:val="0"/>
        </w:rPr>
        <w:t xml:space="preserve"> towards the project in hopes that the college and central</w:t>
      </w:r>
      <w:r w:rsidR="00ED3B26">
        <w:rPr>
          <w:b w:val="0"/>
        </w:rPr>
        <w:t xml:space="preserve"> administration</w:t>
      </w:r>
      <w:r>
        <w:rPr>
          <w:b w:val="0"/>
        </w:rPr>
        <w:t xml:space="preserve"> can contribute some money. If not used within a year, the money will return to UFFAB’s balance.  </w:t>
      </w:r>
    </w:p>
    <w:p w:rsidR="00EB3D99" w:rsidRPr="002D0B49" w:rsidRDefault="00EB3D99" w:rsidP="00EB3D99">
      <w:pPr>
        <w:pStyle w:val="ListParagraph"/>
        <w:numPr>
          <w:ilvl w:val="1"/>
          <w:numId w:val="3"/>
        </w:numPr>
      </w:pPr>
      <w:r>
        <w:rPr>
          <w:b w:val="0"/>
        </w:rPr>
        <w:lastRenderedPageBreak/>
        <w:t xml:space="preserve">We heard </w:t>
      </w:r>
      <w:r w:rsidR="00ED3B26">
        <w:rPr>
          <w:b w:val="0"/>
        </w:rPr>
        <w:t>fifteen (</w:t>
      </w:r>
      <w:r>
        <w:rPr>
          <w:b w:val="0"/>
        </w:rPr>
        <w:t>15</w:t>
      </w:r>
      <w:r w:rsidR="00ED3B26">
        <w:rPr>
          <w:b w:val="0"/>
        </w:rPr>
        <w:t>)</w:t>
      </w:r>
      <w:r>
        <w:rPr>
          <w:b w:val="0"/>
        </w:rPr>
        <w:t xml:space="preserve"> project proposals this semester and </w:t>
      </w:r>
      <w:r w:rsidR="00ED3B26">
        <w:rPr>
          <w:b w:val="0"/>
        </w:rPr>
        <w:t>fourteen (</w:t>
      </w:r>
      <w:r>
        <w:rPr>
          <w:b w:val="0"/>
        </w:rPr>
        <w:t>14</w:t>
      </w:r>
      <w:r w:rsidR="00ED3B26">
        <w:rPr>
          <w:b w:val="0"/>
        </w:rPr>
        <w:t>)</w:t>
      </w:r>
      <w:r>
        <w:rPr>
          <w:b w:val="0"/>
        </w:rPr>
        <w:t xml:space="preserve"> were legitimized. We base the legitimacy off of the seven </w:t>
      </w:r>
      <w:r w:rsidR="00ED3B26">
        <w:rPr>
          <w:b w:val="0"/>
        </w:rPr>
        <w:t xml:space="preserve">(7) </w:t>
      </w:r>
      <w:r>
        <w:rPr>
          <w:b w:val="0"/>
        </w:rPr>
        <w:t xml:space="preserve">criteria. </w:t>
      </w:r>
    </w:p>
    <w:p w:rsidR="00EB3D99" w:rsidRPr="002D0B49" w:rsidRDefault="00EB3D99" w:rsidP="00EB3D99">
      <w:pPr>
        <w:pStyle w:val="ListParagraph"/>
        <w:numPr>
          <w:ilvl w:val="1"/>
          <w:numId w:val="3"/>
        </w:numPr>
      </w:pPr>
      <w:r>
        <w:rPr>
          <w:b w:val="0"/>
        </w:rPr>
        <w:t>Questions:</w:t>
      </w:r>
    </w:p>
    <w:p w:rsidR="00EB3D99" w:rsidRPr="00B77C10" w:rsidRDefault="00EB3D99" w:rsidP="00EB3D99">
      <w:pPr>
        <w:pStyle w:val="ListParagraph"/>
        <w:numPr>
          <w:ilvl w:val="0"/>
          <w:numId w:val="11"/>
        </w:numPr>
      </w:pPr>
      <w:r w:rsidRPr="00ED3B26">
        <w:rPr>
          <w:b w:val="0"/>
        </w:rPr>
        <w:t>Jason:</w:t>
      </w:r>
      <w:r>
        <w:t xml:space="preserve"> </w:t>
      </w:r>
      <w:r>
        <w:rPr>
          <w:b w:val="0"/>
        </w:rPr>
        <w:t xml:space="preserve">What happens if they </w:t>
      </w:r>
      <w:r w:rsidR="00ED3B26">
        <w:rPr>
          <w:b w:val="0"/>
        </w:rPr>
        <w:t xml:space="preserve">[the requests] </w:t>
      </w:r>
      <w:r>
        <w:rPr>
          <w:b w:val="0"/>
        </w:rPr>
        <w:t xml:space="preserve">get voted down? You rank them A/B/C/D, what happens if they don’t get it? </w:t>
      </w:r>
      <w:r w:rsidR="00ED3B26">
        <w:rPr>
          <w:b w:val="0"/>
        </w:rPr>
        <w:br/>
      </w:r>
      <w:r w:rsidR="00ED3B26" w:rsidRPr="00ED3B26">
        <w:rPr>
          <w:b w:val="0"/>
          <w:i/>
        </w:rPr>
        <w:t xml:space="preserve">Answer: </w:t>
      </w:r>
      <w:r w:rsidRPr="00ED3B26">
        <w:rPr>
          <w:b w:val="0"/>
          <w:i/>
        </w:rPr>
        <w:t>Everyone has the option to resubmit.</w:t>
      </w:r>
    </w:p>
    <w:p w:rsidR="00EB3D99" w:rsidRPr="00B77C10" w:rsidRDefault="00ED3B26" w:rsidP="00EB3D99">
      <w:pPr>
        <w:pStyle w:val="ListParagraph"/>
        <w:numPr>
          <w:ilvl w:val="0"/>
          <w:numId w:val="11"/>
        </w:numPr>
      </w:pPr>
      <w:r>
        <w:rPr>
          <w:b w:val="0"/>
        </w:rPr>
        <w:t>Rioux: So I’m looking at the V</w:t>
      </w:r>
      <w:r w:rsidR="00EB3D99">
        <w:rPr>
          <w:b w:val="0"/>
        </w:rPr>
        <w:t>is</w:t>
      </w:r>
      <w:r>
        <w:rPr>
          <w:b w:val="0"/>
        </w:rPr>
        <w:t>ual Arts, W</w:t>
      </w:r>
      <w:r w:rsidR="00EB3D99">
        <w:rPr>
          <w:b w:val="0"/>
        </w:rPr>
        <w:t>agar, and Co</w:t>
      </w:r>
      <w:r>
        <w:rPr>
          <w:b w:val="0"/>
        </w:rPr>
        <w:t xml:space="preserve">llege of </w:t>
      </w:r>
      <w:r w:rsidR="00EB3D99">
        <w:rPr>
          <w:b w:val="0"/>
        </w:rPr>
        <w:t>B</w:t>
      </w:r>
      <w:r>
        <w:rPr>
          <w:b w:val="0"/>
        </w:rPr>
        <w:t>usiness</w:t>
      </w:r>
      <w:r w:rsidR="00EB3D99">
        <w:rPr>
          <w:b w:val="0"/>
        </w:rPr>
        <w:t xml:space="preserve"> grad student furniture, and </w:t>
      </w:r>
      <w:r w:rsidR="004E06D0">
        <w:rPr>
          <w:b w:val="0"/>
        </w:rPr>
        <w:t xml:space="preserve">these all seem very specialized </w:t>
      </w:r>
      <w:r w:rsidR="00EB3D99">
        <w:rPr>
          <w:b w:val="0"/>
        </w:rPr>
        <w:t>in terms of majors and colleges. Why did you feel it was approp</w:t>
      </w:r>
      <w:r w:rsidR="004E06D0">
        <w:rPr>
          <w:b w:val="0"/>
        </w:rPr>
        <w:t>riate</w:t>
      </w:r>
      <w:r w:rsidR="00EB3D99">
        <w:rPr>
          <w:b w:val="0"/>
        </w:rPr>
        <w:t xml:space="preserve"> for UFFA</w:t>
      </w:r>
      <w:r>
        <w:rPr>
          <w:b w:val="0"/>
        </w:rPr>
        <w:t>B to fund</w:t>
      </w:r>
      <w:r w:rsidR="00EB3D99">
        <w:rPr>
          <w:b w:val="0"/>
        </w:rPr>
        <w:t xml:space="preserve"> that </w:t>
      </w:r>
      <w:r w:rsidR="004E06D0">
        <w:rPr>
          <w:b w:val="0"/>
        </w:rPr>
        <w:t>instead</w:t>
      </w:r>
      <w:r w:rsidR="00EB3D99">
        <w:rPr>
          <w:b w:val="0"/>
        </w:rPr>
        <w:t xml:space="preserve"> of that </w:t>
      </w:r>
      <w:r w:rsidR="004E06D0">
        <w:rPr>
          <w:b w:val="0"/>
        </w:rPr>
        <w:t>Colleges’</w:t>
      </w:r>
      <w:r w:rsidR="00EB3D99">
        <w:rPr>
          <w:b w:val="0"/>
        </w:rPr>
        <w:t xml:space="preserve"> own fees</w:t>
      </w:r>
      <w:r>
        <w:rPr>
          <w:b w:val="0"/>
        </w:rPr>
        <w:t xml:space="preserve"> funding it? </w:t>
      </w:r>
      <w:r>
        <w:rPr>
          <w:b w:val="0"/>
        </w:rPr>
        <w:br/>
      </w:r>
      <w:r w:rsidRPr="00ED3B26">
        <w:rPr>
          <w:b w:val="0"/>
          <w:i/>
        </w:rPr>
        <w:t xml:space="preserve">Answer: </w:t>
      </w:r>
      <w:r w:rsidR="00EB3D99" w:rsidRPr="00ED3B26">
        <w:rPr>
          <w:b w:val="0"/>
          <w:i/>
        </w:rPr>
        <w:t>They submitted</w:t>
      </w:r>
      <w:r w:rsidRPr="00ED3B26">
        <w:rPr>
          <w:b w:val="0"/>
          <w:i/>
        </w:rPr>
        <w:t xml:space="preserve"> the requests</w:t>
      </w:r>
      <w:r w:rsidR="00EB3D99" w:rsidRPr="00ED3B26">
        <w:rPr>
          <w:b w:val="0"/>
          <w:i/>
        </w:rPr>
        <w:t>, the board thought there was merit in the proj</w:t>
      </w:r>
      <w:r w:rsidRPr="00ED3B26">
        <w:rPr>
          <w:b w:val="0"/>
          <w:i/>
        </w:rPr>
        <w:t>ects</w:t>
      </w:r>
      <w:r w:rsidR="00EB3D99" w:rsidRPr="00ED3B26">
        <w:rPr>
          <w:b w:val="0"/>
          <w:i/>
        </w:rPr>
        <w:t>, and we had the money to do it. That was the reason why. That is the case with virtually all the proj</w:t>
      </w:r>
      <w:r w:rsidR="00CE3E92" w:rsidRPr="00ED3B26">
        <w:rPr>
          <w:b w:val="0"/>
          <w:i/>
        </w:rPr>
        <w:t>ect</w:t>
      </w:r>
      <w:r w:rsidR="00EB3D99" w:rsidRPr="00ED3B26">
        <w:rPr>
          <w:b w:val="0"/>
          <w:i/>
        </w:rPr>
        <w:t>s we have.</w:t>
      </w:r>
    </w:p>
    <w:p w:rsidR="00EB3D99" w:rsidRPr="00B77C10" w:rsidRDefault="00EB3D99" w:rsidP="00EB3D99">
      <w:pPr>
        <w:pStyle w:val="ListParagraph"/>
        <w:numPr>
          <w:ilvl w:val="0"/>
          <w:numId w:val="11"/>
        </w:numPr>
      </w:pPr>
      <w:r w:rsidRPr="00ED3B26">
        <w:rPr>
          <w:b w:val="0"/>
        </w:rPr>
        <w:t>Brandon:</w:t>
      </w:r>
      <w:r>
        <w:t xml:space="preserve"> </w:t>
      </w:r>
      <w:r>
        <w:rPr>
          <w:b w:val="0"/>
        </w:rPr>
        <w:t xml:space="preserve">Could you speak to me a little bit more about co-sponsorships and how the </w:t>
      </w:r>
      <w:r w:rsidR="00ED3B26">
        <w:rPr>
          <w:b w:val="0"/>
        </w:rPr>
        <w:t xml:space="preserve">board takes that into account? </w:t>
      </w:r>
      <w:r w:rsidR="00ED3B26">
        <w:rPr>
          <w:b w:val="0"/>
        </w:rPr>
        <w:br/>
      </w:r>
      <w:r w:rsidR="00ED3B26">
        <w:rPr>
          <w:b w:val="0"/>
          <w:i/>
        </w:rPr>
        <w:t xml:space="preserve">Answer: </w:t>
      </w:r>
      <w:r w:rsidRPr="00ED3B26">
        <w:rPr>
          <w:b w:val="0"/>
          <w:i/>
        </w:rPr>
        <w:t>They are encouraged but there is no specific place in the bylaws requiring it. Some proj</w:t>
      </w:r>
      <w:r w:rsidR="00CE3E92" w:rsidRPr="00ED3B26">
        <w:rPr>
          <w:b w:val="0"/>
          <w:i/>
        </w:rPr>
        <w:t>ects</w:t>
      </w:r>
      <w:r w:rsidRPr="00ED3B26">
        <w:rPr>
          <w:b w:val="0"/>
          <w:i/>
        </w:rPr>
        <w:t xml:space="preserve"> have more than</w:t>
      </w:r>
      <w:r w:rsidR="00ED3B26" w:rsidRPr="00ED3B26">
        <w:rPr>
          <w:b w:val="0"/>
          <w:i/>
        </w:rPr>
        <w:t xml:space="preserve"> fifty</w:t>
      </w:r>
      <w:r w:rsidRPr="00ED3B26">
        <w:rPr>
          <w:b w:val="0"/>
          <w:i/>
        </w:rPr>
        <w:t xml:space="preserve"> </w:t>
      </w:r>
      <w:r w:rsidR="00ED3B26" w:rsidRPr="00ED3B26">
        <w:rPr>
          <w:b w:val="0"/>
          <w:i/>
        </w:rPr>
        <w:t>(</w:t>
      </w:r>
      <w:r w:rsidRPr="00ED3B26">
        <w:rPr>
          <w:b w:val="0"/>
          <w:i/>
        </w:rPr>
        <w:t>50</w:t>
      </w:r>
      <w:r w:rsidR="00ED3B26" w:rsidRPr="00ED3B26">
        <w:rPr>
          <w:b w:val="0"/>
          <w:i/>
        </w:rPr>
        <w:t>) percent</w:t>
      </w:r>
      <w:r w:rsidRPr="00ED3B26">
        <w:rPr>
          <w:b w:val="0"/>
          <w:i/>
        </w:rPr>
        <w:t>, but some have none. It really depends on the proj</w:t>
      </w:r>
      <w:r w:rsidR="00CE3E92" w:rsidRPr="00ED3B26">
        <w:rPr>
          <w:b w:val="0"/>
          <w:i/>
        </w:rPr>
        <w:t>ects</w:t>
      </w:r>
      <w:r w:rsidRPr="00ED3B26">
        <w:rPr>
          <w:b w:val="0"/>
          <w:i/>
        </w:rPr>
        <w:t>, the board tends to weigh proj</w:t>
      </w:r>
      <w:r w:rsidR="00CE3E92" w:rsidRPr="00ED3B26">
        <w:rPr>
          <w:b w:val="0"/>
          <w:i/>
        </w:rPr>
        <w:t>ect</w:t>
      </w:r>
      <w:r w:rsidRPr="00ED3B26">
        <w:rPr>
          <w:b w:val="0"/>
          <w:i/>
        </w:rPr>
        <w:t>s with co</w:t>
      </w:r>
      <w:r w:rsidR="00CE3E92" w:rsidRPr="00ED3B26">
        <w:rPr>
          <w:b w:val="0"/>
          <w:i/>
        </w:rPr>
        <w:t>-sponsorship as a higher ranking. This fee is a specialized fee to</w:t>
      </w:r>
      <w:r w:rsidRPr="00ED3B26">
        <w:rPr>
          <w:b w:val="0"/>
          <w:i/>
        </w:rPr>
        <w:t xml:space="preserve"> maintain and have these cash-funded projects, which is why we can fu</w:t>
      </w:r>
      <w:r w:rsidR="00CE3E92" w:rsidRPr="00ED3B26">
        <w:rPr>
          <w:b w:val="0"/>
          <w:i/>
        </w:rPr>
        <w:t xml:space="preserve">nd whatever we want regardless </w:t>
      </w:r>
      <w:r w:rsidRPr="00ED3B26">
        <w:rPr>
          <w:b w:val="0"/>
          <w:i/>
        </w:rPr>
        <w:t xml:space="preserve">of co-sponsorship. </w:t>
      </w:r>
    </w:p>
    <w:p w:rsidR="00EB3D99" w:rsidRPr="00B77C10" w:rsidRDefault="00EB3D99" w:rsidP="00ED3B26">
      <w:pPr>
        <w:pStyle w:val="ListParagraph"/>
        <w:numPr>
          <w:ilvl w:val="0"/>
          <w:numId w:val="0"/>
        </w:numPr>
        <w:ind w:left="2347"/>
      </w:pPr>
      <w:r w:rsidRPr="00ED3B26">
        <w:rPr>
          <w:b w:val="0"/>
        </w:rPr>
        <w:t>Brandon:</w:t>
      </w:r>
      <w:r>
        <w:t xml:space="preserve"> </w:t>
      </w:r>
      <w:r>
        <w:rPr>
          <w:b w:val="0"/>
        </w:rPr>
        <w:t>And can you partiall</w:t>
      </w:r>
      <w:r w:rsidR="00ED3B26">
        <w:rPr>
          <w:b w:val="0"/>
        </w:rPr>
        <w:t xml:space="preserve">y fund? </w:t>
      </w:r>
      <w:r w:rsidR="00ED3B26">
        <w:rPr>
          <w:b w:val="0"/>
        </w:rPr>
        <w:br/>
      </w:r>
      <w:r w:rsidR="00ED3B26" w:rsidRPr="00ED3B26">
        <w:rPr>
          <w:b w:val="0"/>
          <w:i/>
        </w:rPr>
        <w:t xml:space="preserve">Answer: </w:t>
      </w:r>
      <w:r w:rsidRPr="00ED3B26">
        <w:rPr>
          <w:b w:val="0"/>
          <w:i/>
        </w:rPr>
        <w:t>Yes.</w:t>
      </w:r>
    </w:p>
    <w:p w:rsidR="00ED3B26" w:rsidRPr="00ED3B26" w:rsidRDefault="00EB3D99" w:rsidP="00ED3B26">
      <w:pPr>
        <w:pStyle w:val="ListParagraph"/>
        <w:numPr>
          <w:ilvl w:val="0"/>
          <w:numId w:val="11"/>
        </w:numPr>
      </w:pPr>
      <w:r w:rsidRPr="00ED3B26">
        <w:rPr>
          <w:b w:val="0"/>
        </w:rPr>
        <w:t>Duane:</w:t>
      </w:r>
      <w:r>
        <w:t xml:space="preserve"> </w:t>
      </w:r>
      <w:r w:rsidR="00CE3E92">
        <w:rPr>
          <w:b w:val="0"/>
        </w:rPr>
        <w:t>Regarding</w:t>
      </w:r>
      <w:r>
        <w:rPr>
          <w:b w:val="0"/>
        </w:rPr>
        <w:t xml:space="preserve"> S</w:t>
      </w:r>
      <w:r w:rsidR="00CE3E92">
        <w:rPr>
          <w:b w:val="0"/>
        </w:rPr>
        <w:t>hepardson</w:t>
      </w:r>
      <w:r>
        <w:rPr>
          <w:b w:val="0"/>
        </w:rPr>
        <w:t xml:space="preserve"> comp</w:t>
      </w:r>
      <w:r w:rsidR="00ED3B26">
        <w:rPr>
          <w:b w:val="0"/>
        </w:rPr>
        <w:t>uter</w:t>
      </w:r>
      <w:r>
        <w:rPr>
          <w:b w:val="0"/>
        </w:rPr>
        <w:t xml:space="preserve"> labs, you said you are dumping the rest </w:t>
      </w:r>
      <w:r w:rsidR="00ED3B26">
        <w:rPr>
          <w:b w:val="0"/>
        </w:rPr>
        <w:t xml:space="preserve">of your budget towards it? </w:t>
      </w:r>
      <w:r w:rsidR="00ED3B26">
        <w:rPr>
          <w:b w:val="0"/>
        </w:rPr>
        <w:br/>
      </w:r>
      <w:r w:rsidR="00ED3B26" w:rsidRPr="00ED3B26">
        <w:rPr>
          <w:b w:val="0"/>
          <w:i/>
        </w:rPr>
        <w:t>Yes</w:t>
      </w:r>
      <w:r w:rsidRPr="00ED3B26">
        <w:rPr>
          <w:b w:val="0"/>
          <w:i/>
        </w:rPr>
        <w:t>.</w:t>
      </w:r>
      <w:r>
        <w:rPr>
          <w:b w:val="0"/>
        </w:rPr>
        <w:t xml:space="preserve"> </w:t>
      </w:r>
    </w:p>
    <w:p w:rsidR="00EB3D99" w:rsidRPr="00ED3B26" w:rsidRDefault="00ED3B26" w:rsidP="00ED3B26">
      <w:pPr>
        <w:pStyle w:val="ListParagraph"/>
        <w:numPr>
          <w:ilvl w:val="0"/>
          <w:numId w:val="0"/>
        </w:numPr>
        <w:ind w:left="2347"/>
        <w:rPr>
          <w:b w:val="0"/>
        </w:rPr>
      </w:pPr>
      <w:r w:rsidRPr="00ED3B26">
        <w:rPr>
          <w:b w:val="0"/>
        </w:rPr>
        <w:t xml:space="preserve">Duane: </w:t>
      </w:r>
      <w:r w:rsidR="00EB3D99" w:rsidRPr="00ED3B26">
        <w:rPr>
          <w:b w:val="0"/>
        </w:rPr>
        <w:t>And y</w:t>
      </w:r>
      <w:r>
        <w:rPr>
          <w:b w:val="0"/>
        </w:rPr>
        <w:t>ou were hoping the rest of the money would come f</w:t>
      </w:r>
      <w:r w:rsidR="00EB3D99" w:rsidRPr="00ED3B26">
        <w:rPr>
          <w:b w:val="0"/>
        </w:rPr>
        <w:t>r</w:t>
      </w:r>
      <w:r>
        <w:rPr>
          <w:b w:val="0"/>
        </w:rPr>
        <w:t xml:space="preserve">om other sources? </w:t>
      </w:r>
      <w:r>
        <w:rPr>
          <w:b w:val="0"/>
        </w:rPr>
        <w:br/>
      </w:r>
      <w:r>
        <w:rPr>
          <w:b w:val="0"/>
          <w:i/>
        </w:rPr>
        <w:t xml:space="preserve">Answer: </w:t>
      </w:r>
      <w:r w:rsidR="00EB3D99" w:rsidRPr="00ED3B26">
        <w:rPr>
          <w:b w:val="0"/>
          <w:i/>
        </w:rPr>
        <w:t xml:space="preserve">The board and our </w:t>
      </w:r>
      <w:r w:rsidR="00CE3E92" w:rsidRPr="00ED3B26">
        <w:rPr>
          <w:b w:val="0"/>
          <w:i/>
        </w:rPr>
        <w:t xml:space="preserve">advisors </w:t>
      </w:r>
      <w:r w:rsidR="00EB3D99" w:rsidRPr="00ED3B26">
        <w:rPr>
          <w:b w:val="0"/>
          <w:i/>
        </w:rPr>
        <w:t>felt it was likel</w:t>
      </w:r>
      <w:r w:rsidR="00CE3E92" w:rsidRPr="00ED3B26">
        <w:rPr>
          <w:b w:val="0"/>
          <w:i/>
        </w:rPr>
        <w:t>y</w:t>
      </w:r>
      <w:r w:rsidR="00EB3D99" w:rsidRPr="00ED3B26">
        <w:rPr>
          <w:b w:val="0"/>
          <w:i/>
        </w:rPr>
        <w:t xml:space="preserve"> that it could fall under specific grants, and central admin</w:t>
      </w:r>
      <w:r w:rsidRPr="00ED3B26">
        <w:rPr>
          <w:b w:val="0"/>
          <w:i/>
        </w:rPr>
        <w:t>istration</w:t>
      </w:r>
      <w:r w:rsidR="00EB3D99" w:rsidRPr="00ED3B26">
        <w:rPr>
          <w:b w:val="0"/>
          <w:i/>
        </w:rPr>
        <w:t xml:space="preserve"> has a pot of money to distribute at</w:t>
      </w:r>
      <w:r w:rsidRPr="00ED3B26">
        <w:rPr>
          <w:b w:val="0"/>
          <w:i/>
        </w:rPr>
        <w:t xml:space="preserve"> the beginning of next semester</w:t>
      </w:r>
      <w:r w:rsidR="00EB3D99" w:rsidRPr="00ED3B26">
        <w:rPr>
          <w:b w:val="0"/>
          <w:i/>
        </w:rPr>
        <w:t xml:space="preserve"> that </w:t>
      </w:r>
      <w:r w:rsidR="00EB3D99" w:rsidRPr="00ED3B26">
        <w:rPr>
          <w:b w:val="0"/>
          <w:i/>
        </w:rPr>
        <w:lastRenderedPageBreak/>
        <w:t>facilities has control of. Wh</w:t>
      </w:r>
      <w:r w:rsidRPr="00ED3B26">
        <w:rPr>
          <w:b w:val="0"/>
          <w:i/>
        </w:rPr>
        <w:t>ether or not it gets funded, I don’t know.</w:t>
      </w:r>
    </w:p>
    <w:p w:rsidR="00EB3D99" w:rsidRPr="00942A57" w:rsidRDefault="00EB3D99" w:rsidP="00ED3B26">
      <w:pPr>
        <w:pStyle w:val="ListParagraph"/>
        <w:numPr>
          <w:ilvl w:val="0"/>
          <w:numId w:val="0"/>
        </w:numPr>
        <w:ind w:left="2347"/>
        <w:rPr>
          <w:i/>
        </w:rPr>
      </w:pPr>
      <w:r w:rsidRPr="00942A57">
        <w:rPr>
          <w:b w:val="0"/>
          <w:i/>
        </w:rPr>
        <w:t>Steve H:</w:t>
      </w:r>
      <w:r w:rsidRPr="00942A57">
        <w:rPr>
          <w:i/>
        </w:rPr>
        <w:t xml:space="preserve"> </w:t>
      </w:r>
      <w:r w:rsidR="00942A57" w:rsidRPr="00942A57">
        <w:rPr>
          <w:b w:val="0"/>
          <w:i/>
        </w:rPr>
        <w:t>Hi, I’m the Facilities D</w:t>
      </w:r>
      <w:r w:rsidRPr="00942A57">
        <w:rPr>
          <w:b w:val="0"/>
          <w:i/>
        </w:rPr>
        <w:t>irector of UFFAB.</w:t>
      </w:r>
      <w:r w:rsidR="00942A57" w:rsidRPr="00942A57">
        <w:rPr>
          <w:b w:val="0"/>
          <w:i/>
        </w:rPr>
        <w:t xml:space="preserve"> I’m clarifying on that: the $34,000</w:t>
      </w:r>
      <w:r w:rsidRPr="00942A57">
        <w:rPr>
          <w:b w:val="0"/>
          <w:i/>
        </w:rPr>
        <w:t xml:space="preserve"> accomplishes the primary cooling placement. This project looks like it might make the list for further projects.</w:t>
      </w:r>
    </w:p>
    <w:p w:rsidR="00EB3D99" w:rsidRDefault="00EB3D99" w:rsidP="00942A57">
      <w:pPr>
        <w:pStyle w:val="ListParagraph"/>
        <w:numPr>
          <w:ilvl w:val="0"/>
          <w:numId w:val="0"/>
        </w:numPr>
        <w:ind w:left="2347"/>
      </w:pPr>
      <w:r w:rsidRPr="00942A57">
        <w:rPr>
          <w:b w:val="0"/>
        </w:rPr>
        <w:t>Duane:</w:t>
      </w:r>
      <w:r>
        <w:t xml:space="preserve"> </w:t>
      </w:r>
      <w:r>
        <w:rPr>
          <w:b w:val="0"/>
        </w:rPr>
        <w:t xml:space="preserve">So to </w:t>
      </w:r>
      <w:r w:rsidR="00CE3E92">
        <w:rPr>
          <w:b w:val="0"/>
        </w:rPr>
        <w:t>c</w:t>
      </w:r>
      <w:r>
        <w:rPr>
          <w:b w:val="0"/>
        </w:rPr>
        <w:t>larify, if the rest of the funding isn’t paid for by other sources, UFFA</w:t>
      </w:r>
      <w:r w:rsidR="00942A57">
        <w:rPr>
          <w:b w:val="0"/>
        </w:rPr>
        <w:t>B</w:t>
      </w:r>
      <w:r>
        <w:rPr>
          <w:b w:val="0"/>
        </w:rPr>
        <w:t xml:space="preserve"> will stil</w:t>
      </w:r>
      <w:r w:rsidR="00942A57">
        <w:rPr>
          <w:b w:val="0"/>
        </w:rPr>
        <w:t xml:space="preserve">l have the AC system paid for? </w:t>
      </w:r>
      <w:r w:rsidR="00942A57" w:rsidRPr="00942A57">
        <w:rPr>
          <w:b w:val="0"/>
          <w:i/>
        </w:rPr>
        <w:t>Steve: Y</w:t>
      </w:r>
      <w:r w:rsidRPr="00942A57">
        <w:rPr>
          <w:b w:val="0"/>
          <w:i/>
        </w:rPr>
        <w:t>es. We don’t transfer an</w:t>
      </w:r>
      <w:r w:rsidR="00942A57" w:rsidRPr="00942A57">
        <w:rPr>
          <w:b w:val="0"/>
          <w:i/>
        </w:rPr>
        <w:t>y money</w:t>
      </w:r>
      <w:r w:rsidRPr="00942A57">
        <w:rPr>
          <w:b w:val="0"/>
          <w:i/>
        </w:rPr>
        <w:t xml:space="preserve"> out of </w:t>
      </w:r>
      <w:r w:rsidR="00942A57" w:rsidRPr="00942A57">
        <w:rPr>
          <w:b w:val="0"/>
          <w:i/>
        </w:rPr>
        <w:t xml:space="preserve">the </w:t>
      </w:r>
      <w:r w:rsidRPr="00942A57">
        <w:rPr>
          <w:b w:val="0"/>
          <w:i/>
        </w:rPr>
        <w:t xml:space="preserve">UFFAB account until matching funds are contributed, so it’s fiscally responsible and the money allocated will be </w:t>
      </w:r>
      <w:r w:rsidR="00942A57" w:rsidRPr="00942A57">
        <w:rPr>
          <w:b w:val="0"/>
          <w:i/>
        </w:rPr>
        <w:t>used for the projects indicated</w:t>
      </w:r>
      <w:r w:rsidRPr="00942A57">
        <w:rPr>
          <w:b w:val="0"/>
          <w:i/>
        </w:rPr>
        <w:t>.</w:t>
      </w:r>
      <w:r>
        <w:rPr>
          <w:b w:val="0"/>
        </w:rPr>
        <w:t xml:space="preserve"> </w:t>
      </w:r>
    </w:p>
    <w:p w:rsidR="00806B2F" w:rsidRPr="00F7012D" w:rsidRDefault="002D0B49" w:rsidP="00932FCB">
      <w:pPr>
        <w:pStyle w:val="ListParagraph"/>
        <w:numPr>
          <w:ilvl w:val="0"/>
          <w:numId w:val="3"/>
        </w:numPr>
      </w:pPr>
      <w:r>
        <w:t>ASCSU</w:t>
      </w:r>
    </w:p>
    <w:p w:rsidR="00D07A83" w:rsidRDefault="00ED0E66" w:rsidP="0038007A">
      <w:pPr>
        <w:pStyle w:val="ListParagraph"/>
        <w:numPr>
          <w:ilvl w:val="1"/>
          <w:numId w:val="3"/>
        </w:numPr>
        <w:rPr>
          <w:b w:val="0"/>
        </w:rPr>
      </w:pPr>
      <w:r w:rsidRPr="0038007A">
        <w:rPr>
          <w:b w:val="0"/>
        </w:rPr>
        <w:t xml:space="preserve">Presenter: </w:t>
      </w:r>
      <w:r w:rsidR="00942A57">
        <w:rPr>
          <w:b w:val="0"/>
        </w:rPr>
        <w:t>Taylor Albaugh [</w:t>
      </w:r>
      <w:r w:rsidR="00ED04F0">
        <w:rPr>
          <w:b w:val="0"/>
        </w:rPr>
        <w:t>Vice Pres</w:t>
      </w:r>
      <w:r w:rsidR="0017355F">
        <w:rPr>
          <w:b w:val="0"/>
        </w:rPr>
        <w:t>ident</w:t>
      </w:r>
      <w:r w:rsidR="00ED04F0">
        <w:rPr>
          <w:b w:val="0"/>
        </w:rPr>
        <w:t xml:space="preserve"> </w:t>
      </w:r>
      <w:r w:rsidR="00942A57">
        <w:rPr>
          <w:b w:val="0"/>
        </w:rPr>
        <w:t>Elect], Jason Sydoriak [</w:t>
      </w:r>
      <w:r w:rsidR="00ED04F0">
        <w:rPr>
          <w:b w:val="0"/>
        </w:rPr>
        <w:t>Pres</w:t>
      </w:r>
      <w:r w:rsidR="0017355F">
        <w:rPr>
          <w:b w:val="0"/>
        </w:rPr>
        <w:t>ident</w:t>
      </w:r>
      <w:r w:rsidR="00942A57">
        <w:rPr>
          <w:b w:val="0"/>
        </w:rPr>
        <w:t xml:space="preserve"> Elect]</w:t>
      </w:r>
      <w:r w:rsidR="00ED04F0">
        <w:rPr>
          <w:b w:val="0"/>
        </w:rPr>
        <w:t>, Andrew Bondi</w:t>
      </w:r>
      <w:r w:rsidR="00942A57">
        <w:rPr>
          <w:b w:val="0"/>
        </w:rPr>
        <w:t xml:space="preserve"> [Associate Senator ASCSU, SFRB Board Member]</w:t>
      </w:r>
      <w:r w:rsidR="00ED04F0">
        <w:rPr>
          <w:b w:val="0"/>
        </w:rPr>
        <w:t xml:space="preserve">, </w:t>
      </w:r>
      <w:r w:rsidR="00321919">
        <w:rPr>
          <w:b w:val="0"/>
        </w:rPr>
        <w:t>Ryan</w:t>
      </w:r>
      <w:r w:rsidR="00942A57">
        <w:rPr>
          <w:b w:val="0"/>
        </w:rPr>
        <w:t xml:space="preserve"> [Director of Finance, ASCSU]</w:t>
      </w:r>
      <w:r w:rsidR="003C339A">
        <w:rPr>
          <w:b w:val="0"/>
        </w:rPr>
        <w:t xml:space="preserve"> </w:t>
      </w:r>
    </w:p>
    <w:p w:rsidR="00942A57" w:rsidRDefault="00C54213" w:rsidP="00237A7D">
      <w:pPr>
        <w:pStyle w:val="ListParagraph"/>
        <w:numPr>
          <w:ilvl w:val="1"/>
          <w:numId w:val="3"/>
        </w:numPr>
        <w:rPr>
          <w:b w:val="0"/>
        </w:rPr>
      </w:pPr>
      <w:r>
        <w:rPr>
          <w:b w:val="0"/>
        </w:rPr>
        <w:t>Jason: Good evening SFRB. President Elect</w:t>
      </w:r>
      <w:r w:rsidR="00CE3E92">
        <w:rPr>
          <w:b w:val="0"/>
        </w:rPr>
        <w:t xml:space="preserve"> here. We have done a lot of wo</w:t>
      </w:r>
      <w:r w:rsidR="00942A57">
        <w:rPr>
          <w:b w:val="0"/>
        </w:rPr>
        <w:t xml:space="preserve">rk on the budget—actually, </w:t>
      </w:r>
      <w:r w:rsidR="00CE3E92">
        <w:rPr>
          <w:b w:val="0"/>
        </w:rPr>
        <w:t>w</w:t>
      </w:r>
      <w:r w:rsidR="00125808">
        <w:rPr>
          <w:b w:val="0"/>
        </w:rPr>
        <w:t>e completely changed the budget</w:t>
      </w:r>
      <w:r w:rsidR="00DB1F9F">
        <w:rPr>
          <w:b w:val="0"/>
        </w:rPr>
        <w:t xml:space="preserve">. I see most of all of you are from ASCSU, but for those of you who don’t know ASCSU is the voice for </w:t>
      </w:r>
      <w:r w:rsidR="00FB585F">
        <w:rPr>
          <w:b w:val="0"/>
        </w:rPr>
        <w:t>students</w:t>
      </w:r>
      <w:r w:rsidR="00DB1F9F">
        <w:rPr>
          <w:b w:val="0"/>
        </w:rPr>
        <w:t xml:space="preserve">. </w:t>
      </w:r>
      <w:r w:rsidR="009938CB">
        <w:rPr>
          <w:b w:val="0"/>
        </w:rPr>
        <w:t xml:space="preserve">We also control the student fees, and that is what this comes down to. During our campaigning, we said we didn’t want to </w:t>
      </w:r>
      <w:r w:rsidR="00CE3E92">
        <w:rPr>
          <w:b w:val="0"/>
        </w:rPr>
        <w:t>raise</w:t>
      </w:r>
      <w:r w:rsidR="009938CB">
        <w:rPr>
          <w:b w:val="0"/>
        </w:rPr>
        <w:t xml:space="preserve"> student fees unless we looked at the budget and max</w:t>
      </w:r>
      <w:r w:rsidR="00CE3E92">
        <w:rPr>
          <w:b w:val="0"/>
        </w:rPr>
        <w:t>imized the current budget that w</w:t>
      </w:r>
      <w:r w:rsidR="009938CB">
        <w:rPr>
          <w:b w:val="0"/>
        </w:rPr>
        <w:t>e have. And that’s what we did.</w:t>
      </w:r>
    </w:p>
    <w:p w:rsidR="00942A57" w:rsidRDefault="009938CB" w:rsidP="00942A57">
      <w:pPr>
        <w:pStyle w:val="ListParagraph"/>
        <w:numPr>
          <w:ilvl w:val="0"/>
          <w:numId w:val="0"/>
        </w:numPr>
        <w:ind w:left="1627"/>
        <w:rPr>
          <w:b w:val="0"/>
        </w:rPr>
      </w:pPr>
      <w:r>
        <w:rPr>
          <w:b w:val="0"/>
        </w:rPr>
        <w:t>If you look at the stude</w:t>
      </w:r>
      <w:r w:rsidR="00942A57">
        <w:rPr>
          <w:b w:val="0"/>
        </w:rPr>
        <w:t>nt fees, you will notice that part time</w:t>
      </w:r>
      <w:r>
        <w:rPr>
          <w:b w:val="0"/>
        </w:rPr>
        <w:t xml:space="preserve"> on campus is changed to </w:t>
      </w:r>
      <w:r w:rsidR="00942A57">
        <w:rPr>
          <w:b w:val="0"/>
        </w:rPr>
        <w:t>$</w:t>
      </w:r>
      <w:r>
        <w:rPr>
          <w:b w:val="0"/>
        </w:rPr>
        <w:t>1.17, that’s to put it more on line with historical tr</w:t>
      </w:r>
      <w:r w:rsidR="00CE3E92">
        <w:rPr>
          <w:b w:val="0"/>
        </w:rPr>
        <w:t>en</w:t>
      </w:r>
      <w:r>
        <w:rPr>
          <w:b w:val="0"/>
        </w:rPr>
        <w:t>ds. And then also, moving furth</w:t>
      </w:r>
      <w:r w:rsidR="00942A57">
        <w:rPr>
          <w:b w:val="0"/>
        </w:rPr>
        <w:t>er down, you’ll noticed that Self-Generated Revenue</w:t>
      </w:r>
      <w:r>
        <w:rPr>
          <w:b w:val="0"/>
        </w:rPr>
        <w:t xml:space="preserve"> is </w:t>
      </w:r>
      <w:r w:rsidR="00942A57">
        <w:rPr>
          <w:b w:val="0"/>
        </w:rPr>
        <w:t>$</w:t>
      </w:r>
      <w:r>
        <w:rPr>
          <w:b w:val="0"/>
        </w:rPr>
        <w:t>13,</w:t>
      </w:r>
      <w:r w:rsidR="00942A57">
        <w:rPr>
          <w:b w:val="0"/>
        </w:rPr>
        <w:t>000</w:t>
      </w:r>
      <w:r>
        <w:rPr>
          <w:b w:val="0"/>
        </w:rPr>
        <w:t xml:space="preserve"> that’s been sitting there for a decade. </w:t>
      </w:r>
    </w:p>
    <w:p w:rsidR="00942A57" w:rsidRDefault="00194CDC" w:rsidP="00942A57">
      <w:pPr>
        <w:pStyle w:val="ListParagraph"/>
        <w:numPr>
          <w:ilvl w:val="0"/>
          <w:numId w:val="0"/>
        </w:numPr>
        <w:ind w:left="1627"/>
        <w:rPr>
          <w:b w:val="0"/>
        </w:rPr>
      </w:pPr>
      <w:r>
        <w:rPr>
          <w:b w:val="0"/>
        </w:rPr>
        <w:t>Andrew</w:t>
      </w:r>
      <w:r w:rsidR="00942A57">
        <w:rPr>
          <w:b w:val="0"/>
        </w:rPr>
        <w:t>: So</w:t>
      </w:r>
      <w:r w:rsidR="009938CB">
        <w:rPr>
          <w:b w:val="0"/>
        </w:rPr>
        <w:t xml:space="preserve"> the </w:t>
      </w:r>
      <w:r w:rsidR="00942A57">
        <w:rPr>
          <w:b w:val="0"/>
        </w:rPr>
        <w:t xml:space="preserve">Self-Generated </w:t>
      </w:r>
      <w:r w:rsidR="009938CB">
        <w:rPr>
          <w:b w:val="0"/>
        </w:rPr>
        <w:t>R</w:t>
      </w:r>
      <w:r w:rsidR="00942A57">
        <w:rPr>
          <w:b w:val="0"/>
        </w:rPr>
        <w:t>evenue, was be</w:t>
      </w:r>
      <w:r w:rsidR="009938CB">
        <w:rPr>
          <w:b w:val="0"/>
        </w:rPr>
        <w:t>c</w:t>
      </w:r>
      <w:r w:rsidR="00942A57">
        <w:rPr>
          <w:b w:val="0"/>
        </w:rPr>
        <w:t>ause</w:t>
      </w:r>
      <w:r w:rsidR="009938CB">
        <w:rPr>
          <w:b w:val="0"/>
        </w:rPr>
        <w:t xml:space="preserve"> ASCSU used to</w:t>
      </w:r>
      <w:r w:rsidR="00942A57">
        <w:rPr>
          <w:b w:val="0"/>
        </w:rPr>
        <w:t xml:space="preserve"> sell some stuff and char</w:t>
      </w:r>
      <w:r w:rsidR="00CE3E92">
        <w:rPr>
          <w:b w:val="0"/>
        </w:rPr>
        <w:t>ge for I</w:t>
      </w:r>
      <w:r w:rsidR="009938CB">
        <w:rPr>
          <w:b w:val="0"/>
        </w:rPr>
        <w:t xml:space="preserve">-ball, and that’s been sitting in the account for </w:t>
      </w:r>
      <w:r w:rsidR="00942A57">
        <w:rPr>
          <w:b w:val="0"/>
        </w:rPr>
        <w:t>ten (</w:t>
      </w:r>
      <w:r w:rsidR="009938CB">
        <w:rPr>
          <w:b w:val="0"/>
        </w:rPr>
        <w:t>10</w:t>
      </w:r>
      <w:r w:rsidR="00942A57">
        <w:rPr>
          <w:b w:val="0"/>
        </w:rPr>
        <w:t>)</w:t>
      </w:r>
      <w:r w:rsidR="009938CB">
        <w:rPr>
          <w:b w:val="0"/>
        </w:rPr>
        <w:t xml:space="preserve"> year</w:t>
      </w:r>
      <w:r w:rsidR="00CE3E92">
        <w:rPr>
          <w:b w:val="0"/>
        </w:rPr>
        <w:t>s, but it’s been looking like w</w:t>
      </w:r>
      <w:r w:rsidR="009938CB">
        <w:rPr>
          <w:b w:val="0"/>
        </w:rPr>
        <w:t>e</w:t>
      </w:r>
      <w:r w:rsidR="00CE3E92">
        <w:rPr>
          <w:b w:val="0"/>
        </w:rPr>
        <w:t xml:space="preserve"> </w:t>
      </w:r>
      <w:r w:rsidR="009938CB">
        <w:rPr>
          <w:b w:val="0"/>
        </w:rPr>
        <w:t xml:space="preserve">get </w:t>
      </w:r>
      <w:r w:rsidR="00942A57">
        <w:rPr>
          <w:b w:val="0"/>
        </w:rPr>
        <w:t>$13,000 each year but we don’t. So</w:t>
      </w:r>
      <w:r w:rsidR="009938CB">
        <w:rPr>
          <w:b w:val="0"/>
        </w:rPr>
        <w:t xml:space="preserve"> we have moved it to the general fund. </w:t>
      </w:r>
    </w:p>
    <w:p w:rsidR="00ED3944" w:rsidRDefault="00240905" w:rsidP="00942A57">
      <w:pPr>
        <w:pStyle w:val="ListParagraph"/>
        <w:numPr>
          <w:ilvl w:val="0"/>
          <w:numId w:val="0"/>
        </w:numPr>
        <w:ind w:left="1627"/>
        <w:rPr>
          <w:b w:val="0"/>
        </w:rPr>
      </w:pPr>
      <w:r>
        <w:rPr>
          <w:b w:val="0"/>
        </w:rPr>
        <w:t xml:space="preserve">Jason: </w:t>
      </w:r>
      <w:r w:rsidR="00942A57">
        <w:rPr>
          <w:b w:val="0"/>
        </w:rPr>
        <w:t>If you look at o</w:t>
      </w:r>
      <w:r w:rsidR="009938CB">
        <w:rPr>
          <w:b w:val="0"/>
        </w:rPr>
        <w:t xml:space="preserve">ther revenue, </w:t>
      </w:r>
      <w:r w:rsidR="00942A57">
        <w:rPr>
          <w:b w:val="0"/>
        </w:rPr>
        <w:t>there is $1,000 there—</w:t>
      </w:r>
      <w:r w:rsidR="009938CB">
        <w:rPr>
          <w:b w:val="0"/>
        </w:rPr>
        <w:t xml:space="preserve">that </w:t>
      </w:r>
      <w:r w:rsidR="00942A57">
        <w:rPr>
          <w:b w:val="0"/>
        </w:rPr>
        <w:t>i</w:t>
      </w:r>
      <w:r w:rsidR="009938CB">
        <w:rPr>
          <w:b w:val="0"/>
        </w:rPr>
        <w:t>s sponsor</w:t>
      </w:r>
      <w:r w:rsidR="00CE3E92">
        <w:rPr>
          <w:b w:val="0"/>
        </w:rPr>
        <w:t>shi</w:t>
      </w:r>
      <w:r w:rsidR="009938CB">
        <w:rPr>
          <w:b w:val="0"/>
        </w:rPr>
        <w:t>p from other dep</w:t>
      </w:r>
      <w:r w:rsidR="00CE3E92">
        <w:rPr>
          <w:b w:val="0"/>
        </w:rPr>
        <w:t>ar</w:t>
      </w:r>
      <w:r w:rsidR="009938CB">
        <w:rPr>
          <w:b w:val="0"/>
        </w:rPr>
        <w:t>t</w:t>
      </w:r>
      <w:r w:rsidR="00CE3E92">
        <w:rPr>
          <w:b w:val="0"/>
        </w:rPr>
        <w:t>ment</w:t>
      </w:r>
      <w:r w:rsidR="009938CB">
        <w:rPr>
          <w:b w:val="0"/>
        </w:rPr>
        <w:t xml:space="preserve"> here on campus. The general admin</w:t>
      </w:r>
      <w:r w:rsidR="00942A57">
        <w:rPr>
          <w:b w:val="0"/>
        </w:rPr>
        <w:t>istrative</w:t>
      </w:r>
      <w:r w:rsidR="009938CB">
        <w:rPr>
          <w:b w:val="0"/>
        </w:rPr>
        <w:t xml:space="preserve"> c</w:t>
      </w:r>
      <w:r w:rsidR="00FC0E96">
        <w:rPr>
          <w:b w:val="0"/>
        </w:rPr>
        <w:t>osts have a significant change for s</w:t>
      </w:r>
      <w:r w:rsidR="00CE3E92">
        <w:rPr>
          <w:b w:val="0"/>
        </w:rPr>
        <w:t>a</w:t>
      </w:r>
      <w:r w:rsidR="00FC0E96">
        <w:rPr>
          <w:b w:val="0"/>
        </w:rPr>
        <w:t xml:space="preserve">lary/benefits, </w:t>
      </w:r>
      <w:r w:rsidR="00FC0E96">
        <w:rPr>
          <w:b w:val="0"/>
        </w:rPr>
        <w:lastRenderedPageBreak/>
        <w:t>because we have raised salaries in the cabin</w:t>
      </w:r>
      <w:r w:rsidR="00CE3E92">
        <w:rPr>
          <w:b w:val="0"/>
        </w:rPr>
        <w:t>et because we want to be compet</w:t>
      </w:r>
      <w:r w:rsidR="00FC0E96">
        <w:rPr>
          <w:b w:val="0"/>
        </w:rPr>
        <w:t>i</w:t>
      </w:r>
      <w:r w:rsidR="00CE3E92">
        <w:rPr>
          <w:b w:val="0"/>
        </w:rPr>
        <w:t>ti</w:t>
      </w:r>
      <w:r w:rsidR="00FC0E96">
        <w:rPr>
          <w:b w:val="0"/>
        </w:rPr>
        <w:t>ve and invest in p</w:t>
      </w:r>
      <w:r w:rsidR="00CE3E92">
        <w:rPr>
          <w:b w:val="0"/>
        </w:rPr>
        <w:t>eo</w:t>
      </w:r>
      <w:r w:rsidR="00FC0E96">
        <w:rPr>
          <w:b w:val="0"/>
        </w:rPr>
        <w:t>pl</w:t>
      </w:r>
      <w:r w:rsidR="00CE3E92">
        <w:rPr>
          <w:b w:val="0"/>
        </w:rPr>
        <w:t>e</w:t>
      </w:r>
      <w:r w:rsidR="00FC0E96">
        <w:rPr>
          <w:b w:val="0"/>
        </w:rPr>
        <w:t xml:space="preserve">. </w:t>
      </w:r>
      <w:r w:rsidR="00583F1F">
        <w:rPr>
          <w:b w:val="0"/>
        </w:rPr>
        <w:t>We want to make it an actual place to focus on their job</w:t>
      </w:r>
      <w:r w:rsidR="00667518">
        <w:rPr>
          <w:b w:val="0"/>
        </w:rPr>
        <w:t xml:space="preserve">. </w:t>
      </w:r>
      <w:r w:rsidR="003D35DA">
        <w:rPr>
          <w:b w:val="0"/>
        </w:rPr>
        <w:t>So that’s why</w:t>
      </w:r>
      <w:r w:rsidR="00CE3E92">
        <w:rPr>
          <w:b w:val="0"/>
        </w:rPr>
        <w:t xml:space="preserve"> we significantly changed the s</w:t>
      </w:r>
      <w:r w:rsidR="003D35DA">
        <w:rPr>
          <w:b w:val="0"/>
        </w:rPr>
        <w:t>a</w:t>
      </w:r>
      <w:r w:rsidR="00CE3E92">
        <w:rPr>
          <w:b w:val="0"/>
        </w:rPr>
        <w:t>l</w:t>
      </w:r>
      <w:r w:rsidR="003D35DA">
        <w:rPr>
          <w:b w:val="0"/>
        </w:rPr>
        <w:t>aries. S</w:t>
      </w:r>
      <w:r w:rsidR="00CE3E92">
        <w:rPr>
          <w:b w:val="0"/>
        </w:rPr>
        <w:t>a</w:t>
      </w:r>
      <w:r w:rsidR="003D35DA">
        <w:rPr>
          <w:b w:val="0"/>
        </w:rPr>
        <w:t>lary line also represents</w:t>
      </w:r>
      <w:r w:rsidR="00ED3944">
        <w:rPr>
          <w:b w:val="0"/>
        </w:rPr>
        <w:t xml:space="preserve"> the three</w:t>
      </w:r>
      <w:r w:rsidR="003D35DA">
        <w:rPr>
          <w:b w:val="0"/>
        </w:rPr>
        <w:t xml:space="preserve"> </w:t>
      </w:r>
      <w:r w:rsidR="00ED3944">
        <w:rPr>
          <w:b w:val="0"/>
        </w:rPr>
        <w:t>(</w:t>
      </w:r>
      <w:r w:rsidR="003D35DA">
        <w:rPr>
          <w:b w:val="0"/>
        </w:rPr>
        <w:t>3</w:t>
      </w:r>
      <w:r w:rsidR="00ED3944">
        <w:rPr>
          <w:b w:val="0"/>
        </w:rPr>
        <w:t>) percent</w:t>
      </w:r>
      <w:r w:rsidR="003D35DA">
        <w:rPr>
          <w:b w:val="0"/>
        </w:rPr>
        <w:t xml:space="preserve"> mandatory increase for the admin</w:t>
      </w:r>
      <w:r w:rsidR="00ED3944">
        <w:rPr>
          <w:b w:val="0"/>
        </w:rPr>
        <w:t>istrative</w:t>
      </w:r>
      <w:r w:rsidR="003D35DA">
        <w:rPr>
          <w:b w:val="0"/>
        </w:rPr>
        <w:t xml:space="preserve"> assist</w:t>
      </w:r>
      <w:r w:rsidR="00ED3944">
        <w:rPr>
          <w:b w:val="0"/>
        </w:rPr>
        <w:t>ant</w:t>
      </w:r>
      <w:r w:rsidR="003D35DA">
        <w:rPr>
          <w:b w:val="0"/>
        </w:rPr>
        <w:t xml:space="preserve"> in ASCSU, our only staff classified professional. </w:t>
      </w:r>
      <w:r w:rsidR="00237A7D">
        <w:rPr>
          <w:b w:val="0"/>
        </w:rPr>
        <w:t>So you see a change in materials/supplies, and then the other operating expenses, because we found pockets of money that weren’</w:t>
      </w:r>
      <w:r w:rsidR="00CE3E92">
        <w:rPr>
          <w:b w:val="0"/>
        </w:rPr>
        <w:t>t</w:t>
      </w:r>
      <w:r w:rsidR="00237A7D">
        <w:rPr>
          <w:b w:val="0"/>
        </w:rPr>
        <w:t xml:space="preserve"> </w:t>
      </w:r>
      <w:r w:rsidR="00237A7D" w:rsidRPr="00CE3E92">
        <w:rPr>
          <w:b w:val="0"/>
        </w:rPr>
        <w:t xml:space="preserve">used and reallocated them to </w:t>
      </w:r>
      <w:r w:rsidR="00CE3E92" w:rsidRPr="00CE3E92">
        <w:rPr>
          <w:b w:val="0"/>
        </w:rPr>
        <w:t>appropriate</w:t>
      </w:r>
      <w:r w:rsidR="00237A7D" w:rsidRPr="00CE3E92">
        <w:rPr>
          <w:b w:val="0"/>
        </w:rPr>
        <w:t xml:space="preserve"> places. We figured out </w:t>
      </w:r>
      <w:r w:rsidR="00237A7D">
        <w:rPr>
          <w:b w:val="0"/>
        </w:rPr>
        <w:t>an</w:t>
      </w:r>
      <w:r w:rsidR="00CE3E92">
        <w:rPr>
          <w:b w:val="0"/>
        </w:rPr>
        <w:t>nual operating costs of the department</w:t>
      </w:r>
      <w:r w:rsidR="00ED3944">
        <w:rPr>
          <w:b w:val="0"/>
        </w:rPr>
        <w:t>s</w:t>
      </w:r>
      <w:r w:rsidR="00237A7D">
        <w:rPr>
          <w:b w:val="0"/>
        </w:rPr>
        <w:t xml:space="preserve"> and have them slightly more than that. That also includes other materials and supplies in terms of technology that we haven’</w:t>
      </w:r>
      <w:r w:rsidR="00CE3E92">
        <w:rPr>
          <w:b w:val="0"/>
        </w:rPr>
        <w:t xml:space="preserve">t been using. </w:t>
      </w:r>
    </w:p>
    <w:p w:rsidR="00237A7D" w:rsidRDefault="00194CDC" w:rsidP="00942A57">
      <w:pPr>
        <w:pStyle w:val="ListParagraph"/>
        <w:numPr>
          <w:ilvl w:val="0"/>
          <w:numId w:val="0"/>
        </w:numPr>
        <w:ind w:left="1627"/>
        <w:rPr>
          <w:b w:val="0"/>
        </w:rPr>
      </w:pPr>
      <w:r>
        <w:rPr>
          <w:b w:val="0"/>
        </w:rPr>
        <w:t>Andrew</w:t>
      </w:r>
      <w:r w:rsidR="00CE3E92">
        <w:rPr>
          <w:b w:val="0"/>
        </w:rPr>
        <w:t>: Ther</w:t>
      </w:r>
      <w:r w:rsidR="00DA737C">
        <w:rPr>
          <w:b w:val="0"/>
        </w:rPr>
        <w:t>e</w:t>
      </w:r>
      <w:r w:rsidR="00CE3E92">
        <w:rPr>
          <w:b w:val="0"/>
        </w:rPr>
        <w:t xml:space="preserve"> </w:t>
      </w:r>
      <w:r w:rsidR="00ED3944">
        <w:rPr>
          <w:b w:val="0"/>
        </w:rPr>
        <w:t xml:space="preserve">is in Other Operating </w:t>
      </w:r>
      <w:r w:rsidR="00DA737C">
        <w:rPr>
          <w:b w:val="0"/>
        </w:rPr>
        <w:t>E</w:t>
      </w:r>
      <w:r w:rsidR="00ED3944">
        <w:rPr>
          <w:b w:val="0"/>
        </w:rPr>
        <w:t>xpenses</w:t>
      </w:r>
      <w:r w:rsidR="00DA737C">
        <w:rPr>
          <w:b w:val="0"/>
        </w:rPr>
        <w:t xml:space="preserve"> an</w:t>
      </w:r>
      <w:r w:rsidR="00CE3E92">
        <w:rPr>
          <w:b w:val="0"/>
        </w:rPr>
        <w:t xml:space="preserve"> oversight of contracts, </w:t>
      </w:r>
      <w:r w:rsidR="00ED3944">
        <w:rPr>
          <w:b w:val="0"/>
        </w:rPr>
        <w:t xml:space="preserve">for the </w:t>
      </w:r>
      <w:r w:rsidR="00CE3E92">
        <w:rPr>
          <w:b w:val="0"/>
        </w:rPr>
        <w:t>Rocky Moun</w:t>
      </w:r>
      <w:r w:rsidR="00DA737C">
        <w:rPr>
          <w:b w:val="0"/>
        </w:rPr>
        <w:t>t</w:t>
      </w:r>
      <w:r w:rsidR="00CE3E92">
        <w:rPr>
          <w:b w:val="0"/>
        </w:rPr>
        <w:t>ain Student M</w:t>
      </w:r>
      <w:r w:rsidR="00ED3944">
        <w:rPr>
          <w:b w:val="0"/>
        </w:rPr>
        <w:t>edia C</w:t>
      </w:r>
      <w:r w:rsidR="00DA737C">
        <w:rPr>
          <w:b w:val="0"/>
        </w:rPr>
        <w:t>orp</w:t>
      </w:r>
      <w:r w:rsidR="00CE3E92">
        <w:rPr>
          <w:b w:val="0"/>
        </w:rPr>
        <w:t>oration</w:t>
      </w:r>
      <w:r w:rsidR="00DA737C">
        <w:rPr>
          <w:b w:val="0"/>
        </w:rPr>
        <w:t xml:space="preserve"> contract they needed a</w:t>
      </w:r>
      <w:r w:rsidR="00ED3944">
        <w:rPr>
          <w:b w:val="0"/>
        </w:rPr>
        <w:t xml:space="preserve"> two</w:t>
      </w:r>
      <w:r w:rsidR="00DA737C">
        <w:rPr>
          <w:b w:val="0"/>
        </w:rPr>
        <w:t xml:space="preserve"> </w:t>
      </w:r>
      <w:r w:rsidR="00ED3944">
        <w:rPr>
          <w:b w:val="0"/>
        </w:rPr>
        <w:t>(</w:t>
      </w:r>
      <w:r w:rsidR="00DA737C">
        <w:rPr>
          <w:b w:val="0"/>
        </w:rPr>
        <w:t>2</w:t>
      </w:r>
      <w:r w:rsidR="00ED3944">
        <w:rPr>
          <w:b w:val="0"/>
        </w:rPr>
        <w:t>) percent</w:t>
      </w:r>
      <w:r w:rsidR="00DA737C">
        <w:rPr>
          <w:b w:val="0"/>
        </w:rPr>
        <w:t xml:space="preserve"> mandatory increase and that is the other </w:t>
      </w:r>
      <w:r w:rsidR="00ED3944">
        <w:rPr>
          <w:b w:val="0"/>
        </w:rPr>
        <w:t>$</w:t>
      </w:r>
      <w:r w:rsidR="00DA737C">
        <w:rPr>
          <w:b w:val="0"/>
        </w:rPr>
        <w:t>10,937 is on that line. However, those two</w:t>
      </w:r>
      <w:r>
        <w:rPr>
          <w:b w:val="0"/>
        </w:rPr>
        <w:t xml:space="preserve"> (2) numbers don’t add to $12,000 </w:t>
      </w:r>
      <w:r w:rsidR="00DA737C">
        <w:rPr>
          <w:b w:val="0"/>
        </w:rPr>
        <w:t xml:space="preserve">because we absorbed over </w:t>
      </w:r>
      <w:r>
        <w:rPr>
          <w:b w:val="0"/>
        </w:rPr>
        <w:t>$</w:t>
      </w:r>
      <w:r w:rsidR="00DA737C">
        <w:rPr>
          <w:b w:val="0"/>
        </w:rPr>
        <w:t xml:space="preserve">800 into the operating budget as a whole. </w:t>
      </w:r>
      <w:r w:rsidR="00CE3E92">
        <w:rPr>
          <w:b w:val="0"/>
        </w:rPr>
        <w:t xml:space="preserve">ASCSU has had a good fund balance </w:t>
      </w:r>
      <w:r>
        <w:rPr>
          <w:b w:val="0"/>
        </w:rPr>
        <w:t>in the past due to administration</w:t>
      </w:r>
      <w:r w:rsidR="00240905">
        <w:rPr>
          <w:b w:val="0"/>
        </w:rPr>
        <w:t xml:space="preserve"> not being able to spend all </w:t>
      </w:r>
      <w:r>
        <w:rPr>
          <w:b w:val="0"/>
        </w:rPr>
        <w:t>their allocated money that year. In</w:t>
      </w:r>
      <w:r w:rsidR="00240905">
        <w:rPr>
          <w:b w:val="0"/>
        </w:rPr>
        <w:t xml:space="preserve"> recent years we have spent into that really heavily, so the line down beneath shows our expected “rollover”. </w:t>
      </w:r>
      <w:r w:rsidR="00321919">
        <w:rPr>
          <w:b w:val="0"/>
        </w:rPr>
        <w:t>In othe</w:t>
      </w:r>
      <w:r>
        <w:rPr>
          <w:b w:val="0"/>
        </w:rPr>
        <w:t>r costs, travel went down by $75,000</w:t>
      </w:r>
      <w:r w:rsidR="00321919">
        <w:rPr>
          <w:b w:val="0"/>
        </w:rPr>
        <w:t xml:space="preserve"> because the motor pool cost for R</w:t>
      </w:r>
      <w:r>
        <w:rPr>
          <w:b w:val="0"/>
        </w:rPr>
        <w:t xml:space="preserve">am </w:t>
      </w:r>
      <w:r w:rsidR="00321919">
        <w:rPr>
          <w:b w:val="0"/>
        </w:rPr>
        <w:t>R</w:t>
      </w:r>
      <w:r>
        <w:rPr>
          <w:b w:val="0"/>
        </w:rPr>
        <w:t>ide</w:t>
      </w:r>
      <w:r w:rsidR="00321919">
        <w:rPr>
          <w:b w:val="0"/>
        </w:rPr>
        <w:t xml:space="preserve"> was being double allocated, so we cleaned that up and moved things around </w:t>
      </w:r>
      <w:r w:rsidR="00CE3E92">
        <w:rPr>
          <w:b w:val="0"/>
        </w:rPr>
        <w:t>appropriately</w:t>
      </w:r>
      <w:r w:rsidR="00321919">
        <w:rPr>
          <w:b w:val="0"/>
        </w:rPr>
        <w:t>.</w:t>
      </w:r>
    </w:p>
    <w:p w:rsidR="00321919" w:rsidRPr="00237A7D" w:rsidRDefault="00194CDC" w:rsidP="00237A7D">
      <w:pPr>
        <w:pStyle w:val="ListParagraph"/>
        <w:numPr>
          <w:ilvl w:val="1"/>
          <w:numId w:val="3"/>
        </w:numPr>
        <w:rPr>
          <w:b w:val="0"/>
        </w:rPr>
      </w:pPr>
      <w:r>
        <w:rPr>
          <w:b w:val="0"/>
        </w:rPr>
        <w:t xml:space="preserve">Jason: The </w:t>
      </w:r>
      <w:r w:rsidR="00321919">
        <w:rPr>
          <w:b w:val="0"/>
        </w:rPr>
        <w:t>M</w:t>
      </w:r>
      <w:r>
        <w:rPr>
          <w:b w:val="0"/>
        </w:rPr>
        <w:t xml:space="preserve">andatory </w:t>
      </w:r>
      <w:r w:rsidR="00321919">
        <w:rPr>
          <w:b w:val="0"/>
        </w:rPr>
        <w:t>F</w:t>
      </w:r>
      <w:r>
        <w:rPr>
          <w:b w:val="0"/>
        </w:rPr>
        <w:t xml:space="preserve">iscal </w:t>
      </w:r>
      <w:r w:rsidR="00321919">
        <w:rPr>
          <w:b w:val="0"/>
        </w:rPr>
        <w:t>I</w:t>
      </w:r>
      <w:r>
        <w:rPr>
          <w:b w:val="0"/>
        </w:rPr>
        <w:t>ncrease</w:t>
      </w:r>
      <w:r w:rsidR="00321919">
        <w:rPr>
          <w:b w:val="0"/>
        </w:rPr>
        <w:t xml:space="preserve"> is all that we are asking for.</w:t>
      </w:r>
    </w:p>
    <w:p w:rsidR="00BE51E9" w:rsidRDefault="00BE51E9" w:rsidP="00932FCB">
      <w:pPr>
        <w:pStyle w:val="ListParagraph"/>
        <w:numPr>
          <w:ilvl w:val="1"/>
          <w:numId w:val="3"/>
        </w:numPr>
        <w:rPr>
          <w:b w:val="0"/>
        </w:rPr>
      </w:pPr>
      <w:r>
        <w:rPr>
          <w:b w:val="0"/>
        </w:rPr>
        <w:t>Questions:</w:t>
      </w:r>
    </w:p>
    <w:p w:rsidR="00321919" w:rsidRPr="00194CDC" w:rsidRDefault="00194CDC" w:rsidP="0038007A">
      <w:pPr>
        <w:pStyle w:val="ListParagraph"/>
        <w:numPr>
          <w:ilvl w:val="0"/>
          <w:numId w:val="8"/>
        </w:numPr>
        <w:rPr>
          <w:b w:val="0"/>
          <w:i/>
        </w:rPr>
      </w:pPr>
      <w:r>
        <w:rPr>
          <w:b w:val="0"/>
        </w:rPr>
        <w:t>Lance: Can you give us a penny-by-</w:t>
      </w:r>
      <w:r w:rsidR="00321919">
        <w:rPr>
          <w:b w:val="0"/>
        </w:rPr>
        <w:t xml:space="preserve">penny </w:t>
      </w:r>
      <w:r>
        <w:rPr>
          <w:b w:val="0"/>
        </w:rPr>
        <w:t xml:space="preserve">of </w:t>
      </w:r>
      <w:r w:rsidR="00321919">
        <w:rPr>
          <w:b w:val="0"/>
        </w:rPr>
        <w:t xml:space="preserve">where the </w:t>
      </w:r>
      <w:r>
        <w:rPr>
          <w:b w:val="0"/>
        </w:rPr>
        <w:t>twenty-five (</w:t>
      </w:r>
      <w:r w:rsidR="00321919">
        <w:rPr>
          <w:b w:val="0"/>
        </w:rPr>
        <w:t>25</w:t>
      </w:r>
      <w:r>
        <w:rPr>
          <w:b w:val="0"/>
        </w:rPr>
        <w:t xml:space="preserve">) </w:t>
      </w:r>
      <w:r w:rsidR="00321919">
        <w:rPr>
          <w:b w:val="0"/>
        </w:rPr>
        <w:t>c</w:t>
      </w:r>
      <w:r>
        <w:rPr>
          <w:b w:val="0"/>
        </w:rPr>
        <w:t>ent</w:t>
      </w:r>
      <w:r w:rsidR="00321919">
        <w:rPr>
          <w:b w:val="0"/>
        </w:rPr>
        <w:t xml:space="preserve"> mandatory increase will go</w:t>
      </w:r>
      <w:r>
        <w:rPr>
          <w:b w:val="0"/>
        </w:rPr>
        <w:t xml:space="preserve">? </w:t>
      </w:r>
      <w:r>
        <w:rPr>
          <w:b w:val="0"/>
        </w:rPr>
        <w:br/>
      </w:r>
      <w:r w:rsidR="00321919" w:rsidRPr="00194CDC">
        <w:rPr>
          <w:b w:val="0"/>
          <w:i/>
        </w:rPr>
        <w:t>Jason: So it’s on the fiscal note, it’s the salary increase to the admin</w:t>
      </w:r>
      <w:r>
        <w:rPr>
          <w:b w:val="0"/>
          <w:i/>
        </w:rPr>
        <w:t>istrative</w:t>
      </w:r>
      <w:r w:rsidR="00321919" w:rsidRPr="00194CDC">
        <w:rPr>
          <w:b w:val="0"/>
          <w:i/>
        </w:rPr>
        <w:t xml:space="preserve"> assistant. </w:t>
      </w:r>
    </w:p>
    <w:p w:rsidR="00A36C37" w:rsidRDefault="00194CDC" w:rsidP="0038007A">
      <w:pPr>
        <w:pStyle w:val="ListParagraph"/>
        <w:numPr>
          <w:ilvl w:val="0"/>
          <w:numId w:val="8"/>
        </w:numPr>
        <w:rPr>
          <w:b w:val="0"/>
        </w:rPr>
      </w:pPr>
      <w:r>
        <w:rPr>
          <w:b w:val="0"/>
        </w:rPr>
        <w:t xml:space="preserve">How much is that exactly? </w:t>
      </w:r>
      <w:r>
        <w:rPr>
          <w:b w:val="0"/>
        </w:rPr>
        <w:br/>
      </w:r>
      <w:r w:rsidRPr="00194CDC">
        <w:rPr>
          <w:b w:val="0"/>
          <w:i/>
        </w:rPr>
        <w:t xml:space="preserve">Jason: </w:t>
      </w:r>
      <w:r w:rsidR="00321919" w:rsidRPr="00194CDC">
        <w:rPr>
          <w:b w:val="0"/>
          <w:i/>
        </w:rPr>
        <w:t>We don’t have those numbers but we can get it to you</w:t>
      </w:r>
      <w:r w:rsidR="00321919">
        <w:rPr>
          <w:b w:val="0"/>
        </w:rPr>
        <w:t xml:space="preserve">. </w:t>
      </w:r>
    </w:p>
    <w:p w:rsidR="00321919" w:rsidRDefault="00321919" w:rsidP="0038007A">
      <w:pPr>
        <w:pStyle w:val="ListParagraph"/>
        <w:numPr>
          <w:ilvl w:val="0"/>
          <w:numId w:val="8"/>
        </w:numPr>
        <w:rPr>
          <w:b w:val="0"/>
        </w:rPr>
      </w:pPr>
      <w:r>
        <w:rPr>
          <w:b w:val="0"/>
        </w:rPr>
        <w:t xml:space="preserve">You are aware of the </w:t>
      </w:r>
      <w:r w:rsidR="00194CDC">
        <w:rPr>
          <w:b w:val="0"/>
        </w:rPr>
        <w:t>five (</w:t>
      </w:r>
      <w:r>
        <w:rPr>
          <w:b w:val="0"/>
        </w:rPr>
        <w:t>5</w:t>
      </w:r>
      <w:r w:rsidR="00194CDC">
        <w:rPr>
          <w:b w:val="0"/>
        </w:rPr>
        <w:t>) dollar</w:t>
      </w:r>
      <w:r>
        <w:rPr>
          <w:b w:val="0"/>
        </w:rPr>
        <w:t xml:space="preserve"> decrease to the budget. Please </w:t>
      </w:r>
      <w:r w:rsidR="00194CDC">
        <w:rPr>
          <w:b w:val="0"/>
        </w:rPr>
        <w:t xml:space="preserve">help me explain those numbers. </w:t>
      </w:r>
      <w:r w:rsidR="00194CDC">
        <w:rPr>
          <w:b w:val="0"/>
        </w:rPr>
        <w:br/>
      </w:r>
      <w:r w:rsidR="00194CDC" w:rsidRPr="00194CDC">
        <w:rPr>
          <w:b w:val="0"/>
          <w:i/>
        </w:rPr>
        <w:t xml:space="preserve">Jason: </w:t>
      </w:r>
      <w:r w:rsidRPr="00194CDC">
        <w:rPr>
          <w:b w:val="0"/>
          <w:i/>
        </w:rPr>
        <w:t>We are just going to let it happen, we don’t want to take advantage of having a N</w:t>
      </w:r>
      <w:r w:rsidR="00194CDC" w:rsidRPr="00194CDC">
        <w:rPr>
          <w:b w:val="0"/>
          <w:i/>
        </w:rPr>
        <w:t xml:space="preserve">ew </w:t>
      </w:r>
      <w:r w:rsidRPr="00194CDC">
        <w:rPr>
          <w:b w:val="0"/>
          <w:i/>
        </w:rPr>
        <w:t>R</w:t>
      </w:r>
      <w:r w:rsidR="00194CDC" w:rsidRPr="00194CDC">
        <w:rPr>
          <w:b w:val="0"/>
          <w:i/>
        </w:rPr>
        <w:t xml:space="preserve">esource </w:t>
      </w:r>
      <w:r w:rsidRPr="00194CDC">
        <w:rPr>
          <w:b w:val="0"/>
          <w:i/>
        </w:rPr>
        <w:t>R</w:t>
      </w:r>
      <w:r w:rsidR="00194CDC" w:rsidRPr="00194CDC">
        <w:rPr>
          <w:b w:val="0"/>
          <w:i/>
        </w:rPr>
        <w:t>equest</w:t>
      </w:r>
      <w:r w:rsidRPr="00194CDC">
        <w:rPr>
          <w:b w:val="0"/>
          <w:i/>
        </w:rPr>
        <w:t xml:space="preserve">. We don’t think </w:t>
      </w:r>
      <w:r w:rsidRPr="00194CDC">
        <w:rPr>
          <w:b w:val="0"/>
          <w:i/>
        </w:rPr>
        <w:lastRenderedPageBreak/>
        <w:t>that is genuine. With all the allocations that Bondi has been able to do, we have been able to do without a fee increase.</w:t>
      </w:r>
    </w:p>
    <w:p w:rsidR="00194CDC" w:rsidRDefault="00321919" w:rsidP="0038007A">
      <w:pPr>
        <w:pStyle w:val="ListParagraph"/>
        <w:numPr>
          <w:ilvl w:val="0"/>
          <w:numId w:val="8"/>
        </w:numPr>
        <w:rPr>
          <w:b w:val="0"/>
        </w:rPr>
      </w:pPr>
      <w:r>
        <w:rPr>
          <w:b w:val="0"/>
        </w:rPr>
        <w:t>Brandon: I’m still kind of curious as to why we are seeing such a huge reduction in material</w:t>
      </w:r>
      <w:r w:rsidR="00194CDC">
        <w:rPr>
          <w:b w:val="0"/>
        </w:rPr>
        <w:t xml:space="preserve">s/supplies. What has that paid </w:t>
      </w:r>
      <w:r>
        <w:rPr>
          <w:b w:val="0"/>
        </w:rPr>
        <w:t>f</w:t>
      </w:r>
      <w:r w:rsidR="00194CDC">
        <w:rPr>
          <w:b w:val="0"/>
        </w:rPr>
        <w:t>or</w:t>
      </w:r>
      <w:r>
        <w:rPr>
          <w:b w:val="0"/>
        </w:rPr>
        <w:t xml:space="preserve"> in the past</w:t>
      </w:r>
      <w:r w:rsidR="00194CDC">
        <w:rPr>
          <w:b w:val="0"/>
        </w:rPr>
        <w:t>?</w:t>
      </w:r>
      <w:r>
        <w:rPr>
          <w:b w:val="0"/>
        </w:rPr>
        <w:t xml:space="preserve"> </w:t>
      </w:r>
      <w:r w:rsidR="00194CDC">
        <w:rPr>
          <w:b w:val="0"/>
        </w:rPr>
        <w:br/>
      </w:r>
      <w:r w:rsidRPr="00194CDC">
        <w:rPr>
          <w:b w:val="0"/>
          <w:i/>
        </w:rPr>
        <w:t>Ryan: M</w:t>
      </w:r>
      <w:r w:rsidR="00194CDC" w:rsidRPr="00194CDC">
        <w:rPr>
          <w:b w:val="0"/>
          <w:i/>
        </w:rPr>
        <w:t>aterials</w:t>
      </w:r>
      <w:r w:rsidRPr="00194CDC">
        <w:rPr>
          <w:b w:val="0"/>
          <w:i/>
        </w:rPr>
        <w:t>/S</w:t>
      </w:r>
      <w:r w:rsidR="00194CDC" w:rsidRPr="00194CDC">
        <w:rPr>
          <w:b w:val="0"/>
          <w:i/>
        </w:rPr>
        <w:t>upplies</w:t>
      </w:r>
      <w:r w:rsidRPr="00194CDC">
        <w:rPr>
          <w:b w:val="0"/>
          <w:i/>
        </w:rPr>
        <w:t xml:space="preserve"> is the dep</w:t>
      </w:r>
      <w:r w:rsidR="00CE3E92" w:rsidRPr="00194CDC">
        <w:rPr>
          <w:b w:val="0"/>
          <w:i/>
        </w:rPr>
        <w:t>ar</w:t>
      </w:r>
      <w:r w:rsidRPr="00194CDC">
        <w:rPr>
          <w:b w:val="0"/>
          <w:i/>
        </w:rPr>
        <w:t>t</w:t>
      </w:r>
      <w:r w:rsidR="00CE3E92" w:rsidRPr="00194CDC">
        <w:rPr>
          <w:b w:val="0"/>
          <w:i/>
        </w:rPr>
        <w:t>ment</w:t>
      </w:r>
      <w:r w:rsidRPr="00194CDC">
        <w:rPr>
          <w:b w:val="0"/>
          <w:i/>
        </w:rPr>
        <w:t xml:space="preserve"> budgets, office supplies, course eval</w:t>
      </w:r>
      <w:r w:rsidR="00CE3E92" w:rsidRPr="00194CDC">
        <w:rPr>
          <w:b w:val="0"/>
          <w:i/>
        </w:rPr>
        <w:t>uation</w:t>
      </w:r>
      <w:r w:rsidR="00194CDC" w:rsidRPr="00194CDC">
        <w:rPr>
          <w:b w:val="0"/>
          <w:i/>
        </w:rPr>
        <w:t>s, and $25,000</w:t>
      </w:r>
      <w:r w:rsidRPr="00194CDC">
        <w:rPr>
          <w:b w:val="0"/>
          <w:i/>
        </w:rPr>
        <w:t xml:space="preserve"> for BSOF.</w:t>
      </w:r>
      <w:r>
        <w:rPr>
          <w:b w:val="0"/>
        </w:rPr>
        <w:t xml:space="preserve"> </w:t>
      </w:r>
    </w:p>
    <w:p w:rsidR="00321919" w:rsidRDefault="00194CDC" w:rsidP="00194CDC">
      <w:pPr>
        <w:pStyle w:val="ListParagraph"/>
        <w:numPr>
          <w:ilvl w:val="0"/>
          <w:numId w:val="0"/>
        </w:numPr>
        <w:ind w:left="2347"/>
        <w:rPr>
          <w:b w:val="0"/>
        </w:rPr>
      </w:pPr>
      <w:r>
        <w:rPr>
          <w:b w:val="0"/>
        </w:rPr>
        <w:t xml:space="preserve">Brandon: </w:t>
      </w:r>
      <w:r w:rsidR="00DE5F40">
        <w:rPr>
          <w:b w:val="0"/>
        </w:rPr>
        <w:t xml:space="preserve">I guess I’m just curious as to… would it pay for things like Grill the Buffs? </w:t>
      </w:r>
      <w:r>
        <w:rPr>
          <w:b w:val="0"/>
        </w:rPr>
        <w:br/>
      </w:r>
      <w:r w:rsidR="00DE5F40" w:rsidRPr="00194CDC">
        <w:rPr>
          <w:b w:val="0"/>
          <w:i/>
        </w:rPr>
        <w:t>Andrew: So G</w:t>
      </w:r>
      <w:r w:rsidRPr="00194CDC">
        <w:rPr>
          <w:b w:val="0"/>
          <w:i/>
        </w:rPr>
        <w:t xml:space="preserve">rill </w:t>
      </w:r>
      <w:r w:rsidR="00DE5F40" w:rsidRPr="00194CDC">
        <w:rPr>
          <w:b w:val="0"/>
          <w:i/>
        </w:rPr>
        <w:t>t</w:t>
      </w:r>
      <w:r w:rsidRPr="00194CDC">
        <w:rPr>
          <w:b w:val="0"/>
          <w:i/>
        </w:rPr>
        <w:t xml:space="preserve">he </w:t>
      </w:r>
      <w:r w:rsidR="00DE5F40" w:rsidRPr="00194CDC">
        <w:rPr>
          <w:b w:val="0"/>
          <w:i/>
        </w:rPr>
        <w:t>B</w:t>
      </w:r>
      <w:r w:rsidRPr="00194CDC">
        <w:rPr>
          <w:b w:val="0"/>
          <w:i/>
        </w:rPr>
        <w:t>uffs was only $8,500, and there is an additional $20,000</w:t>
      </w:r>
      <w:r w:rsidR="00DE5F40" w:rsidRPr="00194CDC">
        <w:rPr>
          <w:b w:val="0"/>
          <w:i/>
        </w:rPr>
        <w:t xml:space="preserve"> for those events being put on. Most of the ASCSU sponsored events are not things we are paying into, it’s more of us coordinating o</w:t>
      </w:r>
      <w:r w:rsidRPr="00194CDC">
        <w:rPr>
          <w:b w:val="0"/>
          <w:i/>
        </w:rPr>
        <w:t xml:space="preserve">ther groups to have the events. </w:t>
      </w:r>
      <w:r w:rsidR="00DE5F40" w:rsidRPr="00194CDC">
        <w:rPr>
          <w:b w:val="0"/>
          <w:i/>
        </w:rPr>
        <w:t>ASCSU provides volunteers or engagement.</w:t>
      </w:r>
    </w:p>
    <w:p w:rsidR="00DE5F40" w:rsidRDefault="00307CEC" w:rsidP="0038007A">
      <w:pPr>
        <w:pStyle w:val="ListParagraph"/>
        <w:numPr>
          <w:ilvl w:val="0"/>
          <w:numId w:val="8"/>
        </w:numPr>
        <w:rPr>
          <w:b w:val="0"/>
        </w:rPr>
      </w:pPr>
      <w:r>
        <w:rPr>
          <w:b w:val="0"/>
        </w:rPr>
        <w:t>Conne</w:t>
      </w:r>
      <w:r w:rsidR="00194CDC">
        <w:rPr>
          <w:b w:val="0"/>
        </w:rPr>
        <w:t>r: Help me understand the fifteen (</w:t>
      </w:r>
      <w:r>
        <w:rPr>
          <w:b w:val="0"/>
        </w:rPr>
        <w:t>15</w:t>
      </w:r>
      <w:r w:rsidR="00194CDC">
        <w:rPr>
          <w:b w:val="0"/>
        </w:rPr>
        <w:t>)</w:t>
      </w:r>
      <w:r>
        <w:rPr>
          <w:b w:val="0"/>
        </w:rPr>
        <w:t xml:space="preserve"> approved for travel/materials, it is reduced a lot. </w:t>
      </w:r>
      <w:r w:rsidR="00273DCC">
        <w:rPr>
          <w:b w:val="0"/>
        </w:rPr>
        <w:t xml:space="preserve">How did you manage to </w:t>
      </w:r>
      <w:r w:rsidR="00194CDC">
        <w:rPr>
          <w:b w:val="0"/>
        </w:rPr>
        <w:t xml:space="preserve">get those numbers cut so much? </w:t>
      </w:r>
      <w:r w:rsidR="00194CDC">
        <w:rPr>
          <w:b w:val="0"/>
        </w:rPr>
        <w:br/>
      </w:r>
      <w:r w:rsidR="00194CDC" w:rsidRPr="00194CDC">
        <w:rPr>
          <w:b w:val="0"/>
          <w:i/>
        </w:rPr>
        <w:t xml:space="preserve">Andrew: </w:t>
      </w:r>
      <w:r w:rsidR="00273DCC" w:rsidRPr="00194CDC">
        <w:rPr>
          <w:b w:val="0"/>
          <w:i/>
        </w:rPr>
        <w:t>The F</w:t>
      </w:r>
      <w:r w:rsidR="00194CDC" w:rsidRPr="00194CDC">
        <w:rPr>
          <w:b w:val="0"/>
          <w:i/>
        </w:rPr>
        <w:t xml:space="preserve">iscal </w:t>
      </w:r>
      <w:r w:rsidR="00273DCC" w:rsidRPr="00194CDC">
        <w:rPr>
          <w:b w:val="0"/>
          <w:i/>
        </w:rPr>
        <w:t>N</w:t>
      </w:r>
      <w:r w:rsidR="00194CDC" w:rsidRPr="00194CDC">
        <w:rPr>
          <w:b w:val="0"/>
          <w:i/>
        </w:rPr>
        <w:t>ote</w:t>
      </w:r>
      <w:r w:rsidR="00273DCC" w:rsidRPr="00194CDC">
        <w:rPr>
          <w:b w:val="0"/>
          <w:i/>
        </w:rPr>
        <w:t xml:space="preserve"> specifically mentions that about 65k was due to R</w:t>
      </w:r>
      <w:r w:rsidR="00194CDC" w:rsidRPr="00194CDC">
        <w:rPr>
          <w:b w:val="0"/>
          <w:i/>
        </w:rPr>
        <w:t xml:space="preserve">am </w:t>
      </w:r>
      <w:r w:rsidR="00273DCC" w:rsidRPr="00194CDC">
        <w:rPr>
          <w:b w:val="0"/>
          <w:i/>
        </w:rPr>
        <w:t>R</w:t>
      </w:r>
      <w:r w:rsidR="00194CDC" w:rsidRPr="00194CDC">
        <w:rPr>
          <w:b w:val="0"/>
          <w:i/>
        </w:rPr>
        <w:t>ide</w:t>
      </w:r>
      <w:r w:rsidR="00273DCC" w:rsidRPr="00194CDC">
        <w:rPr>
          <w:b w:val="0"/>
          <w:i/>
        </w:rPr>
        <w:t xml:space="preserve"> motor pool, and is in the R</w:t>
      </w:r>
      <w:r w:rsidR="00194CDC" w:rsidRPr="00194CDC">
        <w:rPr>
          <w:b w:val="0"/>
          <w:i/>
        </w:rPr>
        <w:t xml:space="preserve">am </w:t>
      </w:r>
      <w:r w:rsidR="00273DCC" w:rsidRPr="00194CDC">
        <w:rPr>
          <w:b w:val="0"/>
          <w:i/>
        </w:rPr>
        <w:t>R</w:t>
      </w:r>
      <w:r w:rsidR="00194CDC" w:rsidRPr="00194CDC">
        <w:rPr>
          <w:b w:val="0"/>
          <w:i/>
        </w:rPr>
        <w:t>ide</w:t>
      </w:r>
      <w:r w:rsidR="00273DCC" w:rsidRPr="00194CDC">
        <w:rPr>
          <w:b w:val="0"/>
          <w:i/>
        </w:rPr>
        <w:t xml:space="preserve"> expenses in the contractual area. Also there was a trip to DC not done this year, and just general savings with the other costs of traveling.</w:t>
      </w:r>
    </w:p>
    <w:p w:rsidR="00273DCC" w:rsidRDefault="00273DCC" w:rsidP="0038007A">
      <w:pPr>
        <w:pStyle w:val="ListParagraph"/>
        <w:numPr>
          <w:ilvl w:val="0"/>
          <w:numId w:val="8"/>
        </w:numPr>
        <w:rPr>
          <w:b w:val="0"/>
        </w:rPr>
      </w:pPr>
      <w:r>
        <w:rPr>
          <w:b w:val="0"/>
        </w:rPr>
        <w:t>Jason: You said you double allocated the R</w:t>
      </w:r>
      <w:r w:rsidR="00194CDC">
        <w:rPr>
          <w:b w:val="0"/>
        </w:rPr>
        <w:t xml:space="preserve">am </w:t>
      </w:r>
      <w:r>
        <w:rPr>
          <w:b w:val="0"/>
        </w:rPr>
        <w:t>R</w:t>
      </w:r>
      <w:r w:rsidR="00194CDC">
        <w:rPr>
          <w:b w:val="0"/>
        </w:rPr>
        <w:t>ide</w:t>
      </w:r>
      <w:r>
        <w:rPr>
          <w:b w:val="0"/>
        </w:rPr>
        <w:t xml:space="preserve">. I’m not seeing where that money </w:t>
      </w:r>
      <w:r w:rsidR="00194CDC">
        <w:rPr>
          <w:b w:val="0"/>
        </w:rPr>
        <w:t xml:space="preserve">went after you reallocated it. </w:t>
      </w:r>
      <w:r w:rsidR="00194CDC">
        <w:rPr>
          <w:b w:val="0"/>
        </w:rPr>
        <w:br/>
      </w:r>
      <w:r w:rsidR="00194CDC" w:rsidRPr="00194CDC">
        <w:rPr>
          <w:b w:val="0"/>
          <w:i/>
        </w:rPr>
        <w:t xml:space="preserve">Jason: </w:t>
      </w:r>
      <w:r w:rsidRPr="00194CDC">
        <w:rPr>
          <w:b w:val="0"/>
          <w:i/>
        </w:rPr>
        <w:t xml:space="preserve">No, it </w:t>
      </w:r>
      <w:r w:rsidRPr="00194CDC">
        <w:rPr>
          <w:b w:val="0"/>
        </w:rPr>
        <w:t>was</w:t>
      </w:r>
      <w:r w:rsidRPr="00194CDC">
        <w:rPr>
          <w:b w:val="0"/>
          <w:i/>
        </w:rPr>
        <w:t xml:space="preserve"> double allocated. It went into O</w:t>
      </w:r>
      <w:r w:rsidR="00194CDC" w:rsidRPr="00194CDC">
        <w:rPr>
          <w:b w:val="0"/>
          <w:i/>
        </w:rPr>
        <w:t xml:space="preserve">ther </w:t>
      </w:r>
      <w:r w:rsidRPr="00194CDC">
        <w:rPr>
          <w:b w:val="0"/>
          <w:i/>
        </w:rPr>
        <w:t>O</w:t>
      </w:r>
      <w:r w:rsidR="00194CDC" w:rsidRPr="00194CDC">
        <w:rPr>
          <w:b w:val="0"/>
          <w:i/>
        </w:rPr>
        <w:t xml:space="preserve">perating </w:t>
      </w:r>
      <w:r w:rsidRPr="00194CDC">
        <w:rPr>
          <w:b w:val="0"/>
          <w:i/>
        </w:rPr>
        <w:t>E</w:t>
      </w:r>
      <w:r w:rsidR="00194CDC" w:rsidRPr="00194CDC">
        <w:rPr>
          <w:b w:val="0"/>
          <w:i/>
        </w:rPr>
        <w:t>xpenses</w:t>
      </w:r>
      <w:r w:rsidRPr="00194CDC">
        <w:rPr>
          <w:b w:val="0"/>
          <w:i/>
        </w:rPr>
        <w:t xml:space="preserve"> and the salary increase initi</w:t>
      </w:r>
      <w:r w:rsidR="00CE3E92" w:rsidRPr="00194CDC">
        <w:rPr>
          <w:b w:val="0"/>
          <w:i/>
        </w:rPr>
        <w:t>ativ</w:t>
      </w:r>
      <w:r w:rsidRPr="00194CDC">
        <w:rPr>
          <w:b w:val="0"/>
          <w:i/>
        </w:rPr>
        <w:t>e for the employees inside of ASCSU.</w:t>
      </w:r>
      <w:r>
        <w:rPr>
          <w:b w:val="0"/>
        </w:rPr>
        <w:t xml:space="preserve"> </w:t>
      </w:r>
    </w:p>
    <w:p w:rsidR="00273DCC" w:rsidRDefault="00273DCC" w:rsidP="0038007A">
      <w:pPr>
        <w:pStyle w:val="ListParagraph"/>
        <w:numPr>
          <w:ilvl w:val="0"/>
          <w:numId w:val="8"/>
        </w:numPr>
        <w:rPr>
          <w:b w:val="0"/>
        </w:rPr>
      </w:pPr>
      <w:r>
        <w:rPr>
          <w:b w:val="0"/>
        </w:rPr>
        <w:t>Laffey: How can you justify lowering our fund balan</w:t>
      </w:r>
      <w:r w:rsidR="00194CDC">
        <w:rPr>
          <w:b w:val="0"/>
        </w:rPr>
        <w:t xml:space="preserve">ce, which is deficit spending? </w:t>
      </w:r>
      <w:r w:rsidR="00194CDC">
        <w:rPr>
          <w:b w:val="0"/>
        </w:rPr>
        <w:br/>
      </w:r>
      <w:r w:rsidRPr="00194CDC">
        <w:rPr>
          <w:b w:val="0"/>
          <w:i/>
        </w:rPr>
        <w:t>Andrew: ASCSU has a tendency to just spend in</w:t>
      </w:r>
      <w:r w:rsidR="00CE3E92" w:rsidRPr="00194CDC">
        <w:rPr>
          <w:b w:val="0"/>
          <w:i/>
        </w:rPr>
        <w:t>to it. That is a projection base</w:t>
      </w:r>
      <w:r w:rsidRPr="00194CDC">
        <w:rPr>
          <w:b w:val="0"/>
          <w:i/>
        </w:rPr>
        <w:t>d</w:t>
      </w:r>
      <w:r w:rsidR="00CE3E92" w:rsidRPr="00194CDC">
        <w:rPr>
          <w:b w:val="0"/>
          <w:i/>
        </w:rPr>
        <w:t xml:space="preserve"> on</w:t>
      </w:r>
      <w:r w:rsidRPr="00194CDC">
        <w:rPr>
          <w:b w:val="0"/>
          <w:i/>
        </w:rPr>
        <w:t xml:space="preserve"> the am</w:t>
      </w:r>
      <w:r w:rsidR="00CE3E92" w:rsidRPr="00194CDC">
        <w:rPr>
          <w:b w:val="0"/>
          <w:i/>
        </w:rPr>
        <w:t>oun</w:t>
      </w:r>
      <w:r w:rsidRPr="00194CDC">
        <w:rPr>
          <w:b w:val="0"/>
          <w:i/>
        </w:rPr>
        <w:t>t we expect to see come in at the end of the year, but we don’t entirely know ho</w:t>
      </w:r>
      <w:r w:rsidR="00CE3E92" w:rsidRPr="00194CDC">
        <w:rPr>
          <w:b w:val="0"/>
          <w:i/>
        </w:rPr>
        <w:t>w much that fund balance is goi</w:t>
      </w:r>
      <w:r w:rsidRPr="00194CDC">
        <w:rPr>
          <w:b w:val="0"/>
          <w:i/>
        </w:rPr>
        <w:t xml:space="preserve">ng to be. </w:t>
      </w:r>
      <w:r w:rsidR="00194CDC" w:rsidRPr="00194CDC">
        <w:rPr>
          <w:b w:val="0"/>
          <w:i/>
        </w:rPr>
        <w:t>$</w:t>
      </w:r>
      <w:r w:rsidR="00CE3E92" w:rsidRPr="00194CDC">
        <w:rPr>
          <w:b w:val="0"/>
          <w:i/>
        </w:rPr>
        <w:t>23,119 is t</w:t>
      </w:r>
      <w:r w:rsidR="00F750B2" w:rsidRPr="00194CDC">
        <w:rPr>
          <w:b w:val="0"/>
          <w:i/>
        </w:rPr>
        <w:t>he am</w:t>
      </w:r>
      <w:r w:rsidR="00CE3E92" w:rsidRPr="00194CDC">
        <w:rPr>
          <w:b w:val="0"/>
          <w:i/>
        </w:rPr>
        <w:t>oun</w:t>
      </w:r>
      <w:r w:rsidR="00F750B2" w:rsidRPr="00194CDC">
        <w:rPr>
          <w:b w:val="0"/>
          <w:i/>
        </w:rPr>
        <w:t>t we are spending out of</w:t>
      </w:r>
      <w:r w:rsidR="00CE3E92" w:rsidRPr="00194CDC">
        <w:rPr>
          <w:b w:val="0"/>
          <w:i/>
        </w:rPr>
        <w:t xml:space="preserve"> it, past </w:t>
      </w:r>
      <w:r w:rsidR="00F750B2" w:rsidRPr="00194CDC">
        <w:rPr>
          <w:b w:val="0"/>
          <w:i/>
        </w:rPr>
        <w:t>y</w:t>
      </w:r>
      <w:r w:rsidR="00CE3E92" w:rsidRPr="00194CDC">
        <w:rPr>
          <w:b w:val="0"/>
          <w:i/>
        </w:rPr>
        <w:t>e</w:t>
      </w:r>
      <w:r w:rsidR="00194CDC" w:rsidRPr="00194CDC">
        <w:rPr>
          <w:b w:val="0"/>
          <w:i/>
        </w:rPr>
        <w:t>ars is $83,000 of $44,000</w:t>
      </w:r>
      <w:r w:rsidR="00F750B2" w:rsidRPr="00194CDC">
        <w:rPr>
          <w:b w:val="0"/>
          <w:i/>
        </w:rPr>
        <w:t xml:space="preserve"> to do that. We expect this admin</w:t>
      </w:r>
      <w:r w:rsidR="00194CDC" w:rsidRPr="00194CDC">
        <w:rPr>
          <w:b w:val="0"/>
          <w:i/>
        </w:rPr>
        <w:t>istration</w:t>
      </w:r>
      <w:r w:rsidR="00F750B2" w:rsidRPr="00194CDC">
        <w:rPr>
          <w:b w:val="0"/>
          <w:i/>
        </w:rPr>
        <w:t xml:space="preserve"> to not spend all of their money.</w:t>
      </w:r>
      <w:r w:rsidR="00F750B2">
        <w:rPr>
          <w:b w:val="0"/>
        </w:rPr>
        <w:t xml:space="preserve"> </w:t>
      </w:r>
    </w:p>
    <w:p w:rsidR="009461D0" w:rsidRPr="00194CDC" w:rsidRDefault="009461D0" w:rsidP="0038007A">
      <w:pPr>
        <w:pStyle w:val="ListParagraph"/>
        <w:numPr>
          <w:ilvl w:val="0"/>
          <w:numId w:val="8"/>
        </w:numPr>
        <w:rPr>
          <w:b w:val="0"/>
          <w:i/>
        </w:rPr>
      </w:pPr>
      <w:r>
        <w:rPr>
          <w:b w:val="0"/>
        </w:rPr>
        <w:lastRenderedPageBreak/>
        <w:t>Laffey: How can you justify removing the student co</w:t>
      </w:r>
      <w:r w:rsidR="00CE3E92">
        <w:rPr>
          <w:b w:val="0"/>
        </w:rPr>
        <w:t>u</w:t>
      </w:r>
      <w:r w:rsidR="00194CDC">
        <w:rPr>
          <w:b w:val="0"/>
        </w:rPr>
        <w:t xml:space="preserve">rse surveys? </w:t>
      </w:r>
      <w:r w:rsidR="00194CDC">
        <w:rPr>
          <w:b w:val="0"/>
        </w:rPr>
        <w:br/>
      </w:r>
      <w:r w:rsidR="00194CDC" w:rsidRPr="00194CDC">
        <w:rPr>
          <w:b w:val="0"/>
          <w:i/>
        </w:rPr>
        <w:t xml:space="preserve">Answer: </w:t>
      </w:r>
      <w:r w:rsidRPr="00194CDC">
        <w:rPr>
          <w:b w:val="0"/>
          <w:i/>
        </w:rPr>
        <w:t xml:space="preserve">They aren’t being removed. They are </w:t>
      </w:r>
      <w:r w:rsidR="00194CDC" w:rsidRPr="00194CDC">
        <w:rPr>
          <w:b w:val="0"/>
          <w:i/>
        </w:rPr>
        <w:t xml:space="preserve">being </w:t>
      </w:r>
      <w:r w:rsidRPr="00194CDC">
        <w:rPr>
          <w:b w:val="0"/>
          <w:i/>
        </w:rPr>
        <w:t>taken from senate general and</w:t>
      </w:r>
      <w:r w:rsidR="00194CDC" w:rsidRPr="00194CDC">
        <w:rPr>
          <w:b w:val="0"/>
          <w:i/>
        </w:rPr>
        <w:t xml:space="preserve"> put</w:t>
      </w:r>
      <w:r w:rsidRPr="00194CDC">
        <w:rPr>
          <w:b w:val="0"/>
          <w:i/>
        </w:rPr>
        <w:t xml:space="preserve"> into dep</w:t>
      </w:r>
      <w:r w:rsidR="00CE3E92" w:rsidRPr="00194CDC">
        <w:rPr>
          <w:b w:val="0"/>
          <w:i/>
        </w:rPr>
        <w:t>ar</w:t>
      </w:r>
      <w:r w:rsidRPr="00194CDC">
        <w:rPr>
          <w:b w:val="0"/>
          <w:i/>
        </w:rPr>
        <w:t>t</w:t>
      </w:r>
      <w:r w:rsidR="00CE3E92" w:rsidRPr="00194CDC">
        <w:rPr>
          <w:b w:val="0"/>
          <w:i/>
        </w:rPr>
        <w:t>ment</w:t>
      </w:r>
      <w:r w:rsidRPr="00194CDC">
        <w:rPr>
          <w:b w:val="0"/>
          <w:i/>
        </w:rPr>
        <w:t xml:space="preserve"> of academics. </w:t>
      </w:r>
    </w:p>
    <w:p w:rsidR="00194CDC" w:rsidRDefault="007F08B7" w:rsidP="0038007A">
      <w:pPr>
        <w:pStyle w:val="ListParagraph"/>
        <w:numPr>
          <w:ilvl w:val="0"/>
          <w:numId w:val="8"/>
        </w:numPr>
        <w:rPr>
          <w:b w:val="0"/>
        </w:rPr>
      </w:pPr>
      <w:r>
        <w:rPr>
          <w:b w:val="0"/>
        </w:rPr>
        <w:t xml:space="preserve">Nick: </w:t>
      </w:r>
      <w:r w:rsidR="00831ACA">
        <w:rPr>
          <w:b w:val="0"/>
        </w:rPr>
        <w:t>I move to extend Q</w:t>
      </w:r>
      <w:r w:rsidR="00194CDC">
        <w:rPr>
          <w:b w:val="0"/>
        </w:rPr>
        <w:t xml:space="preserve">uestion and </w:t>
      </w:r>
      <w:r w:rsidR="00831ACA">
        <w:rPr>
          <w:b w:val="0"/>
        </w:rPr>
        <w:t>A</w:t>
      </w:r>
      <w:r w:rsidR="00194CDC">
        <w:rPr>
          <w:b w:val="0"/>
        </w:rPr>
        <w:t>nswer</w:t>
      </w:r>
      <w:r w:rsidR="00831ACA">
        <w:rPr>
          <w:b w:val="0"/>
        </w:rPr>
        <w:t xml:space="preserve"> by </w:t>
      </w:r>
      <w:r w:rsidR="00194CDC">
        <w:rPr>
          <w:b w:val="0"/>
        </w:rPr>
        <w:t>five (</w:t>
      </w:r>
      <w:r w:rsidR="00831ACA">
        <w:rPr>
          <w:b w:val="0"/>
        </w:rPr>
        <w:t>5</w:t>
      </w:r>
      <w:r w:rsidR="00194CDC">
        <w:rPr>
          <w:b w:val="0"/>
        </w:rPr>
        <w:t>)</w:t>
      </w:r>
      <w:r w:rsidR="00831ACA">
        <w:rPr>
          <w:b w:val="0"/>
        </w:rPr>
        <w:t xml:space="preserve"> min</w:t>
      </w:r>
      <w:r w:rsidR="00194CDC">
        <w:rPr>
          <w:b w:val="0"/>
        </w:rPr>
        <w:t>utes</w:t>
      </w:r>
      <w:r w:rsidR="00831ACA">
        <w:rPr>
          <w:b w:val="0"/>
        </w:rPr>
        <w:t xml:space="preserve">. [Seconded]. </w:t>
      </w:r>
      <w:r w:rsidR="00194CDC">
        <w:rPr>
          <w:b w:val="0"/>
        </w:rPr>
        <w:t>[</w:t>
      </w:r>
      <w:r w:rsidR="00831ACA">
        <w:rPr>
          <w:b w:val="0"/>
        </w:rPr>
        <w:t>Passes aye vote.</w:t>
      </w:r>
      <w:r w:rsidR="00194CDC">
        <w:rPr>
          <w:b w:val="0"/>
        </w:rPr>
        <w:t>]</w:t>
      </w:r>
      <w:r w:rsidR="00831ACA">
        <w:rPr>
          <w:b w:val="0"/>
        </w:rPr>
        <w:t xml:space="preserve"> </w:t>
      </w:r>
      <w:r w:rsidR="0024713D">
        <w:rPr>
          <w:b w:val="0"/>
        </w:rPr>
        <w:t xml:space="preserve">First off, I would like to say that it’s interesting you were able to tighten up the </w:t>
      </w:r>
      <w:r w:rsidR="00194CDC">
        <w:rPr>
          <w:b w:val="0"/>
        </w:rPr>
        <w:t>budget, thanks for that.</w:t>
      </w:r>
      <w:r w:rsidR="00CE3E92">
        <w:rPr>
          <w:b w:val="0"/>
        </w:rPr>
        <w:t xml:space="preserve"> Beside</w:t>
      </w:r>
      <w:r w:rsidR="0024713D">
        <w:rPr>
          <w:b w:val="0"/>
        </w:rPr>
        <w:t>s</w:t>
      </w:r>
      <w:r w:rsidR="00CE3E92">
        <w:rPr>
          <w:b w:val="0"/>
        </w:rPr>
        <w:t xml:space="preserve"> </w:t>
      </w:r>
      <w:r w:rsidR="0024713D">
        <w:rPr>
          <w:b w:val="0"/>
        </w:rPr>
        <w:t xml:space="preserve">increasing the </w:t>
      </w:r>
      <w:r w:rsidR="00194CDC">
        <w:rPr>
          <w:b w:val="0"/>
        </w:rPr>
        <w:t>twenty-five (</w:t>
      </w:r>
      <w:r w:rsidR="0024713D">
        <w:rPr>
          <w:b w:val="0"/>
        </w:rPr>
        <w:t>25</w:t>
      </w:r>
      <w:r w:rsidR="00194CDC">
        <w:rPr>
          <w:b w:val="0"/>
        </w:rPr>
        <w:t xml:space="preserve">) </w:t>
      </w:r>
      <w:r w:rsidR="0024713D">
        <w:rPr>
          <w:b w:val="0"/>
        </w:rPr>
        <w:t>c</w:t>
      </w:r>
      <w:r w:rsidR="00194CDC">
        <w:rPr>
          <w:b w:val="0"/>
        </w:rPr>
        <w:t>ent</w:t>
      </w:r>
      <w:r w:rsidR="0024713D">
        <w:rPr>
          <w:b w:val="0"/>
        </w:rPr>
        <w:t xml:space="preserve"> mandatory, did you feel you didn’t need more to accomplish the initi</w:t>
      </w:r>
      <w:r w:rsidR="00CE3E92">
        <w:rPr>
          <w:b w:val="0"/>
        </w:rPr>
        <w:t>ati</w:t>
      </w:r>
      <w:r w:rsidR="00194CDC">
        <w:rPr>
          <w:b w:val="0"/>
        </w:rPr>
        <w:t xml:space="preserve">ves? </w:t>
      </w:r>
      <w:r w:rsidR="00194CDC">
        <w:rPr>
          <w:b w:val="0"/>
        </w:rPr>
        <w:br/>
      </w:r>
      <w:r w:rsidR="0024713D" w:rsidRPr="00194CDC">
        <w:rPr>
          <w:b w:val="0"/>
          <w:i/>
        </w:rPr>
        <w:t>Jason: A lot of them are in the budget already and we have reserves, there will be specific reserves to each dep</w:t>
      </w:r>
      <w:r w:rsidR="00CE3E92" w:rsidRPr="00194CDC">
        <w:rPr>
          <w:b w:val="0"/>
          <w:i/>
        </w:rPr>
        <w:t>ar</w:t>
      </w:r>
      <w:r w:rsidR="0024713D" w:rsidRPr="00194CDC">
        <w:rPr>
          <w:b w:val="0"/>
          <w:i/>
        </w:rPr>
        <w:t>t</w:t>
      </w:r>
      <w:r w:rsidR="00CE3E92" w:rsidRPr="00194CDC">
        <w:rPr>
          <w:b w:val="0"/>
          <w:i/>
        </w:rPr>
        <w:t xml:space="preserve">ment of $500, and if they </w:t>
      </w:r>
      <w:r w:rsidR="0024713D" w:rsidRPr="00194CDC">
        <w:rPr>
          <w:b w:val="0"/>
          <w:i/>
        </w:rPr>
        <w:t>b</w:t>
      </w:r>
      <w:r w:rsidR="00CE3E92" w:rsidRPr="00194CDC">
        <w:rPr>
          <w:b w:val="0"/>
          <w:i/>
        </w:rPr>
        <w:t>r</w:t>
      </w:r>
      <w:r w:rsidR="0024713D" w:rsidRPr="00194CDC">
        <w:rPr>
          <w:b w:val="0"/>
          <w:i/>
        </w:rPr>
        <w:t>eak through that there is the executive reserve to be utilized with the approval of the SBC</w:t>
      </w:r>
      <w:r w:rsidR="00194CDC" w:rsidRPr="00194CDC">
        <w:rPr>
          <w:b w:val="0"/>
          <w:i/>
        </w:rPr>
        <w:t xml:space="preserve"> [Senate Budgetary Committee]</w:t>
      </w:r>
      <w:r w:rsidR="0024713D" w:rsidRPr="00194CDC">
        <w:rPr>
          <w:b w:val="0"/>
          <w:i/>
        </w:rPr>
        <w:t>.</w:t>
      </w:r>
      <w:r w:rsidR="0024713D">
        <w:rPr>
          <w:b w:val="0"/>
        </w:rPr>
        <w:t xml:space="preserve"> </w:t>
      </w:r>
    </w:p>
    <w:p w:rsidR="0024713D" w:rsidRPr="00194CDC" w:rsidRDefault="00194CDC" w:rsidP="00194CDC">
      <w:pPr>
        <w:pStyle w:val="ListParagraph"/>
        <w:numPr>
          <w:ilvl w:val="0"/>
          <w:numId w:val="0"/>
        </w:numPr>
        <w:ind w:left="2347"/>
        <w:rPr>
          <w:b w:val="0"/>
          <w:i/>
        </w:rPr>
      </w:pPr>
      <w:r>
        <w:rPr>
          <w:b w:val="0"/>
        </w:rPr>
        <w:t>Nick: So to</w:t>
      </w:r>
      <w:r w:rsidR="0024713D">
        <w:rPr>
          <w:b w:val="0"/>
        </w:rPr>
        <w:t xml:space="preserve"> cla</w:t>
      </w:r>
      <w:r w:rsidR="00CE3E92">
        <w:rPr>
          <w:b w:val="0"/>
        </w:rPr>
        <w:t>ri</w:t>
      </w:r>
      <w:r w:rsidR="0024713D">
        <w:rPr>
          <w:b w:val="0"/>
        </w:rPr>
        <w:t>fy, no one initi</w:t>
      </w:r>
      <w:r w:rsidR="00CE3E92">
        <w:rPr>
          <w:b w:val="0"/>
        </w:rPr>
        <w:t>ati</w:t>
      </w:r>
      <w:r w:rsidR="0024713D">
        <w:rPr>
          <w:b w:val="0"/>
        </w:rPr>
        <w:t>ve was line itemed a certain am</w:t>
      </w:r>
      <w:r w:rsidR="00CE3E92">
        <w:rPr>
          <w:b w:val="0"/>
        </w:rPr>
        <w:t>oun</w:t>
      </w:r>
      <w:r>
        <w:rPr>
          <w:b w:val="0"/>
        </w:rPr>
        <w:t xml:space="preserve">t? </w:t>
      </w:r>
      <w:r>
        <w:rPr>
          <w:b w:val="0"/>
        </w:rPr>
        <w:br/>
      </w:r>
      <w:r w:rsidRPr="00194CDC">
        <w:rPr>
          <w:b w:val="0"/>
          <w:i/>
        </w:rPr>
        <w:t xml:space="preserve">Andrew: </w:t>
      </w:r>
      <w:r w:rsidR="0024713D" w:rsidRPr="00194CDC">
        <w:rPr>
          <w:b w:val="0"/>
          <w:i/>
        </w:rPr>
        <w:t xml:space="preserve">Correct. We projected </w:t>
      </w:r>
      <w:r w:rsidR="00CE3E92" w:rsidRPr="00194CDC">
        <w:rPr>
          <w:b w:val="0"/>
          <w:i/>
        </w:rPr>
        <w:t>everything out, and if there wa</w:t>
      </w:r>
      <w:r w:rsidR="0024713D" w:rsidRPr="00194CDC">
        <w:rPr>
          <w:b w:val="0"/>
          <w:i/>
        </w:rPr>
        <w:t>s</w:t>
      </w:r>
      <w:r w:rsidR="00CE3E92" w:rsidRPr="00194CDC">
        <w:rPr>
          <w:b w:val="0"/>
          <w:i/>
        </w:rPr>
        <w:t>n</w:t>
      </w:r>
      <w:r w:rsidR="0024713D" w:rsidRPr="00194CDC">
        <w:rPr>
          <w:b w:val="0"/>
          <w:i/>
        </w:rPr>
        <w:t>’t anything specifically bu</w:t>
      </w:r>
      <w:r w:rsidR="00CE3E92" w:rsidRPr="00194CDC">
        <w:rPr>
          <w:b w:val="0"/>
          <w:i/>
        </w:rPr>
        <w:t>dgeted out in went into the rese</w:t>
      </w:r>
      <w:r w:rsidR="0024713D" w:rsidRPr="00194CDC">
        <w:rPr>
          <w:b w:val="0"/>
          <w:i/>
        </w:rPr>
        <w:t xml:space="preserve">rve under the executive discretionary fund. </w:t>
      </w:r>
      <w:r w:rsidRPr="00194CDC">
        <w:rPr>
          <w:b w:val="0"/>
          <w:i/>
        </w:rPr>
        <w:br/>
      </w:r>
      <w:r w:rsidR="0024713D" w:rsidRPr="00194CDC">
        <w:rPr>
          <w:b w:val="0"/>
          <w:i/>
        </w:rPr>
        <w:t xml:space="preserve">Jason: It’s showing that our admin won’t go rampant and spend way more. That’s the goal, it’s another check. </w:t>
      </w:r>
    </w:p>
    <w:p w:rsidR="007F08B7" w:rsidRDefault="00194CDC" w:rsidP="0038007A">
      <w:pPr>
        <w:pStyle w:val="ListParagraph"/>
        <w:numPr>
          <w:ilvl w:val="0"/>
          <w:numId w:val="8"/>
        </w:numPr>
        <w:rPr>
          <w:b w:val="0"/>
        </w:rPr>
      </w:pPr>
      <w:r>
        <w:rPr>
          <w:b w:val="0"/>
        </w:rPr>
        <w:t>[</w:t>
      </w:r>
      <w:r w:rsidR="00CE3E92">
        <w:rPr>
          <w:b w:val="0"/>
        </w:rPr>
        <w:t>Gallery</w:t>
      </w:r>
      <w:r w:rsidR="0024713D">
        <w:rPr>
          <w:b w:val="0"/>
        </w:rPr>
        <w:t xml:space="preserve"> yiel</w:t>
      </w:r>
      <w:r w:rsidR="00CE3E92">
        <w:rPr>
          <w:b w:val="0"/>
        </w:rPr>
        <w:t>d</w:t>
      </w:r>
      <w:r>
        <w:rPr>
          <w:b w:val="0"/>
        </w:rPr>
        <w:t>ed to].</w:t>
      </w:r>
      <w:r w:rsidR="0024713D">
        <w:rPr>
          <w:b w:val="0"/>
        </w:rPr>
        <w:t xml:space="preserve"> Will: To cl</w:t>
      </w:r>
      <w:r w:rsidR="00CE3E92">
        <w:rPr>
          <w:b w:val="0"/>
        </w:rPr>
        <w:t>arify, with the double R</w:t>
      </w:r>
      <w:r>
        <w:rPr>
          <w:b w:val="0"/>
        </w:rPr>
        <w:t xml:space="preserve">am </w:t>
      </w:r>
      <w:r w:rsidR="00CE3E92">
        <w:rPr>
          <w:b w:val="0"/>
        </w:rPr>
        <w:t>R</w:t>
      </w:r>
      <w:r>
        <w:rPr>
          <w:b w:val="0"/>
        </w:rPr>
        <w:t>ide</w:t>
      </w:r>
      <w:r w:rsidR="00CE3E92">
        <w:rPr>
          <w:b w:val="0"/>
        </w:rPr>
        <w:t xml:space="preserve"> that </w:t>
      </w:r>
      <w:r w:rsidR="0024713D">
        <w:rPr>
          <w:b w:val="0"/>
        </w:rPr>
        <w:t>h</w:t>
      </w:r>
      <w:r w:rsidR="00CE3E92">
        <w:rPr>
          <w:b w:val="0"/>
        </w:rPr>
        <w:t>a</w:t>
      </w:r>
      <w:r w:rsidR="0024713D">
        <w:rPr>
          <w:b w:val="0"/>
        </w:rPr>
        <w:t xml:space="preserve">s now been fixed, does that mean that money is </w:t>
      </w:r>
      <w:r w:rsidR="00CE3E92">
        <w:rPr>
          <w:b w:val="0"/>
        </w:rPr>
        <w:t>existing</w:t>
      </w:r>
      <w:r w:rsidR="0024713D">
        <w:rPr>
          <w:b w:val="0"/>
        </w:rPr>
        <w:t xml:space="preserve"> now in</w:t>
      </w:r>
      <w:r w:rsidR="00CE3E92">
        <w:rPr>
          <w:b w:val="0"/>
        </w:rPr>
        <w:t xml:space="preserve"> </w:t>
      </w:r>
      <w:r>
        <w:rPr>
          <w:b w:val="0"/>
        </w:rPr>
        <w:t xml:space="preserve">ASCSU with no name on it? </w:t>
      </w:r>
      <w:r>
        <w:rPr>
          <w:b w:val="0"/>
        </w:rPr>
        <w:br/>
      </w:r>
      <w:r w:rsidRPr="00194CDC">
        <w:rPr>
          <w:b w:val="0"/>
          <w:i/>
        </w:rPr>
        <w:t>Ryan: Y</w:t>
      </w:r>
      <w:r w:rsidR="0024713D" w:rsidRPr="00194CDC">
        <w:rPr>
          <w:b w:val="0"/>
          <w:i/>
        </w:rPr>
        <w:t>es.</w:t>
      </w:r>
    </w:p>
    <w:p w:rsidR="0024713D" w:rsidRDefault="000B1CD4" w:rsidP="0038007A">
      <w:pPr>
        <w:pStyle w:val="ListParagraph"/>
        <w:numPr>
          <w:ilvl w:val="0"/>
          <w:numId w:val="8"/>
        </w:numPr>
        <w:rPr>
          <w:b w:val="0"/>
        </w:rPr>
      </w:pPr>
      <w:r>
        <w:rPr>
          <w:b w:val="0"/>
        </w:rPr>
        <w:t xml:space="preserve">Clayton: On the budget, where is the senate budget and where is that </w:t>
      </w:r>
      <w:r w:rsidR="00CE3E92">
        <w:rPr>
          <w:b w:val="0"/>
        </w:rPr>
        <w:t>denomination</w:t>
      </w:r>
      <w:r w:rsidR="00194CDC">
        <w:rPr>
          <w:b w:val="0"/>
        </w:rPr>
        <w:t xml:space="preserve">? </w:t>
      </w:r>
      <w:r w:rsidR="00194CDC">
        <w:rPr>
          <w:b w:val="0"/>
        </w:rPr>
        <w:br/>
      </w:r>
      <w:r w:rsidR="00194CDC" w:rsidRPr="009714F3">
        <w:rPr>
          <w:b w:val="0"/>
          <w:i/>
        </w:rPr>
        <w:t xml:space="preserve">Answer: </w:t>
      </w:r>
      <w:r w:rsidRPr="009714F3">
        <w:rPr>
          <w:b w:val="0"/>
          <w:i/>
        </w:rPr>
        <w:t>It’s under M</w:t>
      </w:r>
      <w:r w:rsidR="00194CDC" w:rsidRPr="009714F3">
        <w:rPr>
          <w:b w:val="0"/>
          <w:i/>
        </w:rPr>
        <w:t>aterials</w:t>
      </w:r>
      <w:r w:rsidRPr="009714F3">
        <w:rPr>
          <w:b w:val="0"/>
          <w:i/>
        </w:rPr>
        <w:t>/S</w:t>
      </w:r>
      <w:r w:rsidR="00194CDC" w:rsidRPr="009714F3">
        <w:rPr>
          <w:b w:val="0"/>
          <w:i/>
        </w:rPr>
        <w:t>upplies</w:t>
      </w:r>
      <w:r w:rsidR="00CE3E92" w:rsidRPr="009714F3">
        <w:rPr>
          <w:b w:val="0"/>
          <w:i/>
        </w:rPr>
        <w:t>, like all other operating departments</w:t>
      </w:r>
      <w:r w:rsidRPr="009714F3">
        <w:rPr>
          <w:b w:val="0"/>
          <w:i/>
        </w:rPr>
        <w:t>. We don’t have exact am</w:t>
      </w:r>
      <w:r w:rsidR="00CE3E92" w:rsidRPr="009714F3">
        <w:rPr>
          <w:b w:val="0"/>
          <w:i/>
        </w:rPr>
        <w:t>oun</w:t>
      </w:r>
      <w:r w:rsidRPr="009714F3">
        <w:rPr>
          <w:b w:val="0"/>
          <w:i/>
        </w:rPr>
        <w:t>t being allocated, bu</w:t>
      </w:r>
      <w:r w:rsidR="00194CDC" w:rsidRPr="009714F3">
        <w:rPr>
          <w:b w:val="0"/>
          <w:i/>
        </w:rPr>
        <w:t>t discretionary went from $5,000</w:t>
      </w:r>
      <w:r w:rsidRPr="009714F3">
        <w:rPr>
          <w:b w:val="0"/>
          <w:i/>
        </w:rPr>
        <w:t xml:space="preserve"> to </w:t>
      </w:r>
      <w:r w:rsidR="00194CDC" w:rsidRPr="009714F3">
        <w:rPr>
          <w:b w:val="0"/>
          <w:i/>
        </w:rPr>
        <w:t>$500. O</w:t>
      </w:r>
      <w:r w:rsidRPr="009714F3">
        <w:rPr>
          <w:b w:val="0"/>
          <w:i/>
        </w:rPr>
        <w:t>verall that’s about the general cost of it. Salaries for SPT and other legislative officers is under the S</w:t>
      </w:r>
      <w:r w:rsidR="00194CDC" w:rsidRPr="009714F3">
        <w:rPr>
          <w:b w:val="0"/>
          <w:i/>
        </w:rPr>
        <w:t>alaries</w:t>
      </w:r>
      <w:r w:rsidRPr="009714F3">
        <w:rPr>
          <w:b w:val="0"/>
          <w:i/>
        </w:rPr>
        <w:t>/B</w:t>
      </w:r>
      <w:r w:rsidR="00194CDC" w:rsidRPr="009714F3">
        <w:rPr>
          <w:b w:val="0"/>
          <w:i/>
        </w:rPr>
        <w:t>enefit</w:t>
      </w:r>
      <w:r w:rsidRPr="009714F3">
        <w:rPr>
          <w:b w:val="0"/>
          <w:i/>
        </w:rPr>
        <w:t xml:space="preserve"> line.</w:t>
      </w:r>
      <w:r>
        <w:rPr>
          <w:b w:val="0"/>
        </w:rPr>
        <w:t xml:space="preserve"> </w:t>
      </w:r>
    </w:p>
    <w:p w:rsidR="009714F3" w:rsidRDefault="00B66B23" w:rsidP="0038007A">
      <w:pPr>
        <w:pStyle w:val="ListParagraph"/>
        <w:numPr>
          <w:ilvl w:val="0"/>
          <w:numId w:val="8"/>
        </w:numPr>
        <w:rPr>
          <w:b w:val="0"/>
        </w:rPr>
      </w:pPr>
      <w:r>
        <w:rPr>
          <w:b w:val="0"/>
        </w:rPr>
        <w:t>Clayton: So what is the number, not including the M</w:t>
      </w:r>
      <w:r w:rsidR="009714F3">
        <w:rPr>
          <w:b w:val="0"/>
        </w:rPr>
        <w:t xml:space="preserve">andatory </w:t>
      </w:r>
      <w:r>
        <w:rPr>
          <w:b w:val="0"/>
        </w:rPr>
        <w:t>I</w:t>
      </w:r>
      <w:r w:rsidR="009714F3">
        <w:rPr>
          <w:b w:val="0"/>
        </w:rPr>
        <w:t>ncrease</w:t>
      </w:r>
      <w:r>
        <w:rPr>
          <w:b w:val="0"/>
        </w:rPr>
        <w:t xml:space="preserve"> for Kim</w:t>
      </w:r>
      <w:r w:rsidR="004117C6">
        <w:rPr>
          <w:b w:val="0"/>
        </w:rPr>
        <w:t>, for th</w:t>
      </w:r>
      <w:r w:rsidR="009714F3">
        <w:rPr>
          <w:b w:val="0"/>
        </w:rPr>
        <w:t xml:space="preserve">e increases in salaries there? </w:t>
      </w:r>
      <w:r w:rsidR="009714F3">
        <w:rPr>
          <w:b w:val="0"/>
        </w:rPr>
        <w:br/>
      </w:r>
      <w:r w:rsidR="009714F3" w:rsidRPr="009714F3">
        <w:rPr>
          <w:b w:val="0"/>
          <w:i/>
        </w:rPr>
        <w:t>Answer: We d</w:t>
      </w:r>
      <w:r w:rsidR="004117C6" w:rsidRPr="009714F3">
        <w:rPr>
          <w:b w:val="0"/>
          <w:i/>
        </w:rPr>
        <w:t xml:space="preserve">on’t have those numbers now. </w:t>
      </w:r>
      <w:r w:rsidR="009714F3" w:rsidRPr="009714F3">
        <w:rPr>
          <w:b w:val="0"/>
          <w:i/>
        </w:rPr>
        <w:br/>
        <w:t>Lance: It is $76,000</w:t>
      </w:r>
      <w:r w:rsidR="004117C6" w:rsidRPr="009714F3">
        <w:rPr>
          <w:b w:val="0"/>
          <w:i/>
        </w:rPr>
        <w:t xml:space="preserve">. </w:t>
      </w:r>
    </w:p>
    <w:p w:rsidR="00B66B23" w:rsidRDefault="004117C6" w:rsidP="009714F3">
      <w:pPr>
        <w:pStyle w:val="ListParagraph"/>
        <w:numPr>
          <w:ilvl w:val="0"/>
          <w:numId w:val="0"/>
        </w:numPr>
        <w:ind w:left="2347"/>
        <w:rPr>
          <w:b w:val="0"/>
        </w:rPr>
      </w:pPr>
      <w:r>
        <w:rPr>
          <w:b w:val="0"/>
        </w:rPr>
        <w:lastRenderedPageBreak/>
        <w:t xml:space="preserve">Clayton: Can you bring us a document for that? </w:t>
      </w:r>
      <w:r w:rsidR="009714F3">
        <w:rPr>
          <w:b w:val="0"/>
        </w:rPr>
        <w:br/>
      </w:r>
      <w:r w:rsidRPr="009714F3">
        <w:rPr>
          <w:b w:val="0"/>
          <w:i/>
        </w:rPr>
        <w:t>Taylo</w:t>
      </w:r>
      <w:r w:rsidR="00CE3E92" w:rsidRPr="009714F3">
        <w:rPr>
          <w:b w:val="0"/>
          <w:i/>
        </w:rPr>
        <w:t>r: Definitely, w</w:t>
      </w:r>
      <w:r w:rsidRPr="009714F3">
        <w:rPr>
          <w:b w:val="0"/>
          <w:i/>
        </w:rPr>
        <w:t xml:space="preserve">e have it all broken down in a way more detailed version. </w:t>
      </w:r>
    </w:p>
    <w:p w:rsidR="009714F3" w:rsidRDefault="007A56F9" w:rsidP="0038007A">
      <w:pPr>
        <w:pStyle w:val="ListParagraph"/>
        <w:numPr>
          <w:ilvl w:val="0"/>
          <w:numId w:val="8"/>
        </w:numPr>
        <w:rPr>
          <w:b w:val="0"/>
        </w:rPr>
      </w:pPr>
      <w:r>
        <w:rPr>
          <w:b w:val="0"/>
        </w:rPr>
        <w:t>Sam: Taylor, what w</w:t>
      </w:r>
      <w:r w:rsidR="009714F3">
        <w:rPr>
          <w:b w:val="0"/>
        </w:rPr>
        <w:t xml:space="preserve">ould your salary be next year? </w:t>
      </w:r>
      <w:r w:rsidR="009714F3">
        <w:rPr>
          <w:b w:val="0"/>
        </w:rPr>
        <w:br/>
      </w:r>
      <w:r w:rsidR="009714F3" w:rsidRPr="009714F3">
        <w:rPr>
          <w:b w:val="0"/>
          <w:i/>
        </w:rPr>
        <w:t>Taylor: As it is now, it’s $8,000</w:t>
      </w:r>
      <w:r w:rsidRPr="009714F3">
        <w:rPr>
          <w:b w:val="0"/>
          <w:i/>
        </w:rPr>
        <w:t>.</w:t>
      </w:r>
      <w:r>
        <w:rPr>
          <w:b w:val="0"/>
        </w:rPr>
        <w:t xml:space="preserve"> </w:t>
      </w:r>
    </w:p>
    <w:p w:rsidR="007A56F9" w:rsidRDefault="007A56F9" w:rsidP="009714F3">
      <w:pPr>
        <w:pStyle w:val="ListParagraph"/>
        <w:numPr>
          <w:ilvl w:val="0"/>
          <w:numId w:val="0"/>
        </w:numPr>
        <w:ind w:left="2347"/>
        <w:rPr>
          <w:b w:val="0"/>
        </w:rPr>
      </w:pPr>
      <w:r>
        <w:rPr>
          <w:b w:val="0"/>
        </w:rPr>
        <w:t xml:space="preserve">Sam: But you won’t chair senate. </w:t>
      </w:r>
      <w:r w:rsidR="009714F3">
        <w:rPr>
          <w:b w:val="0"/>
        </w:rPr>
        <w:br/>
      </w:r>
      <w:r w:rsidRPr="009714F3">
        <w:rPr>
          <w:b w:val="0"/>
          <w:i/>
        </w:rPr>
        <w:t xml:space="preserve">Taylor: Yes, but I will be chairing SFRB and doing Faculty Council and </w:t>
      </w:r>
      <w:r w:rsidR="009714F3" w:rsidRPr="009714F3">
        <w:rPr>
          <w:b w:val="0"/>
          <w:i/>
        </w:rPr>
        <w:t xml:space="preserve">all </w:t>
      </w:r>
      <w:r w:rsidRPr="009714F3">
        <w:rPr>
          <w:b w:val="0"/>
          <w:i/>
        </w:rPr>
        <w:t>the initi</w:t>
      </w:r>
      <w:r w:rsidR="00FD7D87" w:rsidRPr="009714F3">
        <w:rPr>
          <w:b w:val="0"/>
          <w:i/>
        </w:rPr>
        <w:t>ati</w:t>
      </w:r>
      <w:r w:rsidRPr="009714F3">
        <w:rPr>
          <w:b w:val="0"/>
          <w:i/>
        </w:rPr>
        <w:t xml:space="preserve">ves on our </w:t>
      </w:r>
      <w:r w:rsidR="00FD7D87" w:rsidRPr="009714F3">
        <w:rPr>
          <w:b w:val="0"/>
          <w:i/>
        </w:rPr>
        <w:t>platforms</w:t>
      </w:r>
      <w:r w:rsidRPr="009714F3">
        <w:rPr>
          <w:b w:val="0"/>
          <w:i/>
        </w:rPr>
        <w:t xml:space="preserve"> going into this. I’m going to be doing just as much work. All the work that would traditionally gon</w:t>
      </w:r>
      <w:r w:rsidR="00FD7D87" w:rsidRPr="009714F3">
        <w:rPr>
          <w:b w:val="0"/>
          <w:i/>
        </w:rPr>
        <w:t>e</w:t>
      </w:r>
      <w:r w:rsidRPr="009714F3">
        <w:rPr>
          <w:b w:val="0"/>
          <w:i/>
        </w:rPr>
        <w:t xml:space="preserve"> into senate will be put into other </w:t>
      </w:r>
      <w:r w:rsidR="00FD7D87" w:rsidRPr="009714F3">
        <w:rPr>
          <w:b w:val="0"/>
          <w:i/>
        </w:rPr>
        <w:t>initiatives</w:t>
      </w:r>
      <w:r w:rsidRPr="009714F3">
        <w:rPr>
          <w:b w:val="0"/>
          <w:i/>
        </w:rPr>
        <w:t xml:space="preserve">. </w:t>
      </w:r>
      <w:r w:rsidR="00F978B2" w:rsidRPr="009714F3">
        <w:rPr>
          <w:b w:val="0"/>
          <w:i/>
        </w:rPr>
        <w:t>And on Wed</w:t>
      </w:r>
      <w:r w:rsidR="009714F3" w:rsidRPr="009714F3">
        <w:rPr>
          <w:b w:val="0"/>
          <w:i/>
        </w:rPr>
        <w:t>nesday</w:t>
      </w:r>
      <w:r w:rsidR="00F978B2" w:rsidRPr="009714F3">
        <w:rPr>
          <w:b w:val="0"/>
          <w:i/>
        </w:rPr>
        <w:t xml:space="preserve"> I would be more than willing to </w:t>
      </w:r>
      <w:r w:rsidR="00FD7D87" w:rsidRPr="009714F3">
        <w:rPr>
          <w:b w:val="0"/>
          <w:i/>
        </w:rPr>
        <w:t>discuss</w:t>
      </w:r>
      <w:r w:rsidR="00F978B2" w:rsidRPr="009714F3">
        <w:rPr>
          <w:b w:val="0"/>
          <w:i/>
        </w:rPr>
        <w:t xml:space="preserve"> this in senate as well.</w:t>
      </w:r>
      <w:r w:rsidR="00F978B2">
        <w:rPr>
          <w:b w:val="0"/>
        </w:rPr>
        <w:t xml:space="preserve"> </w:t>
      </w:r>
    </w:p>
    <w:p w:rsidR="00F978B2" w:rsidRDefault="00F978B2" w:rsidP="0038007A">
      <w:pPr>
        <w:pStyle w:val="ListParagraph"/>
        <w:numPr>
          <w:ilvl w:val="0"/>
          <w:numId w:val="8"/>
        </w:numPr>
        <w:rPr>
          <w:b w:val="0"/>
        </w:rPr>
      </w:pPr>
      <w:r>
        <w:rPr>
          <w:b w:val="0"/>
        </w:rPr>
        <w:t>Evan: I would love to see the detailed budget to Senate, can you send it to Lanc</w:t>
      </w:r>
      <w:r w:rsidR="009714F3">
        <w:rPr>
          <w:b w:val="0"/>
        </w:rPr>
        <w:t xml:space="preserve">e and send it back to the board? </w:t>
      </w:r>
      <w:r w:rsidR="009714F3">
        <w:rPr>
          <w:b w:val="0"/>
        </w:rPr>
        <w:br/>
      </w:r>
      <w:r w:rsidR="009714F3" w:rsidRPr="009714F3">
        <w:rPr>
          <w:b w:val="0"/>
          <w:i/>
        </w:rPr>
        <w:t xml:space="preserve">Answer: </w:t>
      </w:r>
      <w:r w:rsidRPr="009714F3">
        <w:rPr>
          <w:b w:val="0"/>
          <w:i/>
        </w:rPr>
        <w:t>Yes we can do that.</w:t>
      </w:r>
      <w:r>
        <w:rPr>
          <w:b w:val="0"/>
        </w:rPr>
        <w:t xml:space="preserve"> </w:t>
      </w:r>
    </w:p>
    <w:p w:rsidR="00442938" w:rsidRPr="0038007A" w:rsidRDefault="00442938" w:rsidP="0038007A">
      <w:pPr>
        <w:pStyle w:val="ListParagraph"/>
        <w:numPr>
          <w:ilvl w:val="0"/>
          <w:numId w:val="8"/>
        </w:numPr>
        <w:rPr>
          <w:b w:val="0"/>
        </w:rPr>
      </w:pPr>
      <w:r>
        <w:rPr>
          <w:b w:val="0"/>
        </w:rPr>
        <w:t xml:space="preserve">Lance: So would you still be within the </w:t>
      </w:r>
      <w:r w:rsidR="00A72373">
        <w:rPr>
          <w:b w:val="0"/>
        </w:rPr>
        <w:t xml:space="preserve">10.5% </w:t>
      </w:r>
      <w:r>
        <w:rPr>
          <w:b w:val="0"/>
        </w:rPr>
        <w:t>percent</w:t>
      </w:r>
      <w:r w:rsidR="00A72373">
        <w:rPr>
          <w:b w:val="0"/>
        </w:rPr>
        <w:t xml:space="preserve"> allocated</w:t>
      </w:r>
      <w:r>
        <w:rPr>
          <w:b w:val="0"/>
        </w:rPr>
        <w:t xml:space="preserve"> for the s</w:t>
      </w:r>
      <w:r w:rsidR="00A72373">
        <w:rPr>
          <w:b w:val="0"/>
        </w:rPr>
        <w:t>a</w:t>
      </w:r>
      <w:r w:rsidR="009714F3">
        <w:rPr>
          <w:b w:val="0"/>
        </w:rPr>
        <w:t xml:space="preserve">lary budget in ASCSU? </w:t>
      </w:r>
      <w:r w:rsidR="009714F3">
        <w:rPr>
          <w:b w:val="0"/>
        </w:rPr>
        <w:br/>
      </w:r>
      <w:r w:rsidR="009714F3" w:rsidRPr="009714F3">
        <w:rPr>
          <w:b w:val="0"/>
          <w:i/>
        </w:rPr>
        <w:t xml:space="preserve">Answer: </w:t>
      </w:r>
      <w:r w:rsidRPr="009714F3">
        <w:rPr>
          <w:b w:val="0"/>
          <w:i/>
        </w:rPr>
        <w:t>Yes.</w:t>
      </w:r>
      <w:r>
        <w:rPr>
          <w:b w:val="0"/>
        </w:rPr>
        <w:t xml:space="preserve"> </w:t>
      </w:r>
    </w:p>
    <w:p w:rsidR="002D0B49" w:rsidRDefault="002D0B49" w:rsidP="00932FCB">
      <w:pPr>
        <w:pStyle w:val="ListParagraph"/>
        <w:numPr>
          <w:ilvl w:val="0"/>
          <w:numId w:val="3"/>
        </w:numPr>
      </w:pPr>
      <w:r>
        <w:t>CSU Health Network</w:t>
      </w:r>
    </w:p>
    <w:p w:rsidR="002D0B49" w:rsidRPr="00A72373" w:rsidRDefault="002D0B49" w:rsidP="002D0B49">
      <w:pPr>
        <w:pStyle w:val="ListParagraph"/>
        <w:numPr>
          <w:ilvl w:val="1"/>
          <w:numId w:val="3"/>
        </w:numPr>
      </w:pPr>
      <w:r>
        <w:rPr>
          <w:b w:val="0"/>
        </w:rPr>
        <w:t>Presenter:</w:t>
      </w:r>
      <w:r w:rsidR="009714F3">
        <w:rPr>
          <w:b w:val="0"/>
        </w:rPr>
        <w:t xml:space="preserve"> Anne Hudgens</w:t>
      </w:r>
      <w:r w:rsidR="00A72373">
        <w:rPr>
          <w:b w:val="0"/>
        </w:rPr>
        <w:t xml:space="preserve"> </w:t>
      </w:r>
      <w:r w:rsidR="009714F3">
        <w:rPr>
          <w:b w:val="0"/>
        </w:rPr>
        <w:t>[</w:t>
      </w:r>
      <w:r w:rsidR="00A72373">
        <w:rPr>
          <w:b w:val="0"/>
        </w:rPr>
        <w:t>Exec</w:t>
      </w:r>
      <w:r w:rsidR="009714F3">
        <w:rPr>
          <w:b w:val="0"/>
        </w:rPr>
        <w:t>utive D</w:t>
      </w:r>
      <w:r w:rsidR="00A72373">
        <w:rPr>
          <w:b w:val="0"/>
        </w:rPr>
        <w:t>irect</w:t>
      </w:r>
      <w:r w:rsidR="009714F3">
        <w:rPr>
          <w:b w:val="0"/>
        </w:rPr>
        <w:t>or</w:t>
      </w:r>
      <w:r w:rsidR="00A72373">
        <w:rPr>
          <w:b w:val="0"/>
        </w:rPr>
        <w:t xml:space="preserve"> of CSU H</w:t>
      </w:r>
      <w:r w:rsidR="009714F3">
        <w:rPr>
          <w:b w:val="0"/>
        </w:rPr>
        <w:t xml:space="preserve">ealth </w:t>
      </w:r>
      <w:r w:rsidR="00A72373">
        <w:rPr>
          <w:b w:val="0"/>
        </w:rPr>
        <w:t>N</w:t>
      </w:r>
      <w:r w:rsidR="009714F3">
        <w:rPr>
          <w:b w:val="0"/>
        </w:rPr>
        <w:t>etwork]</w:t>
      </w:r>
      <w:r w:rsidR="00A72373">
        <w:rPr>
          <w:b w:val="0"/>
        </w:rPr>
        <w:t>.</w:t>
      </w:r>
    </w:p>
    <w:p w:rsidR="00A72373" w:rsidRPr="00EA1A95" w:rsidRDefault="00A72373" w:rsidP="002D0B49">
      <w:pPr>
        <w:pStyle w:val="ListParagraph"/>
        <w:numPr>
          <w:ilvl w:val="1"/>
          <w:numId w:val="3"/>
        </w:numPr>
      </w:pPr>
      <w:r>
        <w:rPr>
          <w:b w:val="0"/>
        </w:rPr>
        <w:t>I’m bringing you a presentation relat</w:t>
      </w:r>
      <w:r w:rsidR="009714F3">
        <w:rPr>
          <w:b w:val="0"/>
        </w:rPr>
        <w:t>ed to the new M</w:t>
      </w:r>
      <w:r>
        <w:rPr>
          <w:b w:val="0"/>
        </w:rPr>
        <w:t>ed</w:t>
      </w:r>
      <w:r w:rsidR="009714F3">
        <w:rPr>
          <w:b w:val="0"/>
        </w:rPr>
        <w:t>ical C</w:t>
      </w:r>
      <w:r>
        <w:rPr>
          <w:b w:val="0"/>
        </w:rPr>
        <w:t xml:space="preserve">enter. The building will be a </w:t>
      </w:r>
      <w:r w:rsidR="009714F3">
        <w:rPr>
          <w:b w:val="0"/>
        </w:rPr>
        <w:t>three (</w:t>
      </w:r>
      <w:r>
        <w:rPr>
          <w:b w:val="0"/>
        </w:rPr>
        <w:t>3</w:t>
      </w:r>
      <w:r w:rsidR="009714F3">
        <w:rPr>
          <w:b w:val="0"/>
        </w:rPr>
        <w:t>)</w:t>
      </w:r>
      <w:r>
        <w:rPr>
          <w:b w:val="0"/>
        </w:rPr>
        <w:t xml:space="preserve"> story</w:t>
      </w:r>
      <w:r w:rsidR="009714F3">
        <w:rPr>
          <w:b w:val="0"/>
        </w:rPr>
        <w:t>,</w:t>
      </w:r>
      <w:r>
        <w:rPr>
          <w:b w:val="0"/>
        </w:rPr>
        <w:t xml:space="preserve"> fully outfitted building</w:t>
      </w:r>
      <w:r w:rsidR="009714F3">
        <w:rPr>
          <w:b w:val="0"/>
        </w:rPr>
        <w:t>,</w:t>
      </w:r>
      <w:r>
        <w:rPr>
          <w:b w:val="0"/>
        </w:rPr>
        <w:t xml:space="preserve"> for the </w:t>
      </w:r>
      <w:r w:rsidR="009714F3">
        <w:rPr>
          <w:b w:val="0"/>
        </w:rPr>
        <w:t>fourth</w:t>
      </w:r>
      <w:r>
        <w:rPr>
          <w:b w:val="0"/>
        </w:rPr>
        <w:t xml:space="preserve"> floor being able to be built out as additional tenants require. </w:t>
      </w:r>
    </w:p>
    <w:p w:rsidR="00EA1A95" w:rsidRPr="00F01A67" w:rsidRDefault="009714F3" w:rsidP="009714F3">
      <w:pPr>
        <w:pStyle w:val="ListParagraph"/>
        <w:numPr>
          <w:ilvl w:val="0"/>
          <w:numId w:val="0"/>
        </w:numPr>
        <w:ind w:left="1627"/>
      </w:pPr>
      <w:r>
        <w:rPr>
          <w:b w:val="0"/>
        </w:rPr>
        <w:t>Lyn: So</w:t>
      </w:r>
      <w:r w:rsidR="00FD7D87">
        <w:rPr>
          <w:b w:val="0"/>
        </w:rPr>
        <w:t xml:space="preserve"> that’</w:t>
      </w:r>
      <w:r>
        <w:rPr>
          <w:b w:val="0"/>
        </w:rPr>
        <w:t>s at the corner of Prospect and College, on the left-</w:t>
      </w:r>
      <w:r w:rsidR="00EA1A95">
        <w:rPr>
          <w:b w:val="0"/>
        </w:rPr>
        <w:t xml:space="preserve">hand side. </w:t>
      </w:r>
    </w:p>
    <w:p w:rsidR="0068215A" w:rsidRPr="0068215A" w:rsidRDefault="00F01A67" w:rsidP="00D06B99">
      <w:pPr>
        <w:pStyle w:val="ListParagraph"/>
        <w:numPr>
          <w:ilvl w:val="1"/>
          <w:numId w:val="3"/>
        </w:numPr>
      </w:pPr>
      <w:r>
        <w:rPr>
          <w:b w:val="0"/>
        </w:rPr>
        <w:t xml:space="preserve">Anne: </w:t>
      </w:r>
      <w:r w:rsidR="009714F3">
        <w:rPr>
          <w:b w:val="0"/>
        </w:rPr>
        <w:t>Our r</w:t>
      </w:r>
      <w:r w:rsidR="00673EE7">
        <w:rPr>
          <w:b w:val="0"/>
        </w:rPr>
        <w:t>easons for building a</w:t>
      </w:r>
      <w:r w:rsidR="008429AD">
        <w:rPr>
          <w:b w:val="0"/>
        </w:rPr>
        <w:t xml:space="preserve"> ne</w:t>
      </w:r>
      <w:r w:rsidR="00673EE7">
        <w:rPr>
          <w:b w:val="0"/>
        </w:rPr>
        <w:t>w facility: H</w:t>
      </w:r>
      <w:r w:rsidR="009714F3">
        <w:rPr>
          <w:b w:val="0"/>
        </w:rPr>
        <w:t>artshorn</w:t>
      </w:r>
      <w:r w:rsidR="00673EE7">
        <w:rPr>
          <w:b w:val="0"/>
        </w:rPr>
        <w:t xml:space="preserve"> is </w:t>
      </w:r>
      <w:r w:rsidR="009714F3">
        <w:rPr>
          <w:b w:val="0"/>
        </w:rPr>
        <w:t>fifty (</w:t>
      </w:r>
      <w:r w:rsidR="00673EE7">
        <w:rPr>
          <w:b w:val="0"/>
        </w:rPr>
        <w:t>50</w:t>
      </w:r>
      <w:r w:rsidR="009714F3">
        <w:rPr>
          <w:b w:val="0"/>
        </w:rPr>
        <w:t>)</w:t>
      </w:r>
      <w:r w:rsidR="00673EE7">
        <w:rPr>
          <w:b w:val="0"/>
        </w:rPr>
        <w:t xml:space="preserve"> years old, </w:t>
      </w:r>
      <w:r w:rsidR="00554C32">
        <w:rPr>
          <w:b w:val="0"/>
        </w:rPr>
        <w:t>counseling</w:t>
      </w:r>
      <w:r w:rsidR="00673EE7">
        <w:rPr>
          <w:b w:val="0"/>
        </w:rPr>
        <w:t xml:space="preserve"> in </w:t>
      </w:r>
      <w:r w:rsidR="00670508">
        <w:rPr>
          <w:b w:val="0"/>
        </w:rPr>
        <w:t>Aylesworth</w:t>
      </w:r>
      <w:r w:rsidR="00673EE7">
        <w:rPr>
          <w:b w:val="0"/>
        </w:rPr>
        <w:t xml:space="preserve"> is </w:t>
      </w:r>
      <w:r w:rsidR="009714F3">
        <w:rPr>
          <w:b w:val="0"/>
        </w:rPr>
        <w:t>sixty (</w:t>
      </w:r>
      <w:r w:rsidR="00673EE7">
        <w:rPr>
          <w:b w:val="0"/>
        </w:rPr>
        <w:t>60</w:t>
      </w:r>
      <w:r w:rsidR="009714F3">
        <w:rPr>
          <w:b w:val="0"/>
        </w:rPr>
        <w:t>)</w:t>
      </w:r>
      <w:r w:rsidR="00673EE7">
        <w:rPr>
          <w:b w:val="0"/>
        </w:rPr>
        <w:t xml:space="preserve"> years</w:t>
      </w:r>
      <w:r w:rsidR="009714F3">
        <w:rPr>
          <w:b w:val="0"/>
        </w:rPr>
        <w:t xml:space="preserve"> old</w:t>
      </w:r>
      <w:r w:rsidR="00673EE7">
        <w:rPr>
          <w:b w:val="0"/>
        </w:rPr>
        <w:t>,</w:t>
      </w:r>
      <w:r w:rsidR="009714F3">
        <w:rPr>
          <w:b w:val="0"/>
        </w:rPr>
        <w:t xml:space="preserve"> so</w:t>
      </w:r>
      <w:r w:rsidR="00673EE7">
        <w:rPr>
          <w:b w:val="0"/>
        </w:rPr>
        <w:t xml:space="preserve"> both have outlived their mechanical usefulness. </w:t>
      </w:r>
      <w:r w:rsidR="00B5107A">
        <w:rPr>
          <w:b w:val="0"/>
        </w:rPr>
        <w:t>The biggest reason is that we</w:t>
      </w:r>
      <w:r w:rsidR="000A3152">
        <w:rPr>
          <w:b w:val="0"/>
        </w:rPr>
        <w:t xml:space="preserve"> have outgrown those buildings.</w:t>
      </w:r>
      <w:r w:rsidR="00D833EF">
        <w:rPr>
          <w:b w:val="0"/>
        </w:rPr>
        <w:t xml:space="preserve"> We have had to move some programs to other buildings to accomm</w:t>
      </w:r>
      <w:r w:rsidR="00554C32">
        <w:rPr>
          <w:b w:val="0"/>
        </w:rPr>
        <w:t>od</w:t>
      </w:r>
      <w:r w:rsidR="00D833EF">
        <w:rPr>
          <w:b w:val="0"/>
        </w:rPr>
        <w:t xml:space="preserve">ate for growth. We’ve been working since 2009 for an integrated philosophy for student health, having </w:t>
      </w:r>
      <w:r w:rsidR="00554C32">
        <w:rPr>
          <w:b w:val="0"/>
        </w:rPr>
        <w:t>counseling</w:t>
      </w:r>
      <w:r w:rsidR="00D833EF">
        <w:rPr>
          <w:b w:val="0"/>
        </w:rPr>
        <w:t xml:space="preserve"> and health services working together. Why now? This is a U</w:t>
      </w:r>
      <w:r w:rsidR="009714F3">
        <w:rPr>
          <w:b w:val="0"/>
        </w:rPr>
        <w:t>niversity</w:t>
      </w:r>
      <w:r w:rsidR="00D833EF">
        <w:rPr>
          <w:b w:val="0"/>
        </w:rPr>
        <w:t xml:space="preserve"> building and there are some donors who have been </w:t>
      </w:r>
      <w:r w:rsidR="00554C32">
        <w:rPr>
          <w:b w:val="0"/>
        </w:rPr>
        <w:t>interested</w:t>
      </w:r>
      <w:r w:rsidR="00CE3E92">
        <w:rPr>
          <w:b w:val="0"/>
        </w:rPr>
        <w:t xml:space="preserve"> </w:t>
      </w:r>
      <w:r w:rsidR="00D833EF">
        <w:rPr>
          <w:b w:val="0"/>
        </w:rPr>
        <w:t>in being part of this facility and the money is avai</w:t>
      </w:r>
      <w:r w:rsidR="00554C32">
        <w:rPr>
          <w:b w:val="0"/>
        </w:rPr>
        <w:t>la</w:t>
      </w:r>
      <w:r w:rsidR="009714F3">
        <w:rPr>
          <w:b w:val="0"/>
        </w:rPr>
        <w:t xml:space="preserve">ble now, about ten (10) </w:t>
      </w:r>
      <w:r w:rsidR="00D833EF">
        <w:rPr>
          <w:b w:val="0"/>
        </w:rPr>
        <w:lastRenderedPageBreak/>
        <w:t>mil</w:t>
      </w:r>
      <w:r w:rsidR="009714F3">
        <w:rPr>
          <w:b w:val="0"/>
        </w:rPr>
        <w:t>lion</w:t>
      </w:r>
      <w:r w:rsidR="00D833EF">
        <w:rPr>
          <w:b w:val="0"/>
        </w:rPr>
        <w:t xml:space="preserve"> total. </w:t>
      </w:r>
      <w:r w:rsidR="00044041">
        <w:rPr>
          <w:b w:val="0"/>
        </w:rPr>
        <w:t xml:space="preserve">We are also facing rising construction costs, so Mike Rush (university architect) has told us that each month equates to a </w:t>
      </w:r>
      <w:r w:rsidR="009714F3">
        <w:rPr>
          <w:b w:val="0"/>
        </w:rPr>
        <w:t>$300,000</w:t>
      </w:r>
      <w:r w:rsidR="00044041">
        <w:rPr>
          <w:b w:val="0"/>
        </w:rPr>
        <w:t xml:space="preserve"> less </w:t>
      </w:r>
      <w:r w:rsidR="009714F3">
        <w:rPr>
          <w:b w:val="0"/>
        </w:rPr>
        <w:t xml:space="preserve">being </w:t>
      </w:r>
      <w:r w:rsidR="00044041">
        <w:rPr>
          <w:b w:val="0"/>
        </w:rPr>
        <w:t>available</w:t>
      </w:r>
      <w:r w:rsidR="009714F3">
        <w:rPr>
          <w:b w:val="0"/>
        </w:rPr>
        <w:t xml:space="preserve"> in terms of cost</w:t>
      </w:r>
      <w:r w:rsidR="00044041">
        <w:rPr>
          <w:b w:val="0"/>
        </w:rPr>
        <w:t xml:space="preserve">. </w:t>
      </w:r>
      <w:r w:rsidR="00EE6AD0">
        <w:rPr>
          <w:b w:val="0"/>
        </w:rPr>
        <w:t xml:space="preserve">We have majorly outgrown this space and can </w:t>
      </w:r>
      <w:r w:rsidR="00554C32">
        <w:rPr>
          <w:b w:val="0"/>
        </w:rPr>
        <w:t>achieve</w:t>
      </w:r>
      <w:r w:rsidR="00EE6AD0">
        <w:rPr>
          <w:b w:val="0"/>
        </w:rPr>
        <w:t xml:space="preserve"> a lot in the new building. </w:t>
      </w:r>
      <w:r w:rsidR="005F12C4">
        <w:rPr>
          <w:b w:val="0"/>
        </w:rPr>
        <w:t xml:space="preserve">The integration </w:t>
      </w:r>
      <w:r w:rsidR="00554C32">
        <w:rPr>
          <w:b w:val="0"/>
        </w:rPr>
        <w:t>strategy</w:t>
      </w:r>
      <w:r w:rsidR="005F12C4">
        <w:rPr>
          <w:b w:val="0"/>
        </w:rPr>
        <w:t xml:space="preserve"> has medical and counseling teams </w:t>
      </w:r>
      <w:r w:rsidR="00554C32">
        <w:rPr>
          <w:b w:val="0"/>
        </w:rPr>
        <w:t>working together</w:t>
      </w:r>
      <w:r w:rsidR="00670508">
        <w:rPr>
          <w:b w:val="0"/>
        </w:rPr>
        <w:t>. I</w:t>
      </w:r>
      <w:r w:rsidR="005F12C4">
        <w:rPr>
          <w:b w:val="0"/>
        </w:rPr>
        <w:t>t is the cutting edge of th</w:t>
      </w:r>
      <w:r w:rsidR="00670508">
        <w:rPr>
          <w:b w:val="0"/>
        </w:rPr>
        <w:t>e future in healthcare, but it’s</w:t>
      </w:r>
      <w:r w:rsidR="005F12C4">
        <w:rPr>
          <w:b w:val="0"/>
        </w:rPr>
        <w:t xml:space="preserve"> hard to do when our staff are split between A</w:t>
      </w:r>
      <w:r w:rsidR="00670508">
        <w:rPr>
          <w:b w:val="0"/>
        </w:rPr>
        <w:t>ylesworth</w:t>
      </w:r>
      <w:r w:rsidR="005F12C4">
        <w:rPr>
          <w:b w:val="0"/>
        </w:rPr>
        <w:t xml:space="preserve"> and H</w:t>
      </w:r>
      <w:r w:rsidR="00670508">
        <w:rPr>
          <w:b w:val="0"/>
        </w:rPr>
        <w:t>artshorn</w:t>
      </w:r>
      <w:r w:rsidR="005F12C4">
        <w:rPr>
          <w:b w:val="0"/>
        </w:rPr>
        <w:t xml:space="preserve">. So we want to create a team approach for care for students. </w:t>
      </w:r>
      <w:r w:rsidR="00A142AF">
        <w:rPr>
          <w:b w:val="0"/>
        </w:rPr>
        <w:t xml:space="preserve">We will be able to do a lot more with the building designated for the integration. </w:t>
      </w:r>
      <w:r w:rsidR="00D6674E">
        <w:rPr>
          <w:b w:val="0"/>
        </w:rPr>
        <w:t xml:space="preserve">It is a lot more functional. </w:t>
      </w:r>
      <w:r w:rsidR="008102D5">
        <w:rPr>
          <w:b w:val="0"/>
        </w:rPr>
        <w:t xml:space="preserve">We have also had increased demand for our services, as I mentioned in the last presentation. We serve about </w:t>
      </w:r>
      <w:r w:rsidR="0068215A">
        <w:rPr>
          <w:b w:val="0"/>
        </w:rPr>
        <w:t>fifty-two (</w:t>
      </w:r>
      <w:r w:rsidR="008102D5">
        <w:rPr>
          <w:b w:val="0"/>
        </w:rPr>
        <w:t>52</w:t>
      </w:r>
      <w:r w:rsidR="0068215A">
        <w:rPr>
          <w:b w:val="0"/>
        </w:rPr>
        <w:t>) percent</w:t>
      </w:r>
      <w:r w:rsidR="008102D5">
        <w:rPr>
          <w:b w:val="0"/>
        </w:rPr>
        <w:t xml:space="preserve"> of students in the Medical Clinic, and the average number of times a</w:t>
      </w:r>
      <w:r w:rsidR="00FC4D23">
        <w:rPr>
          <w:b w:val="0"/>
        </w:rPr>
        <w:t xml:space="preserve"> </w:t>
      </w:r>
      <w:r w:rsidR="008102D5">
        <w:rPr>
          <w:b w:val="0"/>
        </w:rPr>
        <w:t xml:space="preserve">student sees us per year is </w:t>
      </w:r>
      <w:r w:rsidR="0068215A">
        <w:rPr>
          <w:b w:val="0"/>
        </w:rPr>
        <w:t>six (</w:t>
      </w:r>
      <w:r w:rsidR="008102D5">
        <w:rPr>
          <w:b w:val="0"/>
        </w:rPr>
        <w:t>6</w:t>
      </w:r>
      <w:r w:rsidR="0068215A">
        <w:rPr>
          <w:b w:val="0"/>
        </w:rPr>
        <w:t>) times</w:t>
      </w:r>
      <w:r w:rsidR="008102D5">
        <w:rPr>
          <w:b w:val="0"/>
        </w:rPr>
        <w:t xml:space="preserve">. </w:t>
      </w:r>
    </w:p>
    <w:p w:rsidR="0068215A" w:rsidRDefault="00FC4D23" w:rsidP="0068215A">
      <w:pPr>
        <w:pStyle w:val="ListParagraph"/>
        <w:numPr>
          <w:ilvl w:val="0"/>
          <w:numId w:val="0"/>
        </w:numPr>
        <w:ind w:left="1627"/>
        <w:rPr>
          <w:b w:val="0"/>
        </w:rPr>
      </w:pPr>
      <w:r>
        <w:rPr>
          <w:b w:val="0"/>
        </w:rPr>
        <w:t>First floor: UC Health Clinic for Occupational Health</w:t>
      </w:r>
      <w:r w:rsidR="0068215A">
        <w:rPr>
          <w:b w:val="0"/>
        </w:rPr>
        <w:t>, which is a c</w:t>
      </w:r>
      <w:r>
        <w:rPr>
          <w:b w:val="0"/>
        </w:rPr>
        <w:t xml:space="preserve">linic for Faculty/Staff. Part of a cultural shift to try and enhance our availability for all of the campus community. </w:t>
      </w:r>
      <w:r w:rsidR="00EB1411">
        <w:rPr>
          <w:b w:val="0"/>
        </w:rPr>
        <w:t xml:space="preserve">The Center for Healthy Aging is being given by the Columbine Health System and is a collaboration with CHHS, and is dedicated to doing research about the aging process. The Pharmacy is ours, the CSU Health </w:t>
      </w:r>
      <w:r w:rsidR="00FD7D87">
        <w:rPr>
          <w:b w:val="0"/>
        </w:rPr>
        <w:t>Network’s</w:t>
      </w:r>
      <w:r w:rsidR="00EB1411">
        <w:rPr>
          <w:b w:val="0"/>
        </w:rPr>
        <w:t>, and is our big revenue generator and that will only increase</w:t>
      </w:r>
      <w:r w:rsidR="0068215A">
        <w:rPr>
          <w:b w:val="0"/>
        </w:rPr>
        <w:t xml:space="preserve"> over time</w:t>
      </w:r>
      <w:r w:rsidR="00EB1411">
        <w:rPr>
          <w:b w:val="0"/>
        </w:rPr>
        <w:t>.</w:t>
      </w:r>
      <w:r w:rsidR="003316A4">
        <w:rPr>
          <w:b w:val="0"/>
        </w:rPr>
        <w:t xml:space="preserve"> Second floor: medical services (women’s clinic and </w:t>
      </w:r>
      <w:r w:rsidR="00FD7D87">
        <w:rPr>
          <w:b w:val="0"/>
        </w:rPr>
        <w:t>psychiatry</w:t>
      </w:r>
      <w:r w:rsidR="003316A4">
        <w:rPr>
          <w:b w:val="0"/>
        </w:rPr>
        <w:t>), then admin</w:t>
      </w:r>
      <w:r w:rsidR="0068215A">
        <w:rPr>
          <w:b w:val="0"/>
        </w:rPr>
        <w:t>istration</w:t>
      </w:r>
      <w:r w:rsidR="003316A4">
        <w:rPr>
          <w:b w:val="0"/>
        </w:rPr>
        <w:t xml:space="preserve"> and patient business support, </w:t>
      </w:r>
      <w:r w:rsidR="0068215A">
        <w:rPr>
          <w:b w:val="0"/>
        </w:rPr>
        <w:t xml:space="preserve">and </w:t>
      </w:r>
      <w:r w:rsidR="003316A4">
        <w:rPr>
          <w:b w:val="0"/>
        </w:rPr>
        <w:t>a full-service lab. Third</w:t>
      </w:r>
      <w:r w:rsidR="0068215A">
        <w:rPr>
          <w:b w:val="0"/>
        </w:rPr>
        <w:t xml:space="preserve"> floor: c</w:t>
      </w:r>
      <w:r w:rsidR="003316A4">
        <w:rPr>
          <w:b w:val="0"/>
        </w:rPr>
        <w:t>oun</w:t>
      </w:r>
      <w:r w:rsidR="00E824DB">
        <w:rPr>
          <w:b w:val="0"/>
        </w:rPr>
        <w:t>seling services</w:t>
      </w:r>
      <w:r w:rsidR="0068215A">
        <w:rPr>
          <w:b w:val="0"/>
        </w:rPr>
        <w:t>,</w:t>
      </w:r>
      <w:r w:rsidR="00E824DB">
        <w:rPr>
          <w:b w:val="0"/>
        </w:rPr>
        <w:t xml:space="preserve"> spe</w:t>
      </w:r>
      <w:r w:rsidR="003316A4">
        <w:rPr>
          <w:b w:val="0"/>
        </w:rPr>
        <w:t>c</w:t>
      </w:r>
      <w:r w:rsidR="00E824DB">
        <w:rPr>
          <w:b w:val="0"/>
        </w:rPr>
        <w:t>ia</w:t>
      </w:r>
      <w:r w:rsidR="003316A4">
        <w:rPr>
          <w:b w:val="0"/>
        </w:rPr>
        <w:t>lty cou</w:t>
      </w:r>
      <w:r w:rsidR="00E824DB">
        <w:rPr>
          <w:b w:val="0"/>
        </w:rPr>
        <w:t>nseling, dental, classroom/ mul</w:t>
      </w:r>
      <w:r w:rsidR="003316A4">
        <w:rPr>
          <w:b w:val="0"/>
        </w:rPr>
        <w:t>t</w:t>
      </w:r>
      <w:r w:rsidR="00E824DB">
        <w:rPr>
          <w:b w:val="0"/>
        </w:rPr>
        <w:t>i-</w:t>
      </w:r>
      <w:r w:rsidR="003316A4">
        <w:rPr>
          <w:b w:val="0"/>
        </w:rPr>
        <w:t>pu</w:t>
      </w:r>
      <w:r w:rsidR="00E824DB">
        <w:rPr>
          <w:b w:val="0"/>
        </w:rPr>
        <w:t>r</w:t>
      </w:r>
      <w:r w:rsidR="003316A4">
        <w:rPr>
          <w:b w:val="0"/>
        </w:rPr>
        <w:t xml:space="preserve">pose space, and health </w:t>
      </w:r>
      <w:r w:rsidR="00D44D49">
        <w:rPr>
          <w:b w:val="0"/>
        </w:rPr>
        <w:t>edu</w:t>
      </w:r>
      <w:r w:rsidR="00CE3E92">
        <w:rPr>
          <w:b w:val="0"/>
        </w:rPr>
        <w:t>cation</w:t>
      </w:r>
      <w:r w:rsidR="00D44D49">
        <w:rPr>
          <w:b w:val="0"/>
        </w:rPr>
        <w:t>/</w:t>
      </w:r>
      <w:r w:rsidR="003316A4">
        <w:rPr>
          <w:b w:val="0"/>
        </w:rPr>
        <w:t>prevention services</w:t>
      </w:r>
      <w:r w:rsidR="0068215A">
        <w:rPr>
          <w:b w:val="0"/>
        </w:rPr>
        <w:t xml:space="preserve"> would be located here</w:t>
      </w:r>
      <w:r w:rsidR="003316A4">
        <w:rPr>
          <w:b w:val="0"/>
        </w:rPr>
        <w:t>.</w:t>
      </w:r>
      <w:r w:rsidR="00D44D49">
        <w:rPr>
          <w:b w:val="0"/>
        </w:rPr>
        <w:t xml:space="preserve"> Also adding group workshop space. We also have a place for bike commuters on the first floor. We also have better space for students. Up in H</w:t>
      </w:r>
      <w:r w:rsidR="0068215A">
        <w:rPr>
          <w:b w:val="0"/>
        </w:rPr>
        <w:t xml:space="preserve">ealth </w:t>
      </w:r>
      <w:r w:rsidR="00D44D49">
        <w:rPr>
          <w:b w:val="0"/>
        </w:rPr>
        <w:t>E</w:t>
      </w:r>
      <w:r w:rsidR="0068215A">
        <w:rPr>
          <w:b w:val="0"/>
        </w:rPr>
        <w:t xml:space="preserve">ducation and </w:t>
      </w:r>
      <w:r w:rsidR="00D44D49">
        <w:rPr>
          <w:b w:val="0"/>
        </w:rPr>
        <w:t>P</w:t>
      </w:r>
      <w:r w:rsidR="0068215A">
        <w:rPr>
          <w:b w:val="0"/>
        </w:rPr>
        <w:t>revention</w:t>
      </w:r>
      <w:r w:rsidR="00D44D49">
        <w:rPr>
          <w:b w:val="0"/>
        </w:rPr>
        <w:t xml:space="preserve"> Services, we want a med</w:t>
      </w:r>
      <w:r w:rsidR="00FD7D87">
        <w:rPr>
          <w:b w:val="0"/>
        </w:rPr>
        <w:t xml:space="preserve">itation space, and </w:t>
      </w:r>
      <w:r w:rsidR="0068215A">
        <w:rPr>
          <w:b w:val="0"/>
        </w:rPr>
        <w:t xml:space="preserve">we are </w:t>
      </w:r>
      <w:r w:rsidR="00FD7D87">
        <w:rPr>
          <w:b w:val="0"/>
        </w:rPr>
        <w:t>also locating</w:t>
      </w:r>
      <w:r w:rsidR="00D44D49">
        <w:rPr>
          <w:b w:val="0"/>
        </w:rPr>
        <w:t xml:space="preserve"> the</w:t>
      </w:r>
      <w:r w:rsidR="00FD7D87">
        <w:rPr>
          <w:b w:val="0"/>
        </w:rPr>
        <w:t xml:space="preserve"> office for the</w:t>
      </w:r>
      <w:r w:rsidR="0068215A">
        <w:rPr>
          <w:b w:val="0"/>
        </w:rPr>
        <w:t xml:space="preserve"> Center for M</w:t>
      </w:r>
      <w:r w:rsidR="00D44D49">
        <w:rPr>
          <w:b w:val="0"/>
        </w:rPr>
        <w:t xml:space="preserve">indfulness up there. </w:t>
      </w:r>
      <w:r w:rsidR="00D12B17">
        <w:rPr>
          <w:b w:val="0"/>
        </w:rPr>
        <w:t xml:space="preserve">That is our primary strategy related to stress. </w:t>
      </w:r>
    </w:p>
    <w:p w:rsidR="003316A4" w:rsidRPr="002D0B49" w:rsidRDefault="00D17760" w:rsidP="0068215A">
      <w:pPr>
        <w:pStyle w:val="ListParagraph"/>
        <w:numPr>
          <w:ilvl w:val="0"/>
          <w:numId w:val="0"/>
        </w:numPr>
        <w:ind w:left="1627"/>
      </w:pPr>
      <w:r>
        <w:rPr>
          <w:b w:val="0"/>
        </w:rPr>
        <w:t>So our primary strategy for increasing revenue is to engage in electronically billing health insurance, since all CSU students are required to carry it.</w:t>
      </w:r>
      <w:r w:rsidR="0068215A">
        <w:rPr>
          <w:b w:val="0"/>
        </w:rPr>
        <w:t xml:space="preserve"> Eighty-five</w:t>
      </w:r>
      <w:r>
        <w:rPr>
          <w:b w:val="0"/>
        </w:rPr>
        <w:t xml:space="preserve"> </w:t>
      </w:r>
      <w:r w:rsidR="0068215A">
        <w:rPr>
          <w:b w:val="0"/>
        </w:rPr>
        <w:t>(</w:t>
      </w:r>
      <w:r>
        <w:rPr>
          <w:b w:val="0"/>
        </w:rPr>
        <w:t>85</w:t>
      </w:r>
      <w:r w:rsidR="0068215A">
        <w:rPr>
          <w:b w:val="0"/>
        </w:rPr>
        <w:t>) percent</w:t>
      </w:r>
      <w:r>
        <w:rPr>
          <w:b w:val="0"/>
        </w:rPr>
        <w:t xml:space="preserve"> of our students fall within one </w:t>
      </w:r>
      <w:r w:rsidR="0068215A">
        <w:rPr>
          <w:b w:val="0"/>
        </w:rPr>
        <w:t xml:space="preserve">(1) </w:t>
      </w:r>
      <w:r>
        <w:rPr>
          <w:b w:val="0"/>
        </w:rPr>
        <w:t>of six</w:t>
      </w:r>
      <w:r w:rsidR="0068215A">
        <w:rPr>
          <w:b w:val="0"/>
        </w:rPr>
        <w:t xml:space="preserve"> (6)</w:t>
      </w:r>
      <w:r>
        <w:rPr>
          <w:b w:val="0"/>
        </w:rPr>
        <w:t xml:space="preserve"> top insurance agencies. Right now, we are not in-network</w:t>
      </w:r>
      <w:r w:rsidR="009929A8">
        <w:rPr>
          <w:b w:val="0"/>
        </w:rPr>
        <w:t xml:space="preserve"> so we can’t process the billings, which is the single largest complaint from students and parents. </w:t>
      </w:r>
      <w:r w:rsidR="004965C8">
        <w:rPr>
          <w:b w:val="0"/>
        </w:rPr>
        <w:t xml:space="preserve">That also helps offset the increase in student fees. </w:t>
      </w:r>
      <w:r w:rsidR="003316A4" w:rsidRPr="00D06B99">
        <w:t xml:space="preserve"> </w:t>
      </w:r>
    </w:p>
    <w:p w:rsidR="002D0B49" w:rsidRPr="002D0B49" w:rsidRDefault="002D0B49" w:rsidP="002D0B49">
      <w:pPr>
        <w:pStyle w:val="ListParagraph"/>
        <w:numPr>
          <w:ilvl w:val="1"/>
          <w:numId w:val="3"/>
        </w:numPr>
      </w:pPr>
      <w:r>
        <w:rPr>
          <w:b w:val="0"/>
        </w:rPr>
        <w:t>Questions:</w:t>
      </w:r>
    </w:p>
    <w:p w:rsidR="002D0B49" w:rsidRPr="00D06B99" w:rsidRDefault="00D06B99" w:rsidP="002D0B49">
      <w:pPr>
        <w:pStyle w:val="ListParagraph"/>
        <w:numPr>
          <w:ilvl w:val="0"/>
          <w:numId w:val="12"/>
        </w:numPr>
      </w:pPr>
      <w:r w:rsidRPr="0068215A">
        <w:rPr>
          <w:b w:val="0"/>
        </w:rPr>
        <w:lastRenderedPageBreak/>
        <w:t xml:space="preserve">Clayton: </w:t>
      </w:r>
      <w:r w:rsidR="0068215A" w:rsidRPr="0068215A">
        <w:rPr>
          <w:b w:val="0"/>
        </w:rPr>
        <w:t>So</w:t>
      </w:r>
      <w:r w:rsidR="0068215A">
        <w:rPr>
          <w:b w:val="0"/>
        </w:rPr>
        <w:t xml:space="preserve"> I have a question concerning the</w:t>
      </w:r>
      <w:r>
        <w:rPr>
          <w:b w:val="0"/>
        </w:rPr>
        <w:t xml:space="preserve"> billing of insurance. How does that work? Is everyone billed, or o</w:t>
      </w:r>
      <w:r w:rsidR="0068215A">
        <w:rPr>
          <w:b w:val="0"/>
        </w:rPr>
        <w:t xml:space="preserve">nly when you use the facility? </w:t>
      </w:r>
      <w:r w:rsidR="0068215A">
        <w:rPr>
          <w:b w:val="0"/>
        </w:rPr>
        <w:br/>
      </w:r>
      <w:r w:rsidR="0068215A" w:rsidRPr="0068215A">
        <w:rPr>
          <w:b w:val="0"/>
          <w:i/>
        </w:rPr>
        <w:t xml:space="preserve">Answer: </w:t>
      </w:r>
      <w:r w:rsidRPr="0068215A">
        <w:rPr>
          <w:b w:val="0"/>
          <w:i/>
        </w:rPr>
        <w:t xml:space="preserve">Only when you use it. Instead of printing off the form for you to fill out and </w:t>
      </w:r>
      <w:r w:rsidR="0068215A" w:rsidRPr="0068215A">
        <w:rPr>
          <w:b w:val="0"/>
          <w:i/>
        </w:rPr>
        <w:t xml:space="preserve">having you </w:t>
      </w:r>
      <w:r w:rsidRPr="0068215A">
        <w:rPr>
          <w:b w:val="0"/>
          <w:i/>
        </w:rPr>
        <w:t>send to your insurance carriers, we would do that for you. So there will be less forced engagement for reimbursement.</w:t>
      </w:r>
    </w:p>
    <w:p w:rsidR="00D06B99" w:rsidRPr="00A3591F" w:rsidRDefault="00D06B99" w:rsidP="002D0B49">
      <w:pPr>
        <w:pStyle w:val="ListParagraph"/>
        <w:numPr>
          <w:ilvl w:val="0"/>
          <w:numId w:val="12"/>
        </w:numPr>
      </w:pPr>
      <w:r w:rsidRPr="0068215A">
        <w:rPr>
          <w:b w:val="0"/>
        </w:rPr>
        <w:t>Jason:</w:t>
      </w:r>
      <w:r>
        <w:t xml:space="preserve"> </w:t>
      </w:r>
      <w:r>
        <w:rPr>
          <w:b w:val="0"/>
        </w:rPr>
        <w:t>The plan for the firs</w:t>
      </w:r>
      <w:r w:rsidR="00FD7D87">
        <w:rPr>
          <w:b w:val="0"/>
        </w:rPr>
        <w:t>t</w:t>
      </w:r>
      <w:r>
        <w:rPr>
          <w:b w:val="0"/>
        </w:rPr>
        <w:t xml:space="preserve"> floor and ur</w:t>
      </w:r>
      <w:r w:rsidR="0068215A">
        <w:rPr>
          <w:b w:val="0"/>
        </w:rPr>
        <w:t xml:space="preserve">gent care, is that for anyone? </w:t>
      </w:r>
      <w:r w:rsidR="0068215A">
        <w:rPr>
          <w:b w:val="0"/>
        </w:rPr>
        <w:br/>
      </w:r>
      <w:r w:rsidR="0068215A" w:rsidRPr="0068215A">
        <w:rPr>
          <w:b w:val="0"/>
          <w:i/>
        </w:rPr>
        <w:t xml:space="preserve">Answer: </w:t>
      </w:r>
      <w:r w:rsidRPr="0068215A">
        <w:rPr>
          <w:b w:val="0"/>
          <w:i/>
        </w:rPr>
        <w:t>Anyone in the F</w:t>
      </w:r>
      <w:r w:rsidR="0068215A" w:rsidRPr="0068215A">
        <w:rPr>
          <w:b w:val="0"/>
          <w:i/>
        </w:rPr>
        <w:t xml:space="preserve">ort </w:t>
      </w:r>
      <w:r w:rsidRPr="0068215A">
        <w:rPr>
          <w:b w:val="0"/>
          <w:i/>
        </w:rPr>
        <w:t>C</w:t>
      </w:r>
      <w:r w:rsidR="0068215A" w:rsidRPr="0068215A">
        <w:rPr>
          <w:b w:val="0"/>
          <w:i/>
        </w:rPr>
        <w:t>ollins</w:t>
      </w:r>
      <w:r w:rsidRPr="0068215A">
        <w:rPr>
          <w:b w:val="0"/>
          <w:i/>
        </w:rPr>
        <w:t xml:space="preserve"> community, it’s an open access clinic. </w:t>
      </w:r>
      <w:r w:rsidR="00A3591F" w:rsidRPr="0068215A">
        <w:rPr>
          <w:b w:val="0"/>
          <w:i/>
        </w:rPr>
        <w:t xml:space="preserve">It’s super cost effective because staff </w:t>
      </w:r>
      <w:r w:rsidR="00FD7D87" w:rsidRPr="0068215A">
        <w:rPr>
          <w:b w:val="0"/>
          <w:i/>
        </w:rPr>
        <w:t>members</w:t>
      </w:r>
      <w:r w:rsidR="00A3591F" w:rsidRPr="0068215A">
        <w:rPr>
          <w:b w:val="0"/>
          <w:i/>
        </w:rPr>
        <w:t xml:space="preserve"> also won’t have to drive as far.</w:t>
      </w:r>
    </w:p>
    <w:p w:rsidR="00A3591F" w:rsidRPr="0068215A" w:rsidRDefault="00A3591F" w:rsidP="002D0B49">
      <w:pPr>
        <w:pStyle w:val="ListParagraph"/>
        <w:numPr>
          <w:ilvl w:val="0"/>
          <w:numId w:val="12"/>
        </w:numPr>
        <w:rPr>
          <w:i/>
        </w:rPr>
      </w:pPr>
      <w:r w:rsidRPr="0068215A">
        <w:rPr>
          <w:b w:val="0"/>
        </w:rPr>
        <w:t>Jason:</w:t>
      </w:r>
      <w:r>
        <w:t xml:space="preserve"> </w:t>
      </w:r>
      <w:r>
        <w:rPr>
          <w:b w:val="0"/>
        </w:rPr>
        <w:t>And how will U</w:t>
      </w:r>
      <w:r w:rsidR="0068215A">
        <w:rPr>
          <w:b w:val="0"/>
        </w:rPr>
        <w:t xml:space="preserve">rgent </w:t>
      </w:r>
      <w:r>
        <w:rPr>
          <w:b w:val="0"/>
        </w:rPr>
        <w:t>C</w:t>
      </w:r>
      <w:r w:rsidR="0068215A">
        <w:rPr>
          <w:b w:val="0"/>
        </w:rPr>
        <w:t>are</w:t>
      </w:r>
      <w:r>
        <w:rPr>
          <w:b w:val="0"/>
        </w:rPr>
        <w:t xml:space="preserve"> be billed to </w:t>
      </w:r>
      <w:r w:rsidR="00FD7D87">
        <w:rPr>
          <w:b w:val="0"/>
        </w:rPr>
        <w:t>students</w:t>
      </w:r>
      <w:r w:rsidR="0068215A">
        <w:rPr>
          <w:b w:val="0"/>
        </w:rPr>
        <w:t xml:space="preserve">? </w:t>
      </w:r>
      <w:r w:rsidR="0068215A">
        <w:rPr>
          <w:b w:val="0"/>
        </w:rPr>
        <w:br/>
      </w:r>
      <w:r w:rsidR="0068215A">
        <w:rPr>
          <w:b w:val="0"/>
          <w:i/>
        </w:rPr>
        <w:t xml:space="preserve">Answer: </w:t>
      </w:r>
      <w:r w:rsidRPr="0068215A">
        <w:rPr>
          <w:b w:val="0"/>
          <w:i/>
        </w:rPr>
        <w:t xml:space="preserve">They would engage with the insurance company as well. </w:t>
      </w:r>
      <w:r w:rsidR="00C328E7" w:rsidRPr="0068215A">
        <w:rPr>
          <w:b w:val="0"/>
          <w:i/>
        </w:rPr>
        <w:t>It gives stu</w:t>
      </w:r>
      <w:r w:rsidR="00FD7D87" w:rsidRPr="0068215A">
        <w:rPr>
          <w:b w:val="0"/>
          <w:i/>
        </w:rPr>
        <w:t xml:space="preserve">dents more options on evenings </w:t>
      </w:r>
      <w:r w:rsidR="00C328E7" w:rsidRPr="0068215A">
        <w:rPr>
          <w:b w:val="0"/>
          <w:i/>
        </w:rPr>
        <w:t>a</w:t>
      </w:r>
      <w:r w:rsidR="00FD7D87" w:rsidRPr="0068215A">
        <w:rPr>
          <w:b w:val="0"/>
          <w:i/>
        </w:rPr>
        <w:t>n</w:t>
      </w:r>
      <w:r w:rsidR="00C328E7" w:rsidRPr="0068215A">
        <w:rPr>
          <w:b w:val="0"/>
          <w:i/>
        </w:rPr>
        <w:t>d weekends.</w:t>
      </w:r>
    </w:p>
    <w:p w:rsidR="00C328E7" w:rsidRPr="00900BDF" w:rsidRDefault="00CE3E92" w:rsidP="002D0B49">
      <w:pPr>
        <w:pStyle w:val="ListParagraph"/>
        <w:numPr>
          <w:ilvl w:val="0"/>
          <w:numId w:val="12"/>
        </w:numPr>
      </w:pPr>
      <w:r w:rsidRPr="0068215A">
        <w:rPr>
          <w:b w:val="0"/>
        </w:rPr>
        <w:t>Yohana</w:t>
      </w:r>
      <w:r w:rsidR="00C328E7" w:rsidRPr="0068215A">
        <w:rPr>
          <w:b w:val="0"/>
        </w:rPr>
        <w:t>:</w:t>
      </w:r>
      <w:r w:rsidR="00C328E7">
        <w:t xml:space="preserve"> </w:t>
      </w:r>
      <w:r w:rsidR="00C328E7">
        <w:rPr>
          <w:b w:val="0"/>
        </w:rPr>
        <w:t>You were speaking about the insurance accommodation</w:t>
      </w:r>
      <w:r w:rsidR="0068215A">
        <w:rPr>
          <w:b w:val="0"/>
        </w:rPr>
        <w:t>s</w:t>
      </w:r>
      <w:r w:rsidR="00C328E7">
        <w:rPr>
          <w:b w:val="0"/>
        </w:rPr>
        <w:t>,</w:t>
      </w:r>
      <w:r w:rsidR="0068215A">
        <w:rPr>
          <w:b w:val="0"/>
        </w:rPr>
        <w:t xml:space="preserve"> and you mentioned those top six (6). But</w:t>
      </w:r>
      <w:r w:rsidR="00C328E7">
        <w:rPr>
          <w:b w:val="0"/>
        </w:rPr>
        <w:t xml:space="preserve"> how will you build</w:t>
      </w:r>
      <w:r w:rsidR="0068215A">
        <w:rPr>
          <w:b w:val="0"/>
        </w:rPr>
        <w:t xml:space="preserve"> in</w:t>
      </w:r>
      <w:r w:rsidR="00C328E7">
        <w:rPr>
          <w:b w:val="0"/>
        </w:rPr>
        <w:t xml:space="preserve"> </w:t>
      </w:r>
      <w:r w:rsidR="0068215A">
        <w:rPr>
          <w:b w:val="0"/>
        </w:rPr>
        <w:t>health insurances for low socioeconomic status students,</w:t>
      </w:r>
      <w:r w:rsidR="00C328E7">
        <w:rPr>
          <w:b w:val="0"/>
        </w:rPr>
        <w:t xml:space="preserve"> systems like Medicaid/</w:t>
      </w:r>
      <w:r w:rsidR="0068215A">
        <w:rPr>
          <w:b w:val="0"/>
        </w:rPr>
        <w:t>Medi</w:t>
      </w:r>
      <w:r w:rsidR="00C328E7">
        <w:rPr>
          <w:b w:val="0"/>
        </w:rPr>
        <w:t>care</w:t>
      </w:r>
      <w:r w:rsidR="0068215A">
        <w:rPr>
          <w:b w:val="0"/>
        </w:rPr>
        <w:t>,</w:t>
      </w:r>
      <w:r w:rsidR="00C328E7">
        <w:rPr>
          <w:b w:val="0"/>
        </w:rPr>
        <w:t xml:space="preserve"> into the system?</w:t>
      </w:r>
      <w:r w:rsidR="0068215A">
        <w:rPr>
          <w:b w:val="0"/>
        </w:rPr>
        <w:br/>
      </w:r>
      <w:r w:rsidR="0068215A" w:rsidRPr="0068215A">
        <w:rPr>
          <w:b w:val="0"/>
          <w:i/>
        </w:rPr>
        <w:t>Answer: T</w:t>
      </w:r>
      <w:r w:rsidR="00C328E7" w:rsidRPr="0068215A">
        <w:rPr>
          <w:b w:val="0"/>
          <w:i/>
        </w:rPr>
        <w:t>hat’s our thorniest issue right now. We want to be Medicaid providers but currently we can’t be selective about who we</w:t>
      </w:r>
      <w:r w:rsidR="00FD7D87" w:rsidRPr="0068215A">
        <w:rPr>
          <w:b w:val="0"/>
          <w:i/>
        </w:rPr>
        <w:t xml:space="preserve"> </w:t>
      </w:r>
      <w:r w:rsidR="00C328E7" w:rsidRPr="0068215A">
        <w:rPr>
          <w:b w:val="0"/>
          <w:i/>
        </w:rPr>
        <w:t>see so if we did that we would have to see all the Medicaid population</w:t>
      </w:r>
      <w:r w:rsidR="0068215A" w:rsidRPr="0068215A">
        <w:rPr>
          <w:b w:val="0"/>
          <w:i/>
        </w:rPr>
        <w:t>, including non-students</w:t>
      </w:r>
      <w:r w:rsidR="00C328E7" w:rsidRPr="0068215A">
        <w:rPr>
          <w:b w:val="0"/>
          <w:i/>
        </w:rPr>
        <w:t>. So we want to have coll</w:t>
      </w:r>
      <w:r w:rsidR="00900BDF" w:rsidRPr="0068215A">
        <w:rPr>
          <w:b w:val="0"/>
          <w:i/>
        </w:rPr>
        <w:t>aboration among the universitie</w:t>
      </w:r>
      <w:r w:rsidR="00C328E7" w:rsidRPr="0068215A">
        <w:rPr>
          <w:b w:val="0"/>
          <w:i/>
        </w:rPr>
        <w:t>s</w:t>
      </w:r>
      <w:r w:rsidR="00900BDF" w:rsidRPr="0068215A">
        <w:rPr>
          <w:b w:val="0"/>
          <w:i/>
        </w:rPr>
        <w:t xml:space="preserve"> </w:t>
      </w:r>
      <w:r w:rsidR="00C328E7" w:rsidRPr="0068215A">
        <w:rPr>
          <w:b w:val="0"/>
          <w:i/>
        </w:rPr>
        <w:t xml:space="preserve">in Colorado, </w:t>
      </w:r>
      <w:r w:rsidR="0068215A" w:rsidRPr="0068215A">
        <w:rPr>
          <w:b w:val="0"/>
          <w:i/>
        </w:rPr>
        <w:t>which would actually cost the state of Colorado</w:t>
      </w:r>
      <w:r w:rsidR="00C328E7" w:rsidRPr="0068215A">
        <w:rPr>
          <w:b w:val="0"/>
          <w:i/>
        </w:rPr>
        <w:t xml:space="preserve"> less to buy the student health insurance policy than it does to subsidize Medicaid. </w:t>
      </w:r>
      <w:r w:rsidR="00900BDF" w:rsidRPr="0068215A">
        <w:rPr>
          <w:b w:val="0"/>
          <w:i/>
        </w:rPr>
        <w:t xml:space="preserve">Our insurance consultant thinks we are a </w:t>
      </w:r>
      <w:r w:rsidR="00FD7D87" w:rsidRPr="0068215A">
        <w:rPr>
          <w:b w:val="0"/>
          <w:i/>
        </w:rPr>
        <w:t>year</w:t>
      </w:r>
      <w:r w:rsidR="00900BDF" w:rsidRPr="0068215A">
        <w:rPr>
          <w:b w:val="0"/>
          <w:i/>
        </w:rPr>
        <w:t xml:space="preserve"> or two</w:t>
      </w:r>
      <w:r w:rsidR="0068215A" w:rsidRPr="0068215A">
        <w:rPr>
          <w:b w:val="0"/>
          <w:i/>
        </w:rPr>
        <w:t xml:space="preserve"> (2)</w:t>
      </w:r>
      <w:r w:rsidR="00900BDF" w:rsidRPr="0068215A">
        <w:rPr>
          <w:b w:val="0"/>
          <w:i/>
        </w:rPr>
        <w:t xml:space="preserve"> away from </w:t>
      </w:r>
      <w:r w:rsidR="00FD7D87" w:rsidRPr="0068215A">
        <w:rPr>
          <w:b w:val="0"/>
          <w:i/>
        </w:rPr>
        <w:t>that</w:t>
      </w:r>
      <w:r w:rsidR="00900BDF" w:rsidRPr="0068215A">
        <w:rPr>
          <w:b w:val="0"/>
          <w:i/>
        </w:rPr>
        <w:t xml:space="preserve"> and we will need legislative </w:t>
      </w:r>
      <w:r w:rsidR="00FD7D87" w:rsidRPr="0068215A">
        <w:rPr>
          <w:b w:val="0"/>
          <w:i/>
        </w:rPr>
        <w:t>processes</w:t>
      </w:r>
      <w:r w:rsidR="00900BDF" w:rsidRPr="0068215A">
        <w:rPr>
          <w:b w:val="0"/>
          <w:i/>
        </w:rPr>
        <w:t xml:space="preserve"> to do that, but my bet is still on it. What happens right now is that we ask students to make a decision if they want to use the services at the H</w:t>
      </w:r>
      <w:r w:rsidR="0068215A" w:rsidRPr="0068215A">
        <w:rPr>
          <w:b w:val="0"/>
          <w:i/>
        </w:rPr>
        <w:t xml:space="preserve">ealth </w:t>
      </w:r>
      <w:r w:rsidR="00900BDF" w:rsidRPr="0068215A">
        <w:rPr>
          <w:b w:val="0"/>
          <w:i/>
        </w:rPr>
        <w:t>N</w:t>
      </w:r>
      <w:r w:rsidR="0068215A" w:rsidRPr="0068215A">
        <w:rPr>
          <w:b w:val="0"/>
          <w:i/>
        </w:rPr>
        <w:t>etwork</w:t>
      </w:r>
      <w:r w:rsidR="00900BDF" w:rsidRPr="0068215A">
        <w:rPr>
          <w:b w:val="0"/>
          <w:i/>
        </w:rPr>
        <w:t xml:space="preserve"> or if </w:t>
      </w:r>
      <w:r w:rsidR="0068215A" w:rsidRPr="0068215A">
        <w:rPr>
          <w:b w:val="0"/>
          <w:i/>
        </w:rPr>
        <w:t>they want us to refer them out to</w:t>
      </w:r>
      <w:r w:rsidR="00900BDF" w:rsidRPr="0068215A">
        <w:rPr>
          <w:b w:val="0"/>
          <w:i/>
        </w:rPr>
        <w:t xml:space="preserve"> Medicaid providers. It’s very complicated and we are very </w:t>
      </w:r>
      <w:r w:rsidR="00FD7D87" w:rsidRPr="0068215A">
        <w:rPr>
          <w:b w:val="0"/>
          <w:i/>
        </w:rPr>
        <w:t>concerned</w:t>
      </w:r>
      <w:r w:rsidR="00900BDF" w:rsidRPr="0068215A">
        <w:rPr>
          <w:b w:val="0"/>
          <w:i/>
        </w:rPr>
        <w:t xml:space="preserve"> about </w:t>
      </w:r>
      <w:r w:rsidR="0068215A">
        <w:rPr>
          <w:b w:val="0"/>
          <w:i/>
        </w:rPr>
        <w:t xml:space="preserve">and dedicated to </w:t>
      </w:r>
      <w:r w:rsidR="00900BDF" w:rsidRPr="0068215A">
        <w:rPr>
          <w:b w:val="0"/>
          <w:i/>
        </w:rPr>
        <w:t>still providing access.</w:t>
      </w:r>
    </w:p>
    <w:p w:rsidR="00900BDF" w:rsidRPr="00900BDF" w:rsidRDefault="00900BDF" w:rsidP="002D0B49">
      <w:pPr>
        <w:pStyle w:val="ListParagraph"/>
        <w:numPr>
          <w:ilvl w:val="0"/>
          <w:numId w:val="12"/>
        </w:numPr>
      </w:pPr>
      <w:r w:rsidRPr="0068215A">
        <w:rPr>
          <w:b w:val="0"/>
        </w:rPr>
        <w:t>Conner: What i</w:t>
      </w:r>
      <w:r w:rsidR="00FD7D87" w:rsidRPr="0068215A">
        <w:rPr>
          <w:b w:val="0"/>
        </w:rPr>
        <w:t>s</w:t>
      </w:r>
      <w:r w:rsidR="0068215A">
        <w:rPr>
          <w:b w:val="0"/>
        </w:rPr>
        <w:t xml:space="preserve"> the bond payment going to be? </w:t>
      </w:r>
      <w:r w:rsidR="0068215A">
        <w:rPr>
          <w:b w:val="0"/>
        </w:rPr>
        <w:br/>
      </w:r>
      <w:r w:rsidR="0068215A" w:rsidRPr="0068215A">
        <w:rPr>
          <w:b w:val="0"/>
          <w:i/>
        </w:rPr>
        <w:t xml:space="preserve">Answer: </w:t>
      </w:r>
      <w:r w:rsidRPr="0068215A">
        <w:rPr>
          <w:b w:val="0"/>
          <w:i/>
        </w:rPr>
        <w:t xml:space="preserve">We don’t </w:t>
      </w:r>
      <w:r w:rsidR="00FD7D87" w:rsidRPr="0068215A">
        <w:rPr>
          <w:b w:val="0"/>
          <w:i/>
        </w:rPr>
        <w:t>completely</w:t>
      </w:r>
      <w:r w:rsidR="00CE3E92" w:rsidRPr="0068215A">
        <w:rPr>
          <w:b w:val="0"/>
          <w:i/>
        </w:rPr>
        <w:t xml:space="preserve"> know the info</w:t>
      </w:r>
      <w:r w:rsidR="0068215A" w:rsidRPr="0068215A">
        <w:rPr>
          <w:b w:val="0"/>
          <w:i/>
        </w:rPr>
        <w:t>rmation for that. W</w:t>
      </w:r>
      <w:r w:rsidRPr="0068215A">
        <w:rPr>
          <w:b w:val="0"/>
          <w:i/>
        </w:rPr>
        <w:t xml:space="preserve">e are currently in the process of getting the </w:t>
      </w:r>
      <w:r w:rsidR="00FD7D87" w:rsidRPr="0068215A">
        <w:rPr>
          <w:b w:val="0"/>
          <w:i/>
        </w:rPr>
        <w:t>building</w:t>
      </w:r>
      <w:r w:rsidRPr="0068215A">
        <w:rPr>
          <w:b w:val="0"/>
          <w:i/>
        </w:rPr>
        <w:t xml:space="preserve"> bonded. So </w:t>
      </w:r>
      <w:r w:rsidRPr="0068215A">
        <w:rPr>
          <w:b w:val="0"/>
          <w:i/>
        </w:rPr>
        <w:lastRenderedPageBreak/>
        <w:t>the actual payment of that cannot be presented now, it will pr</w:t>
      </w:r>
      <w:r w:rsidR="00FD7D87" w:rsidRPr="0068215A">
        <w:rPr>
          <w:b w:val="0"/>
          <w:i/>
        </w:rPr>
        <w:t>o</w:t>
      </w:r>
      <w:r w:rsidRPr="0068215A">
        <w:rPr>
          <w:b w:val="0"/>
          <w:i/>
        </w:rPr>
        <w:t>bably be early/mid next fall that we can give you that info.</w:t>
      </w:r>
    </w:p>
    <w:p w:rsidR="00900BDF" w:rsidRPr="00900BDF" w:rsidRDefault="0068215A" w:rsidP="00900BDF">
      <w:pPr>
        <w:pStyle w:val="ListParagraph"/>
        <w:numPr>
          <w:ilvl w:val="0"/>
          <w:numId w:val="12"/>
        </w:numPr>
      </w:pPr>
      <w:r>
        <w:rPr>
          <w:b w:val="0"/>
        </w:rPr>
        <w:t>Conner: Can you foresee a</w:t>
      </w:r>
      <w:r w:rsidR="00900BDF" w:rsidRPr="0068215A">
        <w:rPr>
          <w:b w:val="0"/>
        </w:rPr>
        <w:t>ny admin</w:t>
      </w:r>
      <w:r>
        <w:rPr>
          <w:b w:val="0"/>
        </w:rPr>
        <w:t>istrative</w:t>
      </w:r>
      <w:r w:rsidR="00900BDF" w:rsidRPr="0068215A">
        <w:rPr>
          <w:b w:val="0"/>
        </w:rPr>
        <w:t xml:space="preserve"> costs</w:t>
      </w:r>
      <w:r w:rsidR="00900BDF">
        <w:rPr>
          <w:b w:val="0"/>
        </w:rPr>
        <w:t xml:space="preserve"> increas</w:t>
      </w:r>
      <w:r>
        <w:rPr>
          <w:b w:val="0"/>
        </w:rPr>
        <w:t xml:space="preserve">ing due to the direct billing? </w:t>
      </w:r>
      <w:r>
        <w:rPr>
          <w:b w:val="0"/>
        </w:rPr>
        <w:br/>
      </w:r>
      <w:r w:rsidRPr="0068215A">
        <w:rPr>
          <w:b w:val="0"/>
          <w:i/>
        </w:rPr>
        <w:t xml:space="preserve">Answer: </w:t>
      </w:r>
      <w:r w:rsidR="00900BDF" w:rsidRPr="0068215A">
        <w:rPr>
          <w:b w:val="0"/>
          <w:i/>
        </w:rPr>
        <w:t xml:space="preserve">We </w:t>
      </w:r>
      <w:r w:rsidR="00FD7D87" w:rsidRPr="0068215A">
        <w:rPr>
          <w:b w:val="0"/>
          <w:i/>
        </w:rPr>
        <w:t>have been able to w</w:t>
      </w:r>
      <w:r w:rsidR="00900BDF" w:rsidRPr="0068215A">
        <w:rPr>
          <w:b w:val="0"/>
          <w:i/>
        </w:rPr>
        <w:t>o</w:t>
      </w:r>
      <w:r w:rsidR="00FD7D87" w:rsidRPr="0068215A">
        <w:rPr>
          <w:b w:val="0"/>
          <w:i/>
        </w:rPr>
        <w:t>r</w:t>
      </w:r>
      <w:r w:rsidR="00900BDF" w:rsidRPr="0068215A">
        <w:rPr>
          <w:b w:val="0"/>
          <w:i/>
        </w:rPr>
        <w:t>k internally to switch resources around. For example we are using an external transcription service instead of using ours, etc.</w:t>
      </w:r>
      <w:r>
        <w:rPr>
          <w:b w:val="0"/>
          <w:i/>
        </w:rPr>
        <w:t xml:space="preserve"> So we are planning for it.</w:t>
      </w:r>
    </w:p>
    <w:p w:rsidR="00900BDF" w:rsidRPr="00360B14" w:rsidRDefault="00900BDF" w:rsidP="00900BDF">
      <w:pPr>
        <w:pStyle w:val="ListParagraph"/>
        <w:numPr>
          <w:ilvl w:val="0"/>
          <w:numId w:val="12"/>
        </w:numPr>
      </w:pPr>
      <w:r w:rsidRPr="0068215A">
        <w:rPr>
          <w:b w:val="0"/>
        </w:rPr>
        <w:t>Duane:</w:t>
      </w:r>
      <w:r>
        <w:t xml:space="preserve"> </w:t>
      </w:r>
      <w:r>
        <w:rPr>
          <w:b w:val="0"/>
        </w:rPr>
        <w:t xml:space="preserve">I saw that your top </w:t>
      </w:r>
      <w:r w:rsidR="0068215A">
        <w:rPr>
          <w:b w:val="0"/>
        </w:rPr>
        <w:t>six (</w:t>
      </w:r>
      <w:r>
        <w:rPr>
          <w:b w:val="0"/>
        </w:rPr>
        <w:t>6</w:t>
      </w:r>
      <w:r w:rsidR="0068215A">
        <w:rPr>
          <w:b w:val="0"/>
        </w:rPr>
        <w:t>) providers had TriC</w:t>
      </w:r>
      <w:r>
        <w:rPr>
          <w:b w:val="0"/>
        </w:rPr>
        <w:t xml:space="preserve">are on there. Is there going to be any other collaboration with the VA for increased health </w:t>
      </w:r>
      <w:r w:rsidR="0068215A">
        <w:rPr>
          <w:b w:val="0"/>
        </w:rPr>
        <w:t>benefits for student veterans?</w:t>
      </w:r>
      <w:r w:rsidR="00FD7D87">
        <w:rPr>
          <w:b w:val="0"/>
        </w:rPr>
        <w:t xml:space="preserve"> And if you are a non-</w:t>
      </w:r>
      <w:r>
        <w:rPr>
          <w:b w:val="0"/>
        </w:rPr>
        <w:t>student vet</w:t>
      </w:r>
      <w:r w:rsidR="0068215A">
        <w:rPr>
          <w:b w:val="0"/>
        </w:rPr>
        <w:t>eran</w:t>
      </w:r>
      <w:r>
        <w:rPr>
          <w:b w:val="0"/>
        </w:rPr>
        <w:t>, can you use the ben</w:t>
      </w:r>
      <w:r w:rsidR="0068215A">
        <w:rPr>
          <w:b w:val="0"/>
        </w:rPr>
        <w:t xml:space="preserve">efits at the facility as well? </w:t>
      </w:r>
      <w:r w:rsidR="0068215A">
        <w:rPr>
          <w:b w:val="0"/>
        </w:rPr>
        <w:br/>
      </w:r>
      <w:r w:rsidR="0068215A" w:rsidRPr="0068215A">
        <w:rPr>
          <w:b w:val="0"/>
          <w:i/>
        </w:rPr>
        <w:t>Answer: As a non-student, y</w:t>
      </w:r>
      <w:r w:rsidRPr="0068215A">
        <w:rPr>
          <w:b w:val="0"/>
          <w:i/>
        </w:rPr>
        <w:t>ou couldn’t use the student health network but you could use the UC Clinic with your benefits. We already have</w:t>
      </w:r>
      <w:r w:rsidR="00FD7D87" w:rsidRPr="0068215A">
        <w:rPr>
          <w:b w:val="0"/>
          <w:i/>
        </w:rPr>
        <w:t xml:space="preserve"> </w:t>
      </w:r>
      <w:r w:rsidRPr="0068215A">
        <w:rPr>
          <w:b w:val="0"/>
          <w:i/>
        </w:rPr>
        <w:t xml:space="preserve">a </w:t>
      </w:r>
      <w:r w:rsidR="00FD7D87" w:rsidRPr="0068215A">
        <w:rPr>
          <w:b w:val="0"/>
          <w:i/>
        </w:rPr>
        <w:t>l</w:t>
      </w:r>
      <w:r w:rsidRPr="0068215A">
        <w:rPr>
          <w:b w:val="0"/>
          <w:i/>
        </w:rPr>
        <w:t xml:space="preserve">ot of collaborations with the VA including a program where we have a VA psychologist/psychiatrist imbedded in our </w:t>
      </w:r>
      <w:r w:rsidR="00FD7D87" w:rsidRPr="0068215A">
        <w:rPr>
          <w:b w:val="0"/>
          <w:i/>
        </w:rPr>
        <w:t>facility. We are very intereste</w:t>
      </w:r>
      <w:r w:rsidRPr="0068215A">
        <w:rPr>
          <w:b w:val="0"/>
          <w:i/>
        </w:rPr>
        <w:t>d</w:t>
      </w:r>
      <w:r w:rsidR="00FD7D87" w:rsidRPr="0068215A">
        <w:rPr>
          <w:b w:val="0"/>
          <w:i/>
        </w:rPr>
        <w:t xml:space="preserve"> </w:t>
      </w:r>
      <w:r w:rsidRPr="0068215A">
        <w:rPr>
          <w:b w:val="0"/>
          <w:i/>
        </w:rPr>
        <w:t>in serving veteran needs.</w:t>
      </w:r>
      <w:r>
        <w:rPr>
          <w:b w:val="0"/>
        </w:rPr>
        <w:t xml:space="preserve"> </w:t>
      </w:r>
    </w:p>
    <w:p w:rsidR="00360B14" w:rsidRPr="00360B14" w:rsidRDefault="00360B14" w:rsidP="00900BDF">
      <w:pPr>
        <w:pStyle w:val="ListParagraph"/>
        <w:numPr>
          <w:ilvl w:val="0"/>
          <w:numId w:val="12"/>
        </w:numPr>
      </w:pPr>
      <w:r w:rsidRPr="0068215A">
        <w:rPr>
          <w:b w:val="0"/>
        </w:rPr>
        <w:t>Brandon:</w:t>
      </w:r>
      <w:r>
        <w:t xml:space="preserve"> </w:t>
      </w:r>
      <w:r>
        <w:rPr>
          <w:b w:val="0"/>
        </w:rPr>
        <w:t xml:space="preserve">Touch a little more on </w:t>
      </w:r>
      <w:r w:rsidR="00FF2C34">
        <w:rPr>
          <w:b w:val="0"/>
        </w:rPr>
        <w:t>relationship</w:t>
      </w:r>
      <w:r w:rsidR="0068215A">
        <w:rPr>
          <w:b w:val="0"/>
        </w:rPr>
        <w:t xml:space="preserve"> with CU Health and Columbine. </w:t>
      </w:r>
      <w:r w:rsidR="0068215A">
        <w:rPr>
          <w:b w:val="0"/>
        </w:rPr>
        <w:br/>
      </w:r>
      <w:r w:rsidR="0068215A" w:rsidRPr="0068215A">
        <w:rPr>
          <w:b w:val="0"/>
          <w:i/>
        </w:rPr>
        <w:t>Answer: the b</w:t>
      </w:r>
      <w:r w:rsidRPr="0068215A">
        <w:rPr>
          <w:b w:val="0"/>
          <w:i/>
        </w:rPr>
        <w:t xml:space="preserve">uilding is a CSU Building, but </w:t>
      </w:r>
      <w:r w:rsidR="00FF2C34" w:rsidRPr="0068215A">
        <w:rPr>
          <w:b w:val="0"/>
          <w:i/>
        </w:rPr>
        <w:t>they</w:t>
      </w:r>
      <w:r w:rsidRPr="0068215A">
        <w:rPr>
          <w:b w:val="0"/>
          <w:i/>
        </w:rPr>
        <w:t xml:space="preserve"> are contributing money and w</w:t>
      </w:r>
      <w:r w:rsidR="0068215A" w:rsidRPr="0068215A">
        <w:rPr>
          <w:b w:val="0"/>
          <w:i/>
        </w:rPr>
        <w:t>ill be tenants in the building. Aka they will pay rent</w:t>
      </w:r>
      <w:r w:rsidRPr="0068215A">
        <w:rPr>
          <w:b w:val="0"/>
          <w:i/>
        </w:rPr>
        <w:t>.</w:t>
      </w:r>
    </w:p>
    <w:p w:rsidR="00360B14" w:rsidRDefault="00360B14" w:rsidP="00900BDF">
      <w:pPr>
        <w:pStyle w:val="ListParagraph"/>
        <w:numPr>
          <w:ilvl w:val="0"/>
          <w:numId w:val="12"/>
        </w:numPr>
      </w:pPr>
      <w:r w:rsidRPr="0068215A">
        <w:rPr>
          <w:b w:val="0"/>
        </w:rPr>
        <w:t>Brandon:</w:t>
      </w:r>
      <w:r>
        <w:t xml:space="preserve"> </w:t>
      </w:r>
      <w:r>
        <w:rPr>
          <w:b w:val="0"/>
        </w:rPr>
        <w:t>Can you touch on what it is you are</w:t>
      </w:r>
      <w:r w:rsidR="0068215A">
        <w:rPr>
          <w:b w:val="0"/>
        </w:rPr>
        <w:t xml:space="preserve"> asking for today? </w:t>
      </w:r>
      <w:r w:rsidR="0068215A">
        <w:rPr>
          <w:b w:val="0"/>
        </w:rPr>
        <w:br/>
      </w:r>
      <w:r w:rsidR="0068215A" w:rsidRPr="0068215A">
        <w:rPr>
          <w:b w:val="0"/>
          <w:i/>
        </w:rPr>
        <w:t xml:space="preserve">Answer: </w:t>
      </w:r>
      <w:r w:rsidRPr="0068215A">
        <w:rPr>
          <w:b w:val="0"/>
          <w:i/>
        </w:rPr>
        <w:t xml:space="preserve">We </w:t>
      </w:r>
      <w:r w:rsidR="00FF2C34" w:rsidRPr="0068215A">
        <w:rPr>
          <w:b w:val="0"/>
          <w:i/>
        </w:rPr>
        <w:t>are looking for an acknowledgement</w:t>
      </w:r>
      <w:r w:rsidRPr="0068215A">
        <w:rPr>
          <w:b w:val="0"/>
          <w:i/>
        </w:rPr>
        <w:t xml:space="preserve"> from the board that we are looking towards moving to this new medical facility and that next year’</w:t>
      </w:r>
      <w:r w:rsidR="00FF2C34" w:rsidRPr="0068215A">
        <w:rPr>
          <w:b w:val="0"/>
          <w:i/>
        </w:rPr>
        <w:t>s SFRB will</w:t>
      </w:r>
      <w:r w:rsidRPr="0068215A">
        <w:rPr>
          <w:b w:val="0"/>
          <w:i/>
        </w:rPr>
        <w:t xml:space="preserve"> be looking very closely at that.</w:t>
      </w:r>
      <w:r>
        <w:rPr>
          <w:b w:val="0"/>
        </w:rPr>
        <w:t xml:space="preserve"> </w:t>
      </w:r>
    </w:p>
    <w:p w:rsidR="002D0B49" w:rsidRPr="00F7012D" w:rsidRDefault="002D0B49" w:rsidP="00932FCB">
      <w:pPr>
        <w:pStyle w:val="ListParagraph"/>
        <w:numPr>
          <w:ilvl w:val="0"/>
          <w:numId w:val="3"/>
        </w:numPr>
      </w:pPr>
      <w:r>
        <w:t>Ram Ride</w:t>
      </w:r>
    </w:p>
    <w:p w:rsidR="008F3AD7" w:rsidRPr="006A3996" w:rsidRDefault="008E2C9B" w:rsidP="0038007A">
      <w:pPr>
        <w:pStyle w:val="ListParagraph"/>
        <w:numPr>
          <w:ilvl w:val="1"/>
          <w:numId w:val="3"/>
        </w:numPr>
        <w:rPr>
          <w:b w:val="0"/>
        </w:rPr>
      </w:pPr>
      <w:r>
        <w:rPr>
          <w:b w:val="0"/>
        </w:rPr>
        <w:t xml:space="preserve">Presenter: </w:t>
      </w:r>
      <w:r w:rsidR="008F3AD7" w:rsidRPr="0038007A">
        <w:t xml:space="preserve"> </w:t>
      </w:r>
      <w:r w:rsidR="006A3996" w:rsidRPr="000B183E">
        <w:rPr>
          <w:b w:val="0"/>
        </w:rPr>
        <w:t>Lance LiPuma</w:t>
      </w:r>
      <w:r w:rsidR="0068215A">
        <w:rPr>
          <w:b w:val="0"/>
        </w:rPr>
        <w:t xml:space="preserve"> [Vice President, Senate; Chair, SFRB]</w:t>
      </w:r>
      <w:r w:rsidR="006A3996" w:rsidRPr="000B183E">
        <w:rPr>
          <w:b w:val="0"/>
        </w:rPr>
        <w:t>,</w:t>
      </w:r>
      <w:r w:rsidR="006A3996">
        <w:t xml:space="preserve"> </w:t>
      </w:r>
      <w:r w:rsidR="00814842">
        <w:t>S</w:t>
      </w:r>
      <w:r w:rsidR="00FF2C34">
        <w:rPr>
          <w:b w:val="0"/>
        </w:rPr>
        <w:t>ara</w:t>
      </w:r>
      <w:r w:rsidR="000B183E">
        <w:rPr>
          <w:b w:val="0"/>
        </w:rPr>
        <w:t xml:space="preserve"> Williams [Executive Director of RR]</w:t>
      </w:r>
      <w:r w:rsidR="00814842">
        <w:rPr>
          <w:b w:val="0"/>
        </w:rPr>
        <w:t xml:space="preserve">, Lindsey Mason </w:t>
      </w:r>
      <w:r w:rsidR="000B183E">
        <w:rPr>
          <w:b w:val="0"/>
        </w:rPr>
        <w:t>[Program Coordinator for R</w:t>
      </w:r>
      <w:r w:rsidR="0068215A">
        <w:rPr>
          <w:b w:val="0"/>
        </w:rPr>
        <w:t xml:space="preserve">am </w:t>
      </w:r>
      <w:r w:rsidR="000B183E">
        <w:rPr>
          <w:b w:val="0"/>
        </w:rPr>
        <w:t>R</w:t>
      </w:r>
      <w:r w:rsidR="0068215A">
        <w:rPr>
          <w:b w:val="0"/>
        </w:rPr>
        <w:t>ide</w:t>
      </w:r>
      <w:r w:rsidR="000B183E">
        <w:rPr>
          <w:b w:val="0"/>
        </w:rPr>
        <w:t xml:space="preserve">]. </w:t>
      </w:r>
    </w:p>
    <w:p w:rsidR="006A3996" w:rsidRDefault="000B183E" w:rsidP="0038007A">
      <w:pPr>
        <w:pStyle w:val="ListParagraph"/>
        <w:numPr>
          <w:ilvl w:val="1"/>
          <w:numId w:val="3"/>
        </w:numPr>
        <w:rPr>
          <w:b w:val="0"/>
        </w:rPr>
      </w:pPr>
      <w:r>
        <w:rPr>
          <w:b w:val="0"/>
        </w:rPr>
        <w:t xml:space="preserve">Lance: </w:t>
      </w:r>
      <w:r w:rsidR="006A3996">
        <w:rPr>
          <w:b w:val="0"/>
        </w:rPr>
        <w:t>This is official statement we received from OGC. [Reads Official Audit</w:t>
      </w:r>
      <w:r w:rsidR="0068215A">
        <w:rPr>
          <w:b w:val="0"/>
        </w:rPr>
        <w:t>, Reference Presentation</w:t>
      </w:r>
      <w:r w:rsidR="006A3996">
        <w:rPr>
          <w:b w:val="0"/>
        </w:rPr>
        <w:t xml:space="preserve">]. </w:t>
      </w:r>
      <w:r w:rsidR="0083241C">
        <w:rPr>
          <w:b w:val="0"/>
        </w:rPr>
        <w:t>The auditor does not recommend further review.</w:t>
      </w:r>
    </w:p>
    <w:p w:rsidR="0083241C" w:rsidRDefault="00FF2C34" w:rsidP="0038007A">
      <w:pPr>
        <w:pStyle w:val="ListParagraph"/>
        <w:numPr>
          <w:ilvl w:val="1"/>
          <w:numId w:val="3"/>
        </w:numPr>
        <w:rPr>
          <w:b w:val="0"/>
        </w:rPr>
      </w:pPr>
      <w:r>
        <w:rPr>
          <w:b w:val="0"/>
        </w:rPr>
        <w:lastRenderedPageBreak/>
        <w:t>Sara</w:t>
      </w:r>
      <w:r w:rsidR="0083241C">
        <w:rPr>
          <w:b w:val="0"/>
        </w:rPr>
        <w:t>: We are here today to represent our budget. We want to start with some data we collected to address previous concerns.</w:t>
      </w:r>
    </w:p>
    <w:p w:rsidR="0083241C" w:rsidRDefault="0083241C" w:rsidP="008E6C03">
      <w:pPr>
        <w:pStyle w:val="ListParagraph"/>
        <w:numPr>
          <w:ilvl w:val="0"/>
          <w:numId w:val="0"/>
        </w:numPr>
        <w:ind w:left="1627"/>
        <w:rPr>
          <w:b w:val="0"/>
        </w:rPr>
      </w:pPr>
      <w:r>
        <w:rPr>
          <w:b w:val="0"/>
        </w:rPr>
        <w:t>Lindsey</w:t>
      </w:r>
      <w:r w:rsidR="00FF2C34">
        <w:rPr>
          <w:b w:val="0"/>
        </w:rPr>
        <w:t>:</w:t>
      </w:r>
      <w:r>
        <w:rPr>
          <w:b w:val="0"/>
        </w:rPr>
        <w:t xml:space="preserve"> We sent a survey out to all students that have fundraised with R</w:t>
      </w:r>
      <w:r w:rsidR="008E6C03">
        <w:rPr>
          <w:b w:val="0"/>
        </w:rPr>
        <w:t xml:space="preserve">am </w:t>
      </w:r>
      <w:r>
        <w:rPr>
          <w:b w:val="0"/>
        </w:rPr>
        <w:t>R</w:t>
      </w:r>
      <w:r w:rsidR="008E6C03">
        <w:rPr>
          <w:b w:val="0"/>
        </w:rPr>
        <w:t>ide</w:t>
      </w:r>
      <w:r>
        <w:rPr>
          <w:b w:val="0"/>
        </w:rPr>
        <w:t xml:space="preserve"> in the past academic year. Over </w:t>
      </w:r>
      <w:r w:rsidR="008E6C03">
        <w:rPr>
          <w:b w:val="0"/>
        </w:rPr>
        <w:t>nine (</w:t>
      </w:r>
      <w:r>
        <w:rPr>
          <w:b w:val="0"/>
        </w:rPr>
        <w:t>9</w:t>
      </w:r>
      <w:r w:rsidR="008E6C03">
        <w:rPr>
          <w:b w:val="0"/>
        </w:rPr>
        <w:t>) out of (</w:t>
      </w:r>
      <w:r>
        <w:rPr>
          <w:b w:val="0"/>
        </w:rPr>
        <w:t>10</w:t>
      </w:r>
      <w:r w:rsidR="008E6C03">
        <w:rPr>
          <w:b w:val="0"/>
        </w:rPr>
        <w:t>)</w:t>
      </w:r>
      <w:r>
        <w:rPr>
          <w:b w:val="0"/>
        </w:rPr>
        <w:t xml:space="preserve"> students stated they disagreed with SRFB’s desire to</w:t>
      </w:r>
      <w:r w:rsidR="00FF2C34">
        <w:rPr>
          <w:b w:val="0"/>
        </w:rPr>
        <w:t xml:space="preserve"> c</w:t>
      </w:r>
      <w:r>
        <w:rPr>
          <w:b w:val="0"/>
        </w:rPr>
        <w:t>ut the fundraising options that R</w:t>
      </w:r>
      <w:r w:rsidR="008E6C03">
        <w:rPr>
          <w:b w:val="0"/>
        </w:rPr>
        <w:t xml:space="preserve">am </w:t>
      </w:r>
      <w:r>
        <w:rPr>
          <w:b w:val="0"/>
        </w:rPr>
        <w:t>R</w:t>
      </w:r>
      <w:r w:rsidR="008E6C03">
        <w:rPr>
          <w:b w:val="0"/>
        </w:rPr>
        <w:t>ide</w:t>
      </w:r>
      <w:r>
        <w:rPr>
          <w:b w:val="0"/>
        </w:rPr>
        <w:t xml:space="preserve"> currently offers. </w:t>
      </w:r>
      <w:r w:rsidR="008E6C03">
        <w:rPr>
          <w:b w:val="0"/>
        </w:rPr>
        <w:t>Eight (</w:t>
      </w:r>
      <w:r>
        <w:rPr>
          <w:b w:val="0"/>
        </w:rPr>
        <w:t>8</w:t>
      </w:r>
      <w:r w:rsidR="008E6C03">
        <w:rPr>
          <w:b w:val="0"/>
        </w:rPr>
        <w:t>) out of (</w:t>
      </w:r>
      <w:r>
        <w:rPr>
          <w:b w:val="0"/>
        </w:rPr>
        <w:t>10</w:t>
      </w:r>
      <w:r w:rsidR="008E6C03">
        <w:rPr>
          <w:b w:val="0"/>
        </w:rPr>
        <w:t>)</w:t>
      </w:r>
      <w:r>
        <w:rPr>
          <w:b w:val="0"/>
        </w:rPr>
        <w:t xml:space="preserve"> stated that their d</w:t>
      </w:r>
      <w:r w:rsidR="008E6C03">
        <w:rPr>
          <w:b w:val="0"/>
        </w:rPr>
        <w:t>esire</w:t>
      </w:r>
      <w:r w:rsidR="00FF2C34">
        <w:rPr>
          <w:b w:val="0"/>
        </w:rPr>
        <w:t xml:space="preserve"> to volunteer with R</w:t>
      </w:r>
      <w:r w:rsidR="008E6C03">
        <w:rPr>
          <w:b w:val="0"/>
        </w:rPr>
        <w:t xml:space="preserve">am </w:t>
      </w:r>
      <w:r w:rsidR="00FF2C34">
        <w:rPr>
          <w:b w:val="0"/>
        </w:rPr>
        <w:t>R</w:t>
      </w:r>
      <w:r w:rsidR="008E6C03">
        <w:rPr>
          <w:b w:val="0"/>
        </w:rPr>
        <w:t>ide</w:t>
      </w:r>
      <w:r w:rsidR="00FF2C34">
        <w:rPr>
          <w:b w:val="0"/>
        </w:rPr>
        <w:t xml:space="preserve"> wou</w:t>
      </w:r>
      <w:r>
        <w:rPr>
          <w:b w:val="0"/>
        </w:rPr>
        <w:t xml:space="preserve">ld </w:t>
      </w:r>
      <w:r w:rsidR="00FF2C34">
        <w:rPr>
          <w:b w:val="0"/>
        </w:rPr>
        <w:t>decreased if the fundraising op</w:t>
      </w:r>
      <w:r>
        <w:rPr>
          <w:b w:val="0"/>
        </w:rPr>
        <w:t xml:space="preserve">tions were to be cut, </w:t>
      </w:r>
      <w:r w:rsidR="008E6C03">
        <w:rPr>
          <w:b w:val="0"/>
        </w:rPr>
        <w:t xml:space="preserve">and </w:t>
      </w:r>
      <w:r>
        <w:rPr>
          <w:b w:val="0"/>
        </w:rPr>
        <w:t xml:space="preserve">almost </w:t>
      </w:r>
      <w:r w:rsidR="008E6C03">
        <w:rPr>
          <w:b w:val="0"/>
        </w:rPr>
        <w:t>eight (</w:t>
      </w:r>
      <w:r>
        <w:rPr>
          <w:b w:val="0"/>
        </w:rPr>
        <w:t>8</w:t>
      </w:r>
      <w:r w:rsidR="008E6C03">
        <w:rPr>
          <w:b w:val="0"/>
        </w:rPr>
        <w:t>) out of (</w:t>
      </w:r>
      <w:r>
        <w:rPr>
          <w:b w:val="0"/>
        </w:rPr>
        <w:t>10</w:t>
      </w:r>
      <w:r w:rsidR="008E6C03">
        <w:rPr>
          <w:b w:val="0"/>
        </w:rPr>
        <w:t>)</w:t>
      </w:r>
      <w:r>
        <w:rPr>
          <w:b w:val="0"/>
        </w:rPr>
        <w:t xml:space="preserve"> stated their registered student org</w:t>
      </w:r>
      <w:r w:rsidR="008E6C03">
        <w:rPr>
          <w:b w:val="0"/>
        </w:rPr>
        <w:t>anization</w:t>
      </w:r>
      <w:r>
        <w:rPr>
          <w:b w:val="0"/>
        </w:rPr>
        <w:t xml:space="preserve"> would not be able to support their efforts without R</w:t>
      </w:r>
      <w:r w:rsidR="008E6C03">
        <w:rPr>
          <w:b w:val="0"/>
        </w:rPr>
        <w:t xml:space="preserve">am </w:t>
      </w:r>
      <w:r>
        <w:rPr>
          <w:b w:val="0"/>
        </w:rPr>
        <w:t>R</w:t>
      </w:r>
      <w:r w:rsidR="008E6C03">
        <w:rPr>
          <w:b w:val="0"/>
        </w:rPr>
        <w:t>ide</w:t>
      </w:r>
      <w:r>
        <w:rPr>
          <w:b w:val="0"/>
        </w:rPr>
        <w:t xml:space="preserve">’s fundraising opportunities. </w:t>
      </w:r>
      <w:r w:rsidR="008E6C03">
        <w:rPr>
          <w:b w:val="0"/>
        </w:rPr>
        <w:t xml:space="preserve">We have a video to show you with testimonials and more quotes. </w:t>
      </w:r>
      <w:r>
        <w:rPr>
          <w:b w:val="0"/>
        </w:rPr>
        <w:t xml:space="preserve">[Shows video]. </w:t>
      </w:r>
      <w:r w:rsidR="00FD7D87">
        <w:rPr>
          <w:b w:val="0"/>
        </w:rPr>
        <w:t>We hope that eases some of the concerns about that.</w:t>
      </w:r>
    </w:p>
    <w:p w:rsidR="00FD7D87" w:rsidRPr="0038007A" w:rsidRDefault="00FD7D87" w:rsidP="0038007A">
      <w:pPr>
        <w:pStyle w:val="ListParagraph"/>
        <w:numPr>
          <w:ilvl w:val="1"/>
          <w:numId w:val="3"/>
        </w:numPr>
        <w:rPr>
          <w:b w:val="0"/>
        </w:rPr>
      </w:pPr>
      <w:r>
        <w:rPr>
          <w:b w:val="0"/>
        </w:rPr>
        <w:t>Here is a more detailed breakdown of our budget.</w:t>
      </w:r>
      <w:r w:rsidR="008E6C03">
        <w:rPr>
          <w:b w:val="0"/>
        </w:rPr>
        <w:t xml:space="preserve"> [Reference Handout]</w:t>
      </w:r>
      <w:r>
        <w:rPr>
          <w:b w:val="0"/>
        </w:rPr>
        <w:t xml:space="preserve"> </w:t>
      </w:r>
    </w:p>
    <w:p w:rsidR="008F3AD7" w:rsidRDefault="008F3AD7" w:rsidP="00932FCB">
      <w:pPr>
        <w:pStyle w:val="ListParagraph"/>
        <w:numPr>
          <w:ilvl w:val="1"/>
          <w:numId w:val="3"/>
        </w:numPr>
        <w:rPr>
          <w:b w:val="0"/>
        </w:rPr>
      </w:pPr>
      <w:r>
        <w:rPr>
          <w:b w:val="0"/>
        </w:rPr>
        <w:t>Questions:</w:t>
      </w:r>
    </w:p>
    <w:p w:rsidR="004740AF" w:rsidRDefault="00220EA3" w:rsidP="0038007A">
      <w:pPr>
        <w:pStyle w:val="ListParagraph"/>
        <w:numPr>
          <w:ilvl w:val="0"/>
          <w:numId w:val="5"/>
        </w:numPr>
        <w:rPr>
          <w:b w:val="0"/>
        </w:rPr>
      </w:pPr>
      <w:r w:rsidRPr="0038007A">
        <w:t xml:space="preserve"> </w:t>
      </w:r>
      <w:r w:rsidR="00FD7D87" w:rsidRPr="008E6C03">
        <w:rPr>
          <w:b w:val="0"/>
        </w:rPr>
        <w:t>Rioux:</w:t>
      </w:r>
      <w:r w:rsidR="00FD7D87">
        <w:t xml:space="preserve"> </w:t>
      </w:r>
      <w:r w:rsidR="00FD7D87">
        <w:rPr>
          <w:b w:val="0"/>
        </w:rPr>
        <w:t>What was the wording on that survey that you showed the results for?</w:t>
      </w:r>
      <w:r w:rsidR="004740AF">
        <w:rPr>
          <w:b w:val="0"/>
        </w:rPr>
        <w:t xml:space="preserve"> </w:t>
      </w:r>
      <w:r w:rsidR="004740AF">
        <w:rPr>
          <w:b w:val="0"/>
        </w:rPr>
        <w:br/>
      </w:r>
      <w:r w:rsidR="004740AF">
        <w:rPr>
          <w:b w:val="0"/>
          <w:i/>
        </w:rPr>
        <w:t xml:space="preserve">Answer: </w:t>
      </w:r>
      <w:r w:rsidR="00E268D7" w:rsidRPr="004740AF">
        <w:rPr>
          <w:b w:val="0"/>
          <w:i/>
        </w:rPr>
        <w:t>The questions are the worded in the same way the answ</w:t>
      </w:r>
      <w:r w:rsidR="004740AF" w:rsidRPr="004740AF">
        <w:rPr>
          <w:b w:val="0"/>
          <w:i/>
        </w:rPr>
        <w:t>er was stated in the video.</w:t>
      </w:r>
      <w:r w:rsidR="004740AF">
        <w:rPr>
          <w:b w:val="0"/>
        </w:rPr>
        <w:t xml:space="preserve"> </w:t>
      </w:r>
    </w:p>
    <w:p w:rsidR="004364F1" w:rsidRDefault="004740AF" w:rsidP="004740AF">
      <w:pPr>
        <w:pStyle w:val="ListParagraph"/>
        <w:numPr>
          <w:ilvl w:val="0"/>
          <w:numId w:val="0"/>
        </w:numPr>
        <w:ind w:left="2400"/>
        <w:rPr>
          <w:b w:val="0"/>
        </w:rPr>
      </w:pPr>
      <w:r>
        <w:rPr>
          <w:b w:val="0"/>
        </w:rPr>
        <w:t xml:space="preserve">Rioux: </w:t>
      </w:r>
      <w:r w:rsidR="007B6BD7">
        <w:rPr>
          <w:b w:val="0"/>
        </w:rPr>
        <w:t>So you didn’t put forward any suggested numbers? You just said “lower” or “desire to cut”, an</w:t>
      </w:r>
      <w:r>
        <w:rPr>
          <w:b w:val="0"/>
        </w:rPr>
        <w:t xml:space="preserve">d negatively worded like that? </w:t>
      </w:r>
      <w:r>
        <w:rPr>
          <w:b w:val="0"/>
        </w:rPr>
        <w:br/>
      </w:r>
      <w:r>
        <w:rPr>
          <w:b w:val="0"/>
          <w:i/>
        </w:rPr>
        <w:t xml:space="preserve">Answer: </w:t>
      </w:r>
      <w:r w:rsidR="007B6BD7" w:rsidRPr="004740AF">
        <w:rPr>
          <w:b w:val="0"/>
          <w:i/>
        </w:rPr>
        <w:t>We didn’t know what the dollar amount was, so we didn’t want to make that decision.</w:t>
      </w:r>
    </w:p>
    <w:p w:rsidR="007B6BD7" w:rsidRDefault="00833724" w:rsidP="0038007A">
      <w:pPr>
        <w:pStyle w:val="ListParagraph"/>
        <w:numPr>
          <w:ilvl w:val="0"/>
          <w:numId w:val="5"/>
        </w:numPr>
        <w:rPr>
          <w:b w:val="0"/>
        </w:rPr>
      </w:pPr>
      <w:r w:rsidRPr="004740AF">
        <w:rPr>
          <w:b w:val="0"/>
        </w:rPr>
        <w:t>Andrei:</w:t>
      </w:r>
      <w:r>
        <w:t xml:space="preserve"> </w:t>
      </w:r>
      <w:r w:rsidR="004740AF">
        <w:rPr>
          <w:b w:val="0"/>
        </w:rPr>
        <w:t xml:space="preserve">What is the sample size? </w:t>
      </w:r>
      <w:r w:rsidR="004740AF">
        <w:rPr>
          <w:b w:val="0"/>
        </w:rPr>
        <w:br/>
      </w:r>
      <w:r w:rsidR="004740AF" w:rsidRPr="004740AF">
        <w:rPr>
          <w:b w:val="0"/>
          <w:i/>
        </w:rPr>
        <w:t xml:space="preserve">Answer: </w:t>
      </w:r>
      <w:r w:rsidRPr="004740AF">
        <w:rPr>
          <w:b w:val="0"/>
          <w:i/>
        </w:rPr>
        <w:t xml:space="preserve">It was sent out to 1100 students, we had 196 respondents so an </w:t>
      </w:r>
      <w:r w:rsidR="004740AF" w:rsidRPr="004740AF">
        <w:rPr>
          <w:b w:val="0"/>
          <w:i/>
        </w:rPr>
        <w:t>eighteen (</w:t>
      </w:r>
      <w:r w:rsidRPr="004740AF">
        <w:rPr>
          <w:b w:val="0"/>
          <w:i/>
        </w:rPr>
        <w:t>18</w:t>
      </w:r>
      <w:r w:rsidR="004740AF" w:rsidRPr="004740AF">
        <w:rPr>
          <w:b w:val="0"/>
          <w:i/>
        </w:rPr>
        <w:t>) percent</w:t>
      </w:r>
      <w:r w:rsidRPr="004740AF">
        <w:rPr>
          <w:b w:val="0"/>
          <w:i/>
        </w:rPr>
        <w:t xml:space="preserve"> return.</w:t>
      </w:r>
      <w:r>
        <w:rPr>
          <w:b w:val="0"/>
        </w:rPr>
        <w:t xml:space="preserve"> </w:t>
      </w:r>
    </w:p>
    <w:p w:rsidR="00833724" w:rsidRPr="00CE3E92" w:rsidRDefault="00833724" w:rsidP="0038007A">
      <w:pPr>
        <w:pStyle w:val="ListParagraph"/>
        <w:numPr>
          <w:ilvl w:val="0"/>
          <w:numId w:val="5"/>
        </w:numPr>
        <w:rPr>
          <w:b w:val="0"/>
        </w:rPr>
      </w:pPr>
      <w:r w:rsidRPr="00CE3E92">
        <w:rPr>
          <w:b w:val="0"/>
        </w:rPr>
        <w:t>Conner: Where w</w:t>
      </w:r>
      <w:r w:rsidR="00CE3E92">
        <w:rPr>
          <w:b w:val="0"/>
        </w:rPr>
        <w:t xml:space="preserve">ere the </w:t>
      </w:r>
      <w:r w:rsidRPr="00CE3E92">
        <w:rPr>
          <w:b w:val="0"/>
        </w:rPr>
        <w:t>t</w:t>
      </w:r>
      <w:r w:rsidR="00CE3E92">
        <w:rPr>
          <w:b w:val="0"/>
        </w:rPr>
        <w:t>est</w:t>
      </w:r>
      <w:r w:rsidRPr="00CE3E92">
        <w:rPr>
          <w:b w:val="0"/>
        </w:rPr>
        <w:t>imonials from? The only resp</w:t>
      </w:r>
      <w:r w:rsidR="004740AF">
        <w:rPr>
          <w:b w:val="0"/>
        </w:rPr>
        <w:t xml:space="preserve">ondents in the video were Best Buddies? </w:t>
      </w:r>
      <w:r w:rsidR="004740AF">
        <w:rPr>
          <w:b w:val="0"/>
        </w:rPr>
        <w:br/>
      </w:r>
      <w:r w:rsidR="004740AF">
        <w:rPr>
          <w:b w:val="0"/>
          <w:i/>
        </w:rPr>
        <w:t xml:space="preserve">Answer: </w:t>
      </w:r>
      <w:r w:rsidR="004740AF" w:rsidRPr="004740AF">
        <w:rPr>
          <w:b w:val="0"/>
          <w:i/>
        </w:rPr>
        <w:t>The p</w:t>
      </w:r>
      <w:r w:rsidRPr="004740AF">
        <w:rPr>
          <w:b w:val="0"/>
          <w:i/>
        </w:rPr>
        <w:t>eople in the video are B</w:t>
      </w:r>
      <w:r w:rsidR="004740AF" w:rsidRPr="004740AF">
        <w:rPr>
          <w:b w:val="0"/>
          <w:i/>
        </w:rPr>
        <w:t xml:space="preserve">est </w:t>
      </w:r>
      <w:r w:rsidRPr="004740AF">
        <w:rPr>
          <w:b w:val="0"/>
          <w:i/>
        </w:rPr>
        <w:t>B</w:t>
      </w:r>
      <w:r w:rsidR="004740AF" w:rsidRPr="004740AF">
        <w:rPr>
          <w:b w:val="0"/>
          <w:i/>
        </w:rPr>
        <w:t>uddies members</w:t>
      </w:r>
      <w:r w:rsidRPr="004740AF">
        <w:rPr>
          <w:b w:val="0"/>
          <w:i/>
        </w:rPr>
        <w:t>, but the quotes are from the survey</w:t>
      </w:r>
      <w:r w:rsidR="004740AF" w:rsidRPr="004740AF">
        <w:rPr>
          <w:b w:val="0"/>
          <w:i/>
        </w:rPr>
        <w:t xml:space="preserve"> in general</w:t>
      </w:r>
      <w:r w:rsidRPr="004740AF">
        <w:rPr>
          <w:b w:val="0"/>
          <w:i/>
        </w:rPr>
        <w:t>.</w:t>
      </w:r>
    </w:p>
    <w:p w:rsidR="00833724" w:rsidRDefault="00833724" w:rsidP="0038007A">
      <w:pPr>
        <w:pStyle w:val="ListParagraph"/>
        <w:numPr>
          <w:ilvl w:val="0"/>
          <w:numId w:val="5"/>
        </w:numPr>
        <w:rPr>
          <w:b w:val="0"/>
        </w:rPr>
      </w:pPr>
      <w:r w:rsidRPr="004740AF">
        <w:rPr>
          <w:b w:val="0"/>
        </w:rPr>
        <w:t xml:space="preserve">Clayton: Line </w:t>
      </w:r>
      <w:r w:rsidR="004740AF">
        <w:rPr>
          <w:b w:val="0"/>
        </w:rPr>
        <w:t>forty-one (</w:t>
      </w:r>
      <w:r w:rsidRPr="004740AF">
        <w:rPr>
          <w:b w:val="0"/>
        </w:rPr>
        <w:t>41</w:t>
      </w:r>
      <w:r w:rsidR="004740AF">
        <w:rPr>
          <w:b w:val="0"/>
        </w:rPr>
        <w:t>)</w:t>
      </w:r>
      <w:r>
        <w:rPr>
          <w:b w:val="0"/>
        </w:rPr>
        <w:t xml:space="preserve"> for comp</w:t>
      </w:r>
      <w:r w:rsidR="004740AF">
        <w:rPr>
          <w:b w:val="0"/>
        </w:rPr>
        <w:t>uter</w:t>
      </w:r>
      <w:r>
        <w:rPr>
          <w:b w:val="0"/>
        </w:rPr>
        <w:t>s and tablet replacement</w:t>
      </w:r>
      <w:r w:rsidR="004740AF">
        <w:rPr>
          <w:b w:val="0"/>
        </w:rPr>
        <w:t>—</w:t>
      </w:r>
      <w:r>
        <w:rPr>
          <w:b w:val="0"/>
        </w:rPr>
        <w:t xml:space="preserve"> how old do they have to be before you rep</w:t>
      </w:r>
      <w:r w:rsidR="004740AF">
        <w:rPr>
          <w:b w:val="0"/>
        </w:rPr>
        <w:t>lace</w:t>
      </w:r>
      <w:r>
        <w:rPr>
          <w:b w:val="0"/>
        </w:rPr>
        <w:t xml:space="preserve"> them and what do you rep</w:t>
      </w:r>
      <w:r w:rsidR="004740AF">
        <w:rPr>
          <w:b w:val="0"/>
        </w:rPr>
        <w:t>lace</w:t>
      </w:r>
      <w:r>
        <w:rPr>
          <w:b w:val="0"/>
        </w:rPr>
        <w:t xml:space="preserve"> the</w:t>
      </w:r>
      <w:r w:rsidR="004740AF">
        <w:rPr>
          <w:b w:val="0"/>
        </w:rPr>
        <w:t xml:space="preserve">m with? </w:t>
      </w:r>
      <w:r w:rsidR="004740AF">
        <w:rPr>
          <w:b w:val="0"/>
        </w:rPr>
        <w:br/>
      </w:r>
      <w:r w:rsidR="004740AF" w:rsidRPr="004740AF">
        <w:rPr>
          <w:b w:val="0"/>
          <w:i/>
        </w:rPr>
        <w:t>Answer: For the Tablets, we</w:t>
      </w:r>
      <w:r w:rsidR="00CE3E92" w:rsidRPr="004740AF">
        <w:rPr>
          <w:b w:val="0"/>
          <w:i/>
        </w:rPr>
        <w:t xml:space="preserve"> only</w:t>
      </w:r>
      <w:r w:rsidR="004740AF" w:rsidRPr="004740AF">
        <w:rPr>
          <w:b w:val="0"/>
          <w:i/>
        </w:rPr>
        <w:t xml:space="preserve"> replace them</w:t>
      </w:r>
      <w:r w:rsidR="00CE3E92" w:rsidRPr="004740AF">
        <w:rPr>
          <w:b w:val="0"/>
          <w:i/>
        </w:rPr>
        <w:t xml:space="preserve"> if they a</w:t>
      </w:r>
      <w:r w:rsidRPr="004740AF">
        <w:rPr>
          <w:b w:val="0"/>
          <w:i/>
        </w:rPr>
        <w:t xml:space="preserve">re </w:t>
      </w:r>
      <w:r w:rsidRPr="004740AF">
        <w:rPr>
          <w:b w:val="0"/>
          <w:i/>
        </w:rPr>
        <w:lastRenderedPageBreak/>
        <w:t>broken. For</w:t>
      </w:r>
      <w:r w:rsidR="004740AF" w:rsidRPr="004740AF">
        <w:rPr>
          <w:b w:val="0"/>
          <w:i/>
        </w:rPr>
        <w:t xml:space="preserve"> computers, w</w:t>
      </w:r>
      <w:r w:rsidR="00CE3E92" w:rsidRPr="004740AF">
        <w:rPr>
          <w:b w:val="0"/>
          <w:i/>
        </w:rPr>
        <w:t>e base that off of rec</w:t>
      </w:r>
      <w:r w:rsidRPr="004740AF">
        <w:rPr>
          <w:b w:val="0"/>
          <w:i/>
        </w:rPr>
        <w:t>o</w:t>
      </w:r>
      <w:r w:rsidR="00CE3E92" w:rsidRPr="004740AF">
        <w:rPr>
          <w:b w:val="0"/>
          <w:i/>
        </w:rPr>
        <w:t>m</w:t>
      </w:r>
      <w:r w:rsidRPr="004740AF">
        <w:rPr>
          <w:b w:val="0"/>
          <w:i/>
        </w:rPr>
        <w:t xml:space="preserve">mendations from IT, and is a three </w:t>
      </w:r>
      <w:r w:rsidR="004740AF" w:rsidRPr="004740AF">
        <w:rPr>
          <w:b w:val="0"/>
          <w:i/>
        </w:rPr>
        <w:t xml:space="preserve">(3) </w:t>
      </w:r>
      <w:r w:rsidRPr="004740AF">
        <w:rPr>
          <w:b w:val="0"/>
          <w:i/>
        </w:rPr>
        <w:t>year cycle.</w:t>
      </w:r>
    </w:p>
    <w:p w:rsidR="00833724" w:rsidRDefault="00833724" w:rsidP="004740AF">
      <w:pPr>
        <w:pStyle w:val="ListParagraph"/>
        <w:numPr>
          <w:ilvl w:val="0"/>
          <w:numId w:val="0"/>
        </w:numPr>
        <w:ind w:left="2400"/>
        <w:rPr>
          <w:b w:val="0"/>
        </w:rPr>
      </w:pPr>
      <w:r w:rsidRPr="004740AF">
        <w:rPr>
          <w:b w:val="0"/>
        </w:rPr>
        <w:t>Clayton:</w:t>
      </w:r>
      <w:r>
        <w:t xml:space="preserve"> </w:t>
      </w:r>
      <w:r>
        <w:rPr>
          <w:b w:val="0"/>
        </w:rPr>
        <w:t>So what are the comp</w:t>
      </w:r>
      <w:r w:rsidR="004740AF">
        <w:rPr>
          <w:b w:val="0"/>
        </w:rPr>
        <w:t xml:space="preserve">uters being used? </w:t>
      </w:r>
      <w:r w:rsidR="004740AF">
        <w:rPr>
          <w:b w:val="0"/>
        </w:rPr>
        <w:br/>
      </w:r>
      <w:r w:rsidR="004740AF" w:rsidRPr="004740AF">
        <w:rPr>
          <w:b w:val="0"/>
          <w:i/>
        </w:rPr>
        <w:t>Answer: We have six (</w:t>
      </w:r>
      <w:r w:rsidRPr="004740AF">
        <w:rPr>
          <w:b w:val="0"/>
          <w:i/>
        </w:rPr>
        <w:t>6</w:t>
      </w:r>
      <w:r w:rsidR="004740AF" w:rsidRPr="004740AF">
        <w:rPr>
          <w:b w:val="0"/>
          <w:i/>
        </w:rPr>
        <w:t>)</w:t>
      </w:r>
      <w:r w:rsidRPr="004740AF">
        <w:rPr>
          <w:b w:val="0"/>
          <w:i/>
        </w:rPr>
        <w:t xml:space="preserve"> </w:t>
      </w:r>
      <w:r w:rsidR="001C6CB4" w:rsidRPr="004740AF">
        <w:rPr>
          <w:b w:val="0"/>
          <w:i/>
        </w:rPr>
        <w:t>disp</w:t>
      </w:r>
      <w:r w:rsidRPr="004740AF">
        <w:rPr>
          <w:b w:val="0"/>
          <w:i/>
        </w:rPr>
        <w:t>a</w:t>
      </w:r>
      <w:r w:rsidR="001C6CB4" w:rsidRPr="004740AF">
        <w:rPr>
          <w:b w:val="0"/>
          <w:i/>
        </w:rPr>
        <w:t>t</w:t>
      </w:r>
      <w:r w:rsidRPr="004740AF">
        <w:rPr>
          <w:b w:val="0"/>
          <w:i/>
        </w:rPr>
        <w:t xml:space="preserve">ch and one </w:t>
      </w:r>
      <w:r w:rsidR="004740AF" w:rsidRPr="004740AF">
        <w:rPr>
          <w:b w:val="0"/>
          <w:i/>
        </w:rPr>
        <w:t xml:space="preserve">(1) </w:t>
      </w:r>
      <w:r w:rsidRPr="004740AF">
        <w:rPr>
          <w:b w:val="0"/>
          <w:i/>
        </w:rPr>
        <w:t>main</w:t>
      </w:r>
      <w:r w:rsidR="004740AF" w:rsidRPr="004740AF">
        <w:rPr>
          <w:b w:val="0"/>
          <w:i/>
        </w:rPr>
        <w:t xml:space="preserve"> “director”</w:t>
      </w:r>
      <w:r w:rsidRPr="004740AF">
        <w:rPr>
          <w:b w:val="0"/>
          <w:i/>
        </w:rPr>
        <w:t xml:space="preserve"> comp</w:t>
      </w:r>
      <w:r w:rsidR="004740AF" w:rsidRPr="004740AF">
        <w:rPr>
          <w:b w:val="0"/>
          <w:i/>
        </w:rPr>
        <w:t>uter for the person who oversees the others</w:t>
      </w:r>
      <w:r w:rsidRPr="004740AF">
        <w:rPr>
          <w:b w:val="0"/>
          <w:i/>
        </w:rPr>
        <w:t xml:space="preserve">. Those are… </w:t>
      </w:r>
      <w:r w:rsidR="004740AF" w:rsidRPr="004740AF">
        <w:rPr>
          <w:b w:val="0"/>
          <w:i/>
        </w:rPr>
        <w:t>three (</w:t>
      </w:r>
      <w:r w:rsidRPr="004740AF">
        <w:rPr>
          <w:b w:val="0"/>
          <w:i/>
        </w:rPr>
        <w:t>3</w:t>
      </w:r>
      <w:r w:rsidR="004740AF" w:rsidRPr="004740AF">
        <w:rPr>
          <w:b w:val="0"/>
          <w:i/>
        </w:rPr>
        <w:t>)</w:t>
      </w:r>
      <w:r w:rsidRPr="004740AF">
        <w:rPr>
          <w:b w:val="0"/>
          <w:i/>
        </w:rPr>
        <w:t xml:space="preserve"> or </w:t>
      </w:r>
      <w:r w:rsidR="004740AF" w:rsidRPr="004740AF">
        <w:rPr>
          <w:b w:val="0"/>
          <w:i/>
        </w:rPr>
        <w:t>four (</w:t>
      </w:r>
      <w:r w:rsidRPr="004740AF">
        <w:rPr>
          <w:b w:val="0"/>
          <w:i/>
        </w:rPr>
        <w:t>4</w:t>
      </w:r>
      <w:r w:rsidR="004740AF" w:rsidRPr="004740AF">
        <w:rPr>
          <w:b w:val="0"/>
          <w:i/>
        </w:rPr>
        <w:t>) N</w:t>
      </w:r>
      <w:r w:rsidRPr="004740AF">
        <w:rPr>
          <w:b w:val="0"/>
          <w:i/>
        </w:rPr>
        <w:t>o</w:t>
      </w:r>
      <w:r w:rsidR="004740AF" w:rsidRPr="004740AF">
        <w:rPr>
          <w:b w:val="0"/>
          <w:i/>
        </w:rPr>
        <w:t>ok HP computers, and the rest are</w:t>
      </w:r>
      <w:r w:rsidRPr="004740AF">
        <w:rPr>
          <w:b w:val="0"/>
          <w:i/>
        </w:rPr>
        <w:t xml:space="preserve"> normal HP desktops.</w:t>
      </w:r>
      <w:r>
        <w:rPr>
          <w:b w:val="0"/>
        </w:rPr>
        <w:t xml:space="preserve"> </w:t>
      </w:r>
    </w:p>
    <w:p w:rsidR="00833724" w:rsidRDefault="00833724" w:rsidP="0038007A">
      <w:pPr>
        <w:pStyle w:val="ListParagraph"/>
        <w:numPr>
          <w:ilvl w:val="0"/>
          <w:numId w:val="5"/>
        </w:numPr>
        <w:rPr>
          <w:b w:val="0"/>
        </w:rPr>
      </w:pPr>
      <w:r w:rsidRPr="00FF636C">
        <w:rPr>
          <w:b w:val="0"/>
        </w:rPr>
        <w:t>Clayton:</w:t>
      </w:r>
      <w:r>
        <w:rPr>
          <w:b w:val="0"/>
        </w:rPr>
        <w:t xml:space="preserve"> And the software, is it on the comp</w:t>
      </w:r>
      <w:r w:rsidR="004740AF">
        <w:rPr>
          <w:b w:val="0"/>
        </w:rPr>
        <w:t>uter</w:t>
      </w:r>
      <w:r w:rsidR="00FF636C">
        <w:rPr>
          <w:b w:val="0"/>
        </w:rPr>
        <w:t xml:space="preserve"> or internet based? </w:t>
      </w:r>
      <w:r w:rsidR="00FF636C">
        <w:rPr>
          <w:b w:val="0"/>
        </w:rPr>
        <w:br/>
      </w:r>
      <w:r w:rsidR="00FF636C" w:rsidRPr="00FF636C">
        <w:rPr>
          <w:b w:val="0"/>
          <w:i/>
        </w:rPr>
        <w:t xml:space="preserve">Answer: </w:t>
      </w:r>
      <w:r w:rsidRPr="00FF636C">
        <w:rPr>
          <w:b w:val="0"/>
          <w:i/>
        </w:rPr>
        <w:t>It is on the computer.</w:t>
      </w:r>
    </w:p>
    <w:p w:rsidR="00833724" w:rsidRPr="00FF636C" w:rsidRDefault="00ED7128" w:rsidP="00FF636C">
      <w:pPr>
        <w:pStyle w:val="ListParagraph"/>
        <w:numPr>
          <w:ilvl w:val="0"/>
          <w:numId w:val="5"/>
        </w:numPr>
        <w:rPr>
          <w:b w:val="0"/>
        </w:rPr>
      </w:pPr>
      <w:r w:rsidRPr="00FF636C">
        <w:rPr>
          <w:b w:val="0"/>
        </w:rPr>
        <w:t xml:space="preserve">Nick: Thank you for putting this together. </w:t>
      </w:r>
      <w:r w:rsidR="001C6CB4" w:rsidRPr="00FF636C">
        <w:rPr>
          <w:b w:val="0"/>
        </w:rPr>
        <w:t xml:space="preserve">I saw on line </w:t>
      </w:r>
      <w:r w:rsidR="00FF636C" w:rsidRPr="00FF636C">
        <w:rPr>
          <w:b w:val="0"/>
        </w:rPr>
        <w:t>fifty (</w:t>
      </w:r>
      <w:r w:rsidR="001C6CB4" w:rsidRPr="00FF636C">
        <w:rPr>
          <w:b w:val="0"/>
        </w:rPr>
        <w:t>50</w:t>
      </w:r>
      <w:r w:rsidR="00FF636C" w:rsidRPr="00FF636C">
        <w:rPr>
          <w:b w:val="0"/>
        </w:rPr>
        <w:t>)</w:t>
      </w:r>
      <w:r w:rsidR="001C6CB4" w:rsidRPr="00FF636C">
        <w:rPr>
          <w:b w:val="0"/>
        </w:rPr>
        <w:t xml:space="preserve"> you said that in FY14 you had defective car toppers, so do we hav</w:t>
      </w:r>
      <w:r w:rsidR="00FF636C" w:rsidRPr="00FF636C">
        <w:rPr>
          <w:b w:val="0"/>
        </w:rPr>
        <w:t xml:space="preserve">e functioning car toppers now? </w:t>
      </w:r>
      <w:r w:rsidR="00FF636C" w:rsidRPr="00FF636C">
        <w:rPr>
          <w:b w:val="0"/>
        </w:rPr>
        <w:br/>
      </w:r>
      <w:r w:rsidR="00FF636C" w:rsidRPr="00FF636C">
        <w:rPr>
          <w:b w:val="0"/>
          <w:i/>
        </w:rPr>
        <w:t xml:space="preserve">Answer: </w:t>
      </w:r>
      <w:r w:rsidR="001C6CB4" w:rsidRPr="00FF636C">
        <w:rPr>
          <w:b w:val="0"/>
          <w:i/>
        </w:rPr>
        <w:t>Yes.</w:t>
      </w:r>
      <w:r w:rsidR="001C6CB4" w:rsidRPr="00FF636C">
        <w:rPr>
          <w:b w:val="0"/>
        </w:rPr>
        <w:t xml:space="preserve"> </w:t>
      </w:r>
    </w:p>
    <w:p w:rsidR="001C6CB4" w:rsidRDefault="00582B28" w:rsidP="0038007A">
      <w:pPr>
        <w:pStyle w:val="ListParagraph"/>
        <w:numPr>
          <w:ilvl w:val="0"/>
          <w:numId w:val="5"/>
        </w:numPr>
        <w:rPr>
          <w:b w:val="0"/>
        </w:rPr>
      </w:pPr>
      <w:r>
        <w:rPr>
          <w:b w:val="0"/>
        </w:rPr>
        <w:t>Ryan: So the average volunteer spends how</w:t>
      </w:r>
      <w:r w:rsidR="00FF636C">
        <w:rPr>
          <w:b w:val="0"/>
        </w:rPr>
        <w:t xml:space="preserve"> many hours per night working? </w:t>
      </w:r>
      <w:r w:rsidR="00FF636C">
        <w:rPr>
          <w:b w:val="0"/>
        </w:rPr>
        <w:br/>
      </w:r>
      <w:r w:rsidR="00FF636C" w:rsidRPr="00FF636C">
        <w:rPr>
          <w:b w:val="0"/>
          <w:i/>
        </w:rPr>
        <w:t>Answer: Seven (</w:t>
      </w:r>
      <w:r w:rsidRPr="00FF636C">
        <w:rPr>
          <w:b w:val="0"/>
          <w:i/>
        </w:rPr>
        <w:t>7</w:t>
      </w:r>
      <w:r w:rsidR="00FF636C" w:rsidRPr="00FF636C">
        <w:rPr>
          <w:b w:val="0"/>
          <w:i/>
        </w:rPr>
        <w:t>)</w:t>
      </w:r>
      <w:r w:rsidRPr="00FF636C">
        <w:rPr>
          <w:b w:val="0"/>
          <w:i/>
        </w:rPr>
        <w:t xml:space="preserve"> to </w:t>
      </w:r>
      <w:r w:rsidR="00FF636C" w:rsidRPr="00FF636C">
        <w:rPr>
          <w:b w:val="0"/>
          <w:i/>
        </w:rPr>
        <w:t>nine (</w:t>
      </w:r>
      <w:r w:rsidRPr="00FF636C">
        <w:rPr>
          <w:b w:val="0"/>
          <w:i/>
        </w:rPr>
        <w:t>9</w:t>
      </w:r>
      <w:r w:rsidR="00FF636C" w:rsidRPr="00FF636C">
        <w:rPr>
          <w:b w:val="0"/>
          <w:i/>
        </w:rPr>
        <w:t>)</w:t>
      </w:r>
      <w:r w:rsidRPr="00FF636C">
        <w:rPr>
          <w:b w:val="0"/>
          <w:i/>
        </w:rPr>
        <w:t xml:space="preserve"> depending.</w:t>
      </w:r>
      <w:r>
        <w:rPr>
          <w:b w:val="0"/>
        </w:rPr>
        <w:t xml:space="preserve"> </w:t>
      </w:r>
    </w:p>
    <w:p w:rsidR="00DC432E" w:rsidRDefault="000C6FCC" w:rsidP="0038007A">
      <w:pPr>
        <w:pStyle w:val="ListParagraph"/>
        <w:numPr>
          <w:ilvl w:val="0"/>
          <w:numId w:val="5"/>
        </w:numPr>
        <w:rPr>
          <w:b w:val="0"/>
        </w:rPr>
      </w:pPr>
      <w:r>
        <w:rPr>
          <w:b w:val="0"/>
        </w:rPr>
        <w:t>Katrina: So I’m currently looking at the R</w:t>
      </w:r>
      <w:r w:rsidR="00FF636C">
        <w:rPr>
          <w:b w:val="0"/>
        </w:rPr>
        <w:t xml:space="preserve">am </w:t>
      </w:r>
      <w:r>
        <w:rPr>
          <w:b w:val="0"/>
        </w:rPr>
        <w:t>R</w:t>
      </w:r>
      <w:r w:rsidR="00FF636C">
        <w:rPr>
          <w:b w:val="0"/>
        </w:rPr>
        <w:t>ide</w:t>
      </w:r>
      <w:r>
        <w:rPr>
          <w:b w:val="0"/>
        </w:rPr>
        <w:t xml:space="preserve"> ap</w:t>
      </w:r>
      <w:r w:rsidR="005C3782">
        <w:rPr>
          <w:b w:val="0"/>
        </w:rPr>
        <w:t>p</w:t>
      </w:r>
      <w:r>
        <w:rPr>
          <w:b w:val="0"/>
        </w:rPr>
        <w:t xml:space="preserve"> released a week ago. Under your profile, it says charge time, referring to when payment will be made. Can you help me understand why that is there? </w:t>
      </w:r>
      <w:r w:rsidR="00FF636C">
        <w:rPr>
          <w:b w:val="0"/>
        </w:rPr>
        <w:t>I thought Ram Ride was free.</w:t>
      </w:r>
      <w:r w:rsidR="00FF636C">
        <w:rPr>
          <w:b w:val="0"/>
        </w:rPr>
        <w:br/>
      </w:r>
      <w:r w:rsidR="00FF636C" w:rsidRPr="00FF636C">
        <w:rPr>
          <w:b w:val="0"/>
          <w:i/>
        </w:rPr>
        <w:t xml:space="preserve">Answer: </w:t>
      </w:r>
      <w:r w:rsidRPr="00FF636C">
        <w:rPr>
          <w:b w:val="0"/>
          <w:i/>
        </w:rPr>
        <w:t>So Mobile Knowledge</w:t>
      </w:r>
      <w:r w:rsidR="00FF636C" w:rsidRPr="00FF636C">
        <w:rPr>
          <w:b w:val="0"/>
          <w:i/>
        </w:rPr>
        <w:t>, who we are using,</w:t>
      </w:r>
      <w:r w:rsidRPr="00FF636C">
        <w:rPr>
          <w:b w:val="0"/>
          <w:i/>
        </w:rPr>
        <w:t xml:space="preserve"> doesn’t typica</w:t>
      </w:r>
      <w:r w:rsidR="00FF636C" w:rsidRPr="00FF636C">
        <w:rPr>
          <w:b w:val="0"/>
          <w:i/>
        </w:rPr>
        <w:t>lly work with Safe Ride Systems. W</w:t>
      </w:r>
      <w:r w:rsidRPr="00FF636C">
        <w:rPr>
          <w:b w:val="0"/>
          <w:i/>
        </w:rPr>
        <w:t>e are the first to work with them. That is just a leftover from the system they based it off of, we want to ass</w:t>
      </w:r>
      <w:r w:rsidR="00FF636C" w:rsidRPr="00FF636C">
        <w:rPr>
          <w:b w:val="0"/>
          <w:i/>
        </w:rPr>
        <w:t>ure you that there is no fee. So</w:t>
      </w:r>
      <w:r w:rsidRPr="00FF636C">
        <w:rPr>
          <w:b w:val="0"/>
          <w:i/>
        </w:rPr>
        <w:t xml:space="preserve"> thank you for alerting us to that, we will make su</w:t>
      </w:r>
      <w:r w:rsidR="005C3782" w:rsidRPr="00FF636C">
        <w:rPr>
          <w:b w:val="0"/>
          <w:i/>
        </w:rPr>
        <w:t>re to remove that and get rid o</w:t>
      </w:r>
      <w:r w:rsidRPr="00FF636C">
        <w:rPr>
          <w:b w:val="0"/>
          <w:i/>
        </w:rPr>
        <w:t>f all confusion on the issue.</w:t>
      </w:r>
      <w:r w:rsidR="00547429" w:rsidRPr="00FF636C">
        <w:rPr>
          <w:b w:val="0"/>
          <w:i/>
        </w:rPr>
        <w:t xml:space="preserve"> The app will not actually ever charge you. </w:t>
      </w:r>
      <w:r w:rsidR="000569B8" w:rsidRPr="00FF636C">
        <w:rPr>
          <w:b w:val="0"/>
          <w:i/>
        </w:rPr>
        <w:t>That was an oversight on our part to have that still be in there, we will get it removed ASAP.</w:t>
      </w:r>
    </w:p>
    <w:p w:rsidR="000569B8" w:rsidRDefault="000569B8" w:rsidP="0038007A">
      <w:pPr>
        <w:pStyle w:val="ListParagraph"/>
        <w:numPr>
          <w:ilvl w:val="0"/>
          <w:numId w:val="5"/>
        </w:numPr>
        <w:rPr>
          <w:b w:val="0"/>
        </w:rPr>
      </w:pPr>
      <w:r>
        <w:rPr>
          <w:b w:val="0"/>
        </w:rPr>
        <w:t xml:space="preserve">Sam: Have you gathered any other </w:t>
      </w:r>
      <w:r w:rsidR="005C3782">
        <w:rPr>
          <w:b w:val="0"/>
        </w:rPr>
        <w:t>empirical</w:t>
      </w:r>
      <w:r>
        <w:rPr>
          <w:b w:val="0"/>
        </w:rPr>
        <w:t xml:space="preserve"> data besides from the </w:t>
      </w:r>
      <w:r w:rsidR="00FF636C">
        <w:rPr>
          <w:b w:val="0"/>
        </w:rPr>
        <w:t>three (</w:t>
      </w:r>
      <w:r>
        <w:rPr>
          <w:b w:val="0"/>
        </w:rPr>
        <w:t>3</w:t>
      </w:r>
      <w:r w:rsidR="00FF636C">
        <w:rPr>
          <w:b w:val="0"/>
        </w:rPr>
        <w:t>) question</w:t>
      </w:r>
      <w:r>
        <w:rPr>
          <w:b w:val="0"/>
        </w:rPr>
        <w:t xml:space="preserve"> survey, and did </w:t>
      </w:r>
      <w:r w:rsidR="00FF636C">
        <w:rPr>
          <w:b w:val="0"/>
        </w:rPr>
        <w:t xml:space="preserve">it include write-on responses? </w:t>
      </w:r>
      <w:r w:rsidR="00FF636C">
        <w:rPr>
          <w:b w:val="0"/>
        </w:rPr>
        <w:br/>
      </w:r>
      <w:r w:rsidR="00FF636C" w:rsidRPr="00FF636C">
        <w:rPr>
          <w:b w:val="0"/>
          <w:i/>
        </w:rPr>
        <w:t xml:space="preserve">Answer: </w:t>
      </w:r>
      <w:r w:rsidRPr="00FF636C">
        <w:rPr>
          <w:b w:val="0"/>
          <w:i/>
        </w:rPr>
        <w:t xml:space="preserve">It was a </w:t>
      </w:r>
      <w:r w:rsidR="00FF636C" w:rsidRPr="00FF636C">
        <w:rPr>
          <w:b w:val="0"/>
          <w:i/>
        </w:rPr>
        <w:t>seven (</w:t>
      </w:r>
      <w:r w:rsidRPr="00FF636C">
        <w:rPr>
          <w:b w:val="0"/>
          <w:i/>
        </w:rPr>
        <w:t>7</w:t>
      </w:r>
      <w:r w:rsidR="00FF636C" w:rsidRPr="00FF636C">
        <w:rPr>
          <w:b w:val="0"/>
          <w:i/>
        </w:rPr>
        <w:t>)</w:t>
      </w:r>
      <w:r w:rsidRPr="00FF636C">
        <w:rPr>
          <w:b w:val="0"/>
          <w:i/>
        </w:rPr>
        <w:t xml:space="preserve"> question survey that included places for comments, outside of that we didn’t collect any data.</w:t>
      </w:r>
    </w:p>
    <w:p w:rsidR="000569B8" w:rsidRDefault="000569B8" w:rsidP="0038007A">
      <w:pPr>
        <w:pStyle w:val="ListParagraph"/>
        <w:numPr>
          <w:ilvl w:val="0"/>
          <w:numId w:val="5"/>
        </w:numPr>
        <w:rPr>
          <w:b w:val="0"/>
        </w:rPr>
      </w:pPr>
      <w:r>
        <w:rPr>
          <w:b w:val="0"/>
        </w:rPr>
        <w:lastRenderedPageBreak/>
        <w:t xml:space="preserve">Rioux: What were the four </w:t>
      </w:r>
      <w:r w:rsidR="00FF636C">
        <w:rPr>
          <w:b w:val="0"/>
        </w:rPr>
        <w:t xml:space="preserve">(4) other questions? </w:t>
      </w:r>
      <w:r w:rsidR="00FF636C">
        <w:rPr>
          <w:b w:val="0"/>
        </w:rPr>
        <w:br/>
      </w:r>
      <w:r w:rsidR="00FF636C" w:rsidRPr="00FF636C">
        <w:rPr>
          <w:b w:val="0"/>
          <w:i/>
        </w:rPr>
        <w:t xml:space="preserve">Answer: </w:t>
      </w:r>
      <w:r w:rsidRPr="00FF636C">
        <w:rPr>
          <w:b w:val="0"/>
          <w:i/>
        </w:rPr>
        <w:t>One was</w:t>
      </w:r>
      <w:r w:rsidR="00FF636C" w:rsidRPr="00FF636C">
        <w:rPr>
          <w:b w:val="0"/>
          <w:i/>
        </w:rPr>
        <w:t>,</w:t>
      </w:r>
      <w:r w:rsidRPr="00FF636C">
        <w:rPr>
          <w:b w:val="0"/>
          <w:i/>
        </w:rPr>
        <w:t xml:space="preserve"> </w:t>
      </w:r>
      <w:r w:rsidR="005C3782" w:rsidRPr="00FF636C">
        <w:rPr>
          <w:b w:val="0"/>
          <w:i/>
        </w:rPr>
        <w:t>“</w:t>
      </w:r>
      <w:r w:rsidRPr="00FF636C">
        <w:rPr>
          <w:b w:val="0"/>
          <w:i/>
        </w:rPr>
        <w:t>What programs or events did the funds from R</w:t>
      </w:r>
      <w:r w:rsidR="00FF636C" w:rsidRPr="00FF636C">
        <w:rPr>
          <w:b w:val="0"/>
          <w:i/>
        </w:rPr>
        <w:t xml:space="preserve">am </w:t>
      </w:r>
      <w:r w:rsidRPr="00FF636C">
        <w:rPr>
          <w:b w:val="0"/>
          <w:i/>
        </w:rPr>
        <w:t>R</w:t>
      </w:r>
      <w:r w:rsidR="00FF636C" w:rsidRPr="00FF636C">
        <w:rPr>
          <w:b w:val="0"/>
          <w:i/>
        </w:rPr>
        <w:t>ide</w:t>
      </w:r>
      <w:r w:rsidRPr="00FF636C">
        <w:rPr>
          <w:b w:val="0"/>
          <w:i/>
        </w:rPr>
        <w:t xml:space="preserve"> go towards</w:t>
      </w:r>
      <w:r w:rsidR="00FF636C" w:rsidRPr="00FF636C">
        <w:rPr>
          <w:b w:val="0"/>
          <w:i/>
        </w:rPr>
        <w:t>,</w:t>
      </w:r>
      <w:r w:rsidR="005C3782" w:rsidRPr="00FF636C">
        <w:rPr>
          <w:b w:val="0"/>
          <w:i/>
        </w:rPr>
        <w:t>”</w:t>
      </w:r>
      <w:r w:rsidRPr="00FF636C">
        <w:rPr>
          <w:b w:val="0"/>
          <w:i/>
        </w:rPr>
        <w:t xml:space="preserve"> and </w:t>
      </w:r>
      <w:r w:rsidR="005C3782" w:rsidRPr="00FF636C">
        <w:rPr>
          <w:b w:val="0"/>
          <w:i/>
        </w:rPr>
        <w:t>“W</w:t>
      </w:r>
      <w:r w:rsidRPr="00FF636C">
        <w:rPr>
          <w:b w:val="0"/>
          <w:i/>
        </w:rPr>
        <w:t>hat other impactful fundraising opportun</w:t>
      </w:r>
      <w:r w:rsidR="00FF636C" w:rsidRPr="00FF636C">
        <w:rPr>
          <w:b w:val="0"/>
          <w:i/>
        </w:rPr>
        <w:t>ities</w:t>
      </w:r>
      <w:r w:rsidRPr="00FF636C">
        <w:rPr>
          <w:b w:val="0"/>
          <w:i/>
        </w:rPr>
        <w:t xml:space="preserve"> have</w:t>
      </w:r>
      <w:r w:rsidR="00FF636C" w:rsidRPr="00FF636C">
        <w:rPr>
          <w:b w:val="0"/>
          <w:i/>
        </w:rPr>
        <w:t xml:space="preserve"> they taken advantage of on campus?</w:t>
      </w:r>
      <w:r w:rsidR="005C3782" w:rsidRPr="00FF636C">
        <w:rPr>
          <w:b w:val="0"/>
          <w:i/>
        </w:rPr>
        <w:t>”</w:t>
      </w:r>
      <w:r>
        <w:rPr>
          <w:b w:val="0"/>
        </w:rPr>
        <w:t xml:space="preserve"> </w:t>
      </w:r>
    </w:p>
    <w:p w:rsidR="00B92CFB" w:rsidRDefault="00B92CFB" w:rsidP="0038007A">
      <w:pPr>
        <w:pStyle w:val="ListParagraph"/>
        <w:numPr>
          <w:ilvl w:val="0"/>
          <w:numId w:val="5"/>
        </w:numPr>
        <w:rPr>
          <w:b w:val="0"/>
        </w:rPr>
      </w:pPr>
      <w:r>
        <w:rPr>
          <w:b w:val="0"/>
        </w:rPr>
        <w:t xml:space="preserve">Andrew: </w:t>
      </w:r>
      <w:r w:rsidR="00486A1F">
        <w:rPr>
          <w:b w:val="0"/>
        </w:rPr>
        <w:t xml:space="preserve">Out of </w:t>
      </w:r>
      <w:r w:rsidR="005C3782">
        <w:rPr>
          <w:b w:val="0"/>
        </w:rPr>
        <w:t>curiosity</w:t>
      </w:r>
      <w:r w:rsidR="00486A1F">
        <w:rPr>
          <w:b w:val="0"/>
        </w:rPr>
        <w:t>, I know some nights you don’t have all your volunteers show up. How does that imp</w:t>
      </w:r>
      <w:r w:rsidR="00FF636C">
        <w:rPr>
          <w:b w:val="0"/>
        </w:rPr>
        <w:t xml:space="preserve">act how much you give the organization? </w:t>
      </w:r>
      <w:r w:rsidR="00FF636C">
        <w:rPr>
          <w:b w:val="0"/>
        </w:rPr>
        <w:br/>
      </w:r>
      <w:r w:rsidR="00FF636C" w:rsidRPr="00FF636C">
        <w:rPr>
          <w:b w:val="0"/>
          <w:i/>
        </w:rPr>
        <w:t xml:space="preserve">Answer: </w:t>
      </w:r>
      <w:r w:rsidR="00486A1F" w:rsidRPr="00FF636C">
        <w:rPr>
          <w:b w:val="0"/>
          <w:i/>
        </w:rPr>
        <w:t xml:space="preserve">If they </w:t>
      </w:r>
      <w:r w:rsidR="005C3782" w:rsidRPr="00FF636C">
        <w:rPr>
          <w:b w:val="0"/>
          <w:i/>
        </w:rPr>
        <w:t>don’t</w:t>
      </w:r>
      <w:r w:rsidR="00486A1F" w:rsidRPr="00FF636C">
        <w:rPr>
          <w:b w:val="0"/>
          <w:i/>
        </w:rPr>
        <w:t xml:space="preserve"> have all </w:t>
      </w:r>
      <w:r w:rsidR="00FF636C" w:rsidRPr="00FF636C">
        <w:rPr>
          <w:b w:val="0"/>
          <w:i/>
        </w:rPr>
        <w:t>thirty (</w:t>
      </w:r>
      <w:r w:rsidR="00486A1F" w:rsidRPr="00FF636C">
        <w:rPr>
          <w:b w:val="0"/>
          <w:i/>
        </w:rPr>
        <w:t>30</w:t>
      </w:r>
      <w:r w:rsidR="00FF636C" w:rsidRPr="00FF636C">
        <w:rPr>
          <w:b w:val="0"/>
          <w:i/>
        </w:rPr>
        <w:t>)</w:t>
      </w:r>
      <w:r w:rsidR="00486A1F" w:rsidRPr="00FF636C">
        <w:rPr>
          <w:b w:val="0"/>
          <w:i/>
        </w:rPr>
        <w:t xml:space="preserve"> members, they can only receive half at the max, and that’s if they brought </w:t>
      </w:r>
      <w:r w:rsidR="00FF636C" w:rsidRPr="00FF636C">
        <w:rPr>
          <w:b w:val="0"/>
          <w:i/>
        </w:rPr>
        <w:t>twenty-seven (</w:t>
      </w:r>
      <w:r w:rsidR="00486A1F" w:rsidRPr="00FF636C">
        <w:rPr>
          <w:b w:val="0"/>
          <w:i/>
        </w:rPr>
        <w:t>27</w:t>
      </w:r>
      <w:r w:rsidR="00FF636C" w:rsidRPr="00FF636C">
        <w:rPr>
          <w:b w:val="0"/>
          <w:i/>
        </w:rPr>
        <w:t>) to twenty-nine (</w:t>
      </w:r>
      <w:r w:rsidR="00486A1F" w:rsidRPr="00FF636C">
        <w:rPr>
          <w:b w:val="0"/>
          <w:i/>
        </w:rPr>
        <w:t>29</w:t>
      </w:r>
      <w:r w:rsidR="00FF636C" w:rsidRPr="00FF636C">
        <w:rPr>
          <w:b w:val="0"/>
          <w:i/>
        </w:rPr>
        <w:t>)</w:t>
      </w:r>
      <w:r w:rsidR="00486A1F" w:rsidRPr="00FF636C">
        <w:rPr>
          <w:b w:val="0"/>
          <w:i/>
        </w:rPr>
        <w:t xml:space="preserve">. But we have a sliding scale. They need to be bring </w:t>
      </w:r>
      <w:r w:rsidR="00FF636C" w:rsidRPr="00FF636C">
        <w:rPr>
          <w:b w:val="0"/>
          <w:i/>
        </w:rPr>
        <w:t>seventy-five (</w:t>
      </w:r>
      <w:r w:rsidR="00486A1F" w:rsidRPr="00FF636C">
        <w:rPr>
          <w:b w:val="0"/>
          <w:i/>
        </w:rPr>
        <w:t>75</w:t>
      </w:r>
      <w:r w:rsidR="00FF636C" w:rsidRPr="00FF636C">
        <w:rPr>
          <w:b w:val="0"/>
          <w:i/>
        </w:rPr>
        <w:t>) percent</w:t>
      </w:r>
      <w:r w:rsidR="00486A1F" w:rsidRPr="00FF636C">
        <w:rPr>
          <w:b w:val="0"/>
          <w:i/>
        </w:rPr>
        <w:t xml:space="preserve"> of the members to be paid at all.</w:t>
      </w:r>
    </w:p>
    <w:p w:rsidR="00486A1F" w:rsidRDefault="00486A1F" w:rsidP="0038007A">
      <w:pPr>
        <w:pStyle w:val="ListParagraph"/>
        <w:numPr>
          <w:ilvl w:val="0"/>
          <w:numId w:val="5"/>
        </w:numPr>
        <w:rPr>
          <w:b w:val="0"/>
        </w:rPr>
      </w:pPr>
      <w:r>
        <w:rPr>
          <w:b w:val="0"/>
        </w:rPr>
        <w:t>Andrew</w:t>
      </w:r>
      <w:r w:rsidR="005C3782">
        <w:rPr>
          <w:b w:val="0"/>
        </w:rPr>
        <w:t xml:space="preserve"> [In gallery, yielded to by Evan]</w:t>
      </w:r>
      <w:r>
        <w:rPr>
          <w:b w:val="0"/>
        </w:rPr>
        <w:t xml:space="preserve">: And how many have had that less than </w:t>
      </w:r>
      <w:r w:rsidR="00FF636C">
        <w:rPr>
          <w:b w:val="0"/>
        </w:rPr>
        <w:t>seventy-five (</w:t>
      </w:r>
      <w:r>
        <w:rPr>
          <w:b w:val="0"/>
        </w:rPr>
        <w:t>75</w:t>
      </w:r>
      <w:r w:rsidR="00FF636C">
        <w:rPr>
          <w:b w:val="0"/>
        </w:rPr>
        <w:t>) percent</w:t>
      </w:r>
      <w:r>
        <w:rPr>
          <w:b w:val="0"/>
        </w:rPr>
        <w:t xml:space="preserve"> happen? </w:t>
      </w:r>
      <w:r w:rsidR="00FF636C">
        <w:rPr>
          <w:b w:val="0"/>
        </w:rPr>
        <w:br/>
      </w:r>
      <w:r w:rsidR="00FF636C" w:rsidRPr="00FF636C">
        <w:rPr>
          <w:b w:val="0"/>
          <w:i/>
        </w:rPr>
        <w:t xml:space="preserve">Answer: </w:t>
      </w:r>
      <w:r w:rsidRPr="00FF636C">
        <w:rPr>
          <w:b w:val="0"/>
          <w:i/>
        </w:rPr>
        <w:t xml:space="preserve">Less than ten </w:t>
      </w:r>
      <w:r w:rsidR="00FF636C" w:rsidRPr="00FF636C">
        <w:rPr>
          <w:b w:val="0"/>
          <w:i/>
        </w:rPr>
        <w:t xml:space="preserve">(10) </w:t>
      </w:r>
      <w:r w:rsidRPr="00FF636C">
        <w:rPr>
          <w:b w:val="0"/>
          <w:i/>
        </w:rPr>
        <w:t>groups, I would say.</w:t>
      </w:r>
    </w:p>
    <w:p w:rsidR="004763FE" w:rsidRPr="004763FE" w:rsidRDefault="00486A1F" w:rsidP="004763FE">
      <w:pPr>
        <w:pStyle w:val="ListParagraph"/>
        <w:numPr>
          <w:ilvl w:val="0"/>
          <w:numId w:val="5"/>
        </w:numPr>
        <w:rPr>
          <w:b w:val="0"/>
        </w:rPr>
      </w:pPr>
      <w:r>
        <w:rPr>
          <w:b w:val="0"/>
        </w:rPr>
        <w:t>Will Maher</w:t>
      </w:r>
      <w:r w:rsidR="005C3782">
        <w:rPr>
          <w:b w:val="0"/>
        </w:rPr>
        <w:t xml:space="preserve"> [In gallery, yielded to by Evan]</w:t>
      </w:r>
      <w:r>
        <w:rPr>
          <w:b w:val="0"/>
        </w:rPr>
        <w:t xml:space="preserve">: </w:t>
      </w:r>
      <w:r w:rsidR="00F6543D">
        <w:rPr>
          <w:b w:val="0"/>
        </w:rPr>
        <w:t xml:space="preserve">So is there a function set up in place to make sure </w:t>
      </w:r>
      <w:r w:rsidR="004763FE">
        <w:rPr>
          <w:b w:val="0"/>
        </w:rPr>
        <w:t>organizations</w:t>
      </w:r>
      <w:r w:rsidR="00F6543D">
        <w:rPr>
          <w:b w:val="0"/>
        </w:rPr>
        <w:t xml:space="preserve"> are getting the res</w:t>
      </w:r>
      <w:r w:rsidR="004763FE">
        <w:rPr>
          <w:b w:val="0"/>
        </w:rPr>
        <w:t>pective payment for what they d</w:t>
      </w:r>
      <w:r w:rsidR="00F6543D">
        <w:rPr>
          <w:b w:val="0"/>
        </w:rPr>
        <w:t>o? For instance, if an org</w:t>
      </w:r>
      <w:r w:rsidR="00FF636C">
        <w:rPr>
          <w:b w:val="0"/>
        </w:rPr>
        <w:t>anization doesn’t have a SOFA</w:t>
      </w:r>
      <w:r w:rsidR="00F6543D">
        <w:rPr>
          <w:b w:val="0"/>
        </w:rPr>
        <w:t xml:space="preserve"> account and doesn’t </w:t>
      </w:r>
      <w:r w:rsidR="004763FE">
        <w:rPr>
          <w:b w:val="0"/>
        </w:rPr>
        <w:t>k</w:t>
      </w:r>
      <w:r w:rsidR="00F6543D">
        <w:rPr>
          <w:b w:val="0"/>
        </w:rPr>
        <w:t>now that they need one, then d</w:t>
      </w:r>
      <w:r w:rsidR="00FF636C">
        <w:rPr>
          <w:b w:val="0"/>
        </w:rPr>
        <w:t xml:space="preserve">o they not get paid? </w:t>
      </w:r>
      <w:r w:rsidR="00FF636C">
        <w:rPr>
          <w:b w:val="0"/>
        </w:rPr>
        <w:br/>
      </w:r>
      <w:r w:rsidR="00FF636C" w:rsidRPr="00FF636C">
        <w:rPr>
          <w:b w:val="0"/>
          <w:i/>
        </w:rPr>
        <w:t xml:space="preserve">Answer: </w:t>
      </w:r>
      <w:r w:rsidR="00F6543D" w:rsidRPr="00FF636C">
        <w:rPr>
          <w:b w:val="0"/>
          <w:i/>
        </w:rPr>
        <w:t>We don’t let them sign up if they don’t have the SOFA account.</w:t>
      </w:r>
      <w:r w:rsidR="00F6543D">
        <w:rPr>
          <w:b w:val="0"/>
        </w:rPr>
        <w:t xml:space="preserve"> </w:t>
      </w:r>
    </w:p>
    <w:p w:rsidR="00CE0316" w:rsidRDefault="00E260D3" w:rsidP="00645368">
      <w:pPr>
        <w:pStyle w:val="ListParagraph"/>
      </w:pPr>
      <w:r>
        <w:t>Dinner</w:t>
      </w:r>
      <w:r w:rsidR="005C3782">
        <w:t>- Pizza!</w:t>
      </w:r>
    </w:p>
    <w:p w:rsidR="0015180F" w:rsidRDefault="00F714EB" w:rsidP="00361DEE">
      <w:pPr>
        <w:pStyle w:val="ListParagraph"/>
      </w:pPr>
      <w:r>
        <w:t>Old</w:t>
      </w:r>
      <w:r w:rsidR="0015180F" w:rsidRPr="004B5C09">
        <w:t xml:space="preserve"> </w:t>
      </w:r>
      <w:r w:rsidR="006928C1">
        <w:t>b</w:t>
      </w:r>
      <w:r w:rsidR="0015180F" w:rsidRPr="004B5C09">
        <w:t>usiness</w:t>
      </w:r>
    </w:p>
    <w:p w:rsidR="0000506C" w:rsidRPr="00EB3338" w:rsidRDefault="00D82CA7" w:rsidP="00932FCB">
      <w:pPr>
        <w:pStyle w:val="ListParagraph"/>
        <w:numPr>
          <w:ilvl w:val="0"/>
          <w:numId w:val="4"/>
        </w:numPr>
      </w:pPr>
      <w:r>
        <w:t>Ram Ride</w:t>
      </w:r>
    </w:p>
    <w:p w:rsidR="00576A12" w:rsidRDefault="00D82CA7" w:rsidP="0038007A">
      <w:pPr>
        <w:pStyle w:val="ListParagraph"/>
        <w:numPr>
          <w:ilvl w:val="1"/>
          <w:numId w:val="4"/>
        </w:numPr>
        <w:rPr>
          <w:b w:val="0"/>
        </w:rPr>
      </w:pPr>
      <w:r>
        <w:rPr>
          <w:b w:val="0"/>
        </w:rPr>
        <w:t>Nick: Overall I think R</w:t>
      </w:r>
      <w:r w:rsidR="00FF636C">
        <w:rPr>
          <w:b w:val="0"/>
        </w:rPr>
        <w:t xml:space="preserve">am </w:t>
      </w:r>
      <w:r>
        <w:rPr>
          <w:b w:val="0"/>
        </w:rPr>
        <w:t>R</w:t>
      </w:r>
      <w:r w:rsidR="00FF636C">
        <w:rPr>
          <w:b w:val="0"/>
        </w:rPr>
        <w:t>ide</w:t>
      </w:r>
      <w:r>
        <w:rPr>
          <w:b w:val="0"/>
        </w:rPr>
        <w:t xml:space="preserve"> is a tremendous asset to the community. I think it is a great way to make sure Rams stay safe on the weekend. I’m in favor of moving R</w:t>
      </w:r>
      <w:r w:rsidR="00FF636C">
        <w:rPr>
          <w:b w:val="0"/>
        </w:rPr>
        <w:t xml:space="preserve">am </w:t>
      </w:r>
      <w:r>
        <w:rPr>
          <w:b w:val="0"/>
        </w:rPr>
        <w:t>R</w:t>
      </w:r>
      <w:r w:rsidR="00FF636C">
        <w:rPr>
          <w:b w:val="0"/>
        </w:rPr>
        <w:t>ide to it</w:t>
      </w:r>
      <w:r>
        <w:rPr>
          <w:b w:val="0"/>
        </w:rPr>
        <w:t>s own separate fee area and keeping the fee as proposed.</w:t>
      </w:r>
    </w:p>
    <w:p w:rsidR="00D82CA7" w:rsidRDefault="00D82CA7" w:rsidP="004822FE">
      <w:pPr>
        <w:pStyle w:val="ListParagraph"/>
        <w:numPr>
          <w:ilvl w:val="0"/>
          <w:numId w:val="0"/>
        </w:numPr>
        <w:ind w:left="1627"/>
        <w:rPr>
          <w:b w:val="0"/>
        </w:rPr>
      </w:pPr>
      <w:r>
        <w:rPr>
          <w:b w:val="0"/>
        </w:rPr>
        <w:t>Rioux: R</w:t>
      </w:r>
      <w:r w:rsidR="004822FE">
        <w:rPr>
          <w:b w:val="0"/>
        </w:rPr>
        <w:t xml:space="preserve">am </w:t>
      </w:r>
      <w:r>
        <w:rPr>
          <w:b w:val="0"/>
        </w:rPr>
        <w:t>R</w:t>
      </w:r>
      <w:r w:rsidR="004822FE">
        <w:rPr>
          <w:b w:val="0"/>
        </w:rPr>
        <w:t>ide</w:t>
      </w:r>
      <w:r>
        <w:rPr>
          <w:b w:val="0"/>
        </w:rPr>
        <w:t xml:space="preserve"> is amazing and I love the idea, but I’m still concerned about the fiscal responsibility of assigning that much money to the </w:t>
      </w:r>
      <w:r w:rsidR="00CE3E92">
        <w:rPr>
          <w:b w:val="0"/>
        </w:rPr>
        <w:t>student</w:t>
      </w:r>
      <w:r>
        <w:rPr>
          <w:b w:val="0"/>
        </w:rPr>
        <w:t xml:space="preserve">. We can’t trust that survey because it was very </w:t>
      </w:r>
      <w:r w:rsidR="00CE3E92">
        <w:rPr>
          <w:b w:val="0"/>
        </w:rPr>
        <w:t>negatively</w:t>
      </w:r>
      <w:r>
        <w:rPr>
          <w:b w:val="0"/>
        </w:rPr>
        <w:t xml:space="preserve"> worded and gave no numbers to back up the statements they asked. Reducing it by </w:t>
      </w:r>
      <w:r w:rsidR="004822FE">
        <w:rPr>
          <w:b w:val="0"/>
        </w:rPr>
        <w:t>one hundred (</w:t>
      </w:r>
      <w:r>
        <w:rPr>
          <w:b w:val="0"/>
        </w:rPr>
        <w:t>100</w:t>
      </w:r>
      <w:r w:rsidR="004822FE">
        <w:rPr>
          <w:b w:val="0"/>
        </w:rPr>
        <w:t>)</w:t>
      </w:r>
      <w:r>
        <w:rPr>
          <w:b w:val="0"/>
        </w:rPr>
        <w:t xml:space="preserve"> a night would not kill </w:t>
      </w:r>
      <w:r w:rsidR="00CE3E92">
        <w:rPr>
          <w:b w:val="0"/>
        </w:rPr>
        <w:t>participation</w:t>
      </w:r>
      <w:r>
        <w:rPr>
          <w:b w:val="0"/>
        </w:rPr>
        <w:t xml:space="preserve">. </w:t>
      </w:r>
      <w:r>
        <w:rPr>
          <w:b w:val="0"/>
        </w:rPr>
        <w:lastRenderedPageBreak/>
        <w:t>So I don’t think this is a needed M</w:t>
      </w:r>
      <w:r w:rsidR="00605D26">
        <w:rPr>
          <w:b w:val="0"/>
        </w:rPr>
        <w:t xml:space="preserve">andatory </w:t>
      </w:r>
      <w:r>
        <w:rPr>
          <w:b w:val="0"/>
        </w:rPr>
        <w:t>I</w:t>
      </w:r>
      <w:r w:rsidR="00605D26">
        <w:rPr>
          <w:b w:val="0"/>
        </w:rPr>
        <w:t>ncrease</w:t>
      </w:r>
      <w:r>
        <w:rPr>
          <w:b w:val="0"/>
        </w:rPr>
        <w:t xml:space="preserve">, I would love to see something with it more reduced. </w:t>
      </w:r>
      <w:r w:rsidR="00AC4E82">
        <w:rPr>
          <w:b w:val="0"/>
        </w:rPr>
        <w:t>I like the idea for moving it but I don’t think these are the right numbers.</w:t>
      </w:r>
    </w:p>
    <w:p w:rsidR="00AC4E82" w:rsidRDefault="00AC4E82" w:rsidP="00605D26">
      <w:pPr>
        <w:pStyle w:val="ListParagraph"/>
        <w:numPr>
          <w:ilvl w:val="0"/>
          <w:numId w:val="0"/>
        </w:numPr>
        <w:ind w:left="1627"/>
        <w:rPr>
          <w:b w:val="0"/>
        </w:rPr>
      </w:pPr>
      <w:r>
        <w:rPr>
          <w:b w:val="0"/>
        </w:rPr>
        <w:t>Yohana: I agree with Rioux on this. Students can find other ways of funding as well. My own student org did R</w:t>
      </w:r>
      <w:r w:rsidR="00605D26">
        <w:rPr>
          <w:b w:val="0"/>
        </w:rPr>
        <w:t xml:space="preserve">am </w:t>
      </w:r>
      <w:r>
        <w:rPr>
          <w:b w:val="0"/>
        </w:rPr>
        <w:t>R</w:t>
      </w:r>
      <w:r w:rsidR="00605D26">
        <w:rPr>
          <w:b w:val="0"/>
        </w:rPr>
        <w:t>ide in the F</w:t>
      </w:r>
      <w:r>
        <w:rPr>
          <w:b w:val="0"/>
        </w:rPr>
        <w:t>all and had more opportunities from other places through SLiCE in the spring.</w:t>
      </w:r>
    </w:p>
    <w:p w:rsidR="00605D26" w:rsidRDefault="00605D26" w:rsidP="00605D26">
      <w:pPr>
        <w:pStyle w:val="ListParagraph"/>
        <w:numPr>
          <w:ilvl w:val="0"/>
          <w:numId w:val="0"/>
        </w:numPr>
        <w:ind w:left="1627"/>
        <w:rPr>
          <w:b w:val="0"/>
        </w:rPr>
      </w:pPr>
      <w:r>
        <w:rPr>
          <w:b w:val="0"/>
        </w:rPr>
        <w:t>[Ryan yields to gallery] L</w:t>
      </w:r>
      <w:r w:rsidR="00AC4E82">
        <w:rPr>
          <w:b w:val="0"/>
        </w:rPr>
        <w:t xml:space="preserve">ance: The term that this will be </w:t>
      </w:r>
      <w:r>
        <w:rPr>
          <w:b w:val="0"/>
        </w:rPr>
        <w:t>its</w:t>
      </w:r>
      <w:r w:rsidR="00AC4E82">
        <w:rPr>
          <w:b w:val="0"/>
        </w:rPr>
        <w:t xml:space="preserve"> own fee area is incorrect</w:t>
      </w:r>
      <w:r w:rsidR="00124E44">
        <w:rPr>
          <w:b w:val="0"/>
        </w:rPr>
        <w:t>, so please stop saying that</w:t>
      </w:r>
      <w:r>
        <w:rPr>
          <w:b w:val="0"/>
        </w:rPr>
        <w:t>. Secondly, the Student Fee B</w:t>
      </w:r>
      <w:r w:rsidR="00AC4E82">
        <w:rPr>
          <w:b w:val="0"/>
        </w:rPr>
        <w:t>oard asked them to do a survey and the survey was not specified o</w:t>
      </w:r>
      <w:r w:rsidR="00124E44">
        <w:rPr>
          <w:b w:val="0"/>
        </w:rPr>
        <w:t xml:space="preserve">n how it would be worded. They </w:t>
      </w:r>
      <w:r w:rsidR="00AC4E82">
        <w:rPr>
          <w:b w:val="0"/>
        </w:rPr>
        <w:t>b</w:t>
      </w:r>
      <w:r w:rsidR="00124E44">
        <w:rPr>
          <w:b w:val="0"/>
        </w:rPr>
        <w:t>r</w:t>
      </w:r>
      <w:r w:rsidR="00AC4E82">
        <w:rPr>
          <w:b w:val="0"/>
        </w:rPr>
        <w:t xml:space="preserve">ought back great information to the board for that. </w:t>
      </w:r>
    </w:p>
    <w:p w:rsidR="00AC4E82" w:rsidRDefault="00AC4E82" w:rsidP="00605D26">
      <w:pPr>
        <w:pStyle w:val="ListParagraph"/>
        <w:numPr>
          <w:ilvl w:val="0"/>
          <w:numId w:val="0"/>
        </w:numPr>
        <w:ind w:left="1627"/>
        <w:rPr>
          <w:b w:val="0"/>
        </w:rPr>
      </w:pPr>
      <w:r>
        <w:rPr>
          <w:b w:val="0"/>
        </w:rPr>
        <w:t xml:space="preserve">Ryan: I am </w:t>
      </w:r>
      <w:r w:rsidR="00605D26">
        <w:rPr>
          <w:b w:val="0"/>
        </w:rPr>
        <w:t>one hundred percent (</w:t>
      </w:r>
      <w:r>
        <w:rPr>
          <w:b w:val="0"/>
        </w:rPr>
        <w:t>100%</w:t>
      </w:r>
      <w:r w:rsidR="00605D26">
        <w:rPr>
          <w:b w:val="0"/>
        </w:rPr>
        <w:t>)</w:t>
      </w:r>
      <w:r>
        <w:rPr>
          <w:b w:val="0"/>
        </w:rPr>
        <w:t xml:space="preserve"> for the </w:t>
      </w:r>
      <w:r w:rsidR="00CE3E92">
        <w:rPr>
          <w:b w:val="0"/>
        </w:rPr>
        <w:t>initiative</w:t>
      </w:r>
      <w:r>
        <w:rPr>
          <w:b w:val="0"/>
        </w:rPr>
        <w:t>, I think it is the greatest program ever. The student orgs are also totally dependent on these funds. I</w:t>
      </w:r>
      <w:r w:rsidR="00CE3E92">
        <w:rPr>
          <w:b w:val="0"/>
        </w:rPr>
        <w:t xml:space="preserve"> think it’s a great balance that</w:t>
      </w:r>
      <w:r>
        <w:rPr>
          <w:b w:val="0"/>
        </w:rPr>
        <w:t xml:space="preserve"> they have going on. </w:t>
      </w:r>
    </w:p>
    <w:p w:rsidR="00605D26" w:rsidRDefault="00605D26" w:rsidP="00605D26">
      <w:pPr>
        <w:pStyle w:val="ListParagraph"/>
        <w:numPr>
          <w:ilvl w:val="0"/>
          <w:numId w:val="0"/>
        </w:numPr>
        <w:ind w:left="1627"/>
        <w:rPr>
          <w:b w:val="0"/>
        </w:rPr>
      </w:pPr>
      <w:r>
        <w:rPr>
          <w:b w:val="0"/>
        </w:rPr>
        <w:t xml:space="preserve">[Sam yields to </w:t>
      </w:r>
      <w:r w:rsidR="00124E44">
        <w:rPr>
          <w:b w:val="0"/>
        </w:rPr>
        <w:t xml:space="preserve">Gallery] </w:t>
      </w:r>
      <w:r>
        <w:rPr>
          <w:b w:val="0"/>
        </w:rPr>
        <w:t xml:space="preserve">Lance: </w:t>
      </w:r>
      <w:r w:rsidR="00124E44">
        <w:rPr>
          <w:b w:val="0"/>
        </w:rPr>
        <w:t>We cannot line item budgets</w:t>
      </w:r>
      <w:r>
        <w:rPr>
          <w:b w:val="0"/>
        </w:rPr>
        <w:t xml:space="preserve"> due to the SFRB bylaws. </w:t>
      </w:r>
    </w:p>
    <w:p w:rsidR="00124E44" w:rsidRDefault="00124E44" w:rsidP="00605D26">
      <w:pPr>
        <w:pStyle w:val="ListParagraph"/>
        <w:numPr>
          <w:ilvl w:val="0"/>
          <w:numId w:val="0"/>
        </w:numPr>
        <w:ind w:left="1627"/>
        <w:rPr>
          <w:b w:val="0"/>
        </w:rPr>
      </w:pPr>
      <w:r>
        <w:rPr>
          <w:b w:val="0"/>
        </w:rPr>
        <w:t>Sam: Their presenta</w:t>
      </w:r>
      <w:r w:rsidR="00432740">
        <w:rPr>
          <w:b w:val="0"/>
        </w:rPr>
        <w:t xml:space="preserve">tion was a </w:t>
      </w:r>
      <w:r w:rsidR="00CE3E92">
        <w:rPr>
          <w:b w:val="0"/>
        </w:rPr>
        <w:t>great</w:t>
      </w:r>
      <w:r w:rsidR="00432740">
        <w:rPr>
          <w:b w:val="0"/>
        </w:rPr>
        <w:t xml:space="preserve"> use of pathos. </w:t>
      </w:r>
      <w:r>
        <w:rPr>
          <w:b w:val="0"/>
        </w:rPr>
        <w:t xml:space="preserve">However that survey was atrocious. </w:t>
      </w:r>
      <w:r w:rsidR="00404311">
        <w:rPr>
          <w:b w:val="0"/>
        </w:rPr>
        <w:t>That bei</w:t>
      </w:r>
      <w:r w:rsidR="00432740">
        <w:rPr>
          <w:b w:val="0"/>
        </w:rPr>
        <w:t>n</w:t>
      </w:r>
      <w:r w:rsidR="00404311">
        <w:rPr>
          <w:b w:val="0"/>
        </w:rPr>
        <w:t>g</w:t>
      </w:r>
      <w:r w:rsidR="00432740">
        <w:rPr>
          <w:b w:val="0"/>
        </w:rPr>
        <w:t xml:space="preserve"> said, I think this amount</w:t>
      </w:r>
      <w:r w:rsidR="00404311">
        <w:rPr>
          <w:b w:val="0"/>
        </w:rPr>
        <w:t xml:space="preserve"> of money could stand to be reduced</w:t>
      </w:r>
      <w:r w:rsidR="00432740">
        <w:rPr>
          <w:b w:val="0"/>
        </w:rPr>
        <w:t>. I would recommend to the board that we recommend to the fee area that they reduce the money given to student</w:t>
      </w:r>
      <w:r w:rsidR="00404311">
        <w:rPr>
          <w:b w:val="0"/>
        </w:rPr>
        <w:t xml:space="preserve"> organizations.</w:t>
      </w:r>
    </w:p>
    <w:p w:rsidR="002F3186" w:rsidRDefault="00432740" w:rsidP="00605D26">
      <w:pPr>
        <w:pStyle w:val="ListParagraph"/>
        <w:numPr>
          <w:ilvl w:val="0"/>
          <w:numId w:val="0"/>
        </w:numPr>
        <w:ind w:left="1627"/>
        <w:rPr>
          <w:b w:val="0"/>
        </w:rPr>
      </w:pPr>
      <w:r>
        <w:rPr>
          <w:b w:val="0"/>
        </w:rPr>
        <w:t>Andrew: Comment about the number of students showing up to R</w:t>
      </w:r>
      <w:r w:rsidR="00605D26">
        <w:rPr>
          <w:b w:val="0"/>
        </w:rPr>
        <w:t xml:space="preserve">am </w:t>
      </w:r>
      <w:r>
        <w:rPr>
          <w:b w:val="0"/>
        </w:rPr>
        <w:t>R</w:t>
      </w:r>
      <w:r w:rsidR="00605D26">
        <w:rPr>
          <w:b w:val="0"/>
        </w:rPr>
        <w:t>ode:</w:t>
      </w:r>
      <w:r>
        <w:rPr>
          <w:b w:val="0"/>
        </w:rPr>
        <w:t xml:space="preserve"> </w:t>
      </w:r>
      <w:r w:rsidR="00404311">
        <w:rPr>
          <w:b w:val="0"/>
        </w:rPr>
        <w:t>I know we were shown that they a</w:t>
      </w:r>
      <w:r>
        <w:rPr>
          <w:b w:val="0"/>
        </w:rPr>
        <w:t>re having an amazing turnout of show-ups, but I find it difficult to believe that the show-up is due to the money hearing that they get so much of their funding cut if the student organization members don’t show up.</w:t>
      </w:r>
      <w:r w:rsidR="00605D26">
        <w:rPr>
          <w:b w:val="0"/>
        </w:rPr>
        <w:t xml:space="preserve"> I think it has to do with the student organizations pushing members who signed up to attend because the sliding scale is so extreme.</w:t>
      </w:r>
      <w:r>
        <w:rPr>
          <w:b w:val="0"/>
        </w:rPr>
        <w:t xml:space="preserve"> The second thing I have is a question, so I know that getting </w:t>
      </w:r>
      <w:r w:rsidR="00605D26">
        <w:rPr>
          <w:b w:val="0"/>
        </w:rPr>
        <w:t>thirty (</w:t>
      </w:r>
      <w:r>
        <w:rPr>
          <w:b w:val="0"/>
        </w:rPr>
        <w:t>30</w:t>
      </w:r>
      <w:r w:rsidR="00605D26">
        <w:rPr>
          <w:b w:val="0"/>
        </w:rPr>
        <w:t>)</w:t>
      </w:r>
      <w:r>
        <w:rPr>
          <w:b w:val="0"/>
        </w:rPr>
        <w:t xml:space="preserve"> student</w:t>
      </w:r>
      <w:r w:rsidR="00605D26">
        <w:rPr>
          <w:b w:val="0"/>
        </w:rPr>
        <w:t>s</w:t>
      </w:r>
      <w:r>
        <w:rPr>
          <w:b w:val="0"/>
        </w:rPr>
        <w:t xml:space="preserve"> to come out can be daunting es</w:t>
      </w:r>
      <w:r w:rsidR="00CE3E92">
        <w:rPr>
          <w:b w:val="0"/>
        </w:rPr>
        <w:t>pecially for smaller student orgs, do y</w:t>
      </w:r>
      <w:r>
        <w:rPr>
          <w:b w:val="0"/>
        </w:rPr>
        <w:t>ou have a rough idea of how many smaller student orgs are utilizing R</w:t>
      </w:r>
      <w:r w:rsidR="00605D26">
        <w:rPr>
          <w:b w:val="0"/>
        </w:rPr>
        <w:t xml:space="preserve">am </w:t>
      </w:r>
      <w:r>
        <w:rPr>
          <w:b w:val="0"/>
        </w:rPr>
        <w:t>R</w:t>
      </w:r>
      <w:r w:rsidR="00605D26">
        <w:rPr>
          <w:b w:val="0"/>
        </w:rPr>
        <w:t>ide</w:t>
      </w:r>
      <w:r>
        <w:rPr>
          <w:b w:val="0"/>
        </w:rPr>
        <w:t xml:space="preserve">, or is it mostly FSL? </w:t>
      </w:r>
      <w:r w:rsidR="00605D26" w:rsidRPr="00605D26">
        <w:rPr>
          <w:b w:val="0"/>
          <w:i/>
        </w:rPr>
        <w:t xml:space="preserve">Answer </w:t>
      </w:r>
      <w:r w:rsidR="002F3186" w:rsidRPr="00605D26">
        <w:rPr>
          <w:b w:val="0"/>
          <w:i/>
        </w:rPr>
        <w:t>Sara: I would have to look at the sheet to be sure, but based on memory I would say it’s not dominated by FSL, we have a lot of different groups. Less than half are FSL.</w:t>
      </w:r>
    </w:p>
    <w:p w:rsidR="00605D26" w:rsidRDefault="0018569D" w:rsidP="0038007A">
      <w:pPr>
        <w:pStyle w:val="ListParagraph"/>
        <w:numPr>
          <w:ilvl w:val="1"/>
          <w:numId w:val="4"/>
        </w:numPr>
        <w:rPr>
          <w:b w:val="0"/>
        </w:rPr>
      </w:pPr>
      <w:r>
        <w:rPr>
          <w:b w:val="0"/>
        </w:rPr>
        <w:t xml:space="preserve">Katrina: </w:t>
      </w:r>
      <w:r w:rsidR="00192ADF">
        <w:rPr>
          <w:b w:val="0"/>
        </w:rPr>
        <w:t xml:space="preserve">At the request of </w:t>
      </w:r>
      <w:r w:rsidR="00CE3E92">
        <w:rPr>
          <w:b w:val="0"/>
        </w:rPr>
        <w:t>Brandon, I have the email that w</w:t>
      </w:r>
      <w:r w:rsidR="00192ADF">
        <w:rPr>
          <w:b w:val="0"/>
        </w:rPr>
        <w:t>as sent out to registered student org</w:t>
      </w:r>
      <w:r w:rsidR="00605D26">
        <w:rPr>
          <w:b w:val="0"/>
        </w:rPr>
        <w:t>anization</w:t>
      </w:r>
      <w:r w:rsidR="00192ADF">
        <w:rPr>
          <w:b w:val="0"/>
        </w:rPr>
        <w:t xml:space="preserve">s regarding the survey. [Reads the email </w:t>
      </w:r>
      <w:r w:rsidR="00605D26">
        <w:rPr>
          <w:b w:val="0"/>
        </w:rPr>
        <w:lastRenderedPageBreak/>
        <w:t>out loud, reference presentation]</w:t>
      </w:r>
      <w:r w:rsidR="00E976DC">
        <w:rPr>
          <w:b w:val="0"/>
        </w:rPr>
        <w:t>.</w:t>
      </w:r>
      <w:r w:rsidR="002F3186">
        <w:rPr>
          <w:b w:val="0"/>
        </w:rPr>
        <w:t xml:space="preserve"> </w:t>
      </w:r>
      <w:r w:rsidR="00404311">
        <w:rPr>
          <w:b w:val="0"/>
        </w:rPr>
        <w:t>So that being said, I think R</w:t>
      </w:r>
      <w:r w:rsidR="00605D26">
        <w:rPr>
          <w:b w:val="0"/>
        </w:rPr>
        <w:t xml:space="preserve">am </w:t>
      </w:r>
      <w:r w:rsidR="00404311">
        <w:rPr>
          <w:b w:val="0"/>
        </w:rPr>
        <w:t>R</w:t>
      </w:r>
      <w:r w:rsidR="00605D26">
        <w:rPr>
          <w:b w:val="0"/>
        </w:rPr>
        <w:t>ide</w:t>
      </w:r>
      <w:r w:rsidR="00404311">
        <w:rPr>
          <w:b w:val="0"/>
        </w:rPr>
        <w:t xml:space="preserve"> is fundamental and important to this campus and we should support it. But looking at where the survey was directed, I think that the am</w:t>
      </w:r>
      <w:r w:rsidR="00CE3E92">
        <w:rPr>
          <w:b w:val="0"/>
        </w:rPr>
        <w:t>oun</w:t>
      </w:r>
      <w:r w:rsidR="00404311">
        <w:rPr>
          <w:b w:val="0"/>
        </w:rPr>
        <w:t xml:space="preserve">t of money allocated to supporting these orgs can be reduced. Maybe not by much, just to </w:t>
      </w:r>
      <w:r w:rsidR="00605D26">
        <w:rPr>
          <w:b w:val="0"/>
        </w:rPr>
        <w:t>nine hundred (900) and eight hundred (</w:t>
      </w:r>
      <w:r w:rsidR="00404311">
        <w:rPr>
          <w:b w:val="0"/>
        </w:rPr>
        <w:t>800</w:t>
      </w:r>
      <w:r w:rsidR="00605D26">
        <w:rPr>
          <w:b w:val="0"/>
        </w:rPr>
        <w:t>).</w:t>
      </w:r>
      <w:r w:rsidR="00404311">
        <w:rPr>
          <w:b w:val="0"/>
        </w:rPr>
        <w:t xml:space="preserve"> </w:t>
      </w:r>
      <w:r w:rsidR="00605D26">
        <w:rPr>
          <w:b w:val="0"/>
        </w:rPr>
        <w:t xml:space="preserve">It is </w:t>
      </w:r>
      <w:r w:rsidR="00404311">
        <w:rPr>
          <w:b w:val="0"/>
        </w:rPr>
        <w:t xml:space="preserve">still </w:t>
      </w:r>
      <w:r w:rsidR="00CE3E92">
        <w:rPr>
          <w:b w:val="0"/>
        </w:rPr>
        <w:t>reasonable, but within a more fiscally responsible</w:t>
      </w:r>
      <w:r w:rsidR="00404311">
        <w:rPr>
          <w:b w:val="0"/>
        </w:rPr>
        <w:t xml:space="preserve"> budget. </w:t>
      </w:r>
    </w:p>
    <w:p w:rsidR="00605D26" w:rsidRDefault="00404311" w:rsidP="00605D26">
      <w:pPr>
        <w:pStyle w:val="ListParagraph"/>
        <w:numPr>
          <w:ilvl w:val="0"/>
          <w:numId w:val="0"/>
        </w:numPr>
        <w:ind w:left="1627"/>
        <w:rPr>
          <w:b w:val="0"/>
        </w:rPr>
      </w:pPr>
      <w:r>
        <w:rPr>
          <w:b w:val="0"/>
        </w:rPr>
        <w:t>[Yield to Will</w:t>
      </w:r>
      <w:r w:rsidR="00605D26">
        <w:rPr>
          <w:b w:val="0"/>
        </w:rPr>
        <w:t xml:space="preserve"> in Gallery</w:t>
      </w:r>
      <w:r>
        <w:rPr>
          <w:b w:val="0"/>
        </w:rPr>
        <w:t>]. Will: If we go back to FY14/15, we see that there was the money spent on dispatch</w:t>
      </w:r>
      <w:r w:rsidR="00605D26">
        <w:rPr>
          <w:b w:val="0"/>
        </w:rPr>
        <w:t>, this is</w:t>
      </w:r>
      <w:r>
        <w:rPr>
          <w:b w:val="0"/>
        </w:rPr>
        <w:t xml:space="preserve"> line </w:t>
      </w:r>
      <w:r w:rsidR="00605D26">
        <w:rPr>
          <w:b w:val="0"/>
        </w:rPr>
        <w:t>fifty-six (</w:t>
      </w:r>
      <w:r>
        <w:rPr>
          <w:b w:val="0"/>
        </w:rPr>
        <w:t>56</w:t>
      </w:r>
      <w:r w:rsidR="00605D26">
        <w:rPr>
          <w:b w:val="0"/>
        </w:rPr>
        <w:t>)</w:t>
      </w:r>
      <w:r>
        <w:rPr>
          <w:b w:val="0"/>
        </w:rPr>
        <w:t xml:space="preserve">, and also discussed on line </w:t>
      </w:r>
      <w:r w:rsidR="00605D26">
        <w:rPr>
          <w:b w:val="0"/>
        </w:rPr>
        <w:t>forty-seven (</w:t>
      </w:r>
      <w:r>
        <w:rPr>
          <w:b w:val="0"/>
        </w:rPr>
        <w:t>47</w:t>
      </w:r>
      <w:r w:rsidR="00605D26">
        <w:rPr>
          <w:b w:val="0"/>
        </w:rPr>
        <w:t>)</w:t>
      </w:r>
      <w:r>
        <w:rPr>
          <w:b w:val="0"/>
        </w:rPr>
        <w:t>. One</w:t>
      </w:r>
      <w:r w:rsidR="00605D26">
        <w:rPr>
          <w:b w:val="0"/>
        </w:rPr>
        <w:t xml:space="preserve"> (1)</w:t>
      </w:r>
      <w:r>
        <w:rPr>
          <w:b w:val="0"/>
        </w:rPr>
        <w:t xml:space="preserve"> of the difficulties in my mind is that the dispatch s</w:t>
      </w:r>
      <w:r w:rsidR="00CE3E92">
        <w:rPr>
          <w:b w:val="0"/>
        </w:rPr>
        <w:t>ystem was bought so quickly whe</w:t>
      </w:r>
      <w:r>
        <w:rPr>
          <w:b w:val="0"/>
        </w:rPr>
        <w:t xml:space="preserve">n the funds weren’t necessarily available. </w:t>
      </w:r>
    </w:p>
    <w:p w:rsidR="00605D26" w:rsidRDefault="00780343" w:rsidP="00605D26">
      <w:pPr>
        <w:pStyle w:val="ListParagraph"/>
        <w:numPr>
          <w:ilvl w:val="0"/>
          <w:numId w:val="0"/>
        </w:numPr>
        <w:ind w:left="1627"/>
        <w:rPr>
          <w:b w:val="0"/>
        </w:rPr>
      </w:pPr>
      <w:r>
        <w:rPr>
          <w:b w:val="0"/>
        </w:rPr>
        <w:t>Lance: You are entirely wrong, yield to her</w:t>
      </w:r>
      <w:r w:rsidR="00605D26">
        <w:rPr>
          <w:b w:val="0"/>
        </w:rPr>
        <w:t xml:space="preserve"> [Lindsey]. </w:t>
      </w:r>
    </w:p>
    <w:p w:rsidR="00605D26" w:rsidRDefault="00605D26" w:rsidP="00605D26">
      <w:pPr>
        <w:pStyle w:val="ListParagraph"/>
        <w:numPr>
          <w:ilvl w:val="0"/>
          <w:numId w:val="0"/>
        </w:numPr>
        <w:ind w:left="1627"/>
        <w:rPr>
          <w:b w:val="0"/>
        </w:rPr>
      </w:pPr>
      <w:r>
        <w:rPr>
          <w:b w:val="0"/>
        </w:rPr>
        <w:t>Will: I yield to Lindsey.</w:t>
      </w:r>
    </w:p>
    <w:p w:rsidR="00605D26" w:rsidRDefault="00605D26" w:rsidP="00605D26">
      <w:pPr>
        <w:pStyle w:val="ListParagraph"/>
        <w:numPr>
          <w:ilvl w:val="0"/>
          <w:numId w:val="0"/>
        </w:numPr>
        <w:ind w:left="1627"/>
        <w:rPr>
          <w:b w:val="0"/>
        </w:rPr>
      </w:pPr>
      <w:r>
        <w:rPr>
          <w:b w:val="0"/>
        </w:rPr>
        <w:t xml:space="preserve">Lindsey: </w:t>
      </w:r>
      <w:r w:rsidR="00780343">
        <w:rPr>
          <w:b w:val="0"/>
        </w:rPr>
        <w:t xml:space="preserve">A dollar amount was given prior to the MOU, so there were already dollars allocated to it. </w:t>
      </w:r>
    </w:p>
    <w:p w:rsidR="00605D26" w:rsidRDefault="00605D26" w:rsidP="00605D26">
      <w:pPr>
        <w:pStyle w:val="ListParagraph"/>
        <w:numPr>
          <w:ilvl w:val="0"/>
          <w:numId w:val="0"/>
        </w:numPr>
        <w:ind w:left="1627"/>
        <w:rPr>
          <w:b w:val="0"/>
        </w:rPr>
      </w:pPr>
      <w:r>
        <w:rPr>
          <w:b w:val="0"/>
        </w:rPr>
        <w:t>Will: M</w:t>
      </w:r>
      <w:r w:rsidR="00780343">
        <w:rPr>
          <w:b w:val="0"/>
        </w:rPr>
        <w:t xml:space="preserve">y question is, was all the budget allocated to it given that the </w:t>
      </w:r>
      <w:r w:rsidR="00F12A80">
        <w:rPr>
          <w:b w:val="0"/>
        </w:rPr>
        <w:t>assumption</w:t>
      </w:r>
      <w:r w:rsidR="00780343">
        <w:rPr>
          <w:b w:val="0"/>
        </w:rPr>
        <w:t xml:space="preserve"> was that the current payment for student</w:t>
      </w:r>
      <w:r>
        <w:rPr>
          <w:b w:val="0"/>
        </w:rPr>
        <w:t xml:space="preserve"> orgs would be what it is now? </w:t>
      </w:r>
    </w:p>
    <w:p w:rsidR="00605D26" w:rsidRDefault="00605D26" w:rsidP="00605D26">
      <w:pPr>
        <w:pStyle w:val="ListParagraph"/>
        <w:numPr>
          <w:ilvl w:val="0"/>
          <w:numId w:val="0"/>
        </w:numPr>
        <w:ind w:left="1627"/>
        <w:rPr>
          <w:b w:val="0"/>
        </w:rPr>
      </w:pPr>
      <w:r>
        <w:rPr>
          <w:b w:val="0"/>
        </w:rPr>
        <w:t xml:space="preserve">Lindsey: </w:t>
      </w:r>
      <w:r w:rsidR="00780343">
        <w:rPr>
          <w:b w:val="0"/>
        </w:rPr>
        <w:t>No increases are being asked to go to anything other than salary</w:t>
      </w:r>
      <w:r>
        <w:rPr>
          <w:b w:val="0"/>
        </w:rPr>
        <w:t>,</w:t>
      </w:r>
      <w:r w:rsidR="00780343">
        <w:rPr>
          <w:b w:val="0"/>
        </w:rPr>
        <w:t xml:space="preserve"> which is a mandatory fee increase. We had </w:t>
      </w:r>
      <w:r>
        <w:rPr>
          <w:b w:val="0"/>
        </w:rPr>
        <w:t>seven (</w:t>
      </w:r>
      <w:r w:rsidR="00780343">
        <w:rPr>
          <w:b w:val="0"/>
        </w:rPr>
        <w:t>7</w:t>
      </w:r>
      <w:r>
        <w:rPr>
          <w:b w:val="0"/>
        </w:rPr>
        <w:t>) to eight (</w:t>
      </w:r>
      <w:r w:rsidR="00780343">
        <w:rPr>
          <w:b w:val="0"/>
        </w:rPr>
        <w:t>8</w:t>
      </w:r>
      <w:r>
        <w:rPr>
          <w:b w:val="0"/>
        </w:rPr>
        <w:t>)</w:t>
      </w:r>
      <w:r w:rsidR="00780343">
        <w:rPr>
          <w:b w:val="0"/>
        </w:rPr>
        <w:t xml:space="preserve"> months to put the FY15 budget, and now we are getting closer and closer to a more a</w:t>
      </w:r>
      <w:r w:rsidR="00F12A80">
        <w:rPr>
          <w:b w:val="0"/>
        </w:rPr>
        <w:t>ligned budget for FY16. So that’</w:t>
      </w:r>
      <w:r w:rsidR="00780343">
        <w:rPr>
          <w:b w:val="0"/>
        </w:rPr>
        <w:t xml:space="preserve">s why there is so much variation here </w:t>
      </w:r>
      <w:r w:rsidR="00F12A80">
        <w:rPr>
          <w:b w:val="0"/>
        </w:rPr>
        <w:t xml:space="preserve">and there. We are eventually going to settle in the middle and not </w:t>
      </w:r>
      <w:r w:rsidR="00780343">
        <w:rPr>
          <w:b w:val="0"/>
        </w:rPr>
        <w:t xml:space="preserve">rock as much. </w:t>
      </w:r>
    </w:p>
    <w:p w:rsidR="00432740" w:rsidRDefault="00780343" w:rsidP="00605D26">
      <w:pPr>
        <w:pStyle w:val="ListParagraph"/>
        <w:numPr>
          <w:ilvl w:val="0"/>
          <w:numId w:val="0"/>
        </w:numPr>
        <w:ind w:left="1627"/>
        <w:rPr>
          <w:b w:val="0"/>
        </w:rPr>
      </w:pPr>
      <w:r>
        <w:rPr>
          <w:b w:val="0"/>
        </w:rPr>
        <w:t>Will: I guess then, the fee increase when the system is in such flux, I think a fee increase and once again adding more to that flux is not necessarily the best option, and maybe things should be figured out with the app before this course of action is taken. I think too much is being done with R</w:t>
      </w:r>
      <w:r w:rsidR="00605D26">
        <w:rPr>
          <w:b w:val="0"/>
        </w:rPr>
        <w:t xml:space="preserve">am </w:t>
      </w:r>
      <w:r>
        <w:rPr>
          <w:b w:val="0"/>
        </w:rPr>
        <w:t>R</w:t>
      </w:r>
      <w:r w:rsidR="00605D26">
        <w:rPr>
          <w:b w:val="0"/>
        </w:rPr>
        <w:t>ide</w:t>
      </w:r>
      <w:r>
        <w:rPr>
          <w:b w:val="0"/>
        </w:rPr>
        <w:t xml:space="preserve"> right now.</w:t>
      </w:r>
    </w:p>
    <w:p w:rsidR="00780343" w:rsidRDefault="00780343" w:rsidP="0038007A">
      <w:pPr>
        <w:pStyle w:val="ListParagraph"/>
        <w:numPr>
          <w:ilvl w:val="1"/>
          <w:numId w:val="4"/>
        </w:numPr>
        <w:rPr>
          <w:b w:val="0"/>
        </w:rPr>
      </w:pPr>
      <w:r>
        <w:rPr>
          <w:b w:val="0"/>
        </w:rPr>
        <w:t>Yousef: T</w:t>
      </w:r>
      <w:r w:rsidR="0081088F">
        <w:rPr>
          <w:b w:val="0"/>
        </w:rPr>
        <w:t xml:space="preserve">hank you for being transparent, and for bringing the survey to us. </w:t>
      </w:r>
      <w:r w:rsidR="007B75CA">
        <w:rPr>
          <w:b w:val="0"/>
        </w:rPr>
        <w:t xml:space="preserve">I want to mention that the </w:t>
      </w:r>
      <w:r w:rsidR="00605D26">
        <w:rPr>
          <w:b w:val="0"/>
        </w:rPr>
        <w:t>one thousand (1000) dollar</w:t>
      </w:r>
      <w:r w:rsidR="007B75CA">
        <w:rPr>
          <w:b w:val="0"/>
        </w:rPr>
        <w:t xml:space="preserve"> participation award being a sliding scale holds the parties accountable, so in the grand </w:t>
      </w:r>
      <w:r w:rsidR="00F12A80">
        <w:rPr>
          <w:b w:val="0"/>
        </w:rPr>
        <w:t>scheme</w:t>
      </w:r>
      <w:r w:rsidR="007B75CA">
        <w:rPr>
          <w:b w:val="0"/>
        </w:rPr>
        <w:t xml:space="preserve"> of things that </w:t>
      </w:r>
      <w:r w:rsidR="00605D26">
        <w:rPr>
          <w:b w:val="0"/>
        </w:rPr>
        <w:t>$</w:t>
      </w:r>
      <w:r w:rsidR="007B75CA">
        <w:rPr>
          <w:b w:val="0"/>
        </w:rPr>
        <w:t xml:space="preserve">100 that everyone is caught up on is really </w:t>
      </w:r>
      <w:r w:rsidR="00F12A80">
        <w:rPr>
          <w:b w:val="0"/>
        </w:rPr>
        <w:t>minuscule</w:t>
      </w:r>
      <w:r w:rsidR="007B75CA">
        <w:rPr>
          <w:b w:val="0"/>
        </w:rPr>
        <w:t xml:space="preserve">. The dispatch system—we </w:t>
      </w:r>
      <w:r w:rsidR="00F12A80">
        <w:rPr>
          <w:b w:val="0"/>
        </w:rPr>
        <w:t>want to</w:t>
      </w:r>
      <w:r w:rsidR="007B75CA">
        <w:rPr>
          <w:b w:val="0"/>
        </w:rPr>
        <w:t xml:space="preserve"> help everyone and give </w:t>
      </w:r>
      <w:r w:rsidR="007B75CA">
        <w:rPr>
          <w:b w:val="0"/>
        </w:rPr>
        <w:lastRenderedPageBreak/>
        <w:t xml:space="preserve">everyone a safe ride, I think maximizing the rides and being really </w:t>
      </w:r>
      <w:r w:rsidR="00605D26">
        <w:rPr>
          <w:b w:val="0"/>
        </w:rPr>
        <w:t>efficient is dollars well spent.</w:t>
      </w:r>
    </w:p>
    <w:p w:rsidR="007B75CA" w:rsidRDefault="007B75CA" w:rsidP="00605D26">
      <w:pPr>
        <w:pStyle w:val="ListParagraph"/>
        <w:numPr>
          <w:ilvl w:val="0"/>
          <w:numId w:val="0"/>
        </w:numPr>
        <w:ind w:left="1627"/>
        <w:rPr>
          <w:b w:val="0"/>
        </w:rPr>
      </w:pPr>
      <w:r>
        <w:rPr>
          <w:b w:val="0"/>
        </w:rPr>
        <w:t>Duane: Whe</w:t>
      </w:r>
      <w:r w:rsidR="00F12A80">
        <w:rPr>
          <w:b w:val="0"/>
        </w:rPr>
        <w:t>n</w:t>
      </w:r>
      <w:r>
        <w:rPr>
          <w:b w:val="0"/>
        </w:rPr>
        <w:t xml:space="preserve"> it comes to the number being kicked around for the fundraising number, even if we go from the low side of the </w:t>
      </w:r>
      <w:r w:rsidR="00F12A80">
        <w:rPr>
          <w:b w:val="0"/>
        </w:rPr>
        <w:t>average</w:t>
      </w:r>
      <w:r>
        <w:rPr>
          <w:b w:val="0"/>
        </w:rPr>
        <w:t xml:space="preserve"> number of workers, the volunt</w:t>
      </w:r>
      <w:r w:rsidR="00F12A80">
        <w:rPr>
          <w:b w:val="0"/>
        </w:rPr>
        <w:t xml:space="preserve">eers are making just over </w:t>
      </w:r>
      <w:r w:rsidR="00605D26">
        <w:rPr>
          <w:b w:val="0"/>
        </w:rPr>
        <w:t>$</w:t>
      </w:r>
      <w:r w:rsidR="00F12A80">
        <w:rPr>
          <w:b w:val="0"/>
        </w:rPr>
        <w:t>4.50 p</w:t>
      </w:r>
      <w:r>
        <w:rPr>
          <w:b w:val="0"/>
        </w:rPr>
        <w:t xml:space="preserve">er hour. That’s a pretty thankless job. Having them work for even less is kind of asking for a bit. </w:t>
      </w:r>
      <w:r w:rsidR="00084359">
        <w:rPr>
          <w:b w:val="0"/>
        </w:rPr>
        <w:t>There</w:t>
      </w:r>
      <w:r w:rsidR="00F12A80">
        <w:rPr>
          <w:b w:val="0"/>
        </w:rPr>
        <w:t xml:space="preserve"> </w:t>
      </w:r>
      <w:r w:rsidR="00084359">
        <w:rPr>
          <w:b w:val="0"/>
        </w:rPr>
        <w:t>is already fiscal responsibility with the sliding scale on R</w:t>
      </w:r>
      <w:r w:rsidR="00605D26">
        <w:rPr>
          <w:b w:val="0"/>
        </w:rPr>
        <w:t xml:space="preserve">am </w:t>
      </w:r>
      <w:r w:rsidR="00084359">
        <w:rPr>
          <w:b w:val="0"/>
        </w:rPr>
        <w:t>R</w:t>
      </w:r>
      <w:r w:rsidR="00605D26">
        <w:rPr>
          <w:b w:val="0"/>
        </w:rPr>
        <w:t>ide</w:t>
      </w:r>
      <w:r w:rsidR="00084359">
        <w:rPr>
          <w:b w:val="0"/>
        </w:rPr>
        <w:t>’s part as well. I would be reall</w:t>
      </w:r>
      <w:r w:rsidR="00F12A80">
        <w:rPr>
          <w:b w:val="0"/>
        </w:rPr>
        <w:t>y careful about trying to whittle</w:t>
      </w:r>
      <w:r w:rsidR="00084359">
        <w:rPr>
          <w:b w:val="0"/>
        </w:rPr>
        <w:t xml:space="preserve"> that down eve</w:t>
      </w:r>
      <w:r w:rsidR="00605D26">
        <w:rPr>
          <w:b w:val="0"/>
        </w:rPr>
        <w:t>n further. I would also like to</w:t>
      </w:r>
      <w:r w:rsidR="00084359">
        <w:rPr>
          <w:b w:val="0"/>
        </w:rPr>
        <w:t xml:space="preserve"> thank R</w:t>
      </w:r>
      <w:r w:rsidR="00605D26">
        <w:rPr>
          <w:b w:val="0"/>
        </w:rPr>
        <w:t xml:space="preserve">am </w:t>
      </w:r>
      <w:r w:rsidR="00084359">
        <w:rPr>
          <w:b w:val="0"/>
        </w:rPr>
        <w:t>R</w:t>
      </w:r>
      <w:r w:rsidR="00605D26">
        <w:rPr>
          <w:b w:val="0"/>
        </w:rPr>
        <w:t>ide</w:t>
      </w:r>
      <w:r w:rsidR="00084359">
        <w:rPr>
          <w:b w:val="0"/>
        </w:rPr>
        <w:t xml:space="preserve"> for the presentation and survey, </w:t>
      </w:r>
      <w:r w:rsidR="00F12A80">
        <w:rPr>
          <w:b w:val="0"/>
        </w:rPr>
        <w:t>I</w:t>
      </w:r>
      <w:r w:rsidR="003C0CFC">
        <w:rPr>
          <w:b w:val="0"/>
        </w:rPr>
        <w:t xml:space="preserve"> know others have blasted on it but it is the right targeted demographic. </w:t>
      </w:r>
    </w:p>
    <w:p w:rsidR="003C0CFC" w:rsidRDefault="003C0CFC" w:rsidP="0038007A">
      <w:pPr>
        <w:pStyle w:val="ListParagraph"/>
        <w:numPr>
          <w:ilvl w:val="1"/>
          <w:numId w:val="4"/>
        </w:numPr>
        <w:rPr>
          <w:b w:val="0"/>
        </w:rPr>
      </w:pPr>
      <w:r>
        <w:rPr>
          <w:b w:val="0"/>
        </w:rPr>
        <w:t>Nick: It’s good to be mindful of our purpose and intent as a board. Look at p</w:t>
      </w:r>
      <w:r w:rsidR="00F12A80">
        <w:rPr>
          <w:b w:val="0"/>
        </w:rPr>
        <w:t>a</w:t>
      </w:r>
      <w:r>
        <w:rPr>
          <w:b w:val="0"/>
        </w:rPr>
        <w:t>g</w:t>
      </w:r>
      <w:r w:rsidR="00F12A80">
        <w:rPr>
          <w:b w:val="0"/>
        </w:rPr>
        <w:t>e</w:t>
      </w:r>
      <w:r>
        <w:rPr>
          <w:b w:val="0"/>
        </w:rPr>
        <w:t xml:space="preserve"> </w:t>
      </w:r>
      <w:r w:rsidR="00605D26">
        <w:rPr>
          <w:b w:val="0"/>
        </w:rPr>
        <w:t>nine (</w:t>
      </w:r>
      <w:r>
        <w:rPr>
          <w:b w:val="0"/>
        </w:rPr>
        <w:t>9</w:t>
      </w:r>
      <w:r w:rsidR="00605D26">
        <w:rPr>
          <w:b w:val="0"/>
        </w:rPr>
        <w:t>)</w:t>
      </w:r>
      <w:r>
        <w:rPr>
          <w:b w:val="0"/>
        </w:rPr>
        <w:t xml:space="preserve"> of SFRB bylaws, evaluation criteria. Criteria </w:t>
      </w:r>
      <w:r w:rsidR="00605D26">
        <w:rPr>
          <w:b w:val="0"/>
        </w:rPr>
        <w:t>five (</w:t>
      </w:r>
      <w:r>
        <w:rPr>
          <w:b w:val="0"/>
        </w:rPr>
        <w:t>5</w:t>
      </w:r>
      <w:r w:rsidR="00605D26">
        <w:rPr>
          <w:b w:val="0"/>
        </w:rPr>
        <w:t>)</w:t>
      </w:r>
      <w:r>
        <w:rPr>
          <w:b w:val="0"/>
        </w:rPr>
        <w:t>, which is history and potential for direct student involvement: we have a huge student involvement opportunity via R</w:t>
      </w:r>
      <w:r w:rsidR="00605D26">
        <w:rPr>
          <w:b w:val="0"/>
        </w:rPr>
        <w:t xml:space="preserve">am </w:t>
      </w:r>
      <w:r>
        <w:rPr>
          <w:b w:val="0"/>
        </w:rPr>
        <w:t>R</w:t>
      </w:r>
      <w:r w:rsidR="00605D26">
        <w:rPr>
          <w:b w:val="0"/>
        </w:rPr>
        <w:t>ide</w:t>
      </w:r>
      <w:r>
        <w:rPr>
          <w:b w:val="0"/>
        </w:rPr>
        <w:t xml:space="preserve">. </w:t>
      </w:r>
      <w:r w:rsidR="00605D26">
        <w:rPr>
          <w:b w:val="0"/>
        </w:rPr>
        <w:t>Another criteria is the a</w:t>
      </w:r>
      <w:r>
        <w:rPr>
          <w:b w:val="0"/>
        </w:rPr>
        <w:t>bility of an org</w:t>
      </w:r>
      <w:r w:rsidR="00605D26">
        <w:rPr>
          <w:b w:val="0"/>
        </w:rPr>
        <w:t>anization</w:t>
      </w:r>
      <w:r>
        <w:rPr>
          <w:b w:val="0"/>
        </w:rPr>
        <w:t xml:space="preserve"> to </w:t>
      </w:r>
      <w:r w:rsidR="00F12A80">
        <w:rPr>
          <w:b w:val="0"/>
        </w:rPr>
        <w:t>effectively</w:t>
      </w:r>
      <w:r>
        <w:rPr>
          <w:b w:val="0"/>
        </w:rPr>
        <w:t xml:space="preserve"> deliver services: R</w:t>
      </w:r>
      <w:r w:rsidR="00605D26">
        <w:rPr>
          <w:b w:val="0"/>
        </w:rPr>
        <w:t xml:space="preserve">am </w:t>
      </w:r>
      <w:r>
        <w:rPr>
          <w:b w:val="0"/>
        </w:rPr>
        <w:t>R</w:t>
      </w:r>
      <w:r w:rsidR="00605D26">
        <w:rPr>
          <w:b w:val="0"/>
        </w:rPr>
        <w:t>ide</w:t>
      </w:r>
      <w:r>
        <w:rPr>
          <w:b w:val="0"/>
        </w:rPr>
        <w:t xml:space="preserve"> is also </w:t>
      </w:r>
      <w:r w:rsidR="00F12A80">
        <w:rPr>
          <w:b w:val="0"/>
        </w:rPr>
        <w:t>great</w:t>
      </w:r>
      <w:r>
        <w:rPr>
          <w:b w:val="0"/>
        </w:rPr>
        <w:t xml:space="preserve"> in this, they are consistent</w:t>
      </w:r>
      <w:r w:rsidR="00605D26">
        <w:rPr>
          <w:b w:val="0"/>
        </w:rPr>
        <w:t xml:space="preserve"> and reliable</w:t>
      </w:r>
      <w:r>
        <w:rPr>
          <w:b w:val="0"/>
        </w:rPr>
        <w:t>.</w:t>
      </w:r>
    </w:p>
    <w:p w:rsidR="003C0CFC" w:rsidRDefault="00605D26" w:rsidP="00605D26">
      <w:pPr>
        <w:pStyle w:val="ListParagraph"/>
        <w:numPr>
          <w:ilvl w:val="0"/>
          <w:numId w:val="0"/>
        </w:numPr>
        <w:ind w:left="1627"/>
        <w:rPr>
          <w:b w:val="0"/>
        </w:rPr>
      </w:pPr>
      <w:r>
        <w:rPr>
          <w:b w:val="0"/>
        </w:rPr>
        <w:t>Rioux: Point of order.</w:t>
      </w:r>
      <w:r w:rsidR="003C0CFC">
        <w:rPr>
          <w:b w:val="0"/>
        </w:rPr>
        <w:t xml:space="preserve"> Speaker is not referencing current SFRB bylaws. </w:t>
      </w:r>
    </w:p>
    <w:p w:rsidR="003C0CFC" w:rsidRDefault="003C0CFC" w:rsidP="00605D26">
      <w:pPr>
        <w:pStyle w:val="ListParagraph"/>
        <w:numPr>
          <w:ilvl w:val="0"/>
          <w:numId w:val="0"/>
        </w:numPr>
        <w:ind w:left="1627"/>
        <w:rPr>
          <w:b w:val="0"/>
        </w:rPr>
      </w:pPr>
      <w:r>
        <w:rPr>
          <w:b w:val="0"/>
        </w:rPr>
        <w:t>Nick: Well, anyway.</w:t>
      </w:r>
      <w:r w:rsidR="00605D26">
        <w:rPr>
          <w:b w:val="0"/>
        </w:rPr>
        <w:t xml:space="preserve"> [Laughs in the room].</w:t>
      </w:r>
      <w:r>
        <w:rPr>
          <w:b w:val="0"/>
        </w:rPr>
        <w:t xml:space="preserve"> I think overall </w:t>
      </w:r>
      <w:r w:rsidR="00F12A80">
        <w:rPr>
          <w:b w:val="0"/>
        </w:rPr>
        <w:t>criteria</w:t>
      </w:r>
      <w:r>
        <w:rPr>
          <w:b w:val="0"/>
        </w:rPr>
        <w:t xml:space="preserve"> is important. </w:t>
      </w:r>
      <w:r w:rsidR="00F12A80">
        <w:rPr>
          <w:b w:val="0"/>
        </w:rPr>
        <w:t>Despite</w:t>
      </w:r>
      <w:r>
        <w:rPr>
          <w:b w:val="0"/>
        </w:rPr>
        <w:t xml:space="preserve"> not having updated criteria in front of me, the spirit of evaluating a student fee subset area </w:t>
      </w:r>
      <w:r w:rsidR="00F12A80">
        <w:rPr>
          <w:b w:val="0"/>
        </w:rPr>
        <w:t xml:space="preserve">is… I think important, because </w:t>
      </w:r>
      <w:r>
        <w:rPr>
          <w:b w:val="0"/>
        </w:rPr>
        <w:t xml:space="preserve">it allows us to fulfil the purpose of this board and also because we should look at this as a </w:t>
      </w:r>
      <w:r w:rsidR="00F12A80">
        <w:rPr>
          <w:b w:val="0"/>
        </w:rPr>
        <w:t>holistic</w:t>
      </w:r>
      <w:r>
        <w:rPr>
          <w:b w:val="0"/>
        </w:rPr>
        <w:t xml:space="preserve"> package. It seems like micromanaging the fee area at this point by looking at the single line item. As the audit demonstrated, they are being fiscally respons</w:t>
      </w:r>
      <w:r w:rsidR="00856DFF">
        <w:rPr>
          <w:b w:val="0"/>
        </w:rPr>
        <w:t>ible. We are caught up on the one thousand (1000) dollars</w:t>
      </w:r>
      <w:r>
        <w:rPr>
          <w:b w:val="0"/>
        </w:rPr>
        <w:t xml:space="preserve"> for the student orgs, but that money is going directly to students on this campus. It’s </w:t>
      </w:r>
      <w:r w:rsidR="008942AA">
        <w:rPr>
          <w:b w:val="0"/>
        </w:rPr>
        <w:t xml:space="preserve">going to your fellow students. </w:t>
      </w:r>
      <w:r w:rsidR="00B8210E">
        <w:rPr>
          <w:b w:val="0"/>
        </w:rPr>
        <w:t xml:space="preserve">They take this money and do good things with it. </w:t>
      </w:r>
      <w:r w:rsidR="00856DFF">
        <w:rPr>
          <w:b w:val="0"/>
        </w:rPr>
        <w:t>This</w:t>
      </w:r>
      <w:r w:rsidR="00DC411F">
        <w:rPr>
          <w:b w:val="0"/>
        </w:rPr>
        <w:t xml:space="preserve"> is turning around and impacting lives, but also doing things for many organizations across campus that might not have the same networking capabilities. </w:t>
      </w:r>
      <w:r w:rsidR="00732A03">
        <w:rPr>
          <w:b w:val="0"/>
        </w:rPr>
        <w:t>We should not hinder the student orgs in the campus community.</w:t>
      </w:r>
    </w:p>
    <w:p w:rsidR="00856DFF" w:rsidRDefault="00732A03" w:rsidP="00856DFF">
      <w:pPr>
        <w:pStyle w:val="ListParagraph"/>
        <w:numPr>
          <w:ilvl w:val="0"/>
          <w:numId w:val="0"/>
        </w:numPr>
        <w:ind w:left="1627"/>
        <w:rPr>
          <w:b w:val="0"/>
        </w:rPr>
      </w:pPr>
      <w:r>
        <w:rPr>
          <w:b w:val="0"/>
        </w:rPr>
        <w:t xml:space="preserve">Evan: </w:t>
      </w:r>
      <w:r w:rsidR="00883180">
        <w:rPr>
          <w:b w:val="0"/>
        </w:rPr>
        <w:t>I think this nitpicking is a minor argument. We are voting to create a R</w:t>
      </w:r>
      <w:r w:rsidR="00856DFF">
        <w:rPr>
          <w:b w:val="0"/>
        </w:rPr>
        <w:t xml:space="preserve">am </w:t>
      </w:r>
      <w:r w:rsidR="00883180">
        <w:rPr>
          <w:b w:val="0"/>
        </w:rPr>
        <w:t>R</w:t>
      </w:r>
      <w:r w:rsidR="00856DFF">
        <w:rPr>
          <w:b w:val="0"/>
        </w:rPr>
        <w:t>ide</w:t>
      </w:r>
      <w:r w:rsidR="00883180">
        <w:rPr>
          <w:b w:val="0"/>
        </w:rPr>
        <w:t xml:space="preserve"> account out of ASCSU</w:t>
      </w:r>
      <w:r w:rsidR="00856DFF">
        <w:rPr>
          <w:b w:val="0"/>
        </w:rPr>
        <w:t>—</w:t>
      </w:r>
    </w:p>
    <w:p w:rsidR="00856DFF" w:rsidRDefault="00856DFF" w:rsidP="00856DFF">
      <w:pPr>
        <w:pStyle w:val="ListParagraph"/>
        <w:numPr>
          <w:ilvl w:val="0"/>
          <w:numId w:val="0"/>
        </w:numPr>
        <w:ind w:left="1627"/>
        <w:rPr>
          <w:b w:val="0"/>
        </w:rPr>
      </w:pPr>
      <w:r>
        <w:rPr>
          <w:b w:val="0"/>
        </w:rPr>
        <w:t>Lance: Once again, it is a r</w:t>
      </w:r>
      <w:r w:rsidR="00883180">
        <w:rPr>
          <w:b w:val="0"/>
        </w:rPr>
        <w:t>eallocation of the fees collected by ASCSU into a separate account that is overseen by O</w:t>
      </w:r>
      <w:r>
        <w:rPr>
          <w:b w:val="0"/>
        </w:rPr>
        <w:t xml:space="preserve">ff </w:t>
      </w:r>
      <w:r w:rsidR="00883180">
        <w:rPr>
          <w:b w:val="0"/>
        </w:rPr>
        <w:t>C</w:t>
      </w:r>
      <w:r>
        <w:rPr>
          <w:b w:val="0"/>
        </w:rPr>
        <w:t xml:space="preserve">ampus </w:t>
      </w:r>
      <w:r w:rsidR="00883180">
        <w:rPr>
          <w:b w:val="0"/>
        </w:rPr>
        <w:t>L</w:t>
      </w:r>
      <w:r>
        <w:rPr>
          <w:b w:val="0"/>
        </w:rPr>
        <w:t>ife</w:t>
      </w:r>
      <w:r w:rsidR="00883180">
        <w:rPr>
          <w:b w:val="0"/>
        </w:rPr>
        <w:t xml:space="preserve">. Creating </w:t>
      </w:r>
      <w:r>
        <w:rPr>
          <w:b w:val="0"/>
        </w:rPr>
        <w:lastRenderedPageBreak/>
        <w:t>that</w:t>
      </w:r>
      <w:r w:rsidR="00883180">
        <w:rPr>
          <w:b w:val="0"/>
        </w:rPr>
        <w:t xml:space="preserve"> account will ensure R</w:t>
      </w:r>
      <w:r>
        <w:rPr>
          <w:b w:val="0"/>
        </w:rPr>
        <w:t xml:space="preserve">am </w:t>
      </w:r>
      <w:r w:rsidR="00883180">
        <w:rPr>
          <w:b w:val="0"/>
        </w:rPr>
        <w:t>R</w:t>
      </w:r>
      <w:r>
        <w:rPr>
          <w:b w:val="0"/>
        </w:rPr>
        <w:t>ide</w:t>
      </w:r>
      <w:r w:rsidR="00883180">
        <w:rPr>
          <w:b w:val="0"/>
        </w:rPr>
        <w:t xml:space="preserve">’s </w:t>
      </w:r>
      <w:r w:rsidR="00F12A80">
        <w:rPr>
          <w:b w:val="0"/>
        </w:rPr>
        <w:t>longevity</w:t>
      </w:r>
      <w:r w:rsidR="00883180">
        <w:rPr>
          <w:b w:val="0"/>
        </w:rPr>
        <w:t xml:space="preserve">, and I urge that we vote yes on that. </w:t>
      </w:r>
      <w:r w:rsidR="00523103">
        <w:rPr>
          <w:b w:val="0"/>
        </w:rPr>
        <w:t xml:space="preserve">That’s the discussion we should be having, not one over a couple thousand dollars. </w:t>
      </w:r>
    </w:p>
    <w:p w:rsidR="00507FD7" w:rsidRDefault="009105FA" w:rsidP="00856DFF">
      <w:pPr>
        <w:pStyle w:val="ListParagraph"/>
        <w:numPr>
          <w:ilvl w:val="0"/>
          <w:numId w:val="0"/>
        </w:numPr>
        <w:ind w:left="1627"/>
        <w:rPr>
          <w:b w:val="0"/>
        </w:rPr>
      </w:pPr>
      <w:r>
        <w:rPr>
          <w:b w:val="0"/>
        </w:rPr>
        <w:t>[Lance</w:t>
      </w:r>
      <w:r w:rsidR="00856DFF">
        <w:rPr>
          <w:b w:val="0"/>
        </w:rPr>
        <w:t xml:space="preserve"> is</w:t>
      </w:r>
      <w:r>
        <w:rPr>
          <w:b w:val="0"/>
        </w:rPr>
        <w:t xml:space="preserve"> </w:t>
      </w:r>
      <w:r w:rsidR="00F12A80">
        <w:rPr>
          <w:b w:val="0"/>
        </w:rPr>
        <w:t>yielded</w:t>
      </w:r>
      <w:r>
        <w:rPr>
          <w:b w:val="0"/>
        </w:rPr>
        <w:t xml:space="preserve"> to</w:t>
      </w:r>
      <w:r w:rsidR="00856DFF">
        <w:rPr>
          <w:b w:val="0"/>
        </w:rPr>
        <w:t xml:space="preserve"> in Gallery</w:t>
      </w:r>
      <w:r>
        <w:rPr>
          <w:b w:val="0"/>
        </w:rPr>
        <w:t xml:space="preserve">]: </w:t>
      </w:r>
      <w:r w:rsidR="00856DFF">
        <w:rPr>
          <w:b w:val="0"/>
        </w:rPr>
        <w:t>Lance: What is in front of you is two (</w:t>
      </w:r>
      <w:r>
        <w:rPr>
          <w:b w:val="0"/>
        </w:rPr>
        <w:t>2</w:t>
      </w:r>
      <w:r w:rsidR="00856DFF">
        <w:rPr>
          <w:b w:val="0"/>
        </w:rPr>
        <w:t>)</w:t>
      </w:r>
      <w:r>
        <w:rPr>
          <w:b w:val="0"/>
        </w:rPr>
        <w:t xml:space="preserve"> votes. </w:t>
      </w:r>
      <w:r w:rsidR="00856DFF">
        <w:rPr>
          <w:b w:val="0"/>
        </w:rPr>
        <w:t>One (</w:t>
      </w:r>
      <w:r>
        <w:rPr>
          <w:b w:val="0"/>
        </w:rPr>
        <w:t>1</w:t>
      </w:r>
      <w:r w:rsidR="00856DFF">
        <w:rPr>
          <w:b w:val="0"/>
        </w:rPr>
        <w:t>)</w:t>
      </w:r>
      <w:r>
        <w:rPr>
          <w:b w:val="0"/>
        </w:rPr>
        <w:t xml:space="preserve"> for the redistribution administered by O</w:t>
      </w:r>
      <w:r w:rsidR="00856DFF">
        <w:rPr>
          <w:b w:val="0"/>
        </w:rPr>
        <w:t xml:space="preserve">ff </w:t>
      </w:r>
      <w:r>
        <w:rPr>
          <w:b w:val="0"/>
        </w:rPr>
        <w:t>C</w:t>
      </w:r>
      <w:r w:rsidR="00856DFF">
        <w:rPr>
          <w:b w:val="0"/>
        </w:rPr>
        <w:t xml:space="preserve">ampus </w:t>
      </w:r>
      <w:r>
        <w:rPr>
          <w:b w:val="0"/>
        </w:rPr>
        <w:t>L</w:t>
      </w:r>
      <w:r w:rsidR="00856DFF">
        <w:rPr>
          <w:b w:val="0"/>
        </w:rPr>
        <w:t>ife</w:t>
      </w:r>
      <w:r>
        <w:rPr>
          <w:b w:val="0"/>
        </w:rPr>
        <w:t>, and the second for the M</w:t>
      </w:r>
      <w:r w:rsidR="00856DFF">
        <w:rPr>
          <w:b w:val="0"/>
        </w:rPr>
        <w:t xml:space="preserve">andatory </w:t>
      </w:r>
      <w:r>
        <w:rPr>
          <w:b w:val="0"/>
        </w:rPr>
        <w:t>I</w:t>
      </w:r>
      <w:r w:rsidR="00856DFF">
        <w:rPr>
          <w:b w:val="0"/>
        </w:rPr>
        <w:t>ncrease</w:t>
      </w:r>
      <w:r>
        <w:rPr>
          <w:b w:val="0"/>
        </w:rPr>
        <w:t>. If you vote no on M</w:t>
      </w:r>
      <w:r w:rsidR="00856DFF">
        <w:rPr>
          <w:b w:val="0"/>
        </w:rPr>
        <w:t xml:space="preserve">andatory </w:t>
      </w:r>
      <w:r>
        <w:rPr>
          <w:b w:val="0"/>
        </w:rPr>
        <w:t>I</w:t>
      </w:r>
      <w:r w:rsidR="00856DFF">
        <w:rPr>
          <w:b w:val="0"/>
        </w:rPr>
        <w:t>ncrease</w:t>
      </w:r>
      <w:r>
        <w:rPr>
          <w:b w:val="0"/>
        </w:rPr>
        <w:t>, as purview to the SFRB bylaws</w:t>
      </w:r>
      <w:r w:rsidR="00856DFF">
        <w:rPr>
          <w:b w:val="0"/>
        </w:rPr>
        <w:t xml:space="preserve"> it will none the less pass but will have a note</w:t>
      </w:r>
      <w:r>
        <w:rPr>
          <w:b w:val="0"/>
        </w:rPr>
        <w:t xml:space="preserve"> to say what you want in the future. Sara, how many student use RR? </w:t>
      </w:r>
      <w:r w:rsidR="00856DFF">
        <w:rPr>
          <w:b w:val="0"/>
        </w:rPr>
        <w:br/>
      </w:r>
      <w:r w:rsidRPr="00856DFF">
        <w:rPr>
          <w:b w:val="0"/>
          <w:i/>
        </w:rPr>
        <w:t>Sara</w:t>
      </w:r>
      <w:r w:rsidR="00F12A80" w:rsidRPr="00856DFF">
        <w:rPr>
          <w:b w:val="0"/>
          <w:i/>
        </w:rPr>
        <w:t>:</w:t>
      </w:r>
      <w:r w:rsidRPr="00856DFF">
        <w:rPr>
          <w:b w:val="0"/>
          <w:i/>
        </w:rPr>
        <w:t xml:space="preserve"> </w:t>
      </w:r>
      <w:r w:rsidR="00856DFF" w:rsidRPr="00856DFF">
        <w:rPr>
          <w:b w:val="0"/>
          <w:i/>
        </w:rPr>
        <w:t>We have given over 204,000</w:t>
      </w:r>
      <w:r w:rsidRPr="00856DFF">
        <w:rPr>
          <w:b w:val="0"/>
          <w:i/>
        </w:rPr>
        <w:t xml:space="preserve"> rides since 2003, </w:t>
      </w:r>
      <w:r w:rsidR="00856DFF" w:rsidRPr="00856DFF">
        <w:rPr>
          <w:b w:val="0"/>
          <w:i/>
        </w:rPr>
        <w:t>which we estimate to be over 500,000</w:t>
      </w:r>
      <w:r w:rsidRPr="00856DFF">
        <w:rPr>
          <w:b w:val="0"/>
          <w:i/>
        </w:rPr>
        <w:t xml:space="preserve"> students taken home safely.</w:t>
      </w:r>
      <w:r w:rsidR="00883180" w:rsidRPr="00856DFF">
        <w:rPr>
          <w:b w:val="0"/>
          <w:i/>
        </w:rPr>
        <w:t xml:space="preserve"> </w:t>
      </w:r>
      <w:r w:rsidR="00856DFF" w:rsidRPr="00856DFF">
        <w:rPr>
          <w:b w:val="0"/>
          <w:i/>
        </w:rPr>
        <w:br/>
      </w:r>
      <w:r>
        <w:rPr>
          <w:b w:val="0"/>
        </w:rPr>
        <w:t>Lance: So unless the board wants to reduce that number by reducing that fee</w:t>
      </w:r>
      <w:r w:rsidR="00856DFF">
        <w:rPr>
          <w:b w:val="0"/>
        </w:rPr>
        <w:t>, then they should vote yes on the Ram Ride fee</w:t>
      </w:r>
      <w:r>
        <w:rPr>
          <w:b w:val="0"/>
        </w:rPr>
        <w:t>.</w:t>
      </w:r>
    </w:p>
    <w:p w:rsidR="00856DFF" w:rsidRDefault="009105FA" w:rsidP="0038007A">
      <w:pPr>
        <w:pStyle w:val="ListParagraph"/>
        <w:numPr>
          <w:ilvl w:val="1"/>
          <w:numId w:val="4"/>
        </w:numPr>
        <w:rPr>
          <w:b w:val="0"/>
        </w:rPr>
      </w:pPr>
      <w:r>
        <w:rPr>
          <w:b w:val="0"/>
        </w:rPr>
        <w:t>Clayton: R</w:t>
      </w:r>
      <w:r w:rsidR="00856DFF">
        <w:rPr>
          <w:b w:val="0"/>
        </w:rPr>
        <w:t xml:space="preserve">am </w:t>
      </w:r>
      <w:r>
        <w:rPr>
          <w:b w:val="0"/>
        </w:rPr>
        <w:t>R</w:t>
      </w:r>
      <w:r w:rsidR="00856DFF">
        <w:rPr>
          <w:b w:val="0"/>
        </w:rPr>
        <w:t>ide</w:t>
      </w:r>
      <w:r>
        <w:rPr>
          <w:b w:val="0"/>
        </w:rPr>
        <w:t xml:space="preserve"> right now is part of the ASCSU fee. So it adheres to the ASCSU constitution and bylaws</w:t>
      </w:r>
      <w:r w:rsidR="00856DFF">
        <w:rPr>
          <w:b w:val="0"/>
        </w:rPr>
        <w:t>.</w:t>
      </w:r>
      <w:r>
        <w:rPr>
          <w:b w:val="0"/>
        </w:rPr>
        <w:t xml:space="preserve"> So speaking with Mackenzie, in surveys we are not allowed to give incentives to these surveys. She has had problems with this recently. So I have a huge problem with this. </w:t>
      </w:r>
    </w:p>
    <w:p w:rsidR="00856DFF" w:rsidRDefault="009105FA" w:rsidP="00856DFF">
      <w:pPr>
        <w:pStyle w:val="ListParagraph"/>
        <w:numPr>
          <w:ilvl w:val="0"/>
          <w:numId w:val="0"/>
        </w:numPr>
        <w:ind w:left="1627"/>
        <w:rPr>
          <w:b w:val="0"/>
        </w:rPr>
      </w:pPr>
      <w:r>
        <w:rPr>
          <w:b w:val="0"/>
        </w:rPr>
        <w:t xml:space="preserve">Lance: The survey was administered by OCL. </w:t>
      </w:r>
      <w:r w:rsidR="00D124E4">
        <w:rPr>
          <w:b w:val="0"/>
        </w:rPr>
        <w:t>Not R</w:t>
      </w:r>
      <w:r w:rsidR="00856DFF">
        <w:rPr>
          <w:b w:val="0"/>
        </w:rPr>
        <w:t xml:space="preserve">am </w:t>
      </w:r>
      <w:r w:rsidR="00D124E4">
        <w:rPr>
          <w:b w:val="0"/>
        </w:rPr>
        <w:t>R</w:t>
      </w:r>
      <w:r w:rsidR="00856DFF">
        <w:rPr>
          <w:b w:val="0"/>
        </w:rPr>
        <w:t>ide</w:t>
      </w:r>
      <w:r w:rsidR="00D124E4">
        <w:rPr>
          <w:b w:val="0"/>
        </w:rPr>
        <w:t xml:space="preserve">. </w:t>
      </w:r>
    </w:p>
    <w:p w:rsidR="00856DFF" w:rsidRDefault="00856DFF" w:rsidP="00856DFF">
      <w:pPr>
        <w:pStyle w:val="ListParagraph"/>
        <w:numPr>
          <w:ilvl w:val="0"/>
          <w:numId w:val="0"/>
        </w:numPr>
        <w:ind w:left="1627"/>
        <w:rPr>
          <w:b w:val="0"/>
        </w:rPr>
      </w:pPr>
      <w:r>
        <w:rPr>
          <w:b w:val="0"/>
        </w:rPr>
        <w:t>Clayton: So, the question</w:t>
      </w:r>
      <w:r w:rsidR="00E75B07">
        <w:rPr>
          <w:b w:val="0"/>
        </w:rPr>
        <w:t xml:space="preserve"> is</w:t>
      </w:r>
      <w:r>
        <w:rPr>
          <w:b w:val="0"/>
        </w:rPr>
        <w:t>, then: d</w:t>
      </w:r>
      <w:r w:rsidR="00E75B07">
        <w:rPr>
          <w:b w:val="0"/>
        </w:rPr>
        <w:t>o we want to release R</w:t>
      </w:r>
      <w:r>
        <w:rPr>
          <w:b w:val="0"/>
        </w:rPr>
        <w:t xml:space="preserve">am </w:t>
      </w:r>
      <w:r w:rsidR="00E75B07">
        <w:rPr>
          <w:b w:val="0"/>
        </w:rPr>
        <w:t>R</w:t>
      </w:r>
      <w:r>
        <w:rPr>
          <w:b w:val="0"/>
        </w:rPr>
        <w:t>ide</w:t>
      </w:r>
      <w:r w:rsidR="00E75B07">
        <w:rPr>
          <w:b w:val="0"/>
        </w:rPr>
        <w:t xml:space="preserve"> to allow them to have these further capabilities so that they have more freedom to expand, or do we want them to stay within the ASCSU fee and adhere to our rules? Obviously someone is upset by what</w:t>
      </w:r>
      <w:r>
        <w:rPr>
          <w:b w:val="0"/>
        </w:rPr>
        <w:t xml:space="preserve"> I said, can I yield to someone? I need to understand.</w:t>
      </w:r>
      <w:r w:rsidR="00E75B07">
        <w:rPr>
          <w:b w:val="0"/>
        </w:rPr>
        <w:t xml:space="preserve"> </w:t>
      </w:r>
    </w:p>
    <w:p w:rsidR="00856DFF" w:rsidRDefault="00E75B07" w:rsidP="00856DFF">
      <w:pPr>
        <w:pStyle w:val="ListParagraph"/>
        <w:numPr>
          <w:ilvl w:val="0"/>
          <w:numId w:val="0"/>
        </w:numPr>
        <w:ind w:left="1627"/>
        <w:rPr>
          <w:b w:val="0"/>
        </w:rPr>
      </w:pPr>
      <w:r>
        <w:rPr>
          <w:b w:val="0"/>
        </w:rPr>
        <w:t>[Yield to Yousef].</w:t>
      </w:r>
      <w:r w:rsidR="00856DFF">
        <w:rPr>
          <w:b w:val="0"/>
        </w:rPr>
        <w:t xml:space="preserve"> Youself:</w:t>
      </w:r>
      <w:r>
        <w:rPr>
          <w:b w:val="0"/>
        </w:rPr>
        <w:t xml:space="preserve"> I don’t understand why ASCSU would want to keep R</w:t>
      </w:r>
      <w:r w:rsidR="00856DFF">
        <w:rPr>
          <w:b w:val="0"/>
        </w:rPr>
        <w:t xml:space="preserve">am </w:t>
      </w:r>
      <w:r>
        <w:rPr>
          <w:b w:val="0"/>
        </w:rPr>
        <w:t>R</w:t>
      </w:r>
      <w:r w:rsidR="00856DFF">
        <w:rPr>
          <w:b w:val="0"/>
        </w:rPr>
        <w:t>ide</w:t>
      </w:r>
      <w:r>
        <w:rPr>
          <w:b w:val="0"/>
        </w:rPr>
        <w:t xml:space="preserve"> if in fact R</w:t>
      </w:r>
      <w:r w:rsidR="00856DFF">
        <w:rPr>
          <w:b w:val="0"/>
        </w:rPr>
        <w:t xml:space="preserve">am </w:t>
      </w:r>
      <w:r>
        <w:rPr>
          <w:b w:val="0"/>
        </w:rPr>
        <w:t>R</w:t>
      </w:r>
      <w:r w:rsidR="00856DFF">
        <w:rPr>
          <w:b w:val="0"/>
        </w:rPr>
        <w:t>ide</w:t>
      </w:r>
      <w:r>
        <w:rPr>
          <w:b w:val="0"/>
        </w:rPr>
        <w:t xml:space="preserve"> is getting so large that it’s helping the st</w:t>
      </w:r>
      <w:r w:rsidR="00F12A80">
        <w:rPr>
          <w:b w:val="0"/>
        </w:rPr>
        <w:t>udent body base. I</w:t>
      </w:r>
      <w:r w:rsidR="00856DFF">
        <w:rPr>
          <w:b w:val="0"/>
        </w:rPr>
        <w:t xml:space="preserve"> don’t </w:t>
      </w:r>
      <w:r w:rsidR="00F12A80">
        <w:rPr>
          <w:b w:val="0"/>
        </w:rPr>
        <w:t>k</w:t>
      </w:r>
      <w:r w:rsidR="00856DFF">
        <w:rPr>
          <w:b w:val="0"/>
        </w:rPr>
        <w:t>now</w:t>
      </w:r>
      <w:r w:rsidR="00F12A80">
        <w:rPr>
          <w:b w:val="0"/>
        </w:rPr>
        <w:t xml:space="preserve"> where you are going w</w:t>
      </w:r>
      <w:r>
        <w:rPr>
          <w:b w:val="0"/>
        </w:rPr>
        <w:t xml:space="preserve">ith this. </w:t>
      </w:r>
    </w:p>
    <w:p w:rsidR="00856DFF" w:rsidRDefault="00E75B07" w:rsidP="00856DFF">
      <w:pPr>
        <w:pStyle w:val="ListParagraph"/>
        <w:numPr>
          <w:ilvl w:val="0"/>
          <w:numId w:val="0"/>
        </w:numPr>
        <w:ind w:left="1627"/>
        <w:rPr>
          <w:b w:val="0"/>
        </w:rPr>
      </w:pPr>
      <w:r>
        <w:rPr>
          <w:b w:val="0"/>
        </w:rPr>
        <w:t xml:space="preserve">Clayton: I was confused. </w:t>
      </w:r>
    </w:p>
    <w:p w:rsidR="00856DFF" w:rsidRDefault="00E75B07" w:rsidP="00856DFF">
      <w:pPr>
        <w:pStyle w:val="ListParagraph"/>
        <w:numPr>
          <w:ilvl w:val="0"/>
          <w:numId w:val="0"/>
        </w:numPr>
        <w:ind w:left="1627"/>
        <w:rPr>
          <w:b w:val="0"/>
        </w:rPr>
      </w:pPr>
      <w:r>
        <w:rPr>
          <w:b w:val="0"/>
        </w:rPr>
        <w:t>La</w:t>
      </w:r>
      <w:r w:rsidR="00856DFF">
        <w:rPr>
          <w:b w:val="0"/>
        </w:rPr>
        <w:t>nce: Jeannie, can you please elaborate for the board why the MOU was created?</w:t>
      </w:r>
    </w:p>
    <w:p w:rsidR="00856DFF" w:rsidRDefault="00856DFF" w:rsidP="00856DFF">
      <w:pPr>
        <w:pStyle w:val="ListParagraph"/>
        <w:numPr>
          <w:ilvl w:val="0"/>
          <w:numId w:val="0"/>
        </w:numPr>
        <w:ind w:left="1627"/>
        <w:rPr>
          <w:b w:val="0"/>
        </w:rPr>
      </w:pPr>
      <w:r>
        <w:rPr>
          <w:b w:val="0"/>
        </w:rPr>
        <w:t>Jeannie: Oh man.</w:t>
      </w:r>
      <w:r w:rsidR="00031467">
        <w:rPr>
          <w:b w:val="0"/>
        </w:rPr>
        <w:t xml:space="preserve"> The MOU was created… we came together and spoke and developed a shared vision of shared role</w:t>
      </w:r>
      <w:r w:rsidR="00F12A80">
        <w:rPr>
          <w:b w:val="0"/>
        </w:rPr>
        <w:t>s over these two</w:t>
      </w:r>
      <w:r>
        <w:rPr>
          <w:b w:val="0"/>
        </w:rPr>
        <w:t xml:space="preserve"> (2)</w:t>
      </w:r>
      <w:r w:rsidR="00F12A80">
        <w:rPr>
          <w:b w:val="0"/>
        </w:rPr>
        <w:t xml:space="preserve"> </w:t>
      </w:r>
      <w:r w:rsidR="00031467">
        <w:rPr>
          <w:b w:val="0"/>
        </w:rPr>
        <w:t>y</w:t>
      </w:r>
      <w:r w:rsidR="00F12A80">
        <w:rPr>
          <w:b w:val="0"/>
        </w:rPr>
        <w:t>e</w:t>
      </w:r>
      <w:r w:rsidR="00031467">
        <w:rPr>
          <w:b w:val="0"/>
        </w:rPr>
        <w:t>ars with both ASCSU and O</w:t>
      </w:r>
      <w:r>
        <w:rPr>
          <w:b w:val="0"/>
        </w:rPr>
        <w:t xml:space="preserve">ff </w:t>
      </w:r>
      <w:r w:rsidR="00031467">
        <w:rPr>
          <w:b w:val="0"/>
        </w:rPr>
        <w:t>C</w:t>
      </w:r>
      <w:r>
        <w:rPr>
          <w:b w:val="0"/>
        </w:rPr>
        <w:t xml:space="preserve">ampus </w:t>
      </w:r>
      <w:r w:rsidR="00031467">
        <w:rPr>
          <w:b w:val="0"/>
        </w:rPr>
        <w:t>L</w:t>
      </w:r>
      <w:r>
        <w:rPr>
          <w:b w:val="0"/>
        </w:rPr>
        <w:t>ife</w:t>
      </w:r>
      <w:r w:rsidR="00031467">
        <w:rPr>
          <w:b w:val="0"/>
        </w:rPr>
        <w:t>, and our goal here was to provide administrative support, not to control, but to provide the structure to hold R</w:t>
      </w:r>
      <w:r>
        <w:rPr>
          <w:b w:val="0"/>
        </w:rPr>
        <w:t xml:space="preserve">am </w:t>
      </w:r>
      <w:r w:rsidR="00031467">
        <w:rPr>
          <w:b w:val="0"/>
        </w:rPr>
        <w:t>R</w:t>
      </w:r>
      <w:r>
        <w:rPr>
          <w:b w:val="0"/>
        </w:rPr>
        <w:t>ide</w:t>
      </w:r>
      <w:r w:rsidR="00031467">
        <w:rPr>
          <w:b w:val="0"/>
        </w:rPr>
        <w:t xml:space="preserve"> so it can move forward in the future. </w:t>
      </w:r>
      <w:r w:rsidR="00F12A80">
        <w:rPr>
          <w:b w:val="0"/>
        </w:rPr>
        <w:t xml:space="preserve">Its </w:t>
      </w:r>
      <w:r w:rsidR="00F12A80">
        <w:rPr>
          <w:b w:val="0"/>
        </w:rPr>
        <w:lastRenderedPageBreak/>
        <w:t>impact on A</w:t>
      </w:r>
      <w:r w:rsidR="00551FF5">
        <w:rPr>
          <w:b w:val="0"/>
        </w:rPr>
        <w:t xml:space="preserve">SCSU and staff was detrimental to health and grades, we had students going on probation in </w:t>
      </w:r>
      <w:r>
        <w:rPr>
          <w:b w:val="0"/>
        </w:rPr>
        <w:t>executive</w:t>
      </w:r>
      <w:r w:rsidR="00551FF5">
        <w:rPr>
          <w:b w:val="0"/>
        </w:rPr>
        <w:t xml:space="preserve"> director roles. </w:t>
      </w:r>
      <w:r w:rsidR="005F7F03">
        <w:rPr>
          <w:b w:val="0"/>
        </w:rPr>
        <w:t>It was absolutely impacting ASCSU, they were tur</w:t>
      </w:r>
      <w:r w:rsidR="00F12A80">
        <w:rPr>
          <w:b w:val="0"/>
        </w:rPr>
        <w:t>n</w:t>
      </w:r>
      <w:r w:rsidR="005F7F03">
        <w:rPr>
          <w:b w:val="0"/>
        </w:rPr>
        <w:t xml:space="preserve">ing to them for volunteers every week. Now we have the capacity to expand and go out and impact so many other groups. </w:t>
      </w:r>
      <w:r w:rsidR="002A476F">
        <w:rPr>
          <w:b w:val="0"/>
        </w:rPr>
        <w:t>The i</w:t>
      </w:r>
      <w:r w:rsidR="000666C1">
        <w:rPr>
          <w:b w:val="0"/>
        </w:rPr>
        <w:t xml:space="preserve">ntention is to provide support and consistency. </w:t>
      </w:r>
    </w:p>
    <w:p w:rsidR="00856DFF" w:rsidRDefault="00CF62A0" w:rsidP="00856DFF">
      <w:pPr>
        <w:pStyle w:val="ListParagraph"/>
        <w:numPr>
          <w:ilvl w:val="0"/>
          <w:numId w:val="0"/>
        </w:numPr>
        <w:ind w:left="1627"/>
        <w:rPr>
          <w:b w:val="0"/>
        </w:rPr>
      </w:pPr>
      <w:r>
        <w:rPr>
          <w:b w:val="0"/>
        </w:rPr>
        <w:t xml:space="preserve">Brandon: </w:t>
      </w:r>
      <w:r w:rsidR="00856DFF">
        <w:rPr>
          <w:b w:val="0"/>
        </w:rPr>
        <w:t xml:space="preserve">Point of information. </w:t>
      </w:r>
      <w:r>
        <w:rPr>
          <w:b w:val="0"/>
        </w:rPr>
        <w:t xml:space="preserve">We don’t have direct control over that set </w:t>
      </w:r>
      <w:r w:rsidR="00856DFF">
        <w:rPr>
          <w:b w:val="0"/>
        </w:rPr>
        <w:t>of money because they are a MOU?</w:t>
      </w:r>
      <w:r>
        <w:rPr>
          <w:b w:val="0"/>
        </w:rPr>
        <w:t xml:space="preserve"> </w:t>
      </w:r>
    </w:p>
    <w:p w:rsidR="00856DFF" w:rsidRDefault="00CF62A0" w:rsidP="00856DFF">
      <w:pPr>
        <w:pStyle w:val="ListParagraph"/>
        <w:numPr>
          <w:ilvl w:val="0"/>
          <w:numId w:val="0"/>
        </w:numPr>
        <w:ind w:left="1627"/>
        <w:rPr>
          <w:b w:val="0"/>
        </w:rPr>
      </w:pPr>
      <w:r>
        <w:rPr>
          <w:b w:val="0"/>
        </w:rPr>
        <w:t xml:space="preserve">Bondi: </w:t>
      </w:r>
      <w:r w:rsidR="00E74FF6">
        <w:rPr>
          <w:b w:val="0"/>
        </w:rPr>
        <w:t>The way the MOU fun</w:t>
      </w:r>
      <w:r w:rsidR="00856DFF">
        <w:rPr>
          <w:b w:val="0"/>
        </w:rPr>
        <w:t>ctions is that there is a $251,000</w:t>
      </w:r>
      <w:r w:rsidR="00E74FF6">
        <w:rPr>
          <w:b w:val="0"/>
        </w:rPr>
        <w:t xml:space="preserve"> line item in the ASCSU general fund that is transferred from ASCSU to OCL for the R</w:t>
      </w:r>
      <w:r w:rsidR="00856DFF">
        <w:rPr>
          <w:b w:val="0"/>
        </w:rPr>
        <w:t xml:space="preserve">am </w:t>
      </w:r>
      <w:r w:rsidR="00E74FF6">
        <w:rPr>
          <w:b w:val="0"/>
        </w:rPr>
        <w:t>R</w:t>
      </w:r>
      <w:r w:rsidR="00856DFF">
        <w:rPr>
          <w:b w:val="0"/>
        </w:rPr>
        <w:t>ide</w:t>
      </w:r>
      <w:r w:rsidR="00E74FF6">
        <w:rPr>
          <w:b w:val="0"/>
        </w:rPr>
        <w:t xml:space="preserve"> program. ASCSU had transferred R</w:t>
      </w:r>
      <w:r w:rsidR="00856DFF">
        <w:rPr>
          <w:b w:val="0"/>
        </w:rPr>
        <w:t xml:space="preserve">am </w:t>
      </w:r>
      <w:r w:rsidR="00E74FF6">
        <w:rPr>
          <w:b w:val="0"/>
        </w:rPr>
        <w:t>R</w:t>
      </w:r>
      <w:r w:rsidR="00856DFF">
        <w:rPr>
          <w:b w:val="0"/>
        </w:rPr>
        <w:t>ide</w:t>
      </w:r>
      <w:r w:rsidR="00E74FF6">
        <w:rPr>
          <w:b w:val="0"/>
        </w:rPr>
        <w:t xml:space="preserve"> to OCL through the MOU but was still </w:t>
      </w:r>
      <w:r w:rsidR="00F12A80">
        <w:rPr>
          <w:b w:val="0"/>
        </w:rPr>
        <w:t>financially</w:t>
      </w:r>
      <w:r w:rsidR="00E74FF6">
        <w:rPr>
          <w:b w:val="0"/>
        </w:rPr>
        <w:t xml:space="preserve"> supporting it. They are using ASCSU dollars that are given to OCL for R</w:t>
      </w:r>
      <w:r w:rsidR="00856DFF">
        <w:rPr>
          <w:b w:val="0"/>
        </w:rPr>
        <w:t xml:space="preserve">am </w:t>
      </w:r>
      <w:r w:rsidR="00E74FF6">
        <w:rPr>
          <w:b w:val="0"/>
        </w:rPr>
        <w:t>R</w:t>
      </w:r>
      <w:r w:rsidR="00856DFF">
        <w:rPr>
          <w:b w:val="0"/>
        </w:rPr>
        <w:t>ide</w:t>
      </w:r>
      <w:r w:rsidR="00E74FF6">
        <w:rPr>
          <w:b w:val="0"/>
        </w:rPr>
        <w:t xml:space="preserve">, to be utilized and spent within the bounds of the MOU. So they are beyond the bounds of the ASCSU constitution but play within the MOU guidelines, and they have played within the boundaries of the MOU since then. </w:t>
      </w:r>
    </w:p>
    <w:p w:rsidR="009105FA" w:rsidRDefault="00856DFF" w:rsidP="00856DFF">
      <w:pPr>
        <w:pStyle w:val="ListParagraph"/>
        <w:numPr>
          <w:ilvl w:val="0"/>
          <w:numId w:val="0"/>
        </w:numPr>
        <w:ind w:left="1627"/>
        <w:rPr>
          <w:b w:val="0"/>
        </w:rPr>
      </w:pPr>
      <w:r>
        <w:rPr>
          <w:b w:val="0"/>
        </w:rPr>
        <w:t>Clayton: T</w:t>
      </w:r>
      <w:r w:rsidR="00E74FF6">
        <w:rPr>
          <w:b w:val="0"/>
        </w:rPr>
        <w:t>hank you.</w:t>
      </w:r>
    </w:p>
    <w:p w:rsidR="00E74FF6" w:rsidRDefault="00132D0D" w:rsidP="0038007A">
      <w:pPr>
        <w:pStyle w:val="ListParagraph"/>
        <w:numPr>
          <w:ilvl w:val="1"/>
          <w:numId w:val="4"/>
        </w:numPr>
        <w:rPr>
          <w:b w:val="0"/>
        </w:rPr>
      </w:pPr>
      <w:r>
        <w:rPr>
          <w:b w:val="0"/>
        </w:rPr>
        <w:t>Rioux: Going back to the meeting</w:t>
      </w:r>
      <w:r w:rsidR="00856DFF">
        <w:rPr>
          <w:b w:val="0"/>
        </w:rPr>
        <w:t xml:space="preserve"> we had with Ram Ride</w:t>
      </w:r>
      <w:r>
        <w:rPr>
          <w:b w:val="0"/>
        </w:rPr>
        <w:t xml:space="preserve"> the first time, they expressed to us that reducing it by the am</w:t>
      </w:r>
      <w:r w:rsidR="00F12A80">
        <w:rPr>
          <w:b w:val="0"/>
        </w:rPr>
        <w:t>oun</w:t>
      </w:r>
      <w:r w:rsidR="00856DFF">
        <w:rPr>
          <w:b w:val="0"/>
        </w:rPr>
        <w:t>t we want would save about $6,000</w:t>
      </w:r>
      <w:r>
        <w:rPr>
          <w:b w:val="0"/>
        </w:rPr>
        <w:t xml:space="preserve">. The </w:t>
      </w:r>
      <w:r w:rsidR="00F12A80">
        <w:rPr>
          <w:b w:val="0"/>
        </w:rPr>
        <w:t>increase</w:t>
      </w:r>
      <w:r>
        <w:rPr>
          <w:b w:val="0"/>
        </w:rPr>
        <w:t xml:space="preserve"> they are asking for is over </w:t>
      </w:r>
      <w:r w:rsidR="00856DFF">
        <w:rPr>
          <w:b w:val="0"/>
        </w:rPr>
        <w:t>$14,000</w:t>
      </w:r>
      <w:r>
        <w:rPr>
          <w:b w:val="0"/>
        </w:rPr>
        <w:t xml:space="preserve">. That would move it to </w:t>
      </w:r>
      <w:r w:rsidR="00856DFF">
        <w:rPr>
          <w:b w:val="0"/>
        </w:rPr>
        <w:t>fifty-five (</w:t>
      </w:r>
      <w:r>
        <w:rPr>
          <w:b w:val="0"/>
        </w:rPr>
        <w:t>55</w:t>
      </w:r>
      <w:r w:rsidR="00856DFF">
        <w:rPr>
          <w:b w:val="0"/>
        </w:rPr>
        <w:t>) percent</w:t>
      </w:r>
      <w:r>
        <w:rPr>
          <w:b w:val="0"/>
        </w:rPr>
        <w:t xml:space="preserve"> of that increase if we took that </w:t>
      </w:r>
      <w:r w:rsidR="00856DFF">
        <w:rPr>
          <w:b w:val="0"/>
        </w:rPr>
        <w:t>one hundred (</w:t>
      </w:r>
      <w:r>
        <w:rPr>
          <w:b w:val="0"/>
        </w:rPr>
        <w:t>100</w:t>
      </w:r>
      <w:r w:rsidR="00856DFF">
        <w:rPr>
          <w:b w:val="0"/>
        </w:rPr>
        <w:t>) dollar</w:t>
      </w:r>
      <w:r>
        <w:rPr>
          <w:b w:val="0"/>
        </w:rPr>
        <w:t xml:space="preserve"> per student org</w:t>
      </w:r>
      <w:r w:rsidR="00856DFF">
        <w:rPr>
          <w:b w:val="0"/>
        </w:rPr>
        <w:t>anization</w:t>
      </w:r>
      <w:r>
        <w:rPr>
          <w:b w:val="0"/>
        </w:rPr>
        <w:t xml:space="preserve"> down. </w:t>
      </w:r>
      <w:r w:rsidR="006B52C1">
        <w:rPr>
          <w:b w:val="0"/>
        </w:rPr>
        <w:t xml:space="preserve">It’s </w:t>
      </w:r>
      <w:r w:rsidR="00856DFF">
        <w:rPr>
          <w:b w:val="0"/>
        </w:rPr>
        <w:t>ninety (</w:t>
      </w:r>
      <w:r w:rsidR="006B52C1">
        <w:rPr>
          <w:b w:val="0"/>
        </w:rPr>
        <w:t>90</w:t>
      </w:r>
      <w:r w:rsidR="00856DFF">
        <w:rPr>
          <w:b w:val="0"/>
        </w:rPr>
        <w:t>) percent</w:t>
      </w:r>
      <w:r w:rsidR="006B52C1">
        <w:rPr>
          <w:b w:val="0"/>
        </w:rPr>
        <w:t xml:space="preserve"> of the total for having to pay half as much as the M</w:t>
      </w:r>
      <w:r w:rsidR="00856DFF">
        <w:rPr>
          <w:b w:val="0"/>
        </w:rPr>
        <w:t xml:space="preserve">andatory </w:t>
      </w:r>
      <w:r w:rsidR="006B52C1">
        <w:rPr>
          <w:b w:val="0"/>
        </w:rPr>
        <w:t>I</w:t>
      </w:r>
      <w:r w:rsidR="00856DFF">
        <w:rPr>
          <w:b w:val="0"/>
        </w:rPr>
        <w:t>ncrease</w:t>
      </w:r>
      <w:r w:rsidR="006B52C1">
        <w:rPr>
          <w:b w:val="0"/>
        </w:rPr>
        <w:t>. I don’t consider this a M</w:t>
      </w:r>
      <w:r w:rsidR="00856DFF">
        <w:rPr>
          <w:b w:val="0"/>
        </w:rPr>
        <w:t xml:space="preserve">andatory </w:t>
      </w:r>
      <w:r w:rsidR="006B52C1">
        <w:rPr>
          <w:b w:val="0"/>
        </w:rPr>
        <w:t>I</w:t>
      </w:r>
      <w:r w:rsidR="00856DFF">
        <w:rPr>
          <w:b w:val="0"/>
        </w:rPr>
        <w:t>ncrease be</w:t>
      </w:r>
      <w:r w:rsidR="006B52C1">
        <w:rPr>
          <w:b w:val="0"/>
        </w:rPr>
        <w:t>c</w:t>
      </w:r>
      <w:r w:rsidR="00856DFF">
        <w:rPr>
          <w:b w:val="0"/>
        </w:rPr>
        <w:t>ause you could reduce the amount with</w:t>
      </w:r>
      <w:r w:rsidR="006B52C1">
        <w:rPr>
          <w:b w:val="0"/>
        </w:rPr>
        <w:t>o</w:t>
      </w:r>
      <w:r w:rsidR="00856DFF">
        <w:rPr>
          <w:b w:val="0"/>
        </w:rPr>
        <w:t>ut</w:t>
      </w:r>
      <w:r w:rsidR="006B52C1">
        <w:rPr>
          <w:b w:val="0"/>
        </w:rPr>
        <w:t xml:space="preserve"> changing the service to the student orgs. To previous speaker’s p</w:t>
      </w:r>
      <w:r w:rsidR="00F12A80">
        <w:rPr>
          <w:b w:val="0"/>
        </w:rPr>
        <w:t>oint</w:t>
      </w:r>
      <w:r w:rsidR="006B52C1">
        <w:rPr>
          <w:b w:val="0"/>
        </w:rPr>
        <w:t xml:space="preserve"> about am</w:t>
      </w:r>
      <w:r w:rsidR="00F12A80">
        <w:rPr>
          <w:b w:val="0"/>
        </w:rPr>
        <w:t>oun</w:t>
      </w:r>
      <w:r w:rsidR="006B52C1">
        <w:rPr>
          <w:b w:val="0"/>
        </w:rPr>
        <w:t>t of money earned by each: with ho</w:t>
      </w:r>
      <w:r w:rsidR="00F12A80">
        <w:rPr>
          <w:b w:val="0"/>
        </w:rPr>
        <w:t>w</w:t>
      </w:r>
      <w:r w:rsidR="006B52C1">
        <w:rPr>
          <w:b w:val="0"/>
        </w:rPr>
        <w:t xml:space="preserve"> quickly those spots fill up, what we are seeing is the attempt in the market to come to an equilibrium price. </w:t>
      </w:r>
      <w:r w:rsidR="00EE16F7">
        <w:rPr>
          <w:b w:val="0"/>
        </w:rPr>
        <w:t>Student org</w:t>
      </w:r>
      <w:r w:rsidR="00856DFF">
        <w:rPr>
          <w:b w:val="0"/>
        </w:rPr>
        <w:t>anization</w:t>
      </w:r>
      <w:r w:rsidR="00EE16F7">
        <w:rPr>
          <w:b w:val="0"/>
        </w:rPr>
        <w:t xml:space="preserve">s want this </w:t>
      </w:r>
      <w:r w:rsidR="00856DFF">
        <w:rPr>
          <w:b w:val="0"/>
        </w:rPr>
        <w:t>money. Nine hundred (</w:t>
      </w:r>
      <w:r w:rsidR="007A6AFC">
        <w:rPr>
          <w:b w:val="0"/>
        </w:rPr>
        <w:t>900</w:t>
      </w:r>
      <w:r w:rsidR="00856DFF">
        <w:rPr>
          <w:b w:val="0"/>
        </w:rPr>
        <w:t>) dollars</w:t>
      </w:r>
      <w:r w:rsidR="007A6AFC">
        <w:rPr>
          <w:b w:val="0"/>
        </w:rPr>
        <w:t xml:space="preserve"> they will want just a</w:t>
      </w:r>
      <w:r w:rsidR="00856DFF">
        <w:rPr>
          <w:b w:val="0"/>
        </w:rPr>
        <w:t>s much as one thousand (1,000) dollars</w:t>
      </w:r>
      <w:r w:rsidR="00EE16F7">
        <w:rPr>
          <w:b w:val="0"/>
        </w:rPr>
        <w:t xml:space="preserve">. </w:t>
      </w:r>
      <w:r w:rsidR="00184431">
        <w:rPr>
          <w:b w:val="0"/>
        </w:rPr>
        <w:t>That said, yes I believe we should move it to a separate fund inside OCL—</w:t>
      </w:r>
      <w:r w:rsidR="00856DFF">
        <w:rPr>
          <w:b w:val="0"/>
        </w:rPr>
        <w:t xml:space="preserve">I mean, </w:t>
      </w:r>
      <w:r w:rsidR="00184431">
        <w:rPr>
          <w:b w:val="0"/>
        </w:rPr>
        <w:t>administered by OCL.</w:t>
      </w:r>
    </w:p>
    <w:p w:rsidR="00184431" w:rsidRDefault="00856DFF" w:rsidP="00856DFF">
      <w:pPr>
        <w:pStyle w:val="ListParagraph"/>
        <w:numPr>
          <w:ilvl w:val="0"/>
          <w:numId w:val="0"/>
        </w:numPr>
        <w:ind w:left="1627"/>
        <w:rPr>
          <w:b w:val="0"/>
        </w:rPr>
      </w:pPr>
      <w:r>
        <w:rPr>
          <w:b w:val="0"/>
        </w:rPr>
        <w:t>[Ryan yields to</w:t>
      </w:r>
      <w:r w:rsidR="00184431">
        <w:rPr>
          <w:b w:val="0"/>
        </w:rPr>
        <w:t xml:space="preserve"> Gallery</w:t>
      </w:r>
      <w:r>
        <w:rPr>
          <w:b w:val="0"/>
        </w:rPr>
        <w:t>]. Lance: Y</w:t>
      </w:r>
      <w:r w:rsidR="00184431">
        <w:rPr>
          <w:b w:val="0"/>
        </w:rPr>
        <w:t>es</w:t>
      </w:r>
      <w:r>
        <w:rPr>
          <w:b w:val="0"/>
        </w:rPr>
        <w:t>,</w:t>
      </w:r>
      <w:r w:rsidR="00184431">
        <w:rPr>
          <w:b w:val="0"/>
        </w:rPr>
        <w:t xml:space="preserve"> this is a M</w:t>
      </w:r>
      <w:r>
        <w:rPr>
          <w:b w:val="0"/>
        </w:rPr>
        <w:t xml:space="preserve">andatory </w:t>
      </w:r>
      <w:r w:rsidR="00184431">
        <w:rPr>
          <w:b w:val="0"/>
        </w:rPr>
        <w:t>I</w:t>
      </w:r>
      <w:r>
        <w:rPr>
          <w:b w:val="0"/>
        </w:rPr>
        <w:t>ncrease</w:t>
      </w:r>
      <w:r w:rsidR="00184431">
        <w:rPr>
          <w:b w:val="0"/>
        </w:rPr>
        <w:t>. Touching the amount given to student orgs is not contained in the discussion we are having currently. However, if you want that to be looked at more closely, that is a different discussion.</w:t>
      </w:r>
    </w:p>
    <w:p w:rsidR="00750FA3" w:rsidRDefault="00117272" w:rsidP="0038007A">
      <w:pPr>
        <w:pStyle w:val="ListParagraph"/>
        <w:numPr>
          <w:ilvl w:val="1"/>
          <w:numId w:val="4"/>
        </w:numPr>
        <w:rPr>
          <w:b w:val="0"/>
        </w:rPr>
      </w:pPr>
      <w:r>
        <w:rPr>
          <w:b w:val="0"/>
        </w:rPr>
        <w:lastRenderedPageBreak/>
        <w:t xml:space="preserve">Andrew: First thing. At </w:t>
      </w:r>
      <w:r w:rsidR="003E049B">
        <w:rPr>
          <w:b w:val="0"/>
        </w:rPr>
        <w:t>a one hundred (</w:t>
      </w:r>
      <w:r>
        <w:rPr>
          <w:b w:val="0"/>
        </w:rPr>
        <w:t>100</w:t>
      </w:r>
      <w:r w:rsidR="003E049B">
        <w:rPr>
          <w:b w:val="0"/>
        </w:rPr>
        <w:t>) dollar</w:t>
      </w:r>
      <w:r>
        <w:rPr>
          <w:b w:val="0"/>
        </w:rPr>
        <w:t xml:space="preserve"> reduction on</w:t>
      </w:r>
      <w:r w:rsidR="003E049B">
        <w:rPr>
          <w:b w:val="0"/>
        </w:rPr>
        <w:t xml:space="preserve"> Fri/Sat nights, it will be a $800</w:t>
      </w:r>
      <w:r w:rsidR="00750FA3">
        <w:rPr>
          <w:b w:val="0"/>
        </w:rPr>
        <w:t>0</w:t>
      </w:r>
      <w:r>
        <w:rPr>
          <w:b w:val="0"/>
        </w:rPr>
        <w:t xml:space="preserve"> increase over the entire semester. That’s only</w:t>
      </w:r>
      <w:r w:rsidR="00750FA3">
        <w:rPr>
          <w:b w:val="0"/>
        </w:rPr>
        <w:t xml:space="preserve"> 3.1% of their budget, and 16.5 cents that is being saved</w:t>
      </w:r>
      <w:r>
        <w:rPr>
          <w:b w:val="0"/>
        </w:rPr>
        <w:t>.</w:t>
      </w:r>
      <w:r w:rsidR="00750FA3">
        <w:rPr>
          <w:b w:val="0"/>
        </w:rPr>
        <w:t xml:space="preserve"> That’s all.</w:t>
      </w:r>
      <w:r>
        <w:rPr>
          <w:b w:val="0"/>
        </w:rPr>
        <w:t xml:space="preserve"> I would like to reiterate that the </w:t>
      </w:r>
      <w:r w:rsidR="00F12A80">
        <w:rPr>
          <w:b w:val="0"/>
        </w:rPr>
        <w:t>b</w:t>
      </w:r>
      <w:r>
        <w:rPr>
          <w:b w:val="0"/>
        </w:rPr>
        <w:t>oard has seen way bigger increases, and it’s not worth our time and effort to nickel and dime this 16.5</w:t>
      </w:r>
      <w:r w:rsidR="00750FA3">
        <w:rPr>
          <w:b w:val="0"/>
        </w:rPr>
        <w:t xml:space="preserve"> </w:t>
      </w:r>
      <w:r>
        <w:rPr>
          <w:b w:val="0"/>
        </w:rPr>
        <w:t>c</w:t>
      </w:r>
      <w:r w:rsidR="00750FA3">
        <w:rPr>
          <w:b w:val="0"/>
        </w:rPr>
        <w:t>ents</w:t>
      </w:r>
      <w:r>
        <w:rPr>
          <w:b w:val="0"/>
        </w:rPr>
        <w:t xml:space="preserve">. It’s just not. </w:t>
      </w:r>
      <w:r w:rsidR="005F7C09">
        <w:rPr>
          <w:b w:val="0"/>
        </w:rPr>
        <w:t>R</w:t>
      </w:r>
      <w:r w:rsidR="00750FA3">
        <w:rPr>
          <w:b w:val="0"/>
        </w:rPr>
        <w:t xml:space="preserve">am </w:t>
      </w:r>
      <w:r w:rsidR="005F7C09">
        <w:rPr>
          <w:b w:val="0"/>
        </w:rPr>
        <w:t>R</w:t>
      </w:r>
      <w:r w:rsidR="00750FA3">
        <w:rPr>
          <w:b w:val="0"/>
        </w:rPr>
        <w:t>ide</w:t>
      </w:r>
      <w:r w:rsidR="005F7C09">
        <w:rPr>
          <w:b w:val="0"/>
        </w:rPr>
        <w:t xml:space="preserve"> is offering </w:t>
      </w:r>
      <w:r w:rsidR="00F0774F">
        <w:rPr>
          <w:b w:val="0"/>
        </w:rPr>
        <w:t>an amazing service here at CSU, and student org</w:t>
      </w:r>
      <w:r w:rsidR="00750FA3">
        <w:rPr>
          <w:b w:val="0"/>
        </w:rPr>
        <w:t>anization</w:t>
      </w:r>
      <w:r w:rsidR="00F0774F">
        <w:rPr>
          <w:b w:val="0"/>
        </w:rPr>
        <w:t>s are benefiting. The amount of money being alloc</w:t>
      </w:r>
      <w:r w:rsidR="005D3231">
        <w:rPr>
          <w:b w:val="0"/>
        </w:rPr>
        <w:t>a</w:t>
      </w:r>
      <w:r w:rsidR="00F0774F">
        <w:rPr>
          <w:b w:val="0"/>
        </w:rPr>
        <w:t>ted to t</w:t>
      </w:r>
      <w:r w:rsidR="005D3231">
        <w:rPr>
          <w:b w:val="0"/>
        </w:rPr>
        <w:t>h</w:t>
      </w:r>
      <w:r w:rsidR="00F0774F">
        <w:rPr>
          <w:b w:val="0"/>
        </w:rPr>
        <w:t xml:space="preserve">e student orgs isn’t going to change in terms of the number of days that student orgs can allocate for student orgs to volunteer. </w:t>
      </w:r>
      <w:r w:rsidR="00750FA3">
        <w:rPr>
          <w:b w:val="0"/>
        </w:rPr>
        <w:t>Because the number of days is a fixed amount. It’s not like we will see this increase in the future.</w:t>
      </w:r>
    </w:p>
    <w:p w:rsidR="005D3231" w:rsidRDefault="00750FA3" w:rsidP="00750FA3">
      <w:pPr>
        <w:pStyle w:val="ListParagraph"/>
        <w:numPr>
          <w:ilvl w:val="0"/>
          <w:numId w:val="0"/>
        </w:numPr>
        <w:ind w:left="1627"/>
        <w:rPr>
          <w:b w:val="0"/>
        </w:rPr>
      </w:pPr>
      <w:r>
        <w:rPr>
          <w:b w:val="0"/>
        </w:rPr>
        <w:t>That being said, I move to</w:t>
      </w:r>
      <w:r w:rsidR="00F0774F">
        <w:rPr>
          <w:b w:val="0"/>
        </w:rPr>
        <w:t xml:space="preserve"> vote on moving R</w:t>
      </w:r>
      <w:r>
        <w:rPr>
          <w:b w:val="0"/>
        </w:rPr>
        <w:t xml:space="preserve">am </w:t>
      </w:r>
      <w:r w:rsidR="00F0774F">
        <w:rPr>
          <w:b w:val="0"/>
        </w:rPr>
        <w:t>R</w:t>
      </w:r>
      <w:r>
        <w:rPr>
          <w:b w:val="0"/>
        </w:rPr>
        <w:t>ide</w:t>
      </w:r>
      <w:r w:rsidR="00F0774F">
        <w:rPr>
          <w:b w:val="0"/>
        </w:rPr>
        <w:t xml:space="preserve"> to the ASCSU account to the OCL account. [Seconded]. </w:t>
      </w:r>
      <w:r>
        <w:rPr>
          <w:b w:val="0"/>
        </w:rPr>
        <w:t>[</w:t>
      </w:r>
      <w:r w:rsidR="00F0774F">
        <w:rPr>
          <w:b w:val="0"/>
        </w:rPr>
        <w:t xml:space="preserve">Taking a vote on </w:t>
      </w:r>
      <w:r w:rsidR="0000604A">
        <w:rPr>
          <w:b w:val="0"/>
        </w:rPr>
        <w:t xml:space="preserve">doing </w:t>
      </w:r>
      <w:r>
        <w:rPr>
          <w:b w:val="0"/>
        </w:rPr>
        <w:t>Andrew</w:t>
      </w:r>
      <w:r w:rsidR="00F0774F">
        <w:rPr>
          <w:b w:val="0"/>
        </w:rPr>
        <w:t>’s motion. That passes unanimously.</w:t>
      </w:r>
      <w:r>
        <w:rPr>
          <w:b w:val="0"/>
        </w:rPr>
        <w:t>]</w:t>
      </w:r>
      <w:r w:rsidR="00F0774F">
        <w:rPr>
          <w:b w:val="0"/>
        </w:rPr>
        <w:t xml:space="preserve"> </w:t>
      </w:r>
    </w:p>
    <w:p w:rsidR="00117272" w:rsidRDefault="005D3231" w:rsidP="00750FA3">
      <w:pPr>
        <w:pStyle w:val="ListParagraph"/>
        <w:numPr>
          <w:ilvl w:val="0"/>
          <w:numId w:val="0"/>
        </w:numPr>
        <w:ind w:left="1627"/>
        <w:rPr>
          <w:b w:val="0"/>
        </w:rPr>
      </w:pPr>
      <w:r>
        <w:rPr>
          <w:b w:val="0"/>
        </w:rPr>
        <w:t>Lance: If you were involved in</w:t>
      </w:r>
      <w:r w:rsidR="00750FA3">
        <w:rPr>
          <w:b w:val="0"/>
        </w:rPr>
        <w:t xml:space="preserve"> an ASCSU campaign this election,</w:t>
      </w:r>
      <w:r>
        <w:rPr>
          <w:b w:val="0"/>
        </w:rPr>
        <w:t xml:space="preserve"> directly or indirectly, you cannot vote for the ASCSU student fee. </w:t>
      </w:r>
      <w:r w:rsidR="00246DD7">
        <w:rPr>
          <w:b w:val="0"/>
        </w:rPr>
        <w:t xml:space="preserve">You can vote if you ran for a senator position. Not if you were on the election’s committee. </w:t>
      </w:r>
    </w:p>
    <w:p w:rsidR="005221F3" w:rsidRDefault="005221F3" w:rsidP="00750FA3">
      <w:pPr>
        <w:pStyle w:val="ListParagraph"/>
        <w:numPr>
          <w:ilvl w:val="0"/>
          <w:numId w:val="0"/>
        </w:numPr>
        <w:ind w:left="1627"/>
        <w:rPr>
          <w:b w:val="0"/>
        </w:rPr>
      </w:pPr>
      <w:r>
        <w:rPr>
          <w:b w:val="0"/>
        </w:rPr>
        <w:t>Brandon: Moving into a vote on moving R</w:t>
      </w:r>
      <w:r w:rsidR="00750FA3">
        <w:rPr>
          <w:b w:val="0"/>
        </w:rPr>
        <w:t xml:space="preserve">am </w:t>
      </w:r>
      <w:r>
        <w:rPr>
          <w:b w:val="0"/>
        </w:rPr>
        <w:t>R</w:t>
      </w:r>
      <w:r w:rsidR="00750FA3">
        <w:rPr>
          <w:b w:val="0"/>
        </w:rPr>
        <w:t>ide</w:t>
      </w:r>
      <w:r>
        <w:rPr>
          <w:b w:val="0"/>
        </w:rPr>
        <w:t xml:space="preserve"> out of ASCSU and into </w:t>
      </w:r>
      <w:r w:rsidR="00750FA3">
        <w:rPr>
          <w:b w:val="0"/>
        </w:rPr>
        <w:t xml:space="preserve">an account that is overseen by </w:t>
      </w:r>
      <w:r>
        <w:rPr>
          <w:b w:val="0"/>
        </w:rPr>
        <w:t>O</w:t>
      </w:r>
      <w:r w:rsidR="00750FA3">
        <w:rPr>
          <w:b w:val="0"/>
        </w:rPr>
        <w:t xml:space="preserve">ff </w:t>
      </w:r>
      <w:r>
        <w:rPr>
          <w:b w:val="0"/>
        </w:rPr>
        <w:t>C</w:t>
      </w:r>
      <w:r w:rsidR="00750FA3">
        <w:rPr>
          <w:b w:val="0"/>
        </w:rPr>
        <w:t xml:space="preserve">ampus </w:t>
      </w:r>
      <w:r>
        <w:rPr>
          <w:b w:val="0"/>
        </w:rPr>
        <w:t>L</w:t>
      </w:r>
      <w:r w:rsidR="00750FA3">
        <w:rPr>
          <w:b w:val="0"/>
        </w:rPr>
        <w:t>ife</w:t>
      </w:r>
      <w:r>
        <w:rPr>
          <w:b w:val="0"/>
        </w:rPr>
        <w:t xml:space="preserve">? </w:t>
      </w:r>
      <w:r w:rsidR="005D2BA5">
        <w:rPr>
          <w:b w:val="0"/>
        </w:rPr>
        <w:t xml:space="preserve">[Takes roll call vote]. </w:t>
      </w:r>
      <w:r w:rsidR="001C07E9">
        <w:rPr>
          <w:b w:val="0"/>
        </w:rPr>
        <w:t xml:space="preserve">That passes </w:t>
      </w:r>
      <w:r w:rsidR="009921E5">
        <w:rPr>
          <w:b w:val="0"/>
        </w:rPr>
        <w:t xml:space="preserve">9-0-15. </w:t>
      </w:r>
    </w:p>
    <w:p w:rsidR="00344998" w:rsidRDefault="00750FA3" w:rsidP="00750FA3">
      <w:pPr>
        <w:pStyle w:val="ListParagraph"/>
        <w:numPr>
          <w:ilvl w:val="1"/>
          <w:numId w:val="4"/>
        </w:numPr>
        <w:rPr>
          <w:b w:val="0"/>
        </w:rPr>
      </w:pPr>
      <w:r>
        <w:rPr>
          <w:b w:val="0"/>
        </w:rPr>
        <w:t>Andrew</w:t>
      </w:r>
      <w:r w:rsidR="00344998">
        <w:rPr>
          <w:b w:val="0"/>
        </w:rPr>
        <w:t>: I go back to talking that this is a 16.5</w:t>
      </w:r>
      <w:r>
        <w:rPr>
          <w:b w:val="0"/>
        </w:rPr>
        <w:t xml:space="preserve"> </w:t>
      </w:r>
      <w:r w:rsidR="00344998">
        <w:rPr>
          <w:b w:val="0"/>
        </w:rPr>
        <w:t>c</w:t>
      </w:r>
      <w:r>
        <w:rPr>
          <w:b w:val="0"/>
        </w:rPr>
        <w:t>ent</w:t>
      </w:r>
      <w:r w:rsidR="00344998">
        <w:rPr>
          <w:b w:val="0"/>
        </w:rPr>
        <w:t xml:space="preserve"> issue we are bickering over and it isn’t even part of the M</w:t>
      </w:r>
      <w:r>
        <w:rPr>
          <w:b w:val="0"/>
        </w:rPr>
        <w:t xml:space="preserve">andatory </w:t>
      </w:r>
      <w:r w:rsidR="00344998">
        <w:rPr>
          <w:b w:val="0"/>
        </w:rPr>
        <w:t>I</w:t>
      </w:r>
      <w:r>
        <w:rPr>
          <w:b w:val="0"/>
        </w:rPr>
        <w:t>ncrease</w:t>
      </w:r>
      <w:r w:rsidR="00344998">
        <w:rPr>
          <w:b w:val="0"/>
        </w:rPr>
        <w:t xml:space="preserve"> request. I move to approve OCL’s R</w:t>
      </w:r>
      <w:r>
        <w:rPr>
          <w:b w:val="0"/>
        </w:rPr>
        <w:t xml:space="preserve">am </w:t>
      </w:r>
      <w:r w:rsidR="00344998">
        <w:rPr>
          <w:b w:val="0"/>
        </w:rPr>
        <w:t>R</w:t>
      </w:r>
      <w:r>
        <w:rPr>
          <w:b w:val="0"/>
        </w:rPr>
        <w:t>ide</w:t>
      </w:r>
      <w:r w:rsidR="00344998">
        <w:rPr>
          <w:b w:val="0"/>
        </w:rPr>
        <w:t xml:space="preserve"> request. [Seconded]. </w:t>
      </w:r>
    </w:p>
    <w:p w:rsidR="00750FA3" w:rsidRDefault="00BA6D0E" w:rsidP="00750FA3">
      <w:pPr>
        <w:pStyle w:val="ListParagraph"/>
        <w:numPr>
          <w:ilvl w:val="0"/>
          <w:numId w:val="0"/>
        </w:numPr>
        <w:ind w:left="1627"/>
        <w:rPr>
          <w:b w:val="0"/>
        </w:rPr>
      </w:pPr>
      <w:r>
        <w:rPr>
          <w:b w:val="0"/>
        </w:rPr>
        <w:t xml:space="preserve">Lance: As of </w:t>
      </w:r>
      <w:r w:rsidR="00750FA3">
        <w:rPr>
          <w:b w:val="0"/>
        </w:rPr>
        <w:t>thirty (</w:t>
      </w:r>
      <w:r>
        <w:rPr>
          <w:b w:val="0"/>
        </w:rPr>
        <w:t>30</w:t>
      </w:r>
      <w:r w:rsidR="00750FA3">
        <w:rPr>
          <w:b w:val="0"/>
        </w:rPr>
        <w:t>)</w:t>
      </w:r>
      <w:r>
        <w:rPr>
          <w:b w:val="0"/>
        </w:rPr>
        <w:t xml:space="preserve"> seconds ago, we now officially have an account labeled R</w:t>
      </w:r>
      <w:r w:rsidR="00750FA3">
        <w:rPr>
          <w:b w:val="0"/>
        </w:rPr>
        <w:t xml:space="preserve">am </w:t>
      </w:r>
      <w:r>
        <w:rPr>
          <w:b w:val="0"/>
        </w:rPr>
        <w:t>R</w:t>
      </w:r>
      <w:r w:rsidR="00750FA3">
        <w:rPr>
          <w:b w:val="0"/>
        </w:rPr>
        <w:t>ide</w:t>
      </w:r>
      <w:r>
        <w:rPr>
          <w:b w:val="0"/>
        </w:rPr>
        <w:t xml:space="preserve"> under OCL. </w:t>
      </w:r>
    </w:p>
    <w:p w:rsidR="00750FA3" w:rsidRDefault="00750FA3" w:rsidP="00750FA3">
      <w:pPr>
        <w:pStyle w:val="ListParagraph"/>
        <w:numPr>
          <w:ilvl w:val="0"/>
          <w:numId w:val="0"/>
        </w:numPr>
        <w:ind w:left="1627"/>
        <w:rPr>
          <w:b w:val="0"/>
        </w:rPr>
      </w:pPr>
      <w:r>
        <w:rPr>
          <w:b w:val="0"/>
        </w:rPr>
        <w:t>Andrew</w:t>
      </w:r>
      <w:r w:rsidR="00BA6D0E">
        <w:rPr>
          <w:b w:val="0"/>
        </w:rPr>
        <w:t xml:space="preserve">: I move to approve the increase to that. </w:t>
      </w:r>
    </w:p>
    <w:p w:rsidR="00BA6D0E" w:rsidRDefault="00EB27C8" w:rsidP="00750FA3">
      <w:pPr>
        <w:pStyle w:val="ListParagraph"/>
        <w:numPr>
          <w:ilvl w:val="0"/>
          <w:numId w:val="0"/>
        </w:numPr>
        <w:ind w:left="1627"/>
        <w:rPr>
          <w:b w:val="0"/>
        </w:rPr>
      </w:pPr>
      <w:r>
        <w:rPr>
          <w:b w:val="0"/>
        </w:rPr>
        <w:t xml:space="preserve">Brandon: </w:t>
      </w:r>
      <w:r w:rsidR="00750FA3">
        <w:rPr>
          <w:b w:val="0"/>
        </w:rPr>
        <w:t>All in favor of entering discussion and debate</w:t>
      </w:r>
      <w:r w:rsidR="00BA6D0E">
        <w:rPr>
          <w:b w:val="0"/>
        </w:rPr>
        <w:t xml:space="preserve"> on t</w:t>
      </w:r>
      <w:r w:rsidR="00750FA3">
        <w:rPr>
          <w:b w:val="0"/>
        </w:rPr>
        <w:t>his please raise your placards. [Passes].</w:t>
      </w:r>
    </w:p>
    <w:p w:rsidR="00EB27C8" w:rsidRDefault="00EB27C8" w:rsidP="0038007A">
      <w:pPr>
        <w:pStyle w:val="ListParagraph"/>
        <w:numPr>
          <w:ilvl w:val="1"/>
          <w:numId w:val="4"/>
        </w:numPr>
        <w:rPr>
          <w:b w:val="0"/>
        </w:rPr>
      </w:pPr>
      <w:r>
        <w:rPr>
          <w:b w:val="0"/>
        </w:rPr>
        <w:t xml:space="preserve">Rioux: So I know there are people not comfy with the budget as it is, that said I’m about to make a motion to undo this question </w:t>
      </w:r>
      <w:r w:rsidR="00FD47A3">
        <w:rPr>
          <w:b w:val="0"/>
        </w:rPr>
        <w:t xml:space="preserve">and </w:t>
      </w:r>
      <w:r>
        <w:rPr>
          <w:b w:val="0"/>
        </w:rPr>
        <w:t xml:space="preserve">let them bring it back. I object to the question. </w:t>
      </w:r>
    </w:p>
    <w:p w:rsidR="005E7836" w:rsidRPr="004124CB" w:rsidRDefault="00EB27C8" w:rsidP="004124CB">
      <w:pPr>
        <w:pStyle w:val="ListParagraph"/>
        <w:numPr>
          <w:ilvl w:val="0"/>
          <w:numId w:val="0"/>
        </w:numPr>
        <w:ind w:left="1627"/>
        <w:rPr>
          <w:b w:val="0"/>
        </w:rPr>
      </w:pPr>
      <w:r>
        <w:rPr>
          <w:b w:val="0"/>
        </w:rPr>
        <w:t>Brandon: So if you want to get against the motion to vote on thi</w:t>
      </w:r>
      <w:r w:rsidR="00FD47A3">
        <w:rPr>
          <w:b w:val="0"/>
        </w:rPr>
        <w:t>s, please raise your placards. This requires a two-thirds (2/3)</w:t>
      </w:r>
      <w:r>
        <w:rPr>
          <w:b w:val="0"/>
        </w:rPr>
        <w:t xml:space="preserve"> vote. Opposition </w:t>
      </w:r>
      <w:r>
        <w:rPr>
          <w:b w:val="0"/>
        </w:rPr>
        <w:lastRenderedPageBreak/>
        <w:t xml:space="preserve">wins, that fails. </w:t>
      </w:r>
      <w:r w:rsidR="004124CB" w:rsidRPr="004124CB">
        <w:rPr>
          <w:b w:val="0"/>
        </w:rPr>
        <w:t>W</w:t>
      </w:r>
      <w:r w:rsidRPr="004124CB">
        <w:rPr>
          <w:b w:val="0"/>
        </w:rPr>
        <w:t xml:space="preserve">e will now move back into </w:t>
      </w:r>
      <w:r w:rsidR="00E14E8D" w:rsidRPr="004124CB">
        <w:rPr>
          <w:b w:val="0"/>
        </w:rPr>
        <w:t>the motion of increasing the M</w:t>
      </w:r>
      <w:r w:rsidR="00FD47A3" w:rsidRPr="004124CB">
        <w:rPr>
          <w:b w:val="0"/>
        </w:rPr>
        <w:t xml:space="preserve">andatory </w:t>
      </w:r>
      <w:r w:rsidR="00E14E8D" w:rsidRPr="004124CB">
        <w:rPr>
          <w:b w:val="0"/>
        </w:rPr>
        <w:t>I</w:t>
      </w:r>
      <w:r w:rsidR="00FD47A3" w:rsidRPr="004124CB">
        <w:rPr>
          <w:b w:val="0"/>
        </w:rPr>
        <w:t>ncrease</w:t>
      </w:r>
      <w:r w:rsidRPr="004124CB">
        <w:rPr>
          <w:b w:val="0"/>
        </w:rPr>
        <w:t xml:space="preserve"> fee for R</w:t>
      </w:r>
      <w:r w:rsidR="00FD47A3" w:rsidRPr="004124CB">
        <w:rPr>
          <w:b w:val="0"/>
        </w:rPr>
        <w:t xml:space="preserve">am </w:t>
      </w:r>
      <w:r w:rsidRPr="004124CB">
        <w:rPr>
          <w:b w:val="0"/>
        </w:rPr>
        <w:t>R</w:t>
      </w:r>
      <w:r w:rsidR="00FD47A3" w:rsidRPr="004124CB">
        <w:rPr>
          <w:b w:val="0"/>
        </w:rPr>
        <w:t>ide</w:t>
      </w:r>
      <w:r w:rsidRPr="004124CB">
        <w:rPr>
          <w:b w:val="0"/>
        </w:rPr>
        <w:t>.</w:t>
      </w:r>
      <w:r w:rsidR="00FD47A3" w:rsidRPr="004124CB">
        <w:rPr>
          <w:b w:val="0"/>
        </w:rPr>
        <w:t xml:space="preserve"> [No discussion and debate</w:t>
      </w:r>
      <w:r w:rsidR="00E14E8D" w:rsidRPr="004124CB">
        <w:rPr>
          <w:b w:val="0"/>
        </w:rPr>
        <w:t>]. Now moving into a role call vote on</w:t>
      </w:r>
      <w:r w:rsidR="005E7836" w:rsidRPr="004124CB">
        <w:rPr>
          <w:b w:val="0"/>
        </w:rPr>
        <w:t xml:space="preserve"> approving</w:t>
      </w:r>
      <w:r w:rsidR="00E14E8D" w:rsidRPr="004124CB">
        <w:rPr>
          <w:b w:val="0"/>
        </w:rPr>
        <w:t xml:space="preserve"> the </w:t>
      </w:r>
      <w:r w:rsidR="005149E9" w:rsidRPr="004124CB">
        <w:rPr>
          <w:b w:val="0"/>
        </w:rPr>
        <w:t>M</w:t>
      </w:r>
      <w:r w:rsidR="00FD47A3" w:rsidRPr="004124CB">
        <w:rPr>
          <w:b w:val="0"/>
        </w:rPr>
        <w:t xml:space="preserve">andatory </w:t>
      </w:r>
      <w:r w:rsidR="005149E9" w:rsidRPr="004124CB">
        <w:rPr>
          <w:b w:val="0"/>
        </w:rPr>
        <w:t>F</w:t>
      </w:r>
      <w:r w:rsidR="00FD47A3" w:rsidRPr="004124CB">
        <w:rPr>
          <w:b w:val="0"/>
        </w:rPr>
        <w:t xml:space="preserve">ee </w:t>
      </w:r>
      <w:r w:rsidR="005149E9" w:rsidRPr="004124CB">
        <w:rPr>
          <w:b w:val="0"/>
        </w:rPr>
        <w:t>I</w:t>
      </w:r>
      <w:r w:rsidR="00FD47A3" w:rsidRPr="004124CB">
        <w:rPr>
          <w:b w:val="0"/>
        </w:rPr>
        <w:t>ncrease</w:t>
      </w:r>
      <w:r w:rsidR="005149E9" w:rsidRPr="004124CB">
        <w:rPr>
          <w:b w:val="0"/>
        </w:rPr>
        <w:t xml:space="preserve"> for the fee </w:t>
      </w:r>
      <w:r w:rsidR="00D0612B" w:rsidRPr="004124CB">
        <w:rPr>
          <w:b w:val="0"/>
        </w:rPr>
        <w:t>collected</w:t>
      </w:r>
      <w:r w:rsidR="005149E9" w:rsidRPr="004124CB">
        <w:rPr>
          <w:b w:val="0"/>
        </w:rPr>
        <w:t xml:space="preserve"> to the R</w:t>
      </w:r>
      <w:r w:rsidR="00FD47A3" w:rsidRPr="004124CB">
        <w:rPr>
          <w:b w:val="0"/>
        </w:rPr>
        <w:t xml:space="preserve">am </w:t>
      </w:r>
      <w:r w:rsidR="005149E9" w:rsidRPr="004124CB">
        <w:rPr>
          <w:b w:val="0"/>
        </w:rPr>
        <w:t>R</w:t>
      </w:r>
      <w:r w:rsidR="00FD47A3" w:rsidRPr="004124CB">
        <w:rPr>
          <w:b w:val="0"/>
        </w:rPr>
        <w:t>ide</w:t>
      </w:r>
      <w:r w:rsidR="005149E9" w:rsidRPr="004124CB">
        <w:rPr>
          <w:b w:val="0"/>
        </w:rPr>
        <w:t xml:space="preserve"> account administered by O</w:t>
      </w:r>
      <w:r w:rsidR="00FD47A3" w:rsidRPr="004124CB">
        <w:rPr>
          <w:b w:val="0"/>
        </w:rPr>
        <w:t xml:space="preserve">ff </w:t>
      </w:r>
      <w:r w:rsidR="005149E9" w:rsidRPr="004124CB">
        <w:rPr>
          <w:b w:val="0"/>
        </w:rPr>
        <w:t>C</w:t>
      </w:r>
      <w:r w:rsidR="00FD47A3" w:rsidRPr="004124CB">
        <w:rPr>
          <w:b w:val="0"/>
        </w:rPr>
        <w:t xml:space="preserve">ampus </w:t>
      </w:r>
      <w:r w:rsidR="005149E9" w:rsidRPr="004124CB">
        <w:rPr>
          <w:b w:val="0"/>
        </w:rPr>
        <w:t>L</w:t>
      </w:r>
      <w:r w:rsidR="00FD47A3" w:rsidRPr="004124CB">
        <w:rPr>
          <w:b w:val="0"/>
        </w:rPr>
        <w:t>ife</w:t>
      </w:r>
      <w:r w:rsidR="005149E9" w:rsidRPr="004124CB">
        <w:rPr>
          <w:b w:val="0"/>
        </w:rPr>
        <w:t xml:space="preserve">. </w:t>
      </w:r>
    </w:p>
    <w:p w:rsidR="004124CB" w:rsidRDefault="005E7836" w:rsidP="004124CB">
      <w:pPr>
        <w:pStyle w:val="ListParagraph"/>
        <w:numPr>
          <w:ilvl w:val="0"/>
          <w:numId w:val="0"/>
        </w:numPr>
        <w:ind w:left="1627"/>
        <w:rPr>
          <w:b w:val="0"/>
        </w:rPr>
      </w:pPr>
      <w:r>
        <w:rPr>
          <w:b w:val="0"/>
        </w:rPr>
        <w:t xml:space="preserve">Duane: </w:t>
      </w:r>
      <w:r w:rsidR="004124CB">
        <w:rPr>
          <w:b w:val="0"/>
        </w:rPr>
        <w:t>Point of information.</w:t>
      </w:r>
      <w:r w:rsidR="0066543E">
        <w:rPr>
          <w:b w:val="0"/>
        </w:rPr>
        <w:t xml:space="preserve"> </w:t>
      </w:r>
      <w:r>
        <w:rPr>
          <w:b w:val="0"/>
        </w:rPr>
        <w:t>Do we no longer have to abstain</w:t>
      </w:r>
      <w:r w:rsidR="00EB27C8">
        <w:rPr>
          <w:b w:val="0"/>
        </w:rPr>
        <w:t xml:space="preserve"> </w:t>
      </w:r>
      <w:r>
        <w:rPr>
          <w:b w:val="0"/>
        </w:rPr>
        <w:t>since R</w:t>
      </w:r>
      <w:r w:rsidR="004124CB">
        <w:rPr>
          <w:b w:val="0"/>
        </w:rPr>
        <w:t xml:space="preserve">am </w:t>
      </w:r>
      <w:r>
        <w:rPr>
          <w:b w:val="0"/>
        </w:rPr>
        <w:t>R</w:t>
      </w:r>
      <w:r w:rsidR="004124CB">
        <w:rPr>
          <w:b w:val="0"/>
        </w:rPr>
        <w:t xml:space="preserve">ide isn’t part of ASCSU anymore? </w:t>
      </w:r>
    </w:p>
    <w:p w:rsidR="00EB27C8" w:rsidRDefault="004124CB" w:rsidP="004124CB">
      <w:pPr>
        <w:pStyle w:val="ListParagraph"/>
        <w:numPr>
          <w:ilvl w:val="0"/>
          <w:numId w:val="0"/>
        </w:numPr>
        <w:ind w:left="1627"/>
        <w:rPr>
          <w:b w:val="0"/>
        </w:rPr>
      </w:pPr>
      <w:r>
        <w:rPr>
          <w:b w:val="0"/>
        </w:rPr>
        <w:t xml:space="preserve">Lance: </w:t>
      </w:r>
      <w:r w:rsidR="005E7836">
        <w:rPr>
          <w:b w:val="0"/>
        </w:rPr>
        <w:t>Yes. But if you are part of O</w:t>
      </w:r>
      <w:r>
        <w:rPr>
          <w:b w:val="0"/>
        </w:rPr>
        <w:t xml:space="preserve">ff </w:t>
      </w:r>
      <w:r w:rsidR="005E7836">
        <w:rPr>
          <w:b w:val="0"/>
        </w:rPr>
        <w:t>C</w:t>
      </w:r>
      <w:r>
        <w:rPr>
          <w:b w:val="0"/>
        </w:rPr>
        <w:t xml:space="preserve">ampus </w:t>
      </w:r>
      <w:r w:rsidR="005E7836">
        <w:rPr>
          <w:b w:val="0"/>
        </w:rPr>
        <w:t>L</w:t>
      </w:r>
      <w:r>
        <w:rPr>
          <w:b w:val="0"/>
        </w:rPr>
        <w:t>ife</w:t>
      </w:r>
      <w:r w:rsidR="005E7836">
        <w:rPr>
          <w:b w:val="0"/>
        </w:rPr>
        <w:t xml:space="preserve"> you do have to abstain. </w:t>
      </w:r>
    </w:p>
    <w:p w:rsidR="00504F73" w:rsidRDefault="004124CB" w:rsidP="004124CB">
      <w:pPr>
        <w:pStyle w:val="ListParagraph"/>
        <w:numPr>
          <w:ilvl w:val="0"/>
          <w:numId w:val="0"/>
        </w:numPr>
        <w:ind w:left="1627"/>
        <w:rPr>
          <w:b w:val="0"/>
        </w:rPr>
      </w:pPr>
      <w:r>
        <w:rPr>
          <w:b w:val="0"/>
        </w:rPr>
        <w:t>[</w:t>
      </w:r>
      <w:r w:rsidR="0066543E">
        <w:rPr>
          <w:b w:val="0"/>
        </w:rPr>
        <w:t>Brandon take roll call vote.</w:t>
      </w:r>
      <w:r>
        <w:rPr>
          <w:b w:val="0"/>
        </w:rPr>
        <w:t>]</w:t>
      </w:r>
      <w:r w:rsidR="00F72AAB">
        <w:rPr>
          <w:b w:val="0"/>
        </w:rPr>
        <w:t xml:space="preserve"> That passes 14-1-9.</w:t>
      </w:r>
    </w:p>
    <w:p w:rsidR="00222F16" w:rsidRDefault="00222F16" w:rsidP="00504F73">
      <w:pPr>
        <w:pStyle w:val="ListParagraph"/>
        <w:numPr>
          <w:ilvl w:val="0"/>
          <w:numId w:val="4"/>
        </w:numPr>
        <w:rPr>
          <w:b w:val="0"/>
        </w:rPr>
      </w:pPr>
      <w:r>
        <w:rPr>
          <w:b w:val="0"/>
        </w:rPr>
        <w:t>Athletics: Mandatory</w:t>
      </w:r>
    </w:p>
    <w:p w:rsidR="004124CB" w:rsidRDefault="00CF2E61" w:rsidP="00222F16">
      <w:pPr>
        <w:pStyle w:val="ListParagraph"/>
        <w:numPr>
          <w:ilvl w:val="1"/>
          <w:numId w:val="4"/>
        </w:numPr>
        <w:rPr>
          <w:b w:val="0"/>
        </w:rPr>
      </w:pPr>
      <w:r>
        <w:rPr>
          <w:b w:val="0"/>
        </w:rPr>
        <w:t>Andrew</w:t>
      </w:r>
      <w:r w:rsidR="004124CB">
        <w:rPr>
          <w:b w:val="0"/>
        </w:rPr>
        <w:t>: I move to adopt</w:t>
      </w:r>
      <w:r w:rsidR="00F069D3">
        <w:rPr>
          <w:b w:val="0"/>
        </w:rPr>
        <w:t xml:space="preserve"> the athle</w:t>
      </w:r>
      <w:r w:rsidR="0045463D">
        <w:rPr>
          <w:b w:val="0"/>
        </w:rPr>
        <w:t xml:space="preserve">tics mandatory fee. </w:t>
      </w:r>
      <w:r w:rsidR="00E21E86">
        <w:rPr>
          <w:b w:val="0"/>
        </w:rPr>
        <w:t>[Seconded]. All in favor of moving int</w:t>
      </w:r>
      <w:r w:rsidR="00F12A80">
        <w:rPr>
          <w:b w:val="0"/>
        </w:rPr>
        <w:t>o</w:t>
      </w:r>
      <w:r w:rsidR="00E21E86">
        <w:rPr>
          <w:b w:val="0"/>
        </w:rPr>
        <w:t xml:space="preserve"> D</w:t>
      </w:r>
      <w:r w:rsidR="004124CB">
        <w:rPr>
          <w:b w:val="0"/>
        </w:rPr>
        <w:t xml:space="preserve">iscussion and </w:t>
      </w:r>
      <w:r w:rsidR="00E21E86">
        <w:rPr>
          <w:b w:val="0"/>
        </w:rPr>
        <w:t>D</w:t>
      </w:r>
      <w:r w:rsidR="004124CB">
        <w:rPr>
          <w:b w:val="0"/>
        </w:rPr>
        <w:t>ebate</w:t>
      </w:r>
      <w:r w:rsidR="00E21E86">
        <w:rPr>
          <w:b w:val="0"/>
        </w:rPr>
        <w:t xml:space="preserve"> on the vote? That passes. </w:t>
      </w:r>
    </w:p>
    <w:p w:rsidR="004124CB" w:rsidRDefault="00CF2E61" w:rsidP="004124CB">
      <w:pPr>
        <w:pStyle w:val="ListParagraph"/>
        <w:numPr>
          <w:ilvl w:val="0"/>
          <w:numId w:val="0"/>
        </w:numPr>
        <w:ind w:left="1627"/>
        <w:rPr>
          <w:b w:val="0"/>
        </w:rPr>
      </w:pPr>
      <w:r>
        <w:rPr>
          <w:b w:val="0"/>
        </w:rPr>
        <w:t>Andrew</w:t>
      </w:r>
      <w:r w:rsidR="00620E6D">
        <w:rPr>
          <w:b w:val="0"/>
        </w:rPr>
        <w:t>: Let’s expedite this. Ath</w:t>
      </w:r>
      <w:r w:rsidR="00F12A80">
        <w:rPr>
          <w:b w:val="0"/>
        </w:rPr>
        <w:t>letics has done a great</w:t>
      </w:r>
      <w:r w:rsidR="00620E6D">
        <w:rPr>
          <w:b w:val="0"/>
        </w:rPr>
        <w:t xml:space="preserve"> job in fiscal responsibility and S</w:t>
      </w:r>
      <w:r w:rsidR="004124CB">
        <w:rPr>
          <w:b w:val="0"/>
        </w:rPr>
        <w:t xml:space="preserve">elf </w:t>
      </w:r>
      <w:r w:rsidR="00620E6D">
        <w:rPr>
          <w:b w:val="0"/>
        </w:rPr>
        <w:t>G</w:t>
      </w:r>
      <w:r w:rsidR="004124CB">
        <w:rPr>
          <w:b w:val="0"/>
        </w:rPr>
        <w:t xml:space="preserve">enerated </w:t>
      </w:r>
      <w:r w:rsidR="00620E6D">
        <w:rPr>
          <w:b w:val="0"/>
        </w:rPr>
        <w:t>R</w:t>
      </w:r>
      <w:r w:rsidR="004124CB">
        <w:rPr>
          <w:b w:val="0"/>
        </w:rPr>
        <w:t>evenue</w:t>
      </w:r>
      <w:r w:rsidR="00620E6D">
        <w:rPr>
          <w:b w:val="0"/>
        </w:rPr>
        <w:t>. I have</w:t>
      </w:r>
      <w:r w:rsidR="00F12A80">
        <w:rPr>
          <w:b w:val="0"/>
        </w:rPr>
        <w:t xml:space="preserve"> confidence in t</w:t>
      </w:r>
      <w:r w:rsidR="00620E6D">
        <w:rPr>
          <w:b w:val="0"/>
        </w:rPr>
        <w:t>heir ability to move forward, and this is a M</w:t>
      </w:r>
      <w:r w:rsidR="004124CB">
        <w:rPr>
          <w:b w:val="0"/>
        </w:rPr>
        <w:t xml:space="preserve">andatory </w:t>
      </w:r>
      <w:r w:rsidR="00620E6D">
        <w:rPr>
          <w:b w:val="0"/>
        </w:rPr>
        <w:t>F</w:t>
      </w:r>
      <w:r w:rsidR="004124CB">
        <w:rPr>
          <w:b w:val="0"/>
        </w:rPr>
        <w:t xml:space="preserve">ee </w:t>
      </w:r>
      <w:r w:rsidR="00620E6D">
        <w:rPr>
          <w:b w:val="0"/>
        </w:rPr>
        <w:t>I</w:t>
      </w:r>
      <w:r w:rsidR="004124CB">
        <w:rPr>
          <w:b w:val="0"/>
        </w:rPr>
        <w:t>ncrease</w:t>
      </w:r>
      <w:r w:rsidR="00620E6D">
        <w:rPr>
          <w:b w:val="0"/>
        </w:rPr>
        <w:t xml:space="preserve"> anyways so I urge a yes vote. </w:t>
      </w:r>
    </w:p>
    <w:p w:rsidR="0066543E" w:rsidRDefault="004124CB" w:rsidP="004124CB">
      <w:pPr>
        <w:pStyle w:val="ListParagraph"/>
        <w:numPr>
          <w:ilvl w:val="0"/>
          <w:numId w:val="0"/>
        </w:numPr>
        <w:ind w:left="1627"/>
        <w:rPr>
          <w:b w:val="0"/>
        </w:rPr>
      </w:pPr>
      <w:r>
        <w:rPr>
          <w:b w:val="0"/>
        </w:rPr>
        <w:t xml:space="preserve">[No Discussion and </w:t>
      </w:r>
      <w:r w:rsidR="00620E6D">
        <w:rPr>
          <w:b w:val="0"/>
        </w:rPr>
        <w:t>D</w:t>
      </w:r>
      <w:r>
        <w:rPr>
          <w:b w:val="0"/>
        </w:rPr>
        <w:t>ebate</w:t>
      </w:r>
      <w:r w:rsidR="00620E6D">
        <w:rPr>
          <w:b w:val="0"/>
        </w:rPr>
        <w:t>.</w:t>
      </w:r>
      <w:r>
        <w:rPr>
          <w:b w:val="0"/>
        </w:rPr>
        <w:t>]</w:t>
      </w:r>
      <w:r w:rsidR="00620E6D">
        <w:rPr>
          <w:b w:val="0"/>
        </w:rPr>
        <w:t xml:space="preserve"> </w:t>
      </w:r>
      <w:r>
        <w:rPr>
          <w:b w:val="0"/>
        </w:rPr>
        <w:t>[</w:t>
      </w:r>
      <w:r w:rsidR="00620E6D">
        <w:rPr>
          <w:b w:val="0"/>
        </w:rPr>
        <w:t>Move into a vote on approving th</w:t>
      </w:r>
      <w:r w:rsidR="003426A8">
        <w:rPr>
          <w:b w:val="0"/>
        </w:rPr>
        <w:t>e athletics fee.</w:t>
      </w:r>
      <w:r>
        <w:rPr>
          <w:b w:val="0"/>
        </w:rPr>
        <w:t>]</w:t>
      </w:r>
      <w:r w:rsidR="003426A8">
        <w:rPr>
          <w:b w:val="0"/>
        </w:rPr>
        <w:t xml:space="preserve"> </w:t>
      </w:r>
      <w:r w:rsidR="00222F16">
        <w:rPr>
          <w:b w:val="0"/>
        </w:rPr>
        <w:t>That passes</w:t>
      </w:r>
      <w:r w:rsidR="00ED6521">
        <w:rPr>
          <w:b w:val="0"/>
        </w:rPr>
        <w:t xml:space="preserve"> 14-1-8</w:t>
      </w:r>
      <w:r w:rsidR="00E50134">
        <w:rPr>
          <w:b w:val="0"/>
        </w:rPr>
        <w:t>.</w:t>
      </w:r>
    </w:p>
    <w:p w:rsidR="00E50134" w:rsidRDefault="00E50134" w:rsidP="00222F16">
      <w:pPr>
        <w:pStyle w:val="ListParagraph"/>
        <w:numPr>
          <w:ilvl w:val="0"/>
          <w:numId w:val="4"/>
        </w:numPr>
        <w:rPr>
          <w:b w:val="0"/>
        </w:rPr>
      </w:pPr>
      <w:r>
        <w:rPr>
          <w:b w:val="0"/>
        </w:rPr>
        <w:t>Interpersonal Violence Safety and Response Fee</w:t>
      </w:r>
    </w:p>
    <w:p w:rsidR="00222F16" w:rsidRPr="00E91481" w:rsidRDefault="00CF2E61" w:rsidP="00E91481">
      <w:pPr>
        <w:pStyle w:val="ListParagraph"/>
        <w:numPr>
          <w:ilvl w:val="1"/>
          <w:numId w:val="4"/>
        </w:numPr>
        <w:rPr>
          <w:b w:val="0"/>
        </w:rPr>
      </w:pPr>
      <w:r>
        <w:rPr>
          <w:b w:val="0"/>
        </w:rPr>
        <w:t>Andrew</w:t>
      </w:r>
      <w:r w:rsidR="00E50134">
        <w:rPr>
          <w:b w:val="0"/>
        </w:rPr>
        <w:t>: I move to vote on the</w:t>
      </w:r>
      <w:r w:rsidR="00217D1E">
        <w:rPr>
          <w:b w:val="0"/>
        </w:rPr>
        <w:t xml:space="preserve"> </w:t>
      </w:r>
      <w:r w:rsidR="00E50134">
        <w:rPr>
          <w:b w:val="0"/>
        </w:rPr>
        <w:t>Interpersonal Violence Safety and Response Fee</w:t>
      </w:r>
      <w:r w:rsidR="00E91481">
        <w:rPr>
          <w:b w:val="0"/>
        </w:rPr>
        <w:t xml:space="preserve"> [Seconded].</w:t>
      </w:r>
    </w:p>
    <w:p w:rsidR="00217D1E" w:rsidRDefault="00217D1E" w:rsidP="00E91481">
      <w:pPr>
        <w:pStyle w:val="ListParagraph"/>
        <w:numPr>
          <w:ilvl w:val="0"/>
          <w:numId w:val="0"/>
        </w:numPr>
        <w:ind w:left="1627"/>
        <w:rPr>
          <w:b w:val="0"/>
        </w:rPr>
      </w:pPr>
      <w:r>
        <w:rPr>
          <w:b w:val="0"/>
        </w:rPr>
        <w:t>Ryan: Lance you were right. Fee amount from last time is not 4.40, instead is 4.25. Here are the updates.</w:t>
      </w:r>
    </w:p>
    <w:p w:rsidR="00217D1E" w:rsidRDefault="00217D1E" w:rsidP="00E91481">
      <w:pPr>
        <w:pStyle w:val="ListParagraph"/>
        <w:numPr>
          <w:ilvl w:val="0"/>
          <w:numId w:val="0"/>
        </w:numPr>
        <w:ind w:left="1627"/>
        <w:rPr>
          <w:b w:val="0"/>
        </w:rPr>
      </w:pPr>
      <w:r>
        <w:rPr>
          <w:b w:val="0"/>
        </w:rPr>
        <w:t xml:space="preserve">Lance: All in favor of adopting the motion, raise placards. </w:t>
      </w:r>
      <w:r w:rsidR="00E91481">
        <w:rPr>
          <w:b w:val="0"/>
        </w:rPr>
        <w:t xml:space="preserve">[Takes Vote]. </w:t>
      </w:r>
      <w:r>
        <w:rPr>
          <w:b w:val="0"/>
        </w:rPr>
        <w:t>Passes.</w:t>
      </w:r>
    </w:p>
    <w:p w:rsidR="00E91481" w:rsidRDefault="00CF2E61" w:rsidP="00E91481">
      <w:pPr>
        <w:pStyle w:val="ListParagraph"/>
        <w:numPr>
          <w:ilvl w:val="0"/>
          <w:numId w:val="0"/>
        </w:numPr>
        <w:ind w:left="1627"/>
        <w:rPr>
          <w:b w:val="0"/>
        </w:rPr>
      </w:pPr>
      <w:r>
        <w:rPr>
          <w:b w:val="0"/>
        </w:rPr>
        <w:t>Andrew</w:t>
      </w:r>
      <w:r w:rsidR="00217D1E">
        <w:rPr>
          <w:b w:val="0"/>
        </w:rPr>
        <w:t>: This fee area has done a great job engaging with us and this is the right budget this time. I urge a</w:t>
      </w:r>
      <w:r w:rsidR="00E91481">
        <w:rPr>
          <w:b w:val="0"/>
        </w:rPr>
        <w:t xml:space="preserve"> yes. </w:t>
      </w:r>
    </w:p>
    <w:p w:rsidR="00217D1E" w:rsidRDefault="00E91481" w:rsidP="00E91481">
      <w:pPr>
        <w:pStyle w:val="ListParagraph"/>
        <w:numPr>
          <w:ilvl w:val="0"/>
          <w:numId w:val="0"/>
        </w:numPr>
        <w:ind w:left="1627"/>
        <w:rPr>
          <w:b w:val="0"/>
        </w:rPr>
      </w:pPr>
      <w:r>
        <w:rPr>
          <w:b w:val="0"/>
        </w:rPr>
        <w:t xml:space="preserve">[No more Discussion or </w:t>
      </w:r>
      <w:r w:rsidR="00217D1E">
        <w:rPr>
          <w:b w:val="0"/>
        </w:rPr>
        <w:t>D</w:t>
      </w:r>
      <w:r>
        <w:rPr>
          <w:b w:val="0"/>
        </w:rPr>
        <w:t>ebate</w:t>
      </w:r>
      <w:r w:rsidR="00217D1E">
        <w:rPr>
          <w:b w:val="0"/>
        </w:rPr>
        <w:t xml:space="preserve">]. </w:t>
      </w:r>
      <w:r>
        <w:rPr>
          <w:b w:val="0"/>
        </w:rPr>
        <w:t>[</w:t>
      </w:r>
      <w:r w:rsidR="00217D1E">
        <w:rPr>
          <w:b w:val="0"/>
        </w:rPr>
        <w:t>Move into a role call vote.</w:t>
      </w:r>
      <w:r>
        <w:rPr>
          <w:b w:val="0"/>
        </w:rPr>
        <w:t>]</w:t>
      </w:r>
      <w:r w:rsidR="00217D1E">
        <w:rPr>
          <w:b w:val="0"/>
        </w:rPr>
        <w:t xml:space="preserve"> </w:t>
      </w:r>
      <w:r w:rsidR="003C6C6F">
        <w:rPr>
          <w:b w:val="0"/>
        </w:rPr>
        <w:t xml:space="preserve">That passes </w:t>
      </w:r>
      <w:r w:rsidR="002B2853">
        <w:rPr>
          <w:b w:val="0"/>
        </w:rPr>
        <w:t>12-4-8.</w:t>
      </w:r>
    </w:p>
    <w:p w:rsidR="00E91481" w:rsidRDefault="00E91481" w:rsidP="002B2853">
      <w:pPr>
        <w:pStyle w:val="ListParagraph"/>
        <w:numPr>
          <w:ilvl w:val="0"/>
          <w:numId w:val="4"/>
        </w:numPr>
        <w:rPr>
          <w:b w:val="0"/>
        </w:rPr>
      </w:pPr>
      <w:r>
        <w:rPr>
          <w:b w:val="0"/>
        </w:rPr>
        <w:lastRenderedPageBreak/>
        <w:t>UTFAB Fee</w:t>
      </w:r>
    </w:p>
    <w:p w:rsidR="00E91481" w:rsidRDefault="00E91481" w:rsidP="00E91481">
      <w:pPr>
        <w:pStyle w:val="ListParagraph"/>
        <w:numPr>
          <w:ilvl w:val="1"/>
          <w:numId w:val="4"/>
        </w:numPr>
        <w:rPr>
          <w:b w:val="0"/>
        </w:rPr>
      </w:pPr>
      <w:r>
        <w:rPr>
          <w:b w:val="0"/>
        </w:rPr>
        <w:t>Andrew: I move to vote on the</w:t>
      </w:r>
      <w:r w:rsidR="002B2853">
        <w:rPr>
          <w:b w:val="0"/>
        </w:rPr>
        <w:t xml:space="preserve"> on the UTFAB fee. </w:t>
      </w:r>
      <w:r>
        <w:rPr>
          <w:b w:val="0"/>
        </w:rPr>
        <w:t>[</w:t>
      </w:r>
      <w:r w:rsidR="00820A3F">
        <w:rPr>
          <w:b w:val="0"/>
        </w:rPr>
        <w:t>No dissent.</w:t>
      </w:r>
      <w:r>
        <w:rPr>
          <w:b w:val="0"/>
        </w:rPr>
        <w:t xml:space="preserve">] </w:t>
      </w:r>
      <w:r w:rsidR="00820A3F">
        <w:rPr>
          <w:b w:val="0"/>
        </w:rPr>
        <w:t xml:space="preserve">Only thing I would urge is for them to continue investigating an incremental fee increase instead of a large scale hop. I urge a yes. </w:t>
      </w:r>
    </w:p>
    <w:p w:rsidR="002B2853" w:rsidRDefault="00E91481" w:rsidP="00E91481">
      <w:pPr>
        <w:pStyle w:val="ListParagraph"/>
        <w:numPr>
          <w:ilvl w:val="0"/>
          <w:numId w:val="0"/>
        </w:numPr>
        <w:ind w:left="1627"/>
        <w:rPr>
          <w:b w:val="0"/>
        </w:rPr>
      </w:pPr>
      <w:r>
        <w:rPr>
          <w:b w:val="0"/>
        </w:rPr>
        <w:t>[</w:t>
      </w:r>
      <w:r w:rsidR="00820A3F">
        <w:rPr>
          <w:b w:val="0"/>
        </w:rPr>
        <w:t>No more D</w:t>
      </w:r>
      <w:r>
        <w:rPr>
          <w:b w:val="0"/>
        </w:rPr>
        <w:t xml:space="preserve">iscussion and </w:t>
      </w:r>
      <w:r w:rsidR="00820A3F">
        <w:rPr>
          <w:b w:val="0"/>
        </w:rPr>
        <w:t>D</w:t>
      </w:r>
      <w:r>
        <w:rPr>
          <w:b w:val="0"/>
        </w:rPr>
        <w:t>ebate</w:t>
      </w:r>
      <w:r w:rsidR="00820A3F">
        <w:rPr>
          <w:b w:val="0"/>
        </w:rPr>
        <w:t>.</w:t>
      </w:r>
      <w:r>
        <w:rPr>
          <w:b w:val="0"/>
        </w:rPr>
        <w:t>]</w:t>
      </w:r>
      <w:r w:rsidR="00820A3F">
        <w:rPr>
          <w:b w:val="0"/>
        </w:rPr>
        <w:t xml:space="preserve"> </w:t>
      </w:r>
      <w:r>
        <w:rPr>
          <w:b w:val="0"/>
        </w:rPr>
        <w:t>[</w:t>
      </w:r>
      <w:r w:rsidR="00C770B1">
        <w:rPr>
          <w:b w:val="0"/>
        </w:rPr>
        <w:t>Move into a role call vote.</w:t>
      </w:r>
      <w:r>
        <w:rPr>
          <w:b w:val="0"/>
        </w:rPr>
        <w:t>]</w:t>
      </w:r>
      <w:r w:rsidR="00C770B1">
        <w:rPr>
          <w:b w:val="0"/>
        </w:rPr>
        <w:t xml:space="preserve"> That passes unanimously,</w:t>
      </w:r>
    </w:p>
    <w:p w:rsidR="00E91481" w:rsidRDefault="00E91481" w:rsidP="002B2853">
      <w:pPr>
        <w:pStyle w:val="ListParagraph"/>
        <w:numPr>
          <w:ilvl w:val="0"/>
          <w:numId w:val="4"/>
        </w:numPr>
        <w:rPr>
          <w:b w:val="0"/>
        </w:rPr>
      </w:pPr>
      <w:r>
        <w:rPr>
          <w:b w:val="0"/>
        </w:rPr>
        <w:t>Ram Events</w:t>
      </w:r>
    </w:p>
    <w:p w:rsidR="00E91481" w:rsidRDefault="00E91481" w:rsidP="00E91481">
      <w:pPr>
        <w:pStyle w:val="ListParagraph"/>
        <w:numPr>
          <w:ilvl w:val="1"/>
          <w:numId w:val="4"/>
        </w:numPr>
        <w:rPr>
          <w:b w:val="0"/>
        </w:rPr>
      </w:pPr>
      <w:r>
        <w:rPr>
          <w:b w:val="0"/>
        </w:rPr>
        <w:t>Andrew</w:t>
      </w:r>
      <w:r w:rsidR="009615DF">
        <w:rPr>
          <w:b w:val="0"/>
        </w:rPr>
        <w:t xml:space="preserve">: </w:t>
      </w:r>
      <w:r>
        <w:rPr>
          <w:b w:val="0"/>
        </w:rPr>
        <w:t>I move to vote</w:t>
      </w:r>
      <w:r w:rsidR="00C770B1">
        <w:rPr>
          <w:b w:val="0"/>
        </w:rPr>
        <w:t xml:space="preserve"> on R</w:t>
      </w:r>
      <w:r>
        <w:rPr>
          <w:b w:val="0"/>
        </w:rPr>
        <w:t xml:space="preserve">am </w:t>
      </w:r>
      <w:r w:rsidR="00C770B1">
        <w:rPr>
          <w:b w:val="0"/>
        </w:rPr>
        <w:t>E</w:t>
      </w:r>
      <w:r>
        <w:rPr>
          <w:b w:val="0"/>
        </w:rPr>
        <w:t>vents</w:t>
      </w:r>
      <w:r w:rsidR="00C770B1">
        <w:rPr>
          <w:b w:val="0"/>
        </w:rPr>
        <w:t xml:space="preserve">. </w:t>
      </w:r>
      <w:r>
        <w:rPr>
          <w:b w:val="0"/>
        </w:rPr>
        <w:t>[</w:t>
      </w:r>
      <w:r w:rsidR="00C770B1">
        <w:rPr>
          <w:b w:val="0"/>
        </w:rPr>
        <w:t>Seconded.</w:t>
      </w:r>
      <w:r>
        <w:rPr>
          <w:b w:val="0"/>
        </w:rPr>
        <w:t>]</w:t>
      </w:r>
      <w:r w:rsidR="00C770B1">
        <w:rPr>
          <w:b w:val="0"/>
        </w:rPr>
        <w:t xml:space="preserve"> </w:t>
      </w:r>
      <w:r>
        <w:rPr>
          <w:b w:val="0"/>
        </w:rPr>
        <w:t>[</w:t>
      </w:r>
      <w:r w:rsidR="00C770B1">
        <w:rPr>
          <w:b w:val="0"/>
        </w:rPr>
        <w:t>Rioux dissents.</w:t>
      </w:r>
      <w:r>
        <w:rPr>
          <w:b w:val="0"/>
        </w:rPr>
        <w:t>]</w:t>
      </w:r>
      <w:r w:rsidR="00C770B1">
        <w:rPr>
          <w:b w:val="0"/>
        </w:rPr>
        <w:t xml:space="preserve"> </w:t>
      </w:r>
      <w:r>
        <w:rPr>
          <w:b w:val="0"/>
        </w:rPr>
        <w:t>[</w:t>
      </w:r>
      <w:r w:rsidR="00F12A80">
        <w:rPr>
          <w:b w:val="0"/>
        </w:rPr>
        <w:t>Placard</w:t>
      </w:r>
      <w:r w:rsidR="00C770B1">
        <w:rPr>
          <w:b w:val="0"/>
        </w:rPr>
        <w:t xml:space="preserve"> vote taken.</w:t>
      </w:r>
      <w:r>
        <w:rPr>
          <w:b w:val="0"/>
        </w:rPr>
        <w:t>]</w:t>
      </w:r>
      <w:r w:rsidR="00C770B1">
        <w:rPr>
          <w:b w:val="0"/>
        </w:rPr>
        <w:t xml:space="preserve"> </w:t>
      </w:r>
      <w:r>
        <w:rPr>
          <w:b w:val="0"/>
        </w:rPr>
        <w:t>[</w:t>
      </w:r>
      <w:r w:rsidR="00C770B1">
        <w:rPr>
          <w:b w:val="0"/>
        </w:rPr>
        <w:t>Motion still carries.</w:t>
      </w:r>
      <w:r>
        <w:rPr>
          <w:b w:val="0"/>
        </w:rPr>
        <w:t>]</w:t>
      </w:r>
    </w:p>
    <w:p w:rsidR="00E91481" w:rsidRDefault="00E91481" w:rsidP="00E91481">
      <w:pPr>
        <w:pStyle w:val="ListParagraph"/>
        <w:numPr>
          <w:ilvl w:val="0"/>
          <w:numId w:val="0"/>
        </w:numPr>
        <w:ind w:left="1627"/>
        <w:rPr>
          <w:b w:val="0"/>
        </w:rPr>
      </w:pPr>
      <w:r>
        <w:rPr>
          <w:b w:val="0"/>
        </w:rPr>
        <w:t>Rioux: I want to add the fiscal note to it.</w:t>
      </w:r>
    </w:p>
    <w:p w:rsidR="00C770B1" w:rsidRDefault="00E91481" w:rsidP="00E91481">
      <w:pPr>
        <w:pStyle w:val="ListParagraph"/>
        <w:numPr>
          <w:ilvl w:val="0"/>
          <w:numId w:val="0"/>
        </w:numPr>
        <w:ind w:left="1627"/>
        <w:rPr>
          <w:b w:val="0"/>
        </w:rPr>
      </w:pPr>
      <w:r>
        <w:rPr>
          <w:b w:val="0"/>
        </w:rPr>
        <w:t>[Andrew</w:t>
      </w:r>
      <w:r w:rsidR="00C770B1">
        <w:rPr>
          <w:b w:val="0"/>
        </w:rPr>
        <w:t xml:space="preserve"> </w:t>
      </w:r>
      <w:r w:rsidR="00F12A80">
        <w:rPr>
          <w:b w:val="0"/>
        </w:rPr>
        <w:t>rescinds</w:t>
      </w:r>
      <w:r w:rsidR="00C770B1">
        <w:rPr>
          <w:b w:val="0"/>
        </w:rPr>
        <w:t xml:space="preserve"> motion.</w:t>
      </w:r>
      <w:r>
        <w:rPr>
          <w:b w:val="0"/>
        </w:rPr>
        <w:t>]</w:t>
      </w:r>
    </w:p>
    <w:p w:rsidR="00CF2E61" w:rsidRDefault="009615DF" w:rsidP="00CF2E61">
      <w:pPr>
        <w:pStyle w:val="ListParagraph"/>
        <w:numPr>
          <w:ilvl w:val="1"/>
          <w:numId w:val="4"/>
        </w:numPr>
        <w:rPr>
          <w:b w:val="0"/>
        </w:rPr>
      </w:pPr>
      <w:r>
        <w:rPr>
          <w:b w:val="0"/>
        </w:rPr>
        <w:t xml:space="preserve">Rioux: </w:t>
      </w:r>
      <w:r w:rsidR="00CF2E61">
        <w:rPr>
          <w:b w:val="0"/>
        </w:rPr>
        <w:t>I move to vote</w:t>
      </w:r>
      <w:r w:rsidR="00C770B1">
        <w:rPr>
          <w:b w:val="0"/>
        </w:rPr>
        <w:t xml:space="preserve"> that we vote on R</w:t>
      </w:r>
      <w:r w:rsidR="00CF2E61">
        <w:rPr>
          <w:b w:val="0"/>
        </w:rPr>
        <w:t xml:space="preserve">am </w:t>
      </w:r>
      <w:r w:rsidR="00C770B1">
        <w:rPr>
          <w:b w:val="0"/>
        </w:rPr>
        <w:t>E</w:t>
      </w:r>
      <w:r w:rsidR="00CF2E61">
        <w:rPr>
          <w:b w:val="0"/>
        </w:rPr>
        <w:t>vents</w:t>
      </w:r>
      <w:r w:rsidR="00C770B1">
        <w:rPr>
          <w:b w:val="0"/>
        </w:rPr>
        <w:t xml:space="preserve"> and attach the fiscal note: For approval of funding in the following year, SFRB recommends that R</w:t>
      </w:r>
      <w:r w:rsidR="00CF2E61">
        <w:rPr>
          <w:b w:val="0"/>
        </w:rPr>
        <w:t xml:space="preserve">am </w:t>
      </w:r>
      <w:r w:rsidR="00C770B1">
        <w:rPr>
          <w:b w:val="0"/>
        </w:rPr>
        <w:t>E</w:t>
      </w:r>
      <w:r w:rsidR="00CF2E61">
        <w:rPr>
          <w:b w:val="0"/>
        </w:rPr>
        <w:t>vents</w:t>
      </w:r>
      <w:r w:rsidR="00C770B1">
        <w:rPr>
          <w:b w:val="0"/>
        </w:rPr>
        <w:t xml:space="preserve"> build in some form of external oversight from ASCSU for better connection to the student voice. Additionally, SFRB recommends that R</w:t>
      </w:r>
      <w:r w:rsidR="00CF2E61">
        <w:rPr>
          <w:b w:val="0"/>
        </w:rPr>
        <w:t xml:space="preserve">am </w:t>
      </w:r>
      <w:r w:rsidR="00C770B1">
        <w:rPr>
          <w:b w:val="0"/>
        </w:rPr>
        <w:t>E</w:t>
      </w:r>
      <w:r w:rsidR="00CF2E61">
        <w:rPr>
          <w:b w:val="0"/>
        </w:rPr>
        <w:t>vents</w:t>
      </w:r>
      <w:r w:rsidR="00C770B1">
        <w:rPr>
          <w:b w:val="0"/>
        </w:rPr>
        <w:t xml:space="preserve"> earmarks a portion of its budget for homecoming events for CSU students.</w:t>
      </w:r>
    </w:p>
    <w:p w:rsidR="00C770B1" w:rsidRDefault="00C770B1" w:rsidP="00CF2E61">
      <w:pPr>
        <w:pStyle w:val="ListParagraph"/>
        <w:numPr>
          <w:ilvl w:val="0"/>
          <w:numId w:val="0"/>
        </w:numPr>
        <w:ind w:left="1627"/>
        <w:rPr>
          <w:b w:val="0"/>
        </w:rPr>
      </w:pPr>
      <w:r>
        <w:rPr>
          <w:b w:val="0"/>
        </w:rPr>
        <w:t>Rioux</w:t>
      </w:r>
      <w:r w:rsidR="00F12A80">
        <w:rPr>
          <w:b w:val="0"/>
        </w:rPr>
        <w:t xml:space="preserve">: After the discussions I have </w:t>
      </w:r>
      <w:r>
        <w:rPr>
          <w:b w:val="0"/>
        </w:rPr>
        <w:t>h</w:t>
      </w:r>
      <w:r w:rsidR="00F12A80">
        <w:rPr>
          <w:b w:val="0"/>
        </w:rPr>
        <w:t>a</w:t>
      </w:r>
      <w:r>
        <w:rPr>
          <w:b w:val="0"/>
        </w:rPr>
        <w:t xml:space="preserve">d, we determined this would be a way to improve </w:t>
      </w:r>
      <w:r w:rsidR="00F12A80">
        <w:rPr>
          <w:b w:val="0"/>
        </w:rPr>
        <w:t>accountability</w:t>
      </w:r>
      <w:r>
        <w:rPr>
          <w:b w:val="0"/>
        </w:rPr>
        <w:t xml:space="preserve"> of the fee while still having the benefits of keeping it in the LSC. It just involves having someone with power</w:t>
      </w:r>
      <w:r w:rsidR="00CF2E61">
        <w:rPr>
          <w:b w:val="0"/>
        </w:rPr>
        <w:t xml:space="preserve"> in ASCSU on the board. I like w</w:t>
      </w:r>
      <w:r>
        <w:rPr>
          <w:b w:val="0"/>
        </w:rPr>
        <w:t>hat we have seen and I think this is the right way to handle it.</w:t>
      </w:r>
    </w:p>
    <w:p w:rsidR="00C770B1" w:rsidRDefault="00CF2E61" w:rsidP="00CF2E61">
      <w:pPr>
        <w:pStyle w:val="ListParagraph"/>
        <w:numPr>
          <w:ilvl w:val="0"/>
          <w:numId w:val="0"/>
        </w:numPr>
        <w:ind w:left="1627"/>
        <w:rPr>
          <w:b w:val="0"/>
        </w:rPr>
      </w:pPr>
      <w:r>
        <w:rPr>
          <w:b w:val="0"/>
        </w:rPr>
        <w:t>Andrew</w:t>
      </w:r>
      <w:r w:rsidR="00C770B1">
        <w:rPr>
          <w:b w:val="0"/>
        </w:rPr>
        <w:t>:</w:t>
      </w:r>
      <w:r>
        <w:rPr>
          <w:b w:val="0"/>
        </w:rPr>
        <w:t xml:space="preserve"> The</w:t>
      </w:r>
      <w:r w:rsidR="00C770B1">
        <w:rPr>
          <w:b w:val="0"/>
        </w:rPr>
        <w:t xml:space="preserve"> fee area director is in full support of this, including with homecoming. </w:t>
      </w:r>
      <w:r w:rsidR="004E34E9">
        <w:rPr>
          <w:b w:val="0"/>
        </w:rPr>
        <w:t>I see no reason why there would be a problem. I urge a yes vote.</w:t>
      </w:r>
    </w:p>
    <w:p w:rsidR="004E34E9" w:rsidRDefault="00394E2F" w:rsidP="00394E2F">
      <w:pPr>
        <w:pStyle w:val="ListParagraph"/>
        <w:numPr>
          <w:ilvl w:val="0"/>
          <w:numId w:val="0"/>
        </w:numPr>
        <w:ind w:left="1627"/>
        <w:rPr>
          <w:b w:val="0"/>
        </w:rPr>
      </w:pPr>
      <w:r>
        <w:rPr>
          <w:b w:val="0"/>
        </w:rPr>
        <w:t>E</w:t>
      </w:r>
      <w:r w:rsidR="004E34E9">
        <w:rPr>
          <w:b w:val="0"/>
        </w:rPr>
        <w:t>van: I had the privilege to sit down, and as a member of the board I endorsed the resolution</w:t>
      </w:r>
      <w:r>
        <w:rPr>
          <w:b w:val="0"/>
        </w:rPr>
        <w:t xml:space="preserve"> concerning this going through Se</w:t>
      </w:r>
      <w:r w:rsidR="004E34E9">
        <w:rPr>
          <w:b w:val="0"/>
        </w:rPr>
        <w:t xml:space="preserve">nate, so I urge we vote yes on this. </w:t>
      </w:r>
    </w:p>
    <w:p w:rsidR="004E34E9" w:rsidRDefault="00394E2F" w:rsidP="00394E2F">
      <w:pPr>
        <w:pStyle w:val="ListParagraph"/>
        <w:numPr>
          <w:ilvl w:val="0"/>
          <w:numId w:val="0"/>
        </w:numPr>
        <w:ind w:left="1627"/>
        <w:rPr>
          <w:b w:val="0"/>
        </w:rPr>
      </w:pPr>
      <w:r>
        <w:rPr>
          <w:b w:val="0"/>
        </w:rPr>
        <w:t>[No more discussion and debate]</w:t>
      </w:r>
      <w:r w:rsidR="004E34E9">
        <w:rPr>
          <w:b w:val="0"/>
        </w:rPr>
        <w:t xml:space="preserve">. </w:t>
      </w:r>
      <w:r>
        <w:rPr>
          <w:b w:val="0"/>
        </w:rPr>
        <w:t>[</w:t>
      </w:r>
      <w:r w:rsidR="004E34E9">
        <w:rPr>
          <w:b w:val="0"/>
        </w:rPr>
        <w:t>Role call vote.</w:t>
      </w:r>
      <w:r>
        <w:rPr>
          <w:b w:val="0"/>
        </w:rPr>
        <w:t>]</w:t>
      </w:r>
      <w:r w:rsidR="004E34E9">
        <w:rPr>
          <w:b w:val="0"/>
        </w:rPr>
        <w:t xml:space="preserve"> </w:t>
      </w:r>
      <w:r w:rsidR="009615DF">
        <w:rPr>
          <w:b w:val="0"/>
        </w:rPr>
        <w:t>Passes 16-2-6.</w:t>
      </w:r>
    </w:p>
    <w:p w:rsidR="00394E2F" w:rsidRDefault="00394E2F" w:rsidP="00394E2F">
      <w:pPr>
        <w:pStyle w:val="ListParagraph"/>
        <w:numPr>
          <w:ilvl w:val="0"/>
          <w:numId w:val="0"/>
        </w:numPr>
        <w:ind w:left="1627"/>
        <w:rPr>
          <w:b w:val="0"/>
        </w:rPr>
      </w:pPr>
    </w:p>
    <w:p w:rsidR="00394E2F" w:rsidRDefault="00394E2F" w:rsidP="009615DF">
      <w:pPr>
        <w:pStyle w:val="ListParagraph"/>
        <w:numPr>
          <w:ilvl w:val="0"/>
          <w:numId w:val="4"/>
        </w:numPr>
        <w:rPr>
          <w:b w:val="0"/>
        </w:rPr>
      </w:pPr>
      <w:r>
        <w:rPr>
          <w:b w:val="0"/>
        </w:rPr>
        <w:lastRenderedPageBreak/>
        <w:t>UCA New Resource Request</w:t>
      </w:r>
    </w:p>
    <w:p w:rsidR="00394E2F" w:rsidRDefault="00394E2F" w:rsidP="00394E2F">
      <w:pPr>
        <w:pStyle w:val="ListParagraph"/>
        <w:numPr>
          <w:ilvl w:val="1"/>
          <w:numId w:val="4"/>
        </w:numPr>
        <w:rPr>
          <w:b w:val="0"/>
        </w:rPr>
      </w:pPr>
      <w:r>
        <w:rPr>
          <w:b w:val="0"/>
        </w:rPr>
        <w:t>Andrew</w:t>
      </w:r>
      <w:r w:rsidR="009615DF">
        <w:rPr>
          <w:b w:val="0"/>
        </w:rPr>
        <w:t xml:space="preserve">: </w:t>
      </w:r>
      <w:r>
        <w:rPr>
          <w:b w:val="0"/>
        </w:rPr>
        <w:t>I move to vote on UCA New Resource Request</w:t>
      </w:r>
      <w:r w:rsidR="009615DF">
        <w:rPr>
          <w:b w:val="0"/>
        </w:rPr>
        <w:t xml:space="preserve">. [Seconded]. </w:t>
      </w:r>
      <w:r>
        <w:rPr>
          <w:b w:val="0"/>
        </w:rPr>
        <w:t>[</w:t>
      </w:r>
      <w:r w:rsidR="00F12A80">
        <w:rPr>
          <w:b w:val="0"/>
        </w:rPr>
        <w:t>Sam dissents.</w:t>
      </w:r>
      <w:r>
        <w:rPr>
          <w:b w:val="0"/>
        </w:rPr>
        <w:t>]</w:t>
      </w:r>
      <w:r w:rsidR="00F12A80">
        <w:rPr>
          <w:b w:val="0"/>
        </w:rPr>
        <w:t xml:space="preserve"> </w:t>
      </w:r>
      <w:r>
        <w:rPr>
          <w:b w:val="0"/>
        </w:rPr>
        <w:t>[</w:t>
      </w:r>
      <w:r w:rsidR="00F12A80">
        <w:rPr>
          <w:b w:val="0"/>
        </w:rPr>
        <w:t>Pla</w:t>
      </w:r>
      <w:r w:rsidR="0002371B">
        <w:rPr>
          <w:b w:val="0"/>
        </w:rPr>
        <w:t xml:space="preserve">card vote. </w:t>
      </w:r>
      <w:r w:rsidR="00AB349C">
        <w:rPr>
          <w:b w:val="0"/>
        </w:rPr>
        <w:t>Motion still carries.</w:t>
      </w:r>
      <w:r>
        <w:rPr>
          <w:b w:val="0"/>
        </w:rPr>
        <w:t>]</w:t>
      </w:r>
    </w:p>
    <w:p w:rsidR="00394E2F" w:rsidRDefault="00394E2F" w:rsidP="00394E2F">
      <w:pPr>
        <w:pStyle w:val="ListParagraph"/>
        <w:numPr>
          <w:ilvl w:val="0"/>
          <w:numId w:val="0"/>
        </w:numPr>
        <w:ind w:left="1627"/>
        <w:rPr>
          <w:b w:val="0"/>
        </w:rPr>
      </w:pPr>
      <w:r>
        <w:rPr>
          <w:b w:val="0"/>
        </w:rPr>
        <w:t>Andrew</w:t>
      </w:r>
      <w:r w:rsidR="00F66CC3">
        <w:rPr>
          <w:b w:val="0"/>
        </w:rPr>
        <w:t xml:space="preserve">: Yeah I think UCA has done a great job being a steward of student fees and being very transparent with all the information we asked for. They took care of all the concerns. </w:t>
      </w:r>
    </w:p>
    <w:p w:rsidR="00394E2F" w:rsidRDefault="004E46AD" w:rsidP="00394E2F">
      <w:pPr>
        <w:pStyle w:val="ListParagraph"/>
        <w:numPr>
          <w:ilvl w:val="0"/>
          <w:numId w:val="0"/>
        </w:numPr>
        <w:ind w:left="1627"/>
        <w:rPr>
          <w:b w:val="0"/>
        </w:rPr>
      </w:pPr>
      <w:r w:rsidRPr="00394E2F">
        <w:rPr>
          <w:b w:val="0"/>
        </w:rPr>
        <w:t>Brandon: I would ask</w:t>
      </w:r>
      <w:r w:rsidR="007D295C" w:rsidRPr="00394E2F">
        <w:rPr>
          <w:b w:val="0"/>
        </w:rPr>
        <w:t xml:space="preserve"> for us to vote on the smaller one and then the larger increase.</w:t>
      </w:r>
    </w:p>
    <w:p w:rsidR="00394E2F" w:rsidRDefault="007D295C" w:rsidP="00394E2F">
      <w:pPr>
        <w:pStyle w:val="ListParagraph"/>
        <w:numPr>
          <w:ilvl w:val="0"/>
          <w:numId w:val="0"/>
        </w:numPr>
        <w:ind w:left="1627"/>
        <w:rPr>
          <w:b w:val="0"/>
        </w:rPr>
      </w:pPr>
      <w:r>
        <w:rPr>
          <w:b w:val="0"/>
        </w:rPr>
        <w:t>Lance: Yes in the email we have two new budgets from them.</w:t>
      </w:r>
    </w:p>
    <w:p w:rsidR="00394E2F" w:rsidRDefault="004E46AD" w:rsidP="00394E2F">
      <w:pPr>
        <w:pStyle w:val="ListParagraph"/>
        <w:numPr>
          <w:ilvl w:val="0"/>
          <w:numId w:val="0"/>
        </w:numPr>
        <w:ind w:left="1627"/>
        <w:rPr>
          <w:b w:val="0"/>
        </w:rPr>
      </w:pPr>
      <w:r w:rsidRPr="00394E2F">
        <w:rPr>
          <w:b w:val="0"/>
        </w:rPr>
        <w:t xml:space="preserve">Brandon: </w:t>
      </w:r>
      <w:r w:rsidR="00FE2CE5" w:rsidRPr="00394E2F">
        <w:rPr>
          <w:b w:val="0"/>
        </w:rPr>
        <w:t xml:space="preserve">Any </w:t>
      </w:r>
      <w:r w:rsidR="00F12A80" w:rsidRPr="00394E2F">
        <w:rPr>
          <w:b w:val="0"/>
        </w:rPr>
        <w:t>investment</w:t>
      </w:r>
      <w:r w:rsidR="00FE2CE5" w:rsidRPr="00394E2F">
        <w:rPr>
          <w:b w:val="0"/>
        </w:rPr>
        <w:t xml:space="preserve"> we can make into the fine arts is well worth the money. </w:t>
      </w:r>
      <w:r w:rsidR="00DA735D" w:rsidRPr="00394E2F">
        <w:rPr>
          <w:b w:val="0"/>
        </w:rPr>
        <w:t xml:space="preserve">I would like to push the fact that they don’t have nearly enough money in their materials budget to put on events. </w:t>
      </w:r>
      <w:r w:rsidR="00586EF6" w:rsidRPr="00394E2F">
        <w:rPr>
          <w:b w:val="0"/>
        </w:rPr>
        <w:t>I think it’s vital we pass the minimal N</w:t>
      </w:r>
      <w:r w:rsidR="00394E2F">
        <w:rPr>
          <w:b w:val="0"/>
        </w:rPr>
        <w:t xml:space="preserve">ew </w:t>
      </w:r>
      <w:r w:rsidR="00586EF6" w:rsidRPr="00394E2F">
        <w:rPr>
          <w:b w:val="0"/>
        </w:rPr>
        <w:t>R</w:t>
      </w:r>
      <w:r w:rsidR="00394E2F">
        <w:rPr>
          <w:b w:val="0"/>
        </w:rPr>
        <w:t xml:space="preserve">esource </w:t>
      </w:r>
      <w:r w:rsidR="00586EF6" w:rsidRPr="00394E2F">
        <w:rPr>
          <w:b w:val="0"/>
        </w:rPr>
        <w:t>R</w:t>
      </w:r>
      <w:r w:rsidR="00394E2F">
        <w:rPr>
          <w:b w:val="0"/>
        </w:rPr>
        <w:t>equest</w:t>
      </w:r>
      <w:r w:rsidR="00586EF6" w:rsidRPr="00394E2F">
        <w:rPr>
          <w:b w:val="0"/>
        </w:rPr>
        <w:t xml:space="preserve"> and the maximal one as well. </w:t>
      </w:r>
    </w:p>
    <w:p w:rsidR="00394E2F" w:rsidRDefault="00C90848" w:rsidP="00394E2F">
      <w:pPr>
        <w:pStyle w:val="ListParagraph"/>
        <w:numPr>
          <w:ilvl w:val="0"/>
          <w:numId w:val="0"/>
        </w:numPr>
        <w:ind w:left="1627"/>
        <w:rPr>
          <w:b w:val="0"/>
        </w:rPr>
      </w:pPr>
      <w:r w:rsidRPr="00394E2F">
        <w:rPr>
          <w:b w:val="0"/>
        </w:rPr>
        <w:t>Evan: We have the budget back on the screen, right now we would vote on the production material. The other one is the production material and fee tickets for all students.</w:t>
      </w:r>
    </w:p>
    <w:p w:rsidR="00394E2F" w:rsidRDefault="00394E2F" w:rsidP="00394E2F">
      <w:pPr>
        <w:pStyle w:val="ListParagraph"/>
        <w:numPr>
          <w:ilvl w:val="0"/>
          <w:numId w:val="0"/>
        </w:numPr>
        <w:ind w:left="1627"/>
        <w:rPr>
          <w:b w:val="0"/>
        </w:rPr>
      </w:pPr>
      <w:r>
        <w:rPr>
          <w:b w:val="0"/>
        </w:rPr>
        <w:t>Andrew</w:t>
      </w:r>
      <w:r w:rsidR="00C90848" w:rsidRPr="00394E2F">
        <w:rPr>
          <w:b w:val="0"/>
        </w:rPr>
        <w:t>: P</w:t>
      </w:r>
      <w:r>
        <w:rPr>
          <w:b w:val="0"/>
        </w:rPr>
        <w:t xml:space="preserve">oint of </w:t>
      </w:r>
      <w:r w:rsidR="00C90848" w:rsidRPr="00394E2F">
        <w:rPr>
          <w:b w:val="0"/>
        </w:rPr>
        <w:t>I</w:t>
      </w:r>
      <w:r>
        <w:rPr>
          <w:b w:val="0"/>
        </w:rPr>
        <w:t>nformation. D</w:t>
      </w:r>
      <w:r w:rsidR="00C90848" w:rsidRPr="00394E2F">
        <w:rPr>
          <w:b w:val="0"/>
        </w:rPr>
        <w:t xml:space="preserve">o we still have quorum? </w:t>
      </w:r>
    </w:p>
    <w:p w:rsidR="00394E2F" w:rsidRDefault="00C90848" w:rsidP="00394E2F">
      <w:pPr>
        <w:pStyle w:val="ListParagraph"/>
        <w:numPr>
          <w:ilvl w:val="0"/>
          <w:numId w:val="0"/>
        </w:numPr>
        <w:ind w:left="1627"/>
        <w:rPr>
          <w:b w:val="0"/>
        </w:rPr>
      </w:pPr>
      <w:r w:rsidRPr="00394E2F">
        <w:rPr>
          <w:b w:val="0"/>
        </w:rPr>
        <w:t>L</w:t>
      </w:r>
      <w:r w:rsidR="00394E2F" w:rsidRPr="00394E2F">
        <w:rPr>
          <w:b w:val="0"/>
        </w:rPr>
        <w:t>ance: W</w:t>
      </w:r>
      <w:r w:rsidR="00394E2F">
        <w:rPr>
          <w:b w:val="0"/>
        </w:rPr>
        <w:t xml:space="preserve">e will continue Discussion and </w:t>
      </w:r>
      <w:r w:rsidRPr="00394E2F">
        <w:rPr>
          <w:b w:val="0"/>
        </w:rPr>
        <w:t>D</w:t>
      </w:r>
      <w:r w:rsidR="00394E2F">
        <w:rPr>
          <w:b w:val="0"/>
        </w:rPr>
        <w:t>ebate</w:t>
      </w:r>
      <w:r w:rsidRPr="00394E2F">
        <w:rPr>
          <w:b w:val="0"/>
        </w:rPr>
        <w:t xml:space="preserve">, I will do role call prior to moving a vote. </w:t>
      </w:r>
    </w:p>
    <w:p w:rsidR="00394E2F" w:rsidRDefault="00325DE7" w:rsidP="00394E2F">
      <w:pPr>
        <w:pStyle w:val="ListParagraph"/>
        <w:numPr>
          <w:ilvl w:val="0"/>
          <w:numId w:val="0"/>
        </w:numPr>
        <w:ind w:left="1627"/>
        <w:rPr>
          <w:b w:val="0"/>
        </w:rPr>
      </w:pPr>
      <w:r w:rsidRPr="00394E2F">
        <w:rPr>
          <w:b w:val="0"/>
        </w:rPr>
        <w:t>[The</w:t>
      </w:r>
      <w:r w:rsidR="00453395" w:rsidRPr="00394E2F">
        <w:rPr>
          <w:b w:val="0"/>
        </w:rPr>
        <w:t xml:space="preserve"> two budgets sent in the email a</w:t>
      </w:r>
      <w:r w:rsidRPr="00394E2F">
        <w:rPr>
          <w:b w:val="0"/>
        </w:rPr>
        <w:t>re displayed on the screen]</w:t>
      </w:r>
    </w:p>
    <w:p w:rsidR="00394E2F" w:rsidRDefault="000D418F" w:rsidP="00394E2F">
      <w:pPr>
        <w:pStyle w:val="ListParagraph"/>
        <w:numPr>
          <w:ilvl w:val="0"/>
          <w:numId w:val="0"/>
        </w:numPr>
        <w:ind w:left="1627"/>
        <w:rPr>
          <w:b w:val="0"/>
        </w:rPr>
      </w:pPr>
      <w:r w:rsidRPr="00394E2F">
        <w:rPr>
          <w:b w:val="0"/>
        </w:rPr>
        <w:t>Bondi: The fact that they aren’t coming back with the larger amount for materials shows respect for the students and SFRB.</w:t>
      </w:r>
    </w:p>
    <w:p w:rsidR="00394E2F" w:rsidRDefault="00394E2F" w:rsidP="00394E2F">
      <w:pPr>
        <w:pStyle w:val="ListParagraph"/>
        <w:numPr>
          <w:ilvl w:val="0"/>
          <w:numId w:val="0"/>
        </w:numPr>
        <w:ind w:left="1627"/>
        <w:rPr>
          <w:b w:val="0"/>
        </w:rPr>
      </w:pPr>
      <w:r>
        <w:rPr>
          <w:b w:val="0"/>
        </w:rPr>
        <w:t>Lance: [</w:t>
      </w:r>
      <w:r w:rsidR="00974055" w:rsidRPr="00394E2F">
        <w:rPr>
          <w:b w:val="0"/>
        </w:rPr>
        <w:t>Lance does roll call. Quorum remains.</w:t>
      </w:r>
      <w:r>
        <w:rPr>
          <w:b w:val="0"/>
        </w:rPr>
        <w:t>]</w:t>
      </w:r>
      <w:r w:rsidR="00974055" w:rsidRPr="00394E2F">
        <w:rPr>
          <w:b w:val="0"/>
        </w:rPr>
        <w:t xml:space="preserve"> Seein</w:t>
      </w:r>
      <w:r>
        <w:rPr>
          <w:b w:val="0"/>
        </w:rPr>
        <w:t>g no further discussion and debate</w:t>
      </w:r>
      <w:r w:rsidR="00F12A80" w:rsidRPr="00394E2F">
        <w:rPr>
          <w:b w:val="0"/>
        </w:rPr>
        <w:t>, we now move i</w:t>
      </w:r>
      <w:r w:rsidR="00974055" w:rsidRPr="00394E2F">
        <w:rPr>
          <w:b w:val="0"/>
        </w:rPr>
        <w:t>nto the UCA N</w:t>
      </w:r>
      <w:r>
        <w:rPr>
          <w:b w:val="0"/>
        </w:rPr>
        <w:t xml:space="preserve">ew </w:t>
      </w:r>
      <w:r w:rsidR="00974055" w:rsidRPr="00394E2F">
        <w:rPr>
          <w:b w:val="0"/>
        </w:rPr>
        <w:t>R</w:t>
      </w:r>
      <w:r>
        <w:rPr>
          <w:b w:val="0"/>
        </w:rPr>
        <w:t xml:space="preserve">esource </w:t>
      </w:r>
      <w:r w:rsidR="00974055" w:rsidRPr="00394E2F">
        <w:rPr>
          <w:b w:val="0"/>
        </w:rPr>
        <w:t>R</w:t>
      </w:r>
      <w:r>
        <w:rPr>
          <w:b w:val="0"/>
        </w:rPr>
        <w:t>equest</w:t>
      </w:r>
      <w:r w:rsidR="00974055" w:rsidRPr="00394E2F">
        <w:rPr>
          <w:b w:val="0"/>
        </w:rPr>
        <w:t xml:space="preserve"> for </w:t>
      </w:r>
      <w:r w:rsidR="00F12A80" w:rsidRPr="00394E2F">
        <w:rPr>
          <w:b w:val="0"/>
        </w:rPr>
        <w:t>production</w:t>
      </w:r>
      <w:r w:rsidR="00974055" w:rsidRPr="00394E2F">
        <w:rPr>
          <w:b w:val="0"/>
        </w:rPr>
        <w:t xml:space="preserve"> materials only</w:t>
      </w:r>
      <w:r>
        <w:rPr>
          <w:b w:val="0"/>
        </w:rPr>
        <w:t>, aka budget number one (1)</w:t>
      </w:r>
      <w:r w:rsidR="00974055" w:rsidRPr="00394E2F">
        <w:rPr>
          <w:b w:val="0"/>
        </w:rPr>
        <w:t xml:space="preserve">. </w:t>
      </w:r>
    </w:p>
    <w:p w:rsidR="009615DF" w:rsidRPr="00394E2F" w:rsidRDefault="00394E2F" w:rsidP="00394E2F">
      <w:pPr>
        <w:pStyle w:val="ListParagraph"/>
        <w:numPr>
          <w:ilvl w:val="0"/>
          <w:numId w:val="0"/>
        </w:numPr>
        <w:ind w:left="1627"/>
        <w:rPr>
          <w:b w:val="0"/>
        </w:rPr>
      </w:pPr>
      <w:r>
        <w:rPr>
          <w:b w:val="0"/>
        </w:rPr>
        <w:t>[</w:t>
      </w:r>
      <w:r w:rsidR="002A5961" w:rsidRPr="00394E2F">
        <w:rPr>
          <w:b w:val="0"/>
        </w:rPr>
        <w:t>Role call vote</w:t>
      </w:r>
      <w:r>
        <w:rPr>
          <w:b w:val="0"/>
        </w:rPr>
        <w:t xml:space="preserve"> is taken</w:t>
      </w:r>
      <w:r w:rsidR="002A5961" w:rsidRPr="00394E2F">
        <w:rPr>
          <w:b w:val="0"/>
        </w:rPr>
        <w:t>.</w:t>
      </w:r>
      <w:r>
        <w:rPr>
          <w:b w:val="0"/>
        </w:rPr>
        <w:t>]</w:t>
      </w:r>
      <w:r w:rsidR="002A5961" w:rsidRPr="00394E2F">
        <w:rPr>
          <w:b w:val="0"/>
        </w:rPr>
        <w:t xml:space="preserve"> </w:t>
      </w:r>
      <w:r w:rsidR="00BC0940" w:rsidRPr="00394E2F">
        <w:rPr>
          <w:b w:val="0"/>
        </w:rPr>
        <w:t xml:space="preserve">That passes </w:t>
      </w:r>
      <w:r w:rsidR="00453395" w:rsidRPr="00394E2F">
        <w:rPr>
          <w:b w:val="0"/>
        </w:rPr>
        <w:t>15-1-8</w:t>
      </w:r>
      <w:r>
        <w:rPr>
          <w:b w:val="0"/>
        </w:rPr>
        <w:t>.</w:t>
      </w:r>
      <w:r w:rsidR="000D418F" w:rsidRPr="00394E2F">
        <w:rPr>
          <w:b w:val="0"/>
        </w:rPr>
        <w:t xml:space="preserve"> </w:t>
      </w:r>
      <w:r w:rsidR="00C90848" w:rsidRPr="00394E2F">
        <w:rPr>
          <w:b w:val="0"/>
        </w:rPr>
        <w:t xml:space="preserve"> </w:t>
      </w:r>
      <w:r w:rsidR="007D295C" w:rsidRPr="00394E2F">
        <w:rPr>
          <w:b w:val="0"/>
        </w:rPr>
        <w:t xml:space="preserve"> </w:t>
      </w:r>
    </w:p>
    <w:p w:rsidR="00394E2F" w:rsidRDefault="00394E2F" w:rsidP="00394E2F">
      <w:pPr>
        <w:pStyle w:val="ListParagraph"/>
        <w:numPr>
          <w:ilvl w:val="1"/>
          <w:numId w:val="4"/>
        </w:numPr>
        <w:rPr>
          <w:b w:val="0"/>
        </w:rPr>
      </w:pPr>
      <w:r>
        <w:rPr>
          <w:b w:val="0"/>
        </w:rPr>
        <w:t>Andrew: I move to vote</w:t>
      </w:r>
      <w:r w:rsidR="00453395">
        <w:rPr>
          <w:b w:val="0"/>
        </w:rPr>
        <w:t xml:space="preserve"> on UCA N</w:t>
      </w:r>
      <w:r>
        <w:rPr>
          <w:b w:val="0"/>
        </w:rPr>
        <w:t xml:space="preserve">ew </w:t>
      </w:r>
      <w:r w:rsidR="00453395">
        <w:rPr>
          <w:b w:val="0"/>
        </w:rPr>
        <w:t>R</w:t>
      </w:r>
      <w:r>
        <w:rPr>
          <w:b w:val="0"/>
        </w:rPr>
        <w:t xml:space="preserve">esource </w:t>
      </w:r>
      <w:r w:rsidR="00453395">
        <w:rPr>
          <w:b w:val="0"/>
        </w:rPr>
        <w:t>R</w:t>
      </w:r>
      <w:r>
        <w:rPr>
          <w:b w:val="0"/>
        </w:rPr>
        <w:t>equest</w:t>
      </w:r>
      <w:r w:rsidR="00453395">
        <w:rPr>
          <w:b w:val="0"/>
        </w:rPr>
        <w:t xml:space="preserve"> Number Two</w:t>
      </w:r>
      <w:r>
        <w:rPr>
          <w:b w:val="0"/>
        </w:rPr>
        <w:t xml:space="preserve"> (2)</w:t>
      </w:r>
      <w:r w:rsidR="00453395">
        <w:rPr>
          <w:b w:val="0"/>
        </w:rPr>
        <w:t xml:space="preserve">. </w:t>
      </w:r>
      <w:r>
        <w:rPr>
          <w:b w:val="0"/>
        </w:rPr>
        <w:t>[</w:t>
      </w:r>
      <w:r w:rsidR="00453395">
        <w:rPr>
          <w:b w:val="0"/>
        </w:rPr>
        <w:t>No dissent.</w:t>
      </w:r>
      <w:r>
        <w:rPr>
          <w:b w:val="0"/>
        </w:rPr>
        <w:t>]</w:t>
      </w:r>
      <w:r w:rsidR="00453395">
        <w:rPr>
          <w:b w:val="0"/>
        </w:rPr>
        <w:t xml:space="preserve"> </w:t>
      </w:r>
      <w:r w:rsidR="0004260C">
        <w:rPr>
          <w:b w:val="0"/>
        </w:rPr>
        <w:t>We just gave them the increase for production materials, so we should ensure that all students at CSU can attend</w:t>
      </w:r>
      <w:r>
        <w:rPr>
          <w:b w:val="0"/>
        </w:rPr>
        <w:t xml:space="preserve"> productions</w:t>
      </w:r>
      <w:r w:rsidR="0004260C">
        <w:rPr>
          <w:b w:val="0"/>
        </w:rPr>
        <w:t xml:space="preserve"> for free. </w:t>
      </w:r>
    </w:p>
    <w:p w:rsidR="00394E2F" w:rsidRDefault="00394E2F" w:rsidP="00394E2F">
      <w:pPr>
        <w:pStyle w:val="ListParagraph"/>
        <w:numPr>
          <w:ilvl w:val="0"/>
          <w:numId w:val="0"/>
        </w:numPr>
        <w:ind w:left="1627"/>
        <w:rPr>
          <w:b w:val="0"/>
        </w:rPr>
      </w:pPr>
      <w:r>
        <w:rPr>
          <w:b w:val="0"/>
        </w:rPr>
        <w:lastRenderedPageBreak/>
        <w:t>Lance: P</w:t>
      </w:r>
      <w:r w:rsidR="0004260C" w:rsidRPr="00394E2F">
        <w:rPr>
          <w:b w:val="0"/>
        </w:rPr>
        <w:t>lease explain the dollar am</w:t>
      </w:r>
      <w:r w:rsidR="00F12A80" w:rsidRPr="00394E2F">
        <w:rPr>
          <w:b w:val="0"/>
        </w:rPr>
        <w:t>oun</w:t>
      </w:r>
      <w:r w:rsidR="0004260C" w:rsidRPr="00394E2F">
        <w:rPr>
          <w:b w:val="0"/>
        </w:rPr>
        <w:t>t on the budget.</w:t>
      </w:r>
    </w:p>
    <w:p w:rsidR="00394E2F" w:rsidRDefault="00394E2F" w:rsidP="00394E2F">
      <w:pPr>
        <w:pStyle w:val="ListParagraph"/>
        <w:numPr>
          <w:ilvl w:val="0"/>
          <w:numId w:val="0"/>
        </w:numPr>
        <w:ind w:left="1627"/>
        <w:rPr>
          <w:b w:val="0"/>
        </w:rPr>
      </w:pPr>
      <w:r>
        <w:rPr>
          <w:b w:val="0"/>
        </w:rPr>
        <w:t>Brandon: T</w:t>
      </w:r>
      <w:r w:rsidR="0004260C" w:rsidRPr="00394E2F">
        <w:rPr>
          <w:b w:val="0"/>
        </w:rPr>
        <w:t xml:space="preserve">his would be an additional </w:t>
      </w:r>
      <w:r>
        <w:rPr>
          <w:b w:val="0"/>
        </w:rPr>
        <w:t>$</w:t>
      </w:r>
      <w:r w:rsidR="0004260C" w:rsidRPr="00394E2F">
        <w:rPr>
          <w:b w:val="0"/>
        </w:rPr>
        <w:t>1.16 on the fee on what we just voted on.</w:t>
      </w:r>
    </w:p>
    <w:p w:rsidR="00394E2F" w:rsidRDefault="00557DAE" w:rsidP="00394E2F">
      <w:pPr>
        <w:pStyle w:val="ListParagraph"/>
        <w:numPr>
          <w:ilvl w:val="0"/>
          <w:numId w:val="0"/>
        </w:numPr>
        <w:ind w:left="1627"/>
        <w:rPr>
          <w:b w:val="0"/>
        </w:rPr>
      </w:pPr>
      <w:r w:rsidRPr="00394E2F">
        <w:rPr>
          <w:b w:val="0"/>
        </w:rPr>
        <w:t>Sam: I am not in favor of this and don’t think the students should be paying for this program.</w:t>
      </w:r>
    </w:p>
    <w:p w:rsidR="00394E2F" w:rsidRDefault="00557DAE" w:rsidP="00394E2F">
      <w:pPr>
        <w:pStyle w:val="ListParagraph"/>
        <w:numPr>
          <w:ilvl w:val="0"/>
          <w:numId w:val="0"/>
        </w:numPr>
        <w:ind w:left="1627"/>
        <w:rPr>
          <w:b w:val="0"/>
        </w:rPr>
      </w:pPr>
      <w:r w:rsidRPr="00394E2F">
        <w:rPr>
          <w:b w:val="0"/>
        </w:rPr>
        <w:t>Rioux: I would go to a lot more UCA productions if it ha</w:t>
      </w:r>
      <w:r w:rsidR="00394E2F">
        <w:rPr>
          <w:b w:val="0"/>
        </w:rPr>
        <w:t>d</w:t>
      </w:r>
      <w:r w:rsidRPr="00394E2F">
        <w:rPr>
          <w:b w:val="0"/>
        </w:rPr>
        <w:t xml:space="preserve"> been free. I went to my first one last weekend and I would have attended a lot more if it didn’t cost money. We are already living on ramen budgets, </w:t>
      </w:r>
      <w:r w:rsidR="00113C37" w:rsidRPr="00394E2F">
        <w:rPr>
          <w:b w:val="0"/>
        </w:rPr>
        <w:t xml:space="preserve">and I think the cost is part of what is stopping the </w:t>
      </w:r>
      <w:r w:rsidR="003E5FB6" w:rsidRPr="00394E2F">
        <w:rPr>
          <w:b w:val="0"/>
        </w:rPr>
        <w:t>involvement of the UCA.</w:t>
      </w:r>
    </w:p>
    <w:p w:rsidR="00394E2F" w:rsidRDefault="003E5FB6" w:rsidP="00394E2F">
      <w:pPr>
        <w:pStyle w:val="ListParagraph"/>
        <w:numPr>
          <w:ilvl w:val="0"/>
          <w:numId w:val="0"/>
        </w:numPr>
        <w:ind w:left="1627"/>
        <w:rPr>
          <w:b w:val="0"/>
        </w:rPr>
      </w:pPr>
      <w:r w:rsidRPr="00394E2F">
        <w:rPr>
          <w:b w:val="0"/>
        </w:rPr>
        <w:t>Jason: I want to echo</w:t>
      </w:r>
      <w:r w:rsidR="00394E2F">
        <w:rPr>
          <w:b w:val="0"/>
        </w:rPr>
        <w:t xml:space="preserve"> previous speaker</w:t>
      </w:r>
      <w:r w:rsidRPr="00394E2F">
        <w:rPr>
          <w:b w:val="0"/>
        </w:rPr>
        <w:t xml:space="preserve">. </w:t>
      </w:r>
      <w:r w:rsidR="007061C4" w:rsidRPr="00394E2F">
        <w:rPr>
          <w:b w:val="0"/>
        </w:rPr>
        <w:t>We pay a student fee for the Rec</w:t>
      </w:r>
      <w:r w:rsidR="00394E2F">
        <w:rPr>
          <w:b w:val="0"/>
        </w:rPr>
        <w:t xml:space="preserve"> Center</w:t>
      </w:r>
      <w:r w:rsidR="007061C4" w:rsidRPr="00394E2F">
        <w:rPr>
          <w:b w:val="0"/>
        </w:rPr>
        <w:t xml:space="preserve"> and not everyone uses that, so this isn’t that different.</w:t>
      </w:r>
    </w:p>
    <w:p w:rsidR="00394E2F" w:rsidRDefault="007061C4" w:rsidP="00394E2F">
      <w:pPr>
        <w:pStyle w:val="ListParagraph"/>
        <w:numPr>
          <w:ilvl w:val="0"/>
          <w:numId w:val="0"/>
        </w:numPr>
        <w:ind w:left="1627"/>
        <w:rPr>
          <w:b w:val="0"/>
        </w:rPr>
      </w:pPr>
      <w:r w:rsidRPr="00394E2F">
        <w:rPr>
          <w:b w:val="0"/>
        </w:rPr>
        <w:t>Kelsey: I would love to add a F</w:t>
      </w:r>
      <w:r w:rsidR="00394E2F">
        <w:rPr>
          <w:b w:val="0"/>
        </w:rPr>
        <w:t xml:space="preserve">iscal </w:t>
      </w:r>
      <w:r w:rsidRPr="00394E2F">
        <w:rPr>
          <w:b w:val="0"/>
        </w:rPr>
        <w:t>N</w:t>
      </w:r>
      <w:r w:rsidR="00394E2F">
        <w:rPr>
          <w:b w:val="0"/>
        </w:rPr>
        <w:t>ote</w:t>
      </w:r>
      <w:r w:rsidRPr="00394E2F">
        <w:rPr>
          <w:b w:val="0"/>
        </w:rPr>
        <w:t xml:space="preserve"> that they would advertise this more than just the UCA students, possibly to student everywhere, that the tickets are now free. </w:t>
      </w:r>
    </w:p>
    <w:p w:rsidR="00394E2F" w:rsidRDefault="00394E2F" w:rsidP="00394E2F">
      <w:pPr>
        <w:pStyle w:val="ListParagraph"/>
        <w:numPr>
          <w:ilvl w:val="0"/>
          <w:numId w:val="0"/>
        </w:numPr>
        <w:ind w:left="1627"/>
        <w:rPr>
          <w:b w:val="0"/>
        </w:rPr>
      </w:pPr>
      <w:r>
        <w:rPr>
          <w:b w:val="0"/>
        </w:rPr>
        <w:t>Andrew</w:t>
      </w:r>
      <w:r w:rsidR="009F4366" w:rsidRPr="00394E2F">
        <w:rPr>
          <w:b w:val="0"/>
        </w:rPr>
        <w:t xml:space="preserve">: </w:t>
      </w:r>
      <w:r w:rsidR="007061C4" w:rsidRPr="00394E2F">
        <w:rPr>
          <w:b w:val="0"/>
        </w:rPr>
        <w:t xml:space="preserve">I move to </w:t>
      </w:r>
      <w:r w:rsidR="009F4366" w:rsidRPr="00394E2F">
        <w:rPr>
          <w:b w:val="0"/>
        </w:rPr>
        <w:t>amend my</w:t>
      </w:r>
      <w:r w:rsidR="00003CB1" w:rsidRPr="00394E2F">
        <w:rPr>
          <w:b w:val="0"/>
        </w:rPr>
        <w:t xml:space="preserve"> motion to include a fiscal note requesting that the UCA improve their marketing reach to the entire student body in regards to their ticket</w:t>
      </w:r>
      <w:r w:rsidR="009F4366" w:rsidRPr="00394E2F">
        <w:rPr>
          <w:b w:val="0"/>
        </w:rPr>
        <w:t xml:space="preserve">s now being free for all shows. [Seconded]. </w:t>
      </w:r>
      <w:r>
        <w:rPr>
          <w:b w:val="0"/>
        </w:rPr>
        <w:t>[No Discussion or debate on the motion]. [</w:t>
      </w:r>
      <w:r w:rsidR="009F4366" w:rsidRPr="00394E2F">
        <w:rPr>
          <w:b w:val="0"/>
        </w:rPr>
        <w:t>Vote.</w:t>
      </w:r>
      <w:r>
        <w:rPr>
          <w:b w:val="0"/>
        </w:rPr>
        <w:t>]</w:t>
      </w:r>
      <w:r w:rsidR="009F4366" w:rsidRPr="00394E2F">
        <w:rPr>
          <w:b w:val="0"/>
        </w:rPr>
        <w:t xml:space="preserve"> Fiscal note is added to that motion. </w:t>
      </w:r>
    </w:p>
    <w:p w:rsidR="000F7C5E" w:rsidRPr="00394E2F" w:rsidRDefault="00394E2F" w:rsidP="00394E2F">
      <w:pPr>
        <w:pStyle w:val="ListParagraph"/>
        <w:numPr>
          <w:ilvl w:val="0"/>
          <w:numId w:val="0"/>
        </w:numPr>
        <w:ind w:left="1627"/>
        <w:rPr>
          <w:b w:val="0"/>
        </w:rPr>
      </w:pPr>
      <w:r>
        <w:rPr>
          <w:b w:val="0"/>
        </w:rPr>
        <w:t xml:space="preserve">Lance: </w:t>
      </w:r>
      <w:r w:rsidR="00E34844" w:rsidRPr="00394E2F">
        <w:rPr>
          <w:b w:val="0"/>
        </w:rPr>
        <w:t>Now moving into a vote for the N</w:t>
      </w:r>
      <w:r>
        <w:rPr>
          <w:b w:val="0"/>
        </w:rPr>
        <w:t xml:space="preserve">ew </w:t>
      </w:r>
      <w:r w:rsidR="00E34844" w:rsidRPr="00394E2F">
        <w:rPr>
          <w:b w:val="0"/>
        </w:rPr>
        <w:t>R</w:t>
      </w:r>
      <w:r>
        <w:rPr>
          <w:b w:val="0"/>
        </w:rPr>
        <w:t xml:space="preserve">esource </w:t>
      </w:r>
      <w:r w:rsidR="00E34844" w:rsidRPr="00394E2F">
        <w:rPr>
          <w:b w:val="0"/>
        </w:rPr>
        <w:t>R</w:t>
      </w:r>
      <w:r>
        <w:rPr>
          <w:b w:val="0"/>
        </w:rPr>
        <w:t>equest and Fiscal N</w:t>
      </w:r>
      <w:r w:rsidR="00E34844" w:rsidRPr="00394E2F">
        <w:rPr>
          <w:b w:val="0"/>
        </w:rPr>
        <w:t xml:space="preserve">ote. </w:t>
      </w:r>
      <w:r>
        <w:rPr>
          <w:b w:val="0"/>
        </w:rPr>
        <w:t>[</w:t>
      </w:r>
      <w:r w:rsidR="00363B4B" w:rsidRPr="00394E2F">
        <w:rPr>
          <w:b w:val="0"/>
        </w:rPr>
        <w:t>Roll call vote</w:t>
      </w:r>
      <w:r>
        <w:rPr>
          <w:b w:val="0"/>
        </w:rPr>
        <w:t xml:space="preserve"> taken</w:t>
      </w:r>
      <w:r w:rsidR="00363B4B" w:rsidRPr="00394E2F">
        <w:rPr>
          <w:b w:val="0"/>
        </w:rPr>
        <w:t>.</w:t>
      </w:r>
      <w:r>
        <w:rPr>
          <w:b w:val="0"/>
        </w:rPr>
        <w:t>]</w:t>
      </w:r>
      <w:r w:rsidR="00363B4B" w:rsidRPr="00394E2F">
        <w:rPr>
          <w:b w:val="0"/>
        </w:rPr>
        <w:t xml:space="preserve"> </w:t>
      </w:r>
      <w:r w:rsidR="002F268C" w:rsidRPr="00394E2F">
        <w:rPr>
          <w:b w:val="0"/>
        </w:rPr>
        <w:t xml:space="preserve">That passes </w:t>
      </w:r>
      <w:r>
        <w:rPr>
          <w:b w:val="0"/>
        </w:rPr>
        <w:t>13-3-abstentions</w:t>
      </w:r>
      <w:r w:rsidR="000F7C5E" w:rsidRPr="00394E2F">
        <w:rPr>
          <w:b w:val="0"/>
        </w:rPr>
        <w:t>.</w:t>
      </w:r>
    </w:p>
    <w:p w:rsidR="003559AE" w:rsidRPr="003559AE" w:rsidRDefault="000F7C5E" w:rsidP="000F7C5E">
      <w:pPr>
        <w:pStyle w:val="ListParagraph"/>
        <w:numPr>
          <w:ilvl w:val="0"/>
          <w:numId w:val="4"/>
        </w:numPr>
      </w:pPr>
      <w:r w:rsidRPr="00394E2F">
        <w:t>CSU Health Network Fiscal Note</w:t>
      </w:r>
      <w:r>
        <w:rPr>
          <w:b w:val="0"/>
        </w:rPr>
        <w:t xml:space="preserve"> </w:t>
      </w:r>
    </w:p>
    <w:p w:rsidR="000F7C5E" w:rsidRPr="00225FB4" w:rsidRDefault="00394E2F" w:rsidP="003559AE">
      <w:pPr>
        <w:pStyle w:val="ListParagraph"/>
        <w:numPr>
          <w:ilvl w:val="1"/>
          <w:numId w:val="4"/>
        </w:numPr>
      </w:pPr>
      <w:r>
        <w:rPr>
          <w:b w:val="0"/>
        </w:rPr>
        <w:t xml:space="preserve">Lyn: </w:t>
      </w:r>
      <w:r w:rsidR="005331B6" w:rsidRPr="00394E2F">
        <w:rPr>
          <w:b w:val="0"/>
        </w:rPr>
        <w:t>[</w:t>
      </w:r>
      <w:r w:rsidR="003559AE" w:rsidRPr="00394E2F">
        <w:rPr>
          <w:b w:val="0"/>
        </w:rPr>
        <w:t>Lyn</w:t>
      </w:r>
      <w:r w:rsidR="005331B6" w:rsidRPr="00394E2F">
        <w:rPr>
          <w:b w:val="0"/>
        </w:rPr>
        <w:t xml:space="preserve"> goes over</w:t>
      </w:r>
      <w:r w:rsidR="003559AE" w:rsidRPr="00394E2F">
        <w:rPr>
          <w:b w:val="0"/>
        </w:rPr>
        <w:t xml:space="preserve"> </w:t>
      </w:r>
      <w:r w:rsidR="005331B6" w:rsidRPr="00394E2F">
        <w:rPr>
          <w:b w:val="0"/>
        </w:rPr>
        <w:t>s</w:t>
      </w:r>
      <w:r w:rsidR="003559AE" w:rsidRPr="00394E2F">
        <w:rPr>
          <w:b w:val="0"/>
        </w:rPr>
        <w:t>tatues of fiscal note</w:t>
      </w:r>
      <w:r w:rsidR="005331B6" w:rsidRPr="00394E2F">
        <w:rPr>
          <w:b w:val="0"/>
        </w:rPr>
        <w:t xml:space="preserve"> on the sheet]</w:t>
      </w:r>
      <w:r w:rsidR="005331B6">
        <w:rPr>
          <w:b w:val="0"/>
        </w:rPr>
        <w:t xml:space="preserve"> </w:t>
      </w:r>
      <w:r>
        <w:rPr>
          <w:b w:val="0"/>
        </w:rPr>
        <w:t>[Reference Presentation and</w:t>
      </w:r>
      <w:r w:rsidR="003559AE">
        <w:rPr>
          <w:b w:val="0"/>
        </w:rPr>
        <w:t xml:space="preserve"> Fiscal Note]</w:t>
      </w:r>
      <w:r w:rsidR="005331B6">
        <w:rPr>
          <w:b w:val="0"/>
        </w:rPr>
        <w:t xml:space="preserve">. The point I am most concerned about is that we are supposed to consult you about any potential fee increases, so the potential of the CSU </w:t>
      </w:r>
      <w:r>
        <w:rPr>
          <w:b w:val="0"/>
        </w:rPr>
        <w:t>H</w:t>
      </w:r>
      <w:r w:rsidR="005331B6">
        <w:rPr>
          <w:b w:val="0"/>
        </w:rPr>
        <w:t xml:space="preserve">ealth </w:t>
      </w:r>
      <w:r>
        <w:rPr>
          <w:b w:val="0"/>
        </w:rPr>
        <w:t>N</w:t>
      </w:r>
      <w:r w:rsidR="005331B6">
        <w:rPr>
          <w:b w:val="0"/>
        </w:rPr>
        <w:t>etwork fee being impacted by this building makes it our responsibility to give you a hea</w:t>
      </w:r>
      <w:r w:rsidR="00F12A80">
        <w:rPr>
          <w:b w:val="0"/>
        </w:rPr>
        <w:t>ds up as early as possible. I wo</w:t>
      </w:r>
      <w:r w:rsidR="005331B6">
        <w:rPr>
          <w:b w:val="0"/>
        </w:rPr>
        <w:t xml:space="preserve">uld like the fiscal note down here </w:t>
      </w:r>
      <w:r w:rsidR="00DD4CE1">
        <w:rPr>
          <w:b w:val="0"/>
        </w:rPr>
        <w:t xml:space="preserve">to be approved. </w:t>
      </w:r>
    </w:p>
    <w:p w:rsidR="00394E2F" w:rsidRDefault="00225FB4" w:rsidP="00394E2F">
      <w:pPr>
        <w:pStyle w:val="ListParagraph"/>
        <w:numPr>
          <w:ilvl w:val="0"/>
          <w:numId w:val="0"/>
        </w:numPr>
        <w:ind w:left="1627"/>
        <w:rPr>
          <w:b w:val="0"/>
        </w:rPr>
      </w:pPr>
      <w:r w:rsidRPr="00394E2F">
        <w:rPr>
          <w:b w:val="0"/>
        </w:rPr>
        <w:t xml:space="preserve">Andrew: </w:t>
      </w:r>
      <w:r w:rsidR="00394E2F">
        <w:rPr>
          <w:b w:val="0"/>
        </w:rPr>
        <w:t>I t</w:t>
      </w:r>
      <w:r w:rsidR="00F12A80">
        <w:rPr>
          <w:b w:val="0"/>
        </w:rPr>
        <w:t>alked to A</w:t>
      </w:r>
      <w:r>
        <w:rPr>
          <w:b w:val="0"/>
        </w:rPr>
        <w:t>nne br</w:t>
      </w:r>
      <w:r w:rsidR="007C0DD9">
        <w:rPr>
          <w:b w:val="0"/>
        </w:rPr>
        <w:t>i</w:t>
      </w:r>
      <w:r>
        <w:rPr>
          <w:b w:val="0"/>
        </w:rPr>
        <w:t xml:space="preserve">efly, she mentioned </w:t>
      </w:r>
      <w:r w:rsidR="00394E2F">
        <w:rPr>
          <w:b w:val="0"/>
        </w:rPr>
        <w:t>the tim</w:t>
      </w:r>
      <w:r>
        <w:rPr>
          <w:b w:val="0"/>
        </w:rPr>
        <w:t xml:space="preserve"> schedule for bonding has shifted, hence why we are seeing this note. Can you </w:t>
      </w:r>
      <w:r w:rsidR="00394E2F">
        <w:rPr>
          <w:b w:val="0"/>
        </w:rPr>
        <w:t xml:space="preserve">elaborate on bonding timeline? </w:t>
      </w:r>
    </w:p>
    <w:p w:rsidR="00225FB4" w:rsidRPr="00225FB4" w:rsidRDefault="00225FB4" w:rsidP="00394E2F">
      <w:pPr>
        <w:pStyle w:val="ListParagraph"/>
        <w:numPr>
          <w:ilvl w:val="0"/>
          <w:numId w:val="0"/>
        </w:numPr>
        <w:ind w:left="1627"/>
      </w:pPr>
      <w:r>
        <w:rPr>
          <w:b w:val="0"/>
        </w:rPr>
        <w:lastRenderedPageBreak/>
        <w:t xml:space="preserve">Lyn: I’m unclear about it. Initially I thought it was June, but I learned this week that there are some </w:t>
      </w:r>
      <w:r w:rsidR="00394E2F">
        <w:rPr>
          <w:b w:val="0"/>
        </w:rPr>
        <w:t>hindrances</w:t>
      </w:r>
      <w:r>
        <w:rPr>
          <w:b w:val="0"/>
        </w:rPr>
        <w:t>. It doesn’t mean we won’t do it in June, but it means I am unsure. I don</w:t>
      </w:r>
      <w:r w:rsidR="00394E2F">
        <w:rPr>
          <w:b w:val="0"/>
        </w:rPr>
        <w:t>’t want bond resources out</w:t>
      </w:r>
      <w:r>
        <w:rPr>
          <w:b w:val="0"/>
        </w:rPr>
        <w:t xml:space="preserve"> there if we can’t move them forward, I’m waiting for additional inf</w:t>
      </w:r>
      <w:r w:rsidR="00394E2F">
        <w:rPr>
          <w:b w:val="0"/>
        </w:rPr>
        <w:t>ormation.</w:t>
      </w:r>
      <w:r>
        <w:rPr>
          <w:b w:val="0"/>
        </w:rPr>
        <w:t xml:space="preserve"> That’s why I only want the fiscal </w:t>
      </w:r>
      <w:r w:rsidR="00394E2F">
        <w:rPr>
          <w:b w:val="0"/>
        </w:rPr>
        <w:t>note</w:t>
      </w:r>
      <w:r>
        <w:rPr>
          <w:b w:val="0"/>
        </w:rPr>
        <w:t xml:space="preserve"> on record.</w:t>
      </w:r>
      <w:r w:rsidR="00394E2F">
        <w:rPr>
          <w:b w:val="0"/>
        </w:rPr>
        <w:t xml:space="preserve"> </w:t>
      </w:r>
      <w:r w:rsidRPr="00394E2F">
        <w:rPr>
          <w:b w:val="0"/>
        </w:rPr>
        <w:t>I will update you if anything comes up.</w:t>
      </w:r>
    </w:p>
    <w:p w:rsidR="00641FAC" w:rsidRDefault="00394E2F" w:rsidP="00394E2F">
      <w:pPr>
        <w:pStyle w:val="ListParagraph"/>
        <w:numPr>
          <w:ilvl w:val="0"/>
          <w:numId w:val="0"/>
        </w:numPr>
        <w:ind w:left="1627"/>
        <w:rPr>
          <w:b w:val="0"/>
        </w:rPr>
      </w:pPr>
      <w:r w:rsidRPr="00394E2F">
        <w:rPr>
          <w:b w:val="0"/>
        </w:rPr>
        <w:t>J</w:t>
      </w:r>
      <w:r w:rsidR="00225FB4" w:rsidRPr="00394E2F">
        <w:rPr>
          <w:b w:val="0"/>
        </w:rPr>
        <w:t>ason:</w:t>
      </w:r>
      <w:r w:rsidR="00225FB4">
        <w:t xml:space="preserve"> </w:t>
      </w:r>
      <w:r w:rsidR="00225FB4">
        <w:rPr>
          <w:b w:val="0"/>
        </w:rPr>
        <w:t>I remember when we first got this, you gave us a max dollar amount. With the bonds not entirely being sure, i</w:t>
      </w:r>
      <w:r w:rsidR="00641FAC">
        <w:rPr>
          <w:b w:val="0"/>
        </w:rPr>
        <w:t xml:space="preserve">s that max no longer the same? </w:t>
      </w:r>
    </w:p>
    <w:p w:rsidR="00225FB4" w:rsidRPr="009E242B" w:rsidRDefault="00641FAC" w:rsidP="00394E2F">
      <w:pPr>
        <w:pStyle w:val="ListParagraph"/>
        <w:numPr>
          <w:ilvl w:val="0"/>
          <w:numId w:val="0"/>
        </w:numPr>
        <w:ind w:left="1627"/>
      </w:pPr>
      <w:r>
        <w:rPr>
          <w:b w:val="0"/>
        </w:rPr>
        <w:t xml:space="preserve">Lyn: </w:t>
      </w:r>
      <w:r w:rsidR="00225FB4">
        <w:rPr>
          <w:b w:val="0"/>
        </w:rPr>
        <w:t>The max I quo</w:t>
      </w:r>
      <w:r w:rsidR="00F12A80">
        <w:rPr>
          <w:b w:val="0"/>
        </w:rPr>
        <w:t>ted you off of that was base</w:t>
      </w:r>
      <w:r w:rsidR="00225FB4">
        <w:rPr>
          <w:b w:val="0"/>
        </w:rPr>
        <w:t>d</w:t>
      </w:r>
      <w:r w:rsidR="00F12A80">
        <w:rPr>
          <w:b w:val="0"/>
        </w:rPr>
        <w:t xml:space="preserve"> </w:t>
      </w:r>
      <w:r w:rsidR="00225FB4">
        <w:rPr>
          <w:b w:val="0"/>
        </w:rPr>
        <w:t>on assum</w:t>
      </w:r>
      <w:r w:rsidR="00F12A80">
        <w:rPr>
          <w:b w:val="0"/>
        </w:rPr>
        <w:t>ptions of issu</w:t>
      </w:r>
      <w:r w:rsidR="00225FB4">
        <w:rPr>
          <w:b w:val="0"/>
        </w:rPr>
        <w:t>ing those bonds at a particular interest rate and construct of a building. We always overestimate when we e</w:t>
      </w:r>
      <w:r>
        <w:rPr>
          <w:b w:val="0"/>
        </w:rPr>
        <w:t>stimate bo</w:t>
      </w:r>
      <w:r w:rsidR="00225FB4">
        <w:rPr>
          <w:b w:val="0"/>
        </w:rPr>
        <w:t xml:space="preserve">nd payments. So that rate I had given to you before is absolutely the max of what we would see out there. </w:t>
      </w:r>
    </w:p>
    <w:p w:rsidR="00641FAC" w:rsidRDefault="00641FAC" w:rsidP="00641FAC">
      <w:pPr>
        <w:pStyle w:val="ListParagraph"/>
        <w:numPr>
          <w:ilvl w:val="0"/>
          <w:numId w:val="0"/>
        </w:numPr>
        <w:ind w:left="1627"/>
      </w:pPr>
      <w:r w:rsidRPr="00641FAC">
        <w:rPr>
          <w:b w:val="0"/>
        </w:rPr>
        <w:t xml:space="preserve">Lance: </w:t>
      </w:r>
      <w:r>
        <w:rPr>
          <w:b w:val="0"/>
        </w:rPr>
        <w:t>We will now move into discussion and debate</w:t>
      </w:r>
      <w:r w:rsidR="009E242B" w:rsidRPr="00641FAC">
        <w:rPr>
          <w:b w:val="0"/>
        </w:rPr>
        <w:t xml:space="preserve"> on t</w:t>
      </w:r>
      <w:r w:rsidR="00F12A80" w:rsidRPr="00641FAC">
        <w:rPr>
          <w:b w:val="0"/>
        </w:rPr>
        <w:t>he motion to adopt the fiscal n</w:t>
      </w:r>
      <w:r w:rsidR="009E242B" w:rsidRPr="00641FAC">
        <w:rPr>
          <w:b w:val="0"/>
        </w:rPr>
        <w:t>o</w:t>
      </w:r>
      <w:r w:rsidR="00F12A80" w:rsidRPr="00641FAC">
        <w:rPr>
          <w:b w:val="0"/>
        </w:rPr>
        <w:t>t</w:t>
      </w:r>
      <w:r w:rsidR="009E242B" w:rsidRPr="00641FAC">
        <w:rPr>
          <w:b w:val="0"/>
        </w:rPr>
        <w:t>e.</w:t>
      </w:r>
      <w:r w:rsidR="009E242B">
        <w:t xml:space="preserve"> </w:t>
      </w:r>
    </w:p>
    <w:p w:rsidR="00641FAC" w:rsidRDefault="00641FAC" w:rsidP="00641FAC">
      <w:pPr>
        <w:pStyle w:val="ListParagraph"/>
        <w:numPr>
          <w:ilvl w:val="0"/>
          <w:numId w:val="0"/>
        </w:numPr>
        <w:ind w:left="1627"/>
        <w:rPr>
          <w:b w:val="0"/>
        </w:rPr>
      </w:pPr>
      <w:r w:rsidRPr="00641FAC">
        <w:rPr>
          <w:b w:val="0"/>
        </w:rPr>
        <w:t>Andrew</w:t>
      </w:r>
      <w:r w:rsidR="009E242B">
        <w:rPr>
          <w:b w:val="0"/>
        </w:rPr>
        <w:t>: Dir</w:t>
      </w:r>
      <w:r>
        <w:rPr>
          <w:b w:val="0"/>
        </w:rPr>
        <w:t>ector Hudgen</w:t>
      </w:r>
      <w:r w:rsidR="007C0DD9">
        <w:rPr>
          <w:b w:val="0"/>
        </w:rPr>
        <w:t>s showed that ther</w:t>
      </w:r>
      <w:r w:rsidR="009E242B">
        <w:rPr>
          <w:b w:val="0"/>
        </w:rPr>
        <w:t>e</w:t>
      </w:r>
      <w:r w:rsidR="007C0DD9">
        <w:rPr>
          <w:b w:val="0"/>
        </w:rPr>
        <w:t xml:space="preserve"> </w:t>
      </w:r>
      <w:r w:rsidR="009E242B">
        <w:rPr>
          <w:b w:val="0"/>
        </w:rPr>
        <w:t xml:space="preserve">is a need for the new building and that it will go over a solid pace the next few years. </w:t>
      </w:r>
      <w:r w:rsidR="00F12A80">
        <w:rPr>
          <w:b w:val="0"/>
        </w:rPr>
        <w:t>This n</w:t>
      </w:r>
      <w:r w:rsidR="00E07263">
        <w:rPr>
          <w:b w:val="0"/>
        </w:rPr>
        <w:t xml:space="preserve">ote is more or less </w:t>
      </w:r>
      <w:r w:rsidR="00F12A80">
        <w:rPr>
          <w:b w:val="0"/>
        </w:rPr>
        <w:t>advising</w:t>
      </w:r>
      <w:r w:rsidR="00E07263">
        <w:rPr>
          <w:b w:val="0"/>
        </w:rPr>
        <w:t xml:space="preserve"> the SFRB next year, not obligating them. </w:t>
      </w:r>
      <w:r w:rsidR="00AD6EA3">
        <w:rPr>
          <w:b w:val="0"/>
        </w:rPr>
        <w:t xml:space="preserve">I see no reason why we shouldn’t just vote yes on this immediately. </w:t>
      </w:r>
    </w:p>
    <w:p w:rsidR="0004260C" w:rsidRPr="00641FAC" w:rsidRDefault="00641FAC" w:rsidP="00641FAC">
      <w:pPr>
        <w:pStyle w:val="ListParagraph"/>
        <w:numPr>
          <w:ilvl w:val="0"/>
          <w:numId w:val="0"/>
        </w:numPr>
        <w:ind w:left="1627"/>
      </w:pPr>
      <w:r>
        <w:rPr>
          <w:b w:val="0"/>
        </w:rPr>
        <w:t xml:space="preserve">Lance: Seeing no more Discussion and </w:t>
      </w:r>
      <w:r w:rsidR="00AD6EA3">
        <w:rPr>
          <w:b w:val="0"/>
        </w:rPr>
        <w:t>D</w:t>
      </w:r>
      <w:r>
        <w:rPr>
          <w:b w:val="0"/>
        </w:rPr>
        <w:t>ebate</w:t>
      </w:r>
      <w:r w:rsidR="00AD6EA3">
        <w:rPr>
          <w:b w:val="0"/>
        </w:rPr>
        <w:t xml:space="preserve">. Moving into a vote. </w:t>
      </w:r>
      <w:r w:rsidR="007C0DD9">
        <w:rPr>
          <w:b w:val="0"/>
        </w:rPr>
        <w:t xml:space="preserve">With a vote of </w:t>
      </w:r>
      <w:r w:rsidR="00816170">
        <w:rPr>
          <w:b w:val="0"/>
        </w:rPr>
        <w:t>13-2-abstentions</w:t>
      </w:r>
      <w:r>
        <w:rPr>
          <w:b w:val="0"/>
        </w:rPr>
        <w:t>,</w:t>
      </w:r>
      <w:r w:rsidR="00816170">
        <w:rPr>
          <w:b w:val="0"/>
        </w:rPr>
        <w:t xml:space="preserve"> that passes</w:t>
      </w:r>
      <w:r>
        <w:rPr>
          <w:b w:val="0"/>
        </w:rPr>
        <w:t>.</w:t>
      </w:r>
    </w:p>
    <w:p w:rsidR="0038007A" w:rsidRPr="0038007A" w:rsidRDefault="0038007A" w:rsidP="009921E5">
      <w:pPr>
        <w:ind w:left="0"/>
      </w:pPr>
    </w:p>
    <w:p w:rsidR="0038007A" w:rsidRDefault="0038007A" w:rsidP="00A97F18">
      <w:pPr>
        <w:pStyle w:val="ListParagraph"/>
      </w:pPr>
      <w:r>
        <w:t>New Business</w:t>
      </w:r>
    </w:p>
    <w:p w:rsidR="00641FAC" w:rsidRDefault="00641FAC" w:rsidP="005A65E7">
      <w:pPr>
        <w:pStyle w:val="ListParagraph"/>
        <w:numPr>
          <w:ilvl w:val="0"/>
          <w:numId w:val="4"/>
        </w:numPr>
      </w:pPr>
      <w:r>
        <w:t>UFFAB Fee</w:t>
      </w:r>
    </w:p>
    <w:p w:rsidR="005A65E7" w:rsidRPr="00641FAC" w:rsidRDefault="00641FAC" w:rsidP="00641FAC">
      <w:pPr>
        <w:pStyle w:val="ListParagraph"/>
        <w:numPr>
          <w:ilvl w:val="1"/>
          <w:numId w:val="4"/>
        </w:numPr>
        <w:rPr>
          <w:b w:val="0"/>
        </w:rPr>
      </w:pPr>
      <w:r>
        <w:rPr>
          <w:b w:val="0"/>
        </w:rPr>
        <w:t>Rioux: I move to vote on</w:t>
      </w:r>
      <w:r w:rsidR="00F12A80" w:rsidRPr="00641FAC">
        <w:rPr>
          <w:b w:val="0"/>
        </w:rPr>
        <w:t xml:space="preserve"> the UFFAB</w:t>
      </w:r>
      <w:r w:rsidR="005A65E7" w:rsidRPr="00641FAC">
        <w:rPr>
          <w:b w:val="0"/>
        </w:rPr>
        <w:t xml:space="preserve"> fee. </w:t>
      </w:r>
      <w:r>
        <w:rPr>
          <w:b w:val="0"/>
        </w:rPr>
        <w:t>[Andrew</w:t>
      </w:r>
      <w:r w:rsidR="005A65E7" w:rsidRPr="00641FAC">
        <w:rPr>
          <w:b w:val="0"/>
        </w:rPr>
        <w:t xml:space="preserve"> dissents.</w:t>
      </w:r>
      <w:r>
        <w:rPr>
          <w:b w:val="0"/>
        </w:rPr>
        <w:t>]</w:t>
      </w:r>
      <w:r w:rsidR="005A65E7" w:rsidRPr="00641FAC">
        <w:rPr>
          <w:b w:val="0"/>
        </w:rPr>
        <w:t xml:space="preserve"> </w:t>
      </w:r>
      <w:r>
        <w:rPr>
          <w:b w:val="0"/>
        </w:rPr>
        <w:t>[</w:t>
      </w:r>
      <w:r w:rsidR="00F12A80" w:rsidRPr="00641FAC">
        <w:rPr>
          <w:b w:val="0"/>
        </w:rPr>
        <w:t>Placard</w:t>
      </w:r>
      <w:r w:rsidR="005A65E7" w:rsidRPr="00641FAC">
        <w:rPr>
          <w:b w:val="0"/>
        </w:rPr>
        <w:t xml:space="preserve"> vote.</w:t>
      </w:r>
      <w:r>
        <w:rPr>
          <w:b w:val="0"/>
        </w:rPr>
        <w:t>]</w:t>
      </w:r>
      <w:r w:rsidR="005A65E7" w:rsidRPr="00641FAC">
        <w:rPr>
          <w:b w:val="0"/>
        </w:rPr>
        <w:t xml:space="preserve"> That motion carries. </w:t>
      </w:r>
    </w:p>
    <w:p w:rsidR="005A65E7" w:rsidRPr="00641FAC" w:rsidRDefault="00641FAC" w:rsidP="00641FAC">
      <w:pPr>
        <w:pStyle w:val="ListParagraph"/>
        <w:numPr>
          <w:ilvl w:val="0"/>
          <w:numId w:val="0"/>
        </w:numPr>
        <w:ind w:left="1627"/>
        <w:rPr>
          <w:b w:val="0"/>
        </w:rPr>
      </w:pPr>
      <w:r>
        <w:rPr>
          <w:b w:val="0"/>
        </w:rPr>
        <w:t>Andrew</w:t>
      </w:r>
      <w:r w:rsidR="005A65E7" w:rsidRPr="00641FAC">
        <w:rPr>
          <w:b w:val="0"/>
        </w:rPr>
        <w:t>: P</w:t>
      </w:r>
      <w:r>
        <w:rPr>
          <w:b w:val="0"/>
        </w:rPr>
        <w:t xml:space="preserve">oint of </w:t>
      </w:r>
      <w:r w:rsidR="005A65E7" w:rsidRPr="00641FAC">
        <w:rPr>
          <w:b w:val="0"/>
        </w:rPr>
        <w:t>I</w:t>
      </w:r>
      <w:r>
        <w:rPr>
          <w:b w:val="0"/>
        </w:rPr>
        <w:t>nformation. H</w:t>
      </w:r>
      <w:r w:rsidR="005A65E7" w:rsidRPr="00641FAC">
        <w:rPr>
          <w:b w:val="0"/>
        </w:rPr>
        <w:t>ow can we pass it if we don’t have constituent input?</w:t>
      </w:r>
    </w:p>
    <w:p w:rsidR="00641FAC" w:rsidRDefault="005A65E7" w:rsidP="00641FAC">
      <w:pPr>
        <w:pStyle w:val="ListParagraph"/>
        <w:numPr>
          <w:ilvl w:val="0"/>
          <w:numId w:val="0"/>
        </w:numPr>
        <w:ind w:left="1627"/>
        <w:rPr>
          <w:b w:val="0"/>
        </w:rPr>
      </w:pPr>
      <w:r w:rsidRPr="00641FAC">
        <w:rPr>
          <w:b w:val="0"/>
        </w:rPr>
        <w:t>Rioux: P</w:t>
      </w:r>
      <w:r w:rsidR="00641FAC">
        <w:rPr>
          <w:b w:val="0"/>
        </w:rPr>
        <w:t xml:space="preserve">oint of </w:t>
      </w:r>
      <w:r w:rsidRPr="00641FAC">
        <w:rPr>
          <w:b w:val="0"/>
        </w:rPr>
        <w:t>I</w:t>
      </w:r>
      <w:r w:rsidR="00641FAC">
        <w:rPr>
          <w:b w:val="0"/>
        </w:rPr>
        <w:t>nformation.</w:t>
      </w:r>
      <w:r w:rsidRPr="00641FAC">
        <w:rPr>
          <w:b w:val="0"/>
        </w:rPr>
        <w:t xml:space="preserve"> </w:t>
      </w:r>
      <w:r w:rsidR="00641FAC">
        <w:rPr>
          <w:b w:val="0"/>
        </w:rPr>
        <w:t>I</w:t>
      </w:r>
      <w:r w:rsidRPr="00641FAC">
        <w:rPr>
          <w:b w:val="0"/>
        </w:rPr>
        <w:t xml:space="preserve">sn’t this a zero </w:t>
      </w:r>
      <w:r w:rsidR="00641FAC">
        <w:rPr>
          <w:b w:val="0"/>
        </w:rPr>
        <w:t xml:space="preserve">(0) </w:t>
      </w:r>
      <w:r w:rsidRPr="00641FAC">
        <w:rPr>
          <w:b w:val="0"/>
        </w:rPr>
        <w:t>dollar increase?</w:t>
      </w:r>
    </w:p>
    <w:p w:rsidR="005A65E7" w:rsidRPr="00641FAC" w:rsidRDefault="005A65E7" w:rsidP="00641FAC">
      <w:pPr>
        <w:pStyle w:val="ListParagraph"/>
        <w:numPr>
          <w:ilvl w:val="0"/>
          <w:numId w:val="0"/>
        </w:numPr>
        <w:ind w:left="1627"/>
        <w:rPr>
          <w:b w:val="0"/>
        </w:rPr>
      </w:pPr>
      <w:r w:rsidRPr="00641FAC">
        <w:rPr>
          <w:b w:val="0"/>
        </w:rPr>
        <w:t>Lance: Yes</w:t>
      </w:r>
      <w:r w:rsidR="00641FAC">
        <w:rPr>
          <w:b w:val="0"/>
        </w:rPr>
        <w:t>, it is a zero (0) dollar increase</w:t>
      </w:r>
      <w:r w:rsidRPr="00641FAC">
        <w:rPr>
          <w:b w:val="0"/>
        </w:rPr>
        <w:t>.</w:t>
      </w:r>
    </w:p>
    <w:p w:rsidR="00641FAC" w:rsidRDefault="00641FAC" w:rsidP="00641FAC">
      <w:pPr>
        <w:pStyle w:val="ListParagraph"/>
        <w:numPr>
          <w:ilvl w:val="0"/>
          <w:numId w:val="0"/>
        </w:numPr>
        <w:ind w:left="1627"/>
        <w:rPr>
          <w:b w:val="0"/>
        </w:rPr>
      </w:pPr>
      <w:r>
        <w:rPr>
          <w:b w:val="0"/>
        </w:rPr>
        <w:lastRenderedPageBreak/>
        <w:t>Lance now entering discussion and debate.</w:t>
      </w:r>
    </w:p>
    <w:p w:rsidR="005A65E7" w:rsidRDefault="005A65E7" w:rsidP="00641FAC">
      <w:pPr>
        <w:pStyle w:val="ListParagraph"/>
        <w:numPr>
          <w:ilvl w:val="0"/>
          <w:numId w:val="0"/>
        </w:numPr>
        <w:ind w:left="1627"/>
        <w:rPr>
          <w:b w:val="0"/>
        </w:rPr>
      </w:pPr>
      <w:r>
        <w:rPr>
          <w:b w:val="0"/>
        </w:rPr>
        <w:t>Riou</w:t>
      </w:r>
      <w:r w:rsidR="00F12A80">
        <w:rPr>
          <w:b w:val="0"/>
        </w:rPr>
        <w:t>x: Well I just said it. This is</w:t>
      </w:r>
      <w:r>
        <w:rPr>
          <w:b w:val="0"/>
        </w:rPr>
        <w:t xml:space="preserve"> zero </w:t>
      </w:r>
      <w:r w:rsidR="00641FAC">
        <w:rPr>
          <w:b w:val="0"/>
        </w:rPr>
        <w:t xml:space="preserve">(0) </w:t>
      </w:r>
      <w:r>
        <w:rPr>
          <w:b w:val="0"/>
        </w:rPr>
        <w:t>dollar increase. I am confident that they</w:t>
      </w:r>
      <w:r w:rsidR="00641FAC">
        <w:rPr>
          <w:b w:val="0"/>
        </w:rPr>
        <w:t xml:space="preserve"> went through their processes. It’s a z</w:t>
      </w:r>
      <w:r>
        <w:rPr>
          <w:b w:val="0"/>
        </w:rPr>
        <w:t>ero</w:t>
      </w:r>
      <w:r w:rsidR="00641FAC">
        <w:rPr>
          <w:b w:val="0"/>
        </w:rPr>
        <w:t xml:space="preserve"> (0)</w:t>
      </w:r>
      <w:r>
        <w:rPr>
          <w:b w:val="0"/>
        </w:rPr>
        <w:t xml:space="preserve"> dollar inc</w:t>
      </w:r>
      <w:r w:rsidR="00641FAC">
        <w:rPr>
          <w:b w:val="0"/>
        </w:rPr>
        <w:t>rease, they are doing their job:</w:t>
      </w:r>
      <w:r>
        <w:rPr>
          <w:b w:val="0"/>
        </w:rPr>
        <w:t xml:space="preserve"> I urge a yes vote.</w:t>
      </w:r>
    </w:p>
    <w:p w:rsidR="00641FAC" w:rsidRDefault="005A65E7" w:rsidP="00641FAC">
      <w:pPr>
        <w:pStyle w:val="ListParagraph"/>
        <w:numPr>
          <w:ilvl w:val="0"/>
          <w:numId w:val="0"/>
        </w:numPr>
        <w:ind w:left="1627"/>
        <w:rPr>
          <w:b w:val="0"/>
        </w:rPr>
      </w:pPr>
      <w:r>
        <w:rPr>
          <w:b w:val="0"/>
        </w:rPr>
        <w:t>Sam: P</w:t>
      </w:r>
      <w:r w:rsidR="00641FAC">
        <w:rPr>
          <w:b w:val="0"/>
        </w:rPr>
        <w:t xml:space="preserve">oint of </w:t>
      </w:r>
      <w:r>
        <w:rPr>
          <w:b w:val="0"/>
        </w:rPr>
        <w:t>I</w:t>
      </w:r>
      <w:r w:rsidR="00641FAC">
        <w:rPr>
          <w:b w:val="0"/>
        </w:rPr>
        <w:t>nformation</w:t>
      </w:r>
      <w:r>
        <w:rPr>
          <w:b w:val="0"/>
        </w:rPr>
        <w:t xml:space="preserve">. If the vote for this fee is yes tonight, will you sign that document and give it to me? </w:t>
      </w:r>
    </w:p>
    <w:p w:rsidR="005A65E7" w:rsidRPr="00641FAC" w:rsidRDefault="005A65E7" w:rsidP="00641FAC">
      <w:pPr>
        <w:pStyle w:val="ListParagraph"/>
        <w:numPr>
          <w:ilvl w:val="0"/>
          <w:numId w:val="0"/>
        </w:numPr>
        <w:ind w:left="1627"/>
        <w:rPr>
          <w:b w:val="0"/>
        </w:rPr>
      </w:pPr>
      <w:r>
        <w:rPr>
          <w:b w:val="0"/>
        </w:rPr>
        <w:t>Lance: Yes.</w:t>
      </w:r>
      <w:r w:rsidR="00641FAC">
        <w:rPr>
          <w:b w:val="0"/>
        </w:rPr>
        <w:t xml:space="preserve"> Seeing no other discussion and debate</w:t>
      </w:r>
      <w:r w:rsidRPr="00641FAC">
        <w:rPr>
          <w:b w:val="0"/>
        </w:rPr>
        <w:t>. Moving into a roll call vote.</w:t>
      </w:r>
      <w:r w:rsidR="00641FAC">
        <w:rPr>
          <w:b w:val="0"/>
        </w:rPr>
        <w:t xml:space="preserve"> [Roll call voted on].</w:t>
      </w:r>
      <w:r w:rsidRPr="00641FAC">
        <w:rPr>
          <w:b w:val="0"/>
        </w:rPr>
        <w:t xml:space="preserve"> </w:t>
      </w:r>
      <w:r w:rsidR="00F12A80" w:rsidRPr="00641FAC">
        <w:rPr>
          <w:b w:val="0"/>
        </w:rPr>
        <w:t>Unanimously</w:t>
      </w:r>
      <w:r w:rsidR="00026A51" w:rsidRPr="00641FAC">
        <w:rPr>
          <w:b w:val="0"/>
        </w:rPr>
        <w:t xml:space="preserve"> passes.</w:t>
      </w:r>
    </w:p>
    <w:p w:rsidR="00D45473" w:rsidRPr="00D45473" w:rsidRDefault="00D45473" w:rsidP="00026A51">
      <w:pPr>
        <w:pStyle w:val="ListParagraph"/>
        <w:numPr>
          <w:ilvl w:val="0"/>
          <w:numId w:val="4"/>
        </w:numPr>
      </w:pPr>
      <w:r w:rsidRPr="00D45473">
        <w:t>Adjournment Request</w:t>
      </w:r>
    </w:p>
    <w:p w:rsidR="00026A51" w:rsidRDefault="00026A51" w:rsidP="00D45473">
      <w:pPr>
        <w:pStyle w:val="ListParagraph"/>
        <w:numPr>
          <w:ilvl w:val="1"/>
          <w:numId w:val="4"/>
        </w:numPr>
        <w:rPr>
          <w:b w:val="0"/>
        </w:rPr>
      </w:pPr>
      <w:r>
        <w:rPr>
          <w:b w:val="0"/>
        </w:rPr>
        <w:t xml:space="preserve">Sam: </w:t>
      </w:r>
      <w:r w:rsidR="00D45473">
        <w:rPr>
          <w:b w:val="0"/>
        </w:rPr>
        <w:t>I m</w:t>
      </w:r>
      <w:r>
        <w:rPr>
          <w:b w:val="0"/>
        </w:rPr>
        <w:t>ove to adjourn t</w:t>
      </w:r>
      <w:r w:rsidR="001102C9">
        <w:rPr>
          <w:b w:val="0"/>
        </w:rPr>
        <w:t xml:space="preserve">he meeting. </w:t>
      </w:r>
      <w:r w:rsidR="00D45473">
        <w:rPr>
          <w:b w:val="0"/>
        </w:rPr>
        <w:t>[</w:t>
      </w:r>
      <w:r w:rsidR="001102C9">
        <w:rPr>
          <w:b w:val="0"/>
        </w:rPr>
        <w:t>Dissent from Bondi.</w:t>
      </w:r>
      <w:r w:rsidR="00D45473">
        <w:rPr>
          <w:b w:val="0"/>
        </w:rPr>
        <w:t>]</w:t>
      </w:r>
      <w:r w:rsidR="001102C9">
        <w:rPr>
          <w:b w:val="0"/>
        </w:rPr>
        <w:t xml:space="preserve"> </w:t>
      </w:r>
      <w:r w:rsidR="00D45473">
        <w:rPr>
          <w:b w:val="0"/>
        </w:rPr>
        <w:t>[</w:t>
      </w:r>
      <w:r w:rsidR="001102C9">
        <w:rPr>
          <w:b w:val="0"/>
        </w:rPr>
        <w:t>Roll call vote.</w:t>
      </w:r>
      <w:r w:rsidR="00D45473">
        <w:rPr>
          <w:b w:val="0"/>
        </w:rPr>
        <w:t>]</w:t>
      </w:r>
      <w:r w:rsidR="001102C9">
        <w:rPr>
          <w:b w:val="0"/>
        </w:rPr>
        <w:t xml:space="preserve"> </w:t>
      </w:r>
      <w:r w:rsidR="00DB2D3C">
        <w:rPr>
          <w:b w:val="0"/>
        </w:rPr>
        <w:t xml:space="preserve">With </w:t>
      </w:r>
      <w:r w:rsidR="00EE5875">
        <w:rPr>
          <w:b w:val="0"/>
        </w:rPr>
        <w:t>a vote of 3-14, that fails.</w:t>
      </w:r>
    </w:p>
    <w:p w:rsidR="00D45473" w:rsidRPr="00D45473" w:rsidRDefault="00D45473" w:rsidP="00026A51">
      <w:pPr>
        <w:pStyle w:val="ListParagraph"/>
        <w:numPr>
          <w:ilvl w:val="0"/>
          <w:numId w:val="4"/>
        </w:numPr>
      </w:pPr>
      <w:r w:rsidRPr="00D45473">
        <w:t>Closing New Business</w:t>
      </w:r>
    </w:p>
    <w:p w:rsidR="00D45473" w:rsidRDefault="00EE5875" w:rsidP="00D45473">
      <w:pPr>
        <w:pStyle w:val="ListParagraph"/>
        <w:numPr>
          <w:ilvl w:val="1"/>
          <w:numId w:val="4"/>
        </w:numPr>
        <w:rPr>
          <w:b w:val="0"/>
        </w:rPr>
      </w:pPr>
      <w:r>
        <w:rPr>
          <w:b w:val="0"/>
        </w:rPr>
        <w:t>Evan: I move to close N</w:t>
      </w:r>
      <w:r w:rsidR="00D45473">
        <w:rPr>
          <w:b w:val="0"/>
        </w:rPr>
        <w:t xml:space="preserve">ew </w:t>
      </w:r>
      <w:r>
        <w:rPr>
          <w:b w:val="0"/>
        </w:rPr>
        <w:t>B</w:t>
      </w:r>
      <w:r w:rsidR="00D45473">
        <w:rPr>
          <w:b w:val="0"/>
        </w:rPr>
        <w:t>usiness</w:t>
      </w:r>
      <w:r>
        <w:rPr>
          <w:b w:val="0"/>
        </w:rPr>
        <w:t xml:space="preserve"> and move to </w:t>
      </w:r>
      <w:r w:rsidR="00F12A80">
        <w:rPr>
          <w:b w:val="0"/>
        </w:rPr>
        <w:t>announcements</w:t>
      </w:r>
      <w:r>
        <w:rPr>
          <w:b w:val="0"/>
        </w:rPr>
        <w:t xml:space="preserve">. </w:t>
      </w:r>
      <w:r w:rsidR="00D45473">
        <w:rPr>
          <w:b w:val="0"/>
        </w:rPr>
        <w:t>[</w:t>
      </w:r>
      <w:r>
        <w:rPr>
          <w:b w:val="0"/>
        </w:rPr>
        <w:t>Second</w:t>
      </w:r>
      <w:r w:rsidR="00D45473">
        <w:rPr>
          <w:b w:val="0"/>
        </w:rPr>
        <w:t xml:space="preserve">ed]. [No Discussion or Debate]. [Vote Taken]. </w:t>
      </w:r>
    </w:p>
    <w:p w:rsidR="005A65E7" w:rsidRPr="00D45473" w:rsidRDefault="00D45473" w:rsidP="00D45473">
      <w:pPr>
        <w:pStyle w:val="ListParagraph"/>
        <w:numPr>
          <w:ilvl w:val="0"/>
          <w:numId w:val="0"/>
        </w:numPr>
        <w:ind w:left="1627"/>
        <w:rPr>
          <w:b w:val="0"/>
        </w:rPr>
      </w:pPr>
      <w:r w:rsidRPr="00D45473">
        <w:rPr>
          <w:b w:val="0"/>
        </w:rPr>
        <w:t>Lance: That p</w:t>
      </w:r>
      <w:r w:rsidR="00EE5875" w:rsidRPr="00D45473">
        <w:rPr>
          <w:b w:val="0"/>
        </w:rPr>
        <w:t>asses.</w:t>
      </w:r>
    </w:p>
    <w:p w:rsidR="00F7012D" w:rsidRDefault="00F7012D" w:rsidP="00A97F18">
      <w:pPr>
        <w:pStyle w:val="ListParagraph"/>
      </w:pPr>
      <w:r>
        <w:t>Announcements</w:t>
      </w:r>
    </w:p>
    <w:p w:rsidR="00FB5446" w:rsidRDefault="00FB5446" w:rsidP="00FB5446">
      <w:pPr>
        <w:pStyle w:val="ListParagraph"/>
        <w:numPr>
          <w:ilvl w:val="0"/>
          <w:numId w:val="13"/>
        </w:numPr>
      </w:pPr>
      <w:r>
        <w:t>Tabling Events 4/14 (Plaza), 4/15 (Flea Market), and 4/17 (Flea Market)</w:t>
      </w:r>
    </w:p>
    <w:p w:rsidR="00EE5875" w:rsidRPr="00A3191D" w:rsidRDefault="00EE5875" w:rsidP="00EE5875">
      <w:pPr>
        <w:pStyle w:val="ListParagraph"/>
        <w:numPr>
          <w:ilvl w:val="1"/>
          <w:numId w:val="13"/>
        </w:numPr>
      </w:pPr>
      <w:r w:rsidRPr="00D45473">
        <w:rPr>
          <w:b w:val="0"/>
        </w:rPr>
        <w:t>Lance:</w:t>
      </w:r>
      <w:r>
        <w:t xml:space="preserve"> </w:t>
      </w:r>
      <w:r>
        <w:rPr>
          <w:b w:val="0"/>
        </w:rPr>
        <w:t xml:space="preserve">I’ve registered us for these. </w:t>
      </w:r>
      <w:r w:rsidR="00D71E2E">
        <w:rPr>
          <w:b w:val="0"/>
        </w:rPr>
        <w:t>Since I had to readjust all the material I had planned, I don’t think we should do the tabling event for tomorrow. We will be in the flea market ones. I will be emailing and proving documents at the table as well. Both days from 10</w:t>
      </w:r>
      <w:r w:rsidR="00D45473">
        <w:rPr>
          <w:b w:val="0"/>
        </w:rPr>
        <w:t>AM</w:t>
      </w:r>
      <w:r w:rsidR="00D71E2E">
        <w:rPr>
          <w:b w:val="0"/>
        </w:rPr>
        <w:t>-1</w:t>
      </w:r>
      <w:r w:rsidR="00D45473">
        <w:rPr>
          <w:b w:val="0"/>
        </w:rPr>
        <w:t>PM</w:t>
      </w:r>
      <w:r w:rsidR="00D71E2E">
        <w:rPr>
          <w:b w:val="0"/>
        </w:rPr>
        <w:t xml:space="preserve">. </w:t>
      </w:r>
    </w:p>
    <w:p w:rsidR="00A3191D" w:rsidRPr="00A3191D" w:rsidRDefault="00A3191D" w:rsidP="00EE5875">
      <w:pPr>
        <w:pStyle w:val="ListParagraph"/>
        <w:numPr>
          <w:ilvl w:val="1"/>
          <w:numId w:val="13"/>
        </w:numPr>
      </w:pPr>
      <w:r w:rsidRPr="00D45473">
        <w:rPr>
          <w:b w:val="0"/>
        </w:rPr>
        <w:t>Brandon:</w:t>
      </w:r>
      <w:r>
        <w:t xml:space="preserve"> </w:t>
      </w:r>
      <w:r>
        <w:rPr>
          <w:b w:val="0"/>
        </w:rPr>
        <w:t xml:space="preserve">Also bring binders. </w:t>
      </w:r>
    </w:p>
    <w:p w:rsidR="00D45473" w:rsidRDefault="00D45473" w:rsidP="00A3191D">
      <w:pPr>
        <w:pStyle w:val="ListParagraph"/>
        <w:numPr>
          <w:ilvl w:val="0"/>
          <w:numId w:val="13"/>
        </w:numPr>
      </w:pPr>
      <w:r>
        <w:t>Potential Dinner</w:t>
      </w:r>
    </w:p>
    <w:p w:rsidR="00A3191D" w:rsidRPr="00D45473" w:rsidRDefault="00A3191D" w:rsidP="00D45473">
      <w:pPr>
        <w:pStyle w:val="ListParagraph"/>
        <w:numPr>
          <w:ilvl w:val="1"/>
          <w:numId w:val="13"/>
        </w:numPr>
        <w:rPr>
          <w:b w:val="0"/>
        </w:rPr>
      </w:pPr>
      <w:r w:rsidRPr="00D45473">
        <w:rPr>
          <w:b w:val="0"/>
        </w:rPr>
        <w:t>Brandon: Monday the 27</w:t>
      </w:r>
      <w:r w:rsidRPr="00D45473">
        <w:rPr>
          <w:b w:val="0"/>
          <w:vertAlign w:val="superscript"/>
        </w:rPr>
        <w:t>th</w:t>
      </w:r>
      <w:r w:rsidRPr="00D45473">
        <w:rPr>
          <w:b w:val="0"/>
        </w:rPr>
        <w:t>, we will use this time to go out to dinner somewhere on Mike and Lyn’s dime. So we will keep everyone informed on that.</w:t>
      </w:r>
    </w:p>
    <w:p w:rsidR="00F71121" w:rsidRPr="00D45473" w:rsidRDefault="00F71121" w:rsidP="00D45473">
      <w:pPr>
        <w:pStyle w:val="ListParagraph"/>
        <w:numPr>
          <w:ilvl w:val="0"/>
          <w:numId w:val="0"/>
        </w:numPr>
        <w:ind w:left="1627"/>
        <w:rPr>
          <w:b w:val="0"/>
        </w:rPr>
      </w:pPr>
      <w:r w:rsidRPr="00D45473">
        <w:rPr>
          <w:b w:val="0"/>
        </w:rPr>
        <w:t>Bondi: Can I request it is the same restaurant we went to last time?</w:t>
      </w:r>
    </w:p>
    <w:p w:rsidR="00F71121" w:rsidRDefault="00F71121" w:rsidP="00D45473">
      <w:pPr>
        <w:pStyle w:val="ListParagraph"/>
        <w:numPr>
          <w:ilvl w:val="0"/>
          <w:numId w:val="0"/>
        </w:numPr>
        <w:ind w:left="1627"/>
      </w:pPr>
      <w:r w:rsidRPr="00D45473">
        <w:rPr>
          <w:b w:val="0"/>
        </w:rPr>
        <w:t>Mike:</w:t>
      </w:r>
      <w:r>
        <w:t xml:space="preserve"> </w:t>
      </w:r>
      <w:r>
        <w:rPr>
          <w:b w:val="0"/>
        </w:rPr>
        <w:t>We will take multiple suggestions.</w:t>
      </w:r>
    </w:p>
    <w:p w:rsidR="00A97F18" w:rsidRPr="004B5C09" w:rsidRDefault="00A97F18" w:rsidP="00A97F18">
      <w:pPr>
        <w:pStyle w:val="ListParagraph"/>
      </w:pPr>
      <w:r w:rsidRPr="004B5C09">
        <w:lastRenderedPageBreak/>
        <w:t>Adjournment</w:t>
      </w:r>
    </w:p>
    <w:p w:rsidR="00A97F18" w:rsidRDefault="00670508" w:rsidP="00A97F18">
      <w:sdt>
        <w:sdtPr>
          <w:alias w:val="Name"/>
          <w:tag w:val="Name"/>
          <w:id w:val="811033342"/>
          <w:placeholder>
            <w:docPart w:val="54D626F6D27D412C96B1D61D24958A59"/>
          </w:placeholder>
          <w:dataBinding w:prefixMappings="xmlns:ns0='http://purl.org/dc/elements/1.1/' xmlns:ns1='http://schemas.openxmlformats.org/package/2006/metadata/core-properties' " w:xpath="/ns1:coreProperties[1]/ns0:description[1]" w:storeItemID="{6C3C8BC8-F283-45AE-878A-BAB7291924A1}"/>
          <w:text/>
        </w:sdtPr>
        <w:sdtContent>
          <w:r w:rsidR="00A97F18">
            <w:t>Lance LiPuma</w:t>
          </w:r>
        </w:sdtContent>
      </w:sdt>
      <w:r w:rsidR="00A97F18" w:rsidRPr="00361DEE">
        <w:t xml:space="preserve"> adjourned the meeting at</w:t>
      </w:r>
      <w:r w:rsidR="00F71121">
        <w:t xml:space="preserve"> 8:17</w:t>
      </w:r>
      <w:r w:rsidR="00A97F18">
        <w:t>PM</w:t>
      </w:r>
      <w:r w:rsidR="00A97F18" w:rsidRPr="00361DEE">
        <w:t>.</w:t>
      </w:r>
    </w:p>
    <w:p w:rsidR="00A97F18" w:rsidRDefault="00A97F18" w:rsidP="00A97F18">
      <w:r>
        <w:t xml:space="preserve">Minutes </w:t>
      </w:r>
      <w:r w:rsidRPr="00616B41">
        <w:t xml:space="preserve">submitted </w:t>
      </w:r>
      <w:r>
        <w:t>by:  Michelle Sogge</w:t>
      </w:r>
      <w:bookmarkStart w:id="0" w:name="_GoBack"/>
      <w:bookmarkEnd w:id="0"/>
    </w:p>
    <w:p w:rsidR="008E476B" w:rsidRDefault="00A97F18" w:rsidP="00746463">
      <w:r>
        <w:t xml:space="preserve">Minutes approved by:  </w:t>
      </w:r>
      <w:sdt>
        <w:sdtPr>
          <w:alias w:val="Name"/>
          <w:tag w:val="Name"/>
          <w:id w:val="811033397"/>
          <w:placeholder>
            <w:docPart w:val="0F71EB01F5C54EB2A3A0BA5C168B9EFE"/>
          </w:placeholder>
          <w:temporary/>
          <w:showingPlcHdr/>
        </w:sdtPr>
        <w:sdtContent>
          <w:r w:rsidRPr="002C3D7E">
            <w:rPr>
              <w:rStyle w:val="PlaceholderText"/>
            </w:rPr>
            <w:t>[Name]</w:t>
          </w:r>
        </w:sdtContent>
      </w:sdt>
    </w:p>
    <w:sectPr w:rsidR="008E476B" w:rsidSect="0019365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BE8" w:rsidRDefault="003C7BE8" w:rsidP="00F85FF2">
      <w:pPr>
        <w:spacing w:after="0" w:line="240" w:lineRule="auto"/>
      </w:pPr>
      <w:r>
        <w:separator/>
      </w:r>
    </w:p>
  </w:endnote>
  <w:endnote w:type="continuationSeparator" w:id="0">
    <w:p w:rsidR="003C7BE8" w:rsidRDefault="003C7BE8" w:rsidP="00F85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BE8" w:rsidRDefault="003C7BE8" w:rsidP="00F85FF2">
      <w:pPr>
        <w:spacing w:after="0" w:line="240" w:lineRule="auto"/>
      </w:pPr>
      <w:r>
        <w:separator/>
      </w:r>
    </w:p>
  </w:footnote>
  <w:footnote w:type="continuationSeparator" w:id="0">
    <w:p w:rsidR="003C7BE8" w:rsidRDefault="003C7BE8" w:rsidP="00F85F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1">
    <w:nsid w:val="FFFFFF88"/>
    <w:multiLevelType w:val="singleLevel"/>
    <w:tmpl w:val="CEC4B554"/>
    <w:lvl w:ilvl="0">
      <w:start w:val="1"/>
      <w:numFmt w:val="upperRoman"/>
      <w:pStyle w:val="ListParagraph"/>
      <w:lvlText w:val="%1."/>
      <w:lvlJc w:val="right"/>
      <w:pPr>
        <w:tabs>
          <w:tab w:val="num" w:pos="180"/>
        </w:tabs>
        <w:ind w:left="180" w:hanging="180"/>
      </w:pPr>
    </w:lvl>
  </w:abstractNum>
  <w:abstractNum w:abstractNumId="2">
    <w:nsid w:val="0070647F"/>
    <w:multiLevelType w:val="hybridMultilevel"/>
    <w:tmpl w:val="AAA05F2C"/>
    <w:lvl w:ilvl="0" w:tplc="0409000F">
      <w:start w:val="1"/>
      <w:numFmt w:val="decimal"/>
      <w:lvlText w:val="%1."/>
      <w:lvlJc w:val="left"/>
      <w:pPr>
        <w:ind w:left="2400" w:hanging="360"/>
      </w:p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3">
    <w:nsid w:val="14983C1E"/>
    <w:multiLevelType w:val="hybridMultilevel"/>
    <w:tmpl w:val="2A381F9C"/>
    <w:lvl w:ilvl="0" w:tplc="11F68AF4">
      <w:start w:val="1"/>
      <w:numFmt w:val="decimal"/>
      <w:lvlText w:val="%1."/>
      <w:lvlJc w:val="left"/>
      <w:pPr>
        <w:ind w:left="2347" w:hanging="360"/>
      </w:pPr>
      <w:rPr>
        <w:b w:val="0"/>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4">
    <w:nsid w:val="151743CD"/>
    <w:multiLevelType w:val="hybridMultilevel"/>
    <w:tmpl w:val="9BDCBFA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5">
    <w:nsid w:val="1576065B"/>
    <w:multiLevelType w:val="hybridMultilevel"/>
    <w:tmpl w:val="23F27EEC"/>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nsid w:val="3B00213C"/>
    <w:multiLevelType w:val="hybridMultilevel"/>
    <w:tmpl w:val="86F8403E"/>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7">
    <w:nsid w:val="3B295CD1"/>
    <w:multiLevelType w:val="hybridMultilevel"/>
    <w:tmpl w:val="F1C25730"/>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8">
    <w:nsid w:val="3CAD6B58"/>
    <w:multiLevelType w:val="hybridMultilevel"/>
    <w:tmpl w:val="9FE458DC"/>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9">
    <w:nsid w:val="3CBE0214"/>
    <w:multiLevelType w:val="hybridMultilevel"/>
    <w:tmpl w:val="73E8274A"/>
    <w:lvl w:ilvl="0" w:tplc="0409000F">
      <w:start w:val="1"/>
      <w:numFmt w:val="decimal"/>
      <w:lvlText w:val="%1."/>
      <w:lvlJc w:val="left"/>
      <w:pPr>
        <w:ind w:left="2400" w:hanging="360"/>
      </w:p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0">
    <w:nsid w:val="56425B7E"/>
    <w:multiLevelType w:val="hybridMultilevel"/>
    <w:tmpl w:val="2A381F9C"/>
    <w:lvl w:ilvl="0" w:tplc="11F68AF4">
      <w:start w:val="1"/>
      <w:numFmt w:val="decimal"/>
      <w:lvlText w:val="%1."/>
      <w:lvlJc w:val="left"/>
      <w:pPr>
        <w:ind w:left="2347" w:hanging="360"/>
      </w:pPr>
      <w:rPr>
        <w:b w:val="0"/>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11">
    <w:nsid w:val="5C2C54B6"/>
    <w:multiLevelType w:val="hybridMultilevel"/>
    <w:tmpl w:val="253244F2"/>
    <w:lvl w:ilvl="0" w:tplc="0409000F">
      <w:start w:val="1"/>
      <w:numFmt w:val="decimal"/>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12">
    <w:nsid w:val="7E683703"/>
    <w:multiLevelType w:val="hybridMultilevel"/>
    <w:tmpl w:val="128CC49A"/>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1"/>
  </w:num>
  <w:num w:numId="2">
    <w:abstractNumId w:val="0"/>
  </w:num>
  <w:num w:numId="3">
    <w:abstractNumId w:val="8"/>
  </w:num>
  <w:num w:numId="4">
    <w:abstractNumId w:val="12"/>
  </w:num>
  <w:num w:numId="5">
    <w:abstractNumId w:val="2"/>
  </w:num>
  <w:num w:numId="6">
    <w:abstractNumId w:val="5"/>
  </w:num>
  <w:num w:numId="7">
    <w:abstractNumId w:val="4"/>
  </w:num>
  <w:num w:numId="8">
    <w:abstractNumId w:val="11"/>
  </w:num>
  <w:num w:numId="9">
    <w:abstractNumId w:val="9"/>
  </w:num>
  <w:num w:numId="10">
    <w:abstractNumId w:val="6"/>
  </w:num>
  <w:num w:numId="11">
    <w:abstractNumId w:val="10"/>
  </w:num>
  <w:num w:numId="12">
    <w:abstractNumId w:val="3"/>
  </w:num>
  <w:num w:numId="1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107BA"/>
    <w:rsid w:val="0000119C"/>
    <w:rsid w:val="00001648"/>
    <w:rsid w:val="00003CB1"/>
    <w:rsid w:val="0000506C"/>
    <w:rsid w:val="0000604A"/>
    <w:rsid w:val="00006F76"/>
    <w:rsid w:val="00013773"/>
    <w:rsid w:val="0001520B"/>
    <w:rsid w:val="000200F9"/>
    <w:rsid w:val="0002024E"/>
    <w:rsid w:val="0002148A"/>
    <w:rsid w:val="00021F12"/>
    <w:rsid w:val="0002371B"/>
    <w:rsid w:val="0002527C"/>
    <w:rsid w:val="00026A06"/>
    <w:rsid w:val="00026A51"/>
    <w:rsid w:val="00026E3B"/>
    <w:rsid w:val="00027E01"/>
    <w:rsid w:val="00030215"/>
    <w:rsid w:val="00030CFD"/>
    <w:rsid w:val="00031467"/>
    <w:rsid w:val="000338E7"/>
    <w:rsid w:val="000379B4"/>
    <w:rsid w:val="0004260C"/>
    <w:rsid w:val="00044041"/>
    <w:rsid w:val="000470A1"/>
    <w:rsid w:val="00050710"/>
    <w:rsid w:val="00052835"/>
    <w:rsid w:val="000529EF"/>
    <w:rsid w:val="000569B8"/>
    <w:rsid w:val="0006160D"/>
    <w:rsid w:val="00064ACB"/>
    <w:rsid w:val="00064CFF"/>
    <w:rsid w:val="000666C1"/>
    <w:rsid w:val="00084359"/>
    <w:rsid w:val="00086F67"/>
    <w:rsid w:val="000923C6"/>
    <w:rsid w:val="00092FF4"/>
    <w:rsid w:val="00095FFC"/>
    <w:rsid w:val="0009670E"/>
    <w:rsid w:val="00096883"/>
    <w:rsid w:val="000972BA"/>
    <w:rsid w:val="000A1624"/>
    <w:rsid w:val="000A1A0C"/>
    <w:rsid w:val="000A3152"/>
    <w:rsid w:val="000A53D2"/>
    <w:rsid w:val="000A6AF0"/>
    <w:rsid w:val="000A7EC4"/>
    <w:rsid w:val="000B183E"/>
    <w:rsid w:val="000B1CD4"/>
    <w:rsid w:val="000B2A5E"/>
    <w:rsid w:val="000B7AB7"/>
    <w:rsid w:val="000B7BAD"/>
    <w:rsid w:val="000C006B"/>
    <w:rsid w:val="000C176B"/>
    <w:rsid w:val="000C31D0"/>
    <w:rsid w:val="000C6234"/>
    <w:rsid w:val="000C6FCC"/>
    <w:rsid w:val="000D1FDA"/>
    <w:rsid w:val="000D28A9"/>
    <w:rsid w:val="000D418F"/>
    <w:rsid w:val="000D426D"/>
    <w:rsid w:val="000D606A"/>
    <w:rsid w:val="000E76AD"/>
    <w:rsid w:val="000E7852"/>
    <w:rsid w:val="000F178D"/>
    <w:rsid w:val="000F225B"/>
    <w:rsid w:val="000F2D1E"/>
    <w:rsid w:val="000F2E2B"/>
    <w:rsid w:val="000F7217"/>
    <w:rsid w:val="000F7C5E"/>
    <w:rsid w:val="00100BB1"/>
    <w:rsid w:val="0010240E"/>
    <w:rsid w:val="00102A05"/>
    <w:rsid w:val="00106957"/>
    <w:rsid w:val="00106DF8"/>
    <w:rsid w:val="001102C9"/>
    <w:rsid w:val="00110FA5"/>
    <w:rsid w:val="00113C37"/>
    <w:rsid w:val="0011573E"/>
    <w:rsid w:val="001169A1"/>
    <w:rsid w:val="00117272"/>
    <w:rsid w:val="00123BFE"/>
    <w:rsid w:val="00124E44"/>
    <w:rsid w:val="00125808"/>
    <w:rsid w:val="00132D0D"/>
    <w:rsid w:val="00135E59"/>
    <w:rsid w:val="001361E3"/>
    <w:rsid w:val="001408F2"/>
    <w:rsid w:val="00140DAE"/>
    <w:rsid w:val="00146406"/>
    <w:rsid w:val="0015180F"/>
    <w:rsid w:val="00157D34"/>
    <w:rsid w:val="00160030"/>
    <w:rsid w:val="0016270F"/>
    <w:rsid w:val="0017355F"/>
    <w:rsid w:val="00176DF6"/>
    <w:rsid w:val="00180484"/>
    <w:rsid w:val="0018138A"/>
    <w:rsid w:val="0018401C"/>
    <w:rsid w:val="00184431"/>
    <w:rsid w:val="0018569D"/>
    <w:rsid w:val="00185979"/>
    <w:rsid w:val="00187F30"/>
    <w:rsid w:val="00192ADF"/>
    <w:rsid w:val="00193256"/>
    <w:rsid w:val="00193653"/>
    <w:rsid w:val="001947BA"/>
    <w:rsid w:val="00194CDC"/>
    <w:rsid w:val="00194D2E"/>
    <w:rsid w:val="001A3236"/>
    <w:rsid w:val="001A49C8"/>
    <w:rsid w:val="001A555E"/>
    <w:rsid w:val="001B0E8B"/>
    <w:rsid w:val="001B4D88"/>
    <w:rsid w:val="001B5FD0"/>
    <w:rsid w:val="001B765E"/>
    <w:rsid w:val="001C07E9"/>
    <w:rsid w:val="001C529E"/>
    <w:rsid w:val="001C53E6"/>
    <w:rsid w:val="001C6CB4"/>
    <w:rsid w:val="001D0B63"/>
    <w:rsid w:val="001D127E"/>
    <w:rsid w:val="001D6658"/>
    <w:rsid w:val="001D7B72"/>
    <w:rsid w:val="001E4FBD"/>
    <w:rsid w:val="001E712A"/>
    <w:rsid w:val="001E7565"/>
    <w:rsid w:val="001E7A0B"/>
    <w:rsid w:val="001E7CF8"/>
    <w:rsid w:val="001F1DD5"/>
    <w:rsid w:val="001F64A2"/>
    <w:rsid w:val="002003C4"/>
    <w:rsid w:val="002058EE"/>
    <w:rsid w:val="002070F7"/>
    <w:rsid w:val="0021037F"/>
    <w:rsid w:val="00211C90"/>
    <w:rsid w:val="00217D1E"/>
    <w:rsid w:val="00220171"/>
    <w:rsid w:val="00220EA3"/>
    <w:rsid w:val="002210B7"/>
    <w:rsid w:val="00222F16"/>
    <w:rsid w:val="00225FB4"/>
    <w:rsid w:val="00230488"/>
    <w:rsid w:val="00233072"/>
    <w:rsid w:val="00237A7D"/>
    <w:rsid w:val="00237DDE"/>
    <w:rsid w:val="00240905"/>
    <w:rsid w:val="00241AA6"/>
    <w:rsid w:val="00242183"/>
    <w:rsid w:val="002464F1"/>
    <w:rsid w:val="00246DD7"/>
    <w:rsid w:val="0024713D"/>
    <w:rsid w:val="002506E6"/>
    <w:rsid w:val="002507AC"/>
    <w:rsid w:val="0025261B"/>
    <w:rsid w:val="00255873"/>
    <w:rsid w:val="00260999"/>
    <w:rsid w:val="002620AD"/>
    <w:rsid w:val="0026422C"/>
    <w:rsid w:val="00270746"/>
    <w:rsid w:val="00270C67"/>
    <w:rsid w:val="00271B1B"/>
    <w:rsid w:val="00272617"/>
    <w:rsid w:val="00273DCC"/>
    <w:rsid w:val="00276FA1"/>
    <w:rsid w:val="0027708B"/>
    <w:rsid w:val="002771B4"/>
    <w:rsid w:val="00285030"/>
    <w:rsid w:val="002861E2"/>
    <w:rsid w:val="002864D2"/>
    <w:rsid w:val="00287AC1"/>
    <w:rsid w:val="00287BDA"/>
    <w:rsid w:val="00291A4E"/>
    <w:rsid w:val="00291B4A"/>
    <w:rsid w:val="00292519"/>
    <w:rsid w:val="00292B2D"/>
    <w:rsid w:val="00293848"/>
    <w:rsid w:val="0029478D"/>
    <w:rsid w:val="00295EF2"/>
    <w:rsid w:val="00296412"/>
    <w:rsid w:val="002969B4"/>
    <w:rsid w:val="002A0B66"/>
    <w:rsid w:val="002A476F"/>
    <w:rsid w:val="002A5961"/>
    <w:rsid w:val="002A61FA"/>
    <w:rsid w:val="002A7649"/>
    <w:rsid w:val="002B07C8"/>
    <w:rsid w:val="002B2853"/>
    <w:rsid w:val="002B474C"/>
    <w:rsid w:val="002C1E96"/>
    <w:rsid w:val="002C3D7E"/>
    <w:rsid w:val="002C4962"/>
    <w:rsid w:val="002D04DE"/>
    <w:rsid w:val="002D0B49"/>
    <w:rsid w:val="002D2B70"/>
    <w:rsid w:val="002D4056"/>
    <w:rsid w:val="002D4F5F"/>
    <w:rsid w:val="002D5672"/>
    <w:rsid w:val="002D5B10"/>
    <w:rsid w:val="002E0776"/>
    <w:rsid w:val="002E1764"/>
    <w:rsid w:val="002E4FCD"/>
    <w:rsid w:val="002E5290"/>
    <w:rsid w:val="002E6B0D"/>
    <w:rsid w:val="002F1518"/>
    <w:rsid w:val="002F268C"/>
    <w:rsid w:val="002F3186"/>
    <w:rsid w:val="002F3BCD"/>
    <w:rsid w:val="002F738C"/>
    <w:rsid w:val="00304115"/>
    <w:rsid w:val="00305E70"/>
    <w:rsid w:val="00306709"/>
    <w:rsid w:val="00307CEC"/>
    <w:rsid w:val="00310EFC"/>
    <w:rsid w:val="00321919"/>
    <w:rsid w:val="00321F03"/>
    <w:rsid w:val="003222FC"/>
    <w:rsid w:val="003238E7"/>
    <w:rsid w:val="00324E1E"/>
    <w:rsid w:val="00325B59"/>
    <w:rsid w:val="00325DE7"/>
    <w:rsid w:val="003263B5"/>
    <w:rsid w:val="003316A4"/>
    <w:rsid w:val="003353C3"/>
    <w:rsid w:val="003355CD"/>
    <w:rsid w:val="003426A8"/>
    <w:rsid w:val="00343692"/>
    <w:rsid w:val="00343E14"/>
    <w:rsid w:val="00344645"/>
    <w:rsid w:val="00344998"/>
    <w:rsid w:val="00346FAE"/>
    <w:rsid w:val="00350642"/>
    <w:rsid w:val="00350EAB"/>
    <w:rsid w:val="00353B45"/>
    <w:rsid w:val="003559AE"/>
    <w:rsid w:val="00360B14"/>
    <w:rsid w:val="00360B6E"/>
    <w:rsid w:val="00361DEE"/>
    <w:rsid w:val="00363B4B"/>
    <w:rsid w:val="00366190"/>
    <w:rsid w:val="0036727A"/>
    <w:rsid w:val="003756C1"/>
    <w:rsid w:val="00376188"/>
    <w:rsid w:val="00377C21"/>
    <w:rsid w:val="0038007A"/>
    <w:rsid w:val="00380870"/>
    <w:rsid w:val="0038128F"/>
    <w:rsid w:val="00381961"/>
    <w:rsid w:val="00384CD8"/>
    <w:rsid w:val="003902AB"/>
    <w:rsid w:val="00390DCB"/>
    <w:rsid w:val="003913C4"/>
    <w:rsid w:val="00394E2F"/>
    <w:rsid w:val="003A06FB"/>
    <w:rsid w:val="003A5403"/>
    <w:rsid w:val="003A7EA4"/>
    <w:rsid w:val="003B104E"/>
    <w:rsid w:val="003B1EB4"/>
    <w:rsid w:val="003B3D8F"/>
    <w:rsid w:val="003B4B65"/>
    <w:rsid w:val="003B53BE"/>
    <w:rsid w:val="003B5729"/>
    <w:rsid w:val="003B6AFC"/>
    <w:rsid w:val="003B73D1"/>
    <w:rsid w:val="003C0CFC"/>
    <w:rsid w:val="003C1B49"/>
    <w:rsid w:val="003C1C15"/>
    <w:rsid w:val="003C2A57"/>
    <w:rsid w:val="003C2BC0"/>
    <w:rsid w:val="003C30E1"/>
    <w:rsid w:val="003C339A"/>
    <w:rsid w:val="003C5F49"/>
    <w:rsid w:val="003C6C6F"/>
    <w:rsid w:val="003C7BE8"/>
    <w:rsid w:val="003D35DA"/>
    <w:rsid w:val="003D50CC"/>
    <w:rsid w:val="003D6939"/>
    <w:rsid w:val="003E049B"/>
    <w:rsid w:val="003E5FB6"/>
    <w:rsid w:val="0040134A"/>
    <w:rsid w:val="00404311"/>
    <w:rsid w:val="004060F5"/>
    <w:rsid w:val="004107BA"/>
    <w:rsid w:val="004117C6"/>
    <w:rsid w:val="00411F8B"/>
    <w:rsid w:val="004124CB"/>
    <w:rsid w:val="00415BA8"/>
    <w:rsid w:val="004201F6"/>
    <w:rsid w:val="00421BB7"/>
    <w:rsid w:val="00423768"/>
    <w:rsid w:val="00423A5F"/>
    <w:rsid w:val="00425273"/>
    <w:rsid w:val="00425AC8"/>
    <w:rsid w:val="00432740"/>
    <w:rsid w:val="004364F1"/>
    <w:rsid w:val="00436FE4"/>
    <w:rsid w:val="00442938"/>
    <w:rsid w:val="00442AF5"/>
    <w:rsid w:val="00443184"/>
    <w:rsid w:val="004471C4"/>
    <w:rsid w:val="0045073C"/>
    <w:rsid w:val="004508B1"/>
    <w:rsid w:val="004521D1"/>
    <w:rsid w:val="00453395"/>
    <w:rsid w:val="0045463D"/>
    <w:rsid w:val="00455287"/>
    <w:rsid w:val="00455724"/>
    <w:rsid w:val="00455FCF"/>
    <w:rsid w:val="0046079A"/>
    <w:rsid w:val="0046149B"/>
    <w:rsid w:val="004628EE"/>
    <w:rsid w:val="00464A95"/>
    <w:rsid w:val="0046666B"/>
    <w:rsid w:val="004668F7"/>
    <w:rsid w:val="00467666"/>
    <w:rsid w:val="004740AF"/>
    <w:rsid w:val="004745FF"/>
    <w:rsid w:val="004763FE"/>
    <w:rsid w:val="00477352"/>
    <w:rsid w:val="00477EEA"/>
    <w:rsid w:val="004822FE"/>
    <w:rsid w:val="004841D9"/>
    <w:rsid w:val="00486A1F"/>
    <w:rsid w:val="00486ECC"/>
    <w:rsid w:val="004901D6"/>
    <w:rsid w:val="00494035"/>
    <w:rsid w:val="004965C8"/>
    <w:rsid w:val="004A0394"/>
    <w:rsid w:val="004A1D65"/>
    <w:rsid w:val="004A655E"/>
    <w:rsid w:val="004B14F7"/>
    <w:rsid w:val="004B5B47"/>
    <w:rsid w:val="004B5C09"/>
    <w:rsid w:val="004C0368"/>
    <w:rsid w:val="004C32A2"/>
    <w:rsid w:val="004C5632"/>
    <w:rsid w:val="004D1897"/>
    <w:rsid w:val="004D2805"/>
    <w:rsid w:val="004D4B4D"/>
    <w:rsid w:val="004D5622"/>
    <w:rsid w:val="004D6F4B"/>
    <w:rsid w:val="004E01BD"/>
    <w:rsid w:val="004E06D0"/>
    <w:rsid w:val="004E227E"/>
    <w:rsid w:val="004E34E9"/>
    <w:rsid w:val="004E46AD"/>
    <w:rsid w:val="004E4AEB"/>
    <w:rsid w:val="004E61C1"/>
    <w:rsid w:val="004F273F"/>
    <w:rsid w:val="004F5634"/>
    <w:rsid w:val="004F6CBD"/>
    <w:rsid w:val="00503C5A"/>
    <w:rsid w:val="00504009"/>
    <w:rsid w:val="00504F73"/>
    <w:rsid w:val="00505ADB"/>
    <w:rsid w:val="00507FD7"/>
    <w:rsid w:val="00510B76"/>
    <w:rsid w:val="005149E9"/>
    <w:rsid w:val="0051642C"/>
    <w:rsid w:val="00517C02"/>
    <w:rsid w:val="00521220"/>
    <w:rsid w:val="0052173C"/>
    <w:rsid w:val="005221F3"/>
    <w:rsid w:val="00523103"/>
    <w:rsid w:val="00531934"/>
    <w:rsid w:val="005327BC"/>
    <w:rsid w:val="0053280E"/>
    <w:rsid w:val="005331B6"/>
    <w:rsid w:val="005337A7"/>
    <w:rsid w:val="00547429"/>
    <w:rsid w:val="00551FF5"/>
    <w:rsid w:val="005523BE"/>
    <w:rsid w:val="00554276"/>
    <w:rsid w:val="00554C32"/>
    <w:rsid w:val="00557DAE"/>
    <w:rsid w:val="005646B9"/>
    <w:rsid w:val="00570CE3"/>
    <w:rsid w:val="005718D4"/>
    <w:rsid w:val="00573B4A"/>
    <w:rsid w:val="0057450C"/>
    <w:rsid w:val="00576144"/>
    <w:rsid w:val="00576A12"/>
    <w:rsid w:val="00576A5F"/>
    <w:rsid w:val="0057728F"/>
    <w:rsid w:val="005774DF"/>
    <w:rsid w:val="00581446"/>
    <w:rsid w:val="005826FC"/>
    <w:rsid w:val="00582B28"/>
    <w:rsid w:val="005831EB"/>
    <w:rsid w:val="00583F1F"/>
    <w:rsid w:val="005864ED"/>
    <w:rsid w:val="0058676A"/>
    <w:rsid w:val="00586EF6"/>
    <w:rsid w:val="0058798F"/>
    <w:rsid w:val="00592529"/>
    <w:rsid w:val="005A4E45"/>
    <w:rsid w:val="005A5560"/>
    <w:rsid w:val="005A65E7"/>
    <w:rsid w:val="005C3782"/>
    <w:rsid w:val="005C61BC"/>
    <w:rsid w:val="005C662B"/>
    <w:rsid w:val="005D2AD9"/>
    <w:rsid w:val="005D2BA5"/>
    <w:rsid w:val="005D3231"/>
    <w:rsid w:val="005D3EC4"/>
    <w:rsid w:val="005D4646"/>
    <w:rsid w:val="005E61A9"/>
    <w:rsid w:val="005E7836"/>
    <w:rsid w:val="005F12C4"/>
    <w:rsid w:val="005F5B92"/>
    <w:rsid w:val="005F7C09"/>
    <w:rsid w:val="005F7F03"/>
    <w:rsid w:val="00603D48"/>
    <w:rsid w:val="00605D26"/>
    <w:rsid w:val="00606603"/>
    <w:rsid w:val="00611E30"/>
    <w:rsid w:val="0061316A"/>
    <w:rsid w:val="0061368F"/>
    <w:rsid w:val="00616B41"/>
    <w:rsid w:val="00617F99"/>
    <w:rsid w:val="00620AE8"/>
    <w:rsid w:val="00620E6D"/>
    <w:rsid w:val="00625ED7"/>
    <w:rsid w:val="0062612F"/>
    <w:rsid w:val="006301C1"/>
    <w:rsid w:val="006317C0"/>
    <w:rsid w:val="00632B3E"/>
    <w:rsid w:val="0063303E"/>
    <w:rsid w:val="00634617"/>
    <w:rsid w:val="00637858"/>
    <w:rsid w:val="00641552"/>
    <w:rsid w:val="00641FAC"/>
    <w:rsid w:val="006426AA"/>
    <w:rsid w:val="00643A61"/>
    <w:rsid w:val="00645368"/>
    <w:rsid w:val="0064628C"/>
    <w:rsid w:val="00646DB6"/>
    <w:rsid w:val="00647847"/>
    <w:rsid w:val="00653B6C"/>
    <w:rsid w:val="00653DE5"/>
    <w:rsid w:val="006540A5"/>
    <w:rsid w:val="0066543E"/>
    <w:rsid w:val="00667518"/>
    <w:rsid w:val="00670508"/>
    <w:rsid w:val="00671AC9"/>
    <w:rsid w:val="00672C37"/>
    <w:rsid w:val="00673EE7"/>
    <w:rsid w:val="00680296"/>
    <w:rsid w:val="0068215A"/>
    <w:rsid w:val="0068310D"/>
    <w:rsid w:val="00684C61"/>
    <w:rsid w:val="00685EB0"/>
    <w:rsid w:val="00686098"/>
    <w:rsid w:val="00686D11"/>
    <w:rsid w:val="00687389"/>
    <w:rsid w:val="0069249C"/>
    <w:rsid w:val="006928C1"/>
    <w:rsid w:val="00693EBA"/>
    <w:rsid w:val="006A0112"/>
    <w:rsid w:val="006A3996"/>
    <w:rsid w:val="006A4187"/>
    <w:rsid w:val="006B1172"/>
    <w:rsid w:val="006B3501"/>
    <w:rsid w:val="006B4F1A"/>
    <w:rsid w:val="006B52C1"/>
    <w:rsid w:val="006B68E9"/>
    <w:rsid w:val="006C4488"/>
    <w:rsid w:val="006C5675"/>
    <w:rsid w:val="006C56ED"/>
    <w:rsid w:val="006C5E0B"/>
    <w:rsid w:val="006D06FB"/>
    <w:rsid w:val="006D0A48"/>
    <w:rsid w:val="006D0CED"/>
    <w:rsid w:val="006D111C"/>
    <w:rsid w:val="006D64CB"/>
    <w:rsid w:val="006D6A83"/>
    <w:rsid w:val="006D6D0C"/>
    <w:rsid w:val="006E176B"/>
    <w:rsid w:val="006E6EDF"/>
    <w:rsid w:val="006F03D4"/>
    <w:rsid w:val="006F5C12"/>
    <w:rsid w:val="006F6A80"/>
    <w:rsid w:val="00701DF2"/>
    <w:rsid w:val="00702A0F"/>
    <w:rsid w:val="00702EA4"/>
    <w:rsid w:val="007042F1"/>
    <w:rsid w:val="007047B7"/>
    <w:rsid w:val="007061C4"/>
    <w:rsid w:val="00711488"/>
    <w:rsid w:val="007137E3"/>
    <w:rsid w:val="007224DB"/>
    <w:rsid w:val="007233F0"/>
    <w:rsid w:val="0072789C"/>
    <w:rsid w:val="00730881"/>
    <w:rsid w:val="00732A03"/>
    <w:rsid w:val="00732EC2"/>
    <w:rsid w:val="00733436"/>
    <w:rsid w:val="00733F1E"/>
    <w:rsid w:val="00734BA0"/>
    <w:rsid w:val="00736BC0"/>
    <w:rsid w:val="00740F99"/>
    <w:rsid w:val="0074112E"/>
    <w:rsid w:val="00746463"/>
    <w:rsid w:val="00750FA3"/>
    <w:rsid w:val="007551B9"/>
    <w:rsid w:val="00771556"/>
    <w:rsid w:val="00771C24"/>
    <w:rsid w:val="00780343"/>
    <w:rsid w:val="00781DAE"/>
    <w:rsid w:val="00793897"/>
    <w:rsid w:val="00793D8D"/>
    <w:rsid w:val="00796948"/>
    <w:rsid w:val="007A56F9"/>
    <w:rsid w:val="007A6AFC"/>
    <w:rsid w:val="007B12EA"/>
    <w:rsid w:val="007B6BD7"/>
    <w:rsid w:val="007B75CA"/>
    <w:rsid w:val="007C0DD9"/>
    <w:rsid w:val="007C36A6"/>
    <w:rsid w:val="007C542B"/>
    <w:rsid w:val="007C5725"/>
    <w:rsid w:val="007C58DA"/>
    <w:rsid w:val="007D04E2"/>
    <w:rsid w:val="007D05FF"/>
    <w:rsid w:val="007D295C"/>
    <w:rsid w:val="007D5836"/>
    <w:rsid w:val="007D783E"/>
    <w:rsid w:val="007E2612"/>
    <w:rsid w:val="007E3959"/>
    <w:rsid w:val="007F029C"/>
    <w:rsid w:val="007F05CF"/>
    <w:rsid w:val="007F08B7"/>
    <w:rsid w:val="00806B2F"/>
    <w:rsid w:val="008102D5"/>
    <w:rsid w:val="0081088F"/>
    <w:rsid w:val="00811498"/>
    <w:rsid w:val="00812116"/>
    <w:rsid w:val="00814842"/>
    <w:rsid w:val="00815489"/>
    <w:rsid w:val="00816170"/>
    <w:rsid w:val="00817EB6"/>
    <w:rsid w:val="0082037C"/>
    <w:rsid w:val="00820A3F"/>
    <w:rsid w:val="008227EE"/>
    <w:rsid w:val="008240DA"/>
    <w:rsid w:val="00831ACA"/>
    <w:rsid w:val="0083241C"/>
    <w:rsid w:val="00833724"/>
    <w:rsid w:val="00834EB2"/>
    <w:rsid w:val="0083543F"/>
    <w:rsid w:val="008406A7"/>
    <w:rsid w:val="008429AD"/>
    <w:rsid w:val="008429E5"/>
    <w:rsid w:val="008441DB"/>
    <w:rsid w:val="00846161"/>
    <w:rsid w:val="00850048"/>
    <w:rsid w:val="008514CC"/>
    <w:rsid w:val="008515B7"/>
    <w:rsid w:val="00851D2D"/>
    <w:rsid w:val="00853458"/>
    <w:rsid w:val="00856DFF"/>
    <w:rsid w:val="0086524F"/>
    <w:rsid w:val="00867EA4"/>
    <w:rsid w:val="00871CC3"/>
    <w:rsid w:val="008731AA"/>
    <w:rsid w:val="008778E5"/>
    <w:rsid w:val="008814C1"/>
    <w:rsid w:val="00881D01"/>
    <w:rsid w:val="00883180"/>
    <w:rsid w:val="008831B3"/>
    <w:rsid w:val="0088682E"/>
    <w:rsid w:val="00886F64"/>
    <w:rsid w:val="00890289"/>
    <w:rsid w:val="008917D6"/>
    <w:rsid w:val="008922DD"/>
    <w:rsid w:val="008942AA"/>
    <w:rsid w:val="008954B1"/>
    <w:rsid w:val="00895F0E"/>
    <w:rsid w:val="0089756F"/>
    <w:rsid w:val="00897D88"/>
    <w:rsid w:val="008A0A9A"/>
    <w:rsid w:val="008A20E8"/>
    <w:rsid w:val="008A7828"/>
    <w:rsid w:val="008A78F1"/>
    <w:rsid w:val="008B362D"/>
    <w:rsid w:val="008B75AA"/>
    <w:rsid w:val="008B7F72"/>
    <w:rsid w:val="008C2362"/>
    <w:rsid w:val="008C6065"/>
    <w:rsid w:val="008C67F4"/>
    <w:rsid w:val="008C6C48"/>
    <w:rsid w:val="008D2613"/>
    <w:rsid w:val="008D3240"/>
    <w:rsid w:val="008D7072"/>
    <w:rsid w:val="008D74AF"/>
    <w:rsid w:val="008E0483"/>
    <w:rsid w:val="008E0DC7"/>
    <w:rsid w:val="008E2C9B"/>
    <w:rsid w:val="008E4441"/>
    <w:rsid w:val="008E476B"/>
    <w:rsid w:val="008E6C03"/>
    <w:rsid w:val="008F26C3"/>
    <w:rsid w:val="008F3AD7"/>
    <w:rsid w:val="008F67E5"/>
    <w:rsid w:val="009000A6"/>
    <w:rsid w:val="00900BDF"/>
    <w:rsid w:val="00904B3E"/>
    <w:rsid w:val="00905446"/>
    <w:rsid w:val="009105FA"/>
    <w:rsid w:val="009174B9"/>
    <w:rsid w:val="0093062F"/>
    <w:rsid w:val="0093136D"/>
    <w:rsid w:val="00932F50"/>
    <w:rsid w:val="00932FCB"/>
    <w:rsid w:val="00942A57"/>
    <w:rsid w:val="009461D0"/>
    <w:rsid w:val="00946271"/>
    <w:rsid w:val="00946C17"/>
    <w:rsid w:val="009507BE"/>
    <w:rsid w:val="00950F2E"/>
    <w:rsid w:val="00956029"/>
    <w:rsid w:val="009615DF"/>
    <w:rsid w:val="009645ED"/>
    <w:rsid w:val="00964F08"/>
    <w:rsid w:val="0096512E"/>
    <w:rsid w:val="00965772"/>
    <w:rsid w:val="009663AA"/>
    <w:rsid w:val="00967DD1"/>
    <w:rsid w:val="0097098B"/>
    <w:rsid w:val="009714F3"/>
    <w:rsid w:val="00972A0E"/>
    <w:rsid w:val="00974055"/>
    <w:rsid w:val="009744A4"/>
    <w:rsid w:val="00977F5D"/>
    <w:rsid w:val="00980E63"/>
    <w:rsid w:val="00982074"/>
    <w:rsid w:val="009828E5"/>
    <w:rsid w:val="00987761"/>
    <w:rsid w:val="0099125E"/>
    <w:rsid w:val="009921B8"/>
    <w:rsid w:val="009921E5"/>
    <w:rsid w:val="00992848"/>
    <w:rsid w:val="009929A8"/>
    <w:rsid w:val="00992A5F"/>
    <w:rsid w:val="009932C2"/>
    <w:rsid w:val="009938CB"/>
    <w:rsid w:val="00996CFB"/>
    <w:rsid w:val="009A1F4A"/>
    <w:rsid w:val="009A2053"/>
    <w:rsid w:val="009A7ACD"/>
    <w:rsid w:val="009B0243"/>
    <w:rsid w:val="009B2B93"/>
    <w:rsid w:val="009B7083"/>
    <w:rsid w:val="009B7988"/>
    <w:rsid w:val="009C2505"/>
    <w:rsid w:val="009C48CD"/>
    <w:rsid w:val="009D00F1"/>
    <w:rsid w:val="009D03DC"/>
    <w:rsid w:val="009D086D"/>
    <w:rsid w:val="009E242B"/>
    <w:rsid w:val="009E7036"/>
    <w:rsid w:val="009F1A6D"/>
    <w:rsid w:val="009F1AD9"/>
    <w:rsid w:val="009F2157"/>
    <w:rsid w:val="009F4366"/>
    <w:rsid w:val="00A0012E"/>
    <w:rsid w:val="00A03A5E"/>
    <w:rsid w:val="00A07662"/>
    <w:rsid w:val="00A076E7"/>
    <w:rsid w:val="00A077E2"/>
    <w:rsid w:val="00A111DB"/>
    <w:rsid w:val="00A11F1F"/>
    <w:rsid w:val="00A142AF"/>
    <w:rsid w:val="00A21449"/>
    <w:rsid w:val="00A21E70"/>
    <w:rsid w:val="00A220DB"/>
    <w:rsid w:val="00A22F84"/>
    <w:rsid w:val="00A22FD5"/>
    <w:rsid w:val="00A240E3"/>
    <w:rsid w:val="00A30E81"/>
    <w:rsid w:val="00A3191D"/>
    <w:rsid w:val="00A342B4"/>
    <w:rsid w:val="00A3591F"/>
    <w:rsid w:val="00A3642F"/>
    <w:rsid w:val="00A36C37"/>
    <w:rsid w:val="00A3770E"/>
    <w:rsid w:val="00A3781E"/>
    <w:rsid w:val="00A440E7"/>
    <w:rsid w:val="00A44100"/>
    <w:rsid w:val="00A4580F"/>
    <w:rsid w:val="00A46292"/>
    <w:rsid w:val="00A54895"/>
    <w:rsid w:val="00A5565E"/>
    <w:rsid w:val="00A55E3A"/>
    <w:rsid w:val="00A56E7B"/>
    <w:rsid w:val="00A64A0E"/>
    <w:rsid w:val="00A64A60"/>
    <w:rsid w:val="00A70FFC"/>
    <w:rsid w:val="00A71D23"/>
    <w:rsid w:val="00A72373"/>
    <w:rsid w:val="00A73A82"/>
    <w:rsid w:val="00A73D9F"/>
    <w:rsid w:val="00A80939"/>
    <w:rsid w:val="00A819FC"/>
    <w:rsid w:val="00A82F44"/>
    <w:rsid w:val="00A8640B"/>
    <w:rsid w:val="00A9115C"/>
    <w:rsid w:val="00A9231C"/>
    <w:rsid w:val="00A94391"/>
    <w:rsid w:val="00A94D9B"/>
    <w:rsid w:val="00A97F18"/>
    <w:rsid w:val="00AA0CB4"/>
    <w:rsid w:val="00AA12DB"/>
    <w:rsid w:val="00AA1701"/>
    <w:rsid w:val="00AA5497"/>
    <w:rsid w:val="00AB349C"/>
    <w:rsid w:val="00AB430C"/>
    <w:rsid w:val="00AB6565"/>
    <w:rsid w:val="00AC1669"/>
    <w:rsid w:val="00AC1B10"/>
    <w:rsid w:val="00AC441A"/>
    <w:rsid w:val="00AC4E82"/>
    <w:rsid w:val="00AC7D02"/>
    <w:rsid w:val="00AD2B12"/>
    <w:rsid w:val="00AD3125"/>
    <w:rsid w:val="00AD6EA3"/>
    <w:rsid w:val="00AD7CCB"/>
    <w:rsid w:val="00AE23A3"/>
    <w:rsid w:val="00AE346F"/>
    <w:rsid w:val="00AE361F"/>
    <w:rsid w:val="00AE5A54"/>
    <w:rsid w:val="00AF435B"/>
    <w:rsid w:val="00AF738D"/>
    <w:rsid w:val="00AF7669"/>
    <w:rsid w:val="00B07CC8"/>
    <w:rsid w:val="00B1643C"/>
    <w:rsid w:val="00B21818"/>
    <w:rsid w:val="00B247A9"/>
    <w:rsid w:val="00B25E14"/>
    <w:rsid w:val="00B26C2E"/>
    <w:rsid w:val="00B3755E"/>
    <w:rsid w:val="00B435B5"/>
    <w:rsid w:val="00B506A5"/>
    <w:rsid w:val="00B5107A"/>
    <w:rsid w:val="00B54FE1"/>
    <w:rsid w:val="00B55159"/>
    <w:rsid w:val="00B56247"/>
    <w:rsid w:val="00B614C0"/>
    <w:rsid w:val="00B61C0B"/>
    <w:rsid w:val="00B63211"/>
    <w:rsid w:val="00B66B23"/>
    <w:rsid w:val="00B7219E"/>
    <w:rsid w:val="00B757C7"/>
    <w:rsid w:val="00B75CFC"/>
    <w:rsid w:val="00B77C10"/>
    <w:rsid w:val="00B80CDB"/>
    <w:rsid w:val="00B80EFC"/>
    <w:rsid w:val="00B816FD"/>
    <w:rsid w:val="00B8210E"/>
    <w:rsid w:val="00B829A3"/>
    <w:rsid w:val="00B83CAA"/>
    <w:rsid w:val="00B91433"/>
    <w:rsid w:val="00B92CFB"/>
    <w:rsid w:val="00B937AA"/>
    <w:rsid w:val="00BA2710"/>
    <w:rsid w:val="00BA2B99"/>
    <w:rsid w:val="00BA6D0E"/>
    <w:rsid w:val="00BB6947"/>
    <w:rsid w:val="00BB715F"/>
    <w:rsid w:val="00BB729D"/>
    <w:rsid w:val="00BB7F28"/>
    <w:rsid w:val="00BC0940"/>
    <w:rsid w:val="00BC36E0"/>
    <w:rsid w:val="00BD0244"/>
    <w:rsid w:val="00BD2C73"/>
    <w:rsid w:val="00BD79B6"/>
    <w:rsid w:val="00BE4242"/>
    <w:rsid w:val="00BE51E9"/>
    <w:rsid w:val="00BE55F7"/>
    <w:rsid w:val="00BE7BA5"/>
    <w:rsid w:val="00BF16C4"/>
    <w:rsid w:val="00BF1CA7"/>
    <w:rsid w:val="00BF3473"/>
    <w:rsid w:val="00C00236"/>
    <w:rsid w:val="00C0488D"/>
    <w:rsid w:val="00C101DB"/>
    <w:rsid w:val="00C1256A"/>
    <w:rsid w:val="00C1643D"/>
    <w:rsid w:val="00C201EC"/>
    <w:rsid w:val="00C233E0"/>
    <w:rsid w:val="00C23D6A"/>
    <w:rsid w:val="00C261A9"/>
    <w:rsid w:val="00C2713E"/>
    <w:rsid w:val="00C306D5"/>
    <w:rsid w:val="00C30A59"/>
    <w:rsid w:val="00C328E7"/>
    <w:rsid w:val="00C40BEA"/>
    <w:rsid w:val="00C45EC2"/>
    <w:rsid w:val="00C50D72"/>
    <w:rsid w:val="00C54213"/>
    <w:rsid w:val="00C56397"/>
    <w:rsid w:val="00C63D28"/>
    <w:rsid w:val="00C64E6A"/>
    <w:rsid w:val="00C70E7E"/>
    <w:rsid w:val="00C7113F"/>
    <w:rsid w:val="00C770B1"/>
    <w:rsid w:val="00C80334"/>
    <w:rsid w:val="00C84698"/>
    <w:rsid w:val="00C84C95"/>
    <w:rsid w:val="00C8594A"/>
    <w:rsid w:val="00C90848"/>
    <w:rsid w:val="00C91178"/>
    <w:rsid w:val="00CA08CE"/>
    <w:rsid w:val="00CA092B"/>
    <w:rsid w:val="00CA0957"/>
    <w:rsid w:val="00CA53E2"/>
    <w:rsid w:val="00CA6254"/>
    <w:rsid w:val="00CC39D8"/>
    <w:rsid w:val="00CC787D"/>
    <w:rsid w:val="00CD13A3"/>
    <w:rsid w:val="00CD7431"/>
    <w:rsid w:val="00CE0316"/>
    <w:rsid w:val="00CE3E92"/>
    <w:rsid w:val="00CE5151"/>
    <w:rsid w:val="00CE6667"/>
    <w:rsid w:val="00CE6E7F"/>
    <w:rsid w:val="00CF14C8"/>
    <w:rsid w:val="00CF2E61"/>
    <w:rsid w:val="00CF3265"/>
    <w:rsid w:val="00CF62A0"/>
    <w:rsid w:val="00CF7492"/>
    <w:rsid w:val="00CF794A"/>
    <w:rsid w:val="00D0128F"/>
    <w:rsid w:val="00D04D52"/>
    <w:rsid w:val="00D0612B"/>
    <w:rsid w:val="00D06B99"/>
    <w:rsid w:val="00D07A83"/>
    <w:rsid w:val="00D108A9"/>
    <w:rsid w:val="00D124E4"/>
    <w:rsid w:val="00D12B17"/>
    <w:rsid w:val="00D17760"/>
    <w:rsid w:val="00D24182"/>
    <w:rsid w:val="00D2733C"/>
    <w:rsid w:val="00D30757"/>
    <w:rsid w:val="00D31AB7"/>
    <w:rsid w:val="00D35BF2"/>
    <w:rsid w:val="00D35F29"/>
    <w:rsid w:val="00D3734E"/>
    <w:rsid w:val="00D40460"/>
    <w:rsid w:val="00D438B5"/>
    <w:rsid w:val="00D44D49"/>
    <w:rsid w:val="00D45473"/>
    <w:rsid w:val="00D50D00"/>
    <w:rsid w:val="00D57447"/>
    <w:rsid w:val="00D63688"/>
    <w:rsid w:val="00D63C37"/>
    <w:rsid w:val="00D63D43"/>
    <w:rsid w:val="00D64E42"/>
    <w:rsid w:val="00D66295"/>
    <w:rsid w:val="00D66467"/>
    <w:rsid w:val="00D6674E"/>
    <w:rsid w:val="00D71E2E"/>
    <w:rsid w:val="00D74B0B"/>
    <w:rsid w:val="00D74DE6"/>
    <w:rsid w:val="00D778A8"/>
    <w:rsid w:val="00D8181D"/>
    <w:rsid w:val="00D82CA7"/>
    <w:rsid w:val="00D833EF"/>
    <w:rsid w:val="00D906D2"/>
    <w:rsid w:val="00D90CCA"/>
    <w:rsid w:val="00DA6298"/>
    <w:rsid w:val="00DA7051"/>
    <w:rsid w:val="00DA735D"/>
    <w:rsid w:val="00DA737C"/>
    <w:rsid w:val="00DB1F9F"/>
    <w:rsid w:val="00DB2D3C"/>
    <w:rsid w:val="00DB3C2D"/>
    <w:rsid w:val="00DB5BD4"/>
    <w:rsid w:val="00DB6551"/>
    <w:rsid w:val="00DC2ABB"/>
    <w:rsid w:val="00DC411F"/>
    <w:rsid w:val="00DC432E"/>
    <w:rsid w:val="00DC5C96"/>
    <w:rsid w:val="00DC5D7F"/>
    <w:rsid w:val="00DC6FDE"/>
    <w:rsid w:val="00DC72D8"/>
    <w:rsid w:val="00DC79AD"/>
    <w:rsid w:val="00DD1E11"/>
    <w:rsid w:val="00DD4CE1"/>
    <w:rsid w:val="00DD6598"/>
    <w:rsid w:val="00DD67A3"/>
    <w:rsid w:val="00DD7DAB"/>
    <w:rsid w:val="00DE2091"/>
    <w:rsid w:val="00DE36EB"/>
    <w:rsid w:val="00DE4003"/>
    <w:rsid w:val="00DE44B6"/>
    <w:rsid w:val="00DE5874"/>
    <w:rsid w:val="00DE5F40"/>
    <w:rsid w:val="00DF0367"/>
    <w:rsid w:val="00DF0E70"/>
    <w:rsid w:val="00DF2868"/>
    <w:rsid w:val="00DF2B2E"/>
    <w:rsid w:val="00E03F99"/>
    <w:rsid w:val="00E047BC"/>
    <w:rsid w:val="00E07263"/>
    <w:rsid w:val="00E10DB6"/>
    <w:rsid w:val="00E120A2"/>
    <w:rsid w:val="00E14E8D"/>
    <w:rsid w:val="00E15202"/>
    <w:rsid w:val="00E16082"/>
    <w:rsid w:val="00E16530"/>
    <w:rsid w:val="00E215D3"/>
    <w:rsid w:val="00E21E86"/>
    <w:rsid w:val="00E22D3E"/>
    <w:rsid w:val="00E23860"/>
    <w:rsid w:val="00E24F67"/>
    <w:rsid w:val="00E25331"/>
    <w:rsid w:val="00E255E8"/>
    <w:rsid w:val="00E260D3"/>
    <w:rsid w:val="00E268D7"/>
    <w:rsid w:val="00E33E4E"/>
    <w:rsid w:val="00E34644"/>
    <w:rsid w:val="00E34844"/>
    <w:rsid w:val="00E36EC8"/>
    <w:rsid w:val="00E404F1"/>
    <w:rsid w:val="00E427A2"/>
    <w:rsid w:val="00E43523"/>
    <w:rsid w:val="00E50134"/>
    <w:rsid w:val="00E51AEA"/>
    <w:rsid w:val="00E56C3D"/>
    <w:rsid w:val="00E61A3E"/>
    <w:rsid w:val="00E627D2"/>
    <w:rsid w:val="00E727B4"/>
    <w:rsid w:val="00E74FF6"/>
    <w:rsid w:val="00E7566F"/>
    <w:rsid w:val="00E75B07"/>
    <w:rsid w:val="00E801CA"/>
    <w:rsid w:val="00E81ED5"/>
    <w:rsid w:val="00E824DB"/>
    <w:rsid w:val="00E82F3E"/>
    <w:rsid w:val="00E830B0"/>
    <w:rsid w:val="00E83361"/>
    <w:rsid w:val="00E83DDD"/>
    <w:rsid w:val="00E847E6"/>
    <w:rsid w:val="00E84D4A"/>
    <w:rsid w:val="00E8785B"/>
    <w:rsid w:val="00E91481"/>
    <w:rsid w:val="00E915F5"/>
    <w:rsid w:val="00E976DC"/>
    <w:rsid w:val="00EA1A95"/>
    <w:rsid w:val="00EA213A"/>
    <w:rsid w:val="00EA539A"/>
    <w:rsid w:val="00EA6720"/>
    <w:rsid w:val="00EB1411"/>
    <w:rsid w:val="00EB27C8"/>
    <w:rsid w:val="00EB3338"/>
    <w:rsid w:val="00EB3D99"/>
    <w:rsid w:val="00EB6163"/>
    <w:rsid w:val="00EC6507"/>
    <w:rsid w:val="00ED04F0"/>
    <w:rsid w:val="00ED0E66"/>
    <w:rsid w:val="00ED3267"/>
    <w:rsid w:val="00ED3944"/>
    <w:rsid w:val="00ED3B26"/>
    <w:rsid w:val="00ED6521"/>
    <w:rsid w:val="00ED7128"/>
    <w:rsid w:val="00EE0B36"/>
    <w:rsid w:val="00EE16F7"/>
    <w:rsid w:val="00EE1CF8"/>
    <w:rsid w:val="00EE4C29"/>
    <w:rsid w:val="00EE4DFA"/>
    <w:rsid w:val="00EE5875"/>
    <w:rsid w:val="00EE6721"/>
    <w:rsid w:val="00EE6AD0"/>
    <w:rsid w:val="00EF28DB"/>
    <w:rsid w:val="00EF34BC"/>
    <w:rsid w:val="00EF50B7"/>
    <w:rsid w:val="00F01A67"/>
    <w:rsid w:val="00F04F50"/>
    <w:rsid w:val="00F04F5A"/>
    <w:rsid w:val="00F069D3"/>
    <w:rsid w:val="00F0704F"/>
    <w:rsid w:val="00F0738D"/>
    <w:rsid w:val="00F0774F"/>
    <w:rsid w:val="00F100AA"/>
    <w:rsid w:val="00F11B43"/>
    <w:rsid w:val="00F11D10"/>
    <w:rsid w:val="00F12A80"/>
    <w:rsid w:val="00F156FB"/>
    <w:rsid w:val="00F178D2"/>
    <w:rsid w:val="00F213A3"/>
    <w:rsid w:val="00F23697"/>
    <w:rsid w:val="00F23919"/>
    <w:rsid w:val="00F34145"/>
    <w:rsid w:val="00F36BB7"/>
    <w:rsid w:val="00F378A2"/>
    <w:rsid w:val="00F4665B"/>
    <w:rsid w:val="00F46C4C"/>
    <w:rsid w:val="00F543F0"/>
    <w:rsid w:val="00F545DE"/>
    <w:rsid w:val="00F54E53"/>
    <w:rsid w:val="00F556D7"/>
    <w:rsid w:val="00F60226"/>
    <w:rsid w:val="00F608A4"/>
    <w:rsid w:val="00F60D0D"/>
    <w:rsid w:val="00F61FD0"/>
    <w:rsid w:val="00F63B88"/>
    <w:rsid w:val="00F6543D"/>
    <w:rsid w:val="00F66CC3"/>
    <w:rsid w:val="00F67B24"/>
    <w:rsid w:val="00F7012D"/>
    <w:rsid w:val="00F71121"/>
    <w:rsid w:val="00F714EB"/>
    <w:rsid w:val="00F72AAB"/>
    <w:rsid w:val="00F750B2"/>
    <w:rsid w:val="00F8323A"/>
    <w:rsid w:val="00F85FF2"/>
    <w:rsid w:val="00F872CE"/>
    <w:rsid w:val="00F9672F"/>
    <w:rsid w:val="00F978B2"/>
    <w:rsid w:val="00FA1F0E"/>
    <w:rsid w:val="00FB3809"/>
    <w:rsid w:val="00FB3F51"/>
    <w:rsid w:val="00FB454A"/>
    <w:rsid w:val="00FB5446"/>
    <w:rsid w:val="00FB585F"/>
    <w:rsid w:val="00FC0E96"/>
    <w:rsid w:val="00FC37C7"/>
    <w:rsid w:val="00FC4D23"/>
    <w:rsid w:val="00FC5474"/>
    <w:rsid w:val="00FC694A"/>
    <w:rsid w:val="00FD1FF4"/>
    <w:rsid w:val="00FD47A3"/>
    <w:rsid w:val="00FD5AB3"/>
    <w:rsid w:val="00FD6101"/>
    <w:rsid w:val="00FD7D87"/>
    <w:rsid w:val="00FE2CE5"/>
    <w:rsid w:val="00FE4D14"/>
    <w:rsid w:val="00FE5815"/>
    <w:rsid w:val="00FE7107"/>
    <w:rsid w:val="00FF2C34"/>
    <w:rsid w:val="00FF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08BD6F13-1B19-4C60-BE1F-0F3955C1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2"/>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
      </w:numPr>
      <w:spacing w:before="240" w:after="60"/>
      <w:ind w:left="187" w:hanging="187"/>
    </w:pPr>
    <w:rPr>
      <w:b/>
    </w:rPr>
  </w:style>
  <w:style w:type="character" w:styleId="Hyperlink">
    <w:name w:val="Hyperlink"/>
    <w:basedOn w:val="DefaultParagraphFont"/>
    <w:uiPriority w:val="99"/>
    <w:semiHidden/>
    <w:unhideWhenUsed/>
    <w:rsid w:val="006A0112"/>
    <w:rPr>
      <w:color w:val="0000FF"/>
      <w:u w:val="single"/>
    </w:rPr>
  </w:style>
  <w:style w:type="paragraph" w:styleId="Header">
    <w:name w:val="header"/>
    <w:basedOn w:val="Normal"/>
    <w:link w:val="HeaderChar"/>
    <w:uiPriority w:val="99"/>
    <w:unhideWhenUsed/>
    <w:rsid w:val="00F85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FF2"/>
    <w:rPr>
      <w:rFonts w:asciiTheme="minorHAnsi" w:hAnsiTheme="minorHAnsi"/>
      <w:sz w:val="24"/>
      <w:szCs w:val="24"/>
    </w:rPr>
  </w:style>
  <w:style w:type="paragraph" w:styleId="Footer">
    <w:name w:val="footer"/>
    <w:basedOn w:val="Normal"/>
    <w:link w:val="FooterChar"/>
    <w:uiPriority w:val="99"/>
    <w:unhideWhenUsed/>
    <w:rsid w:val="00F85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FF2"/>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478966">
      <w:bodyDiv w:val="1"/>
      <w:marLeft w:val="0"/>
      <w:marRight w:val="0"/>
      <w:marTop w:val="0"/>
      <w:marBottom w:val="0"/>
      <w:divBdr>
        <w:top w:val="none" w:sz="0" w:space="0" w:color="auto"/>
        <w:left w:val="none" w:sz="0" w:space="0" w:color="auto"/>
        <w:bottom w:val="none" w:sz="0" w:space="0" w:color="auto"/>
        <w:right w:val="none" w:sz="0" w:space="0" w:color="auto"/>
      </w:divBdr>
    </w:div>
    <w:div w:id="84918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195A4208A6453DB54FED30CCE8E690"/>
        <w:category>
          <w:name w:val="General"/>
          <w:gallery w:val="placeholder"/>
        </w:category>
        <w:types>
          <w:type w:val="bbPlcHdr"/>
        </w:types>
        <w:behaviors>
          <w:behavior w:val="content"/>
        </w:behaviors>
        <w:guid w:val="{89F214C1-76F7-41CC-A4F6-E57C93E32EFC}"/>
      </w:docPartPr>
      <w:docPartBody>
        <w:p w:rsidR="00DA32AA" w:rsidRDefault="00C302BD">
          <w:pPr>
            <w:pStyle w:val="C1195A4208A6453DB54FED30CCE8E690"/>
          </w:pPr>
          <w:r>
            <w:t>[Click to select date]</w:t>
          </w:r>
        </w:p>
      </w:docPartBody>
    </w:docPart>
    <w:docPart>
      <w:docPartPr>
        <w:name w:val="6A9EFA472BAE43919E77CD0C5FDDB1C2"/>
        <w:category>
          <w:name w:val="General"/>
          <w:gallery w:val="placeholder"/>
        </w:category>
        <w:types>
          <w:type w:val="bbPlcHdr"/>
        </w:types>
        <w:behaviors>
          <w:behavior w:val="content"/>
        </w:behaviors>
        <w:guid w:val="{4577D422-BB71-4F64-9F21-FD8C3DF363D0}"/>
      </w:docPartPr>
      <w:docPartBody>
        <w:p w:rsidR="00DA32AA" w:rsidRDefault="00C302BD">
          <w:pPr>
            <w:pStyle w:val="6A9EFA472BAE43919E77CD0C5FDDB1C2"/>
          </w:pPr>
          <w:r w:rsidRPr="002C3D7E">
            <w:rPr>
              <w:rStyle w:val="PlaceholderText"/>
            </w:rPr>
            <w:t>[Facilitator Name]</w:t>
          </w:r>
        </w:p>
      </w:docPartBody>
    </w:docPart>
    <w:docPart>
      <w:docPartPr>
        <w:name w:val="F8F54A4411AF4A5FAD93D4004244627B"/>
        <w:category>
          <w:name w:val="General"/>
          <w:gallery w:val="placeholder"/>
        </w:category>
        <w:types>
          <w:type w:val="bbPlcHdr"/>
        </w:types>
        <w:behaviors>
          <w:behavior w:val="content"/>
        </w:behaviors>
        <w:guid w:val="{F100345A-AF74-4E7D-B24C-300F9B2C6112}"/>
      </w:docPartPr>
      <w:docPartBody>
        <w:p w:rsidR="00DA32AA" w:rsidRDefault="00C302BD">
          <w:pPr>
            <w:pStyle w:val="F8F54A4411AF4A5FAD93D4004244627B"/>
          </w:pPr>
          <w:r w:rsidRPr="002C3D7E">
            <w:rPr>
              <w:rStyle w:val="PlaceholderText"/>
            </w:rPr>
            <w:t>[time]</w:t>
          </w:r>
        </w:p>
      </w:docPartBody>
    </w:docPart>
    <w:docPart>
      <w:docPartPr>
        <w:name w:val="3A30786962654195A086BCDE57B194DB"/>
        <w:category>
          <w:name w:val="General"/>
          <w:gallery w:val="placeholder"/>
        </w:category>
        <w:types>
          <w:type w:val="bbPlcHdr"/>
        </w:types>
        <w:behaviors>
          <w:behavior w:val="content"/>
        </w:behaviors>
        <w:guid w:val="{9214ABBE-A48D-4A4B-9AB1-7385E803E1DC}"/>
      </w:docPartPr>
      <w:docPartBody>
        <w:p w:rsidR="00DA32AA" w:rsidRDefault="00C302BD">
          <w:pPr>
            <w:pStyle w:val="3A30786962654195A086BCDE57B194DB"/>
          </w:pPr>
          <w:r w:rsidRPr="002C3D7E">
            <w:rPr>
              <w:rStyle w:val="PlaceholderText"/>
            </w:rPr>
            <w:t>[click to select date]</w:t>
          </w:r>
        </w:p>
      </w:docPartBody>
    </w:docPart>
    <w:docPart>
      <w:docPartPr>
        <w:name w:val="34D21D289949402A8BE583C41BF87935"/>
        <w:category>
          <w:name w:val="General"/>
          <w:gallery w:val="placeholder"/>
        </w:category>
        <w:types>
          <w:type w:val="bbPlcHdr"/>
        </w:types>
        <w:behaviors>
          <w:behavior w:val="content"/>
        </w:behaviors>
        <w:guid w:val="{1C6EDDC5-2E26-4D63-97B9-7AC95DBF4D23}"/>
      </w:docPartPr>
      <w:docPartBody>
        <w:p w:rsidR="00DA32AA" w:rsidRDefault="00C302BD">
          <w:pPr>
            <w:pStyle w:val="34D21D289949402A8BE583C41BF87935"/>
          </w:pPr>
          <w:r w:rsidRPr="002C3D7E">
            <w:rPr>
              <w:rStyle w:val="PlaceholderText"/>
            </w:rPr>
            <w:t>[Secretary Name]</w:t>
          </w:r>
        </w:p>
      </w:docPartBody>
    </w:docPart>
    <w:docPart>
      <w:docPartPr>
        <w:name w:val="54D626F6D27D412C96B1D61D24958A59"/>
        <w:category>
          <w:name w:val="General"/>
          <w:gallery w:val="placeholder"/>
        </w:category>
        <w:types>
          <w:type w:val="bbPlcHdr"/>
        </w:types>
        <w:behaviors>
          <w:behavior w:val="content"/>
        </w:behaviors>
        <w:guid w:val="{BB03748D-E717-4B30-A7F3-DA2C082AC00C}"/>
      </w:docPartPr>
      <w:docPartBody>
        <w:p w:rsidR="008B397A" w:rsidRDefault="008141D3" w:rsidP="008141D3">
          <w:pPr>
            <w:pStyle w:val="54D626F6D27D412C96B1D61D24958A59"/>
          </w:pPr>
          <w:r>
            <w:t>[Facilitator Name]</w:t>
          </w:r>
        </w:p>
      </w:docPartBody>
    </w:docPart>
    <w:docPart>
      <w:docPartPr>
        <w:name w:val="0F71EB01F5C54EB2A3A0BA5C168B9EFE"/>
        <w:category>
          <w:name w:val="General"/>
          <w:gallery w:val="placeholder"/>
        </w:category>
        <w:types>
          <w:type w:val="bbPlcHdr"/>
        </w:types>
        <w:behaviors>
          <w:behavior w:val="content"/>
        </w:behaviors>
        <w:guid w:val="{19204D7C-82BF-4E94-901A-492D945C19B7}"/>
      </w:docPartPr>
      <w:docPartBody>
        <w:p w:rsidR="008B397A" w:rsidRDefault="008141D3" w:rsidP="008141D3">
          <w:pPr>
            <w:pStyle w:val="0F71EB01F5C54EB2A3A0BA5C168B9EFE"/>
          </w:pPr>
          <w:r w:rsidRPr="002C3D7E">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BD"/>
    <w:rsid w:val="000C68A2"/>
    <w:rsid w:val="00215361"/>
    <w:rsid w:val="00246F41"/>
    <w:rsid w:val="003A6157"/>
    <w:rsid w:val="00434519"/>
    <w:rsid w:val="00442983"/>
    <w:rsid w:val="00460936"/>
    <w:rsid w:val="0059381E"/>
    <w:rsid w:val="0065698A"/>
    <w:rsid w:val="007A7594"/>
    <w:rsid w:val="008141D3"/>
    <w:rsid w:val="008B397A"/>
    <w:rsid w:val="0091058B"/>
    <w:rsid w:val="00954164"/>
    <w:rsid w:val="009F788E"/>
    <w:rsid w:val="00BD02D5"/>
    <w:rsid w:val="00C302BD"/>
    <w:rsid w:val="00C4513B"/>
    <w:rsid w:val="00DA32AA"/>
    <w:rsid w:val="00F45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195A4208A6453DB54FED30CCE8E690">
    <w:name w:val="C1195A4208A6453DB54FED30CCE8E690"/>
  </w:style>
  <w:style w:type="character" w:styleId="PlaceholderText">
    <w:name w:val="Placeholder Text"/>
    <w:basedOn w:val="DefaultParagraphFont"/>
    <w:uiPriority w:val="99"/>
    <w:semiHidden/>
    <w:rsid w:val="008141D3"/>
    <w:rPr>
      <w:color w:val="808080"/>
    </w:rPr>
  </w:style>
  <w:style w:type="paragraph" w:customStyle="1" w:styleId="6A9EFA472BAE43919E77CD0C5FDDB1C2">
    <w:name w:val="6A9EFA472BAE43919E77CD0C5FDDB1C2"/>
  </w:style>
  <w:style w:type="paragraph" w:customStyle="1" w:styleId="8AD54F4C974C4AFAA407B7E90CAF0650">
    <w:name w:val="8AD54F4C974C4AFAA407B7E90CAF0650"/>
  </w:style>
  <w:style w:type="paragraph" w:customStyle="1" w:styleId="F8F54A4411AF4A5FAD93D4004244627B">
    <w:name w:val="F8F54A4411AF4A5FAD93D4004244627B"/>
  </w:style>
  <w:style w:type="paragraph" w:customStyle="1" w:styleId="3A30786962654195A086BCDE57B194DB">
    <w:name w:val="3A30786962654195A086BCDE57B194DB"/>
  </w:style>
  <w:style w:type="paragraph" w:customStyle="1" w:styleId="B5247203C4DD4964BC0B62BEFF199849">
    <w:name w:val="B5247203C4DD4964BC0B62BEFF199849"/>
  </w:style>
  <w:style w:type="paragraph" w:customStyle="1" w:styleId="34D21D289949402A8BE583C41BF87935">
    <w:name w:val="34D21D289949402A8BE583C41BF87935"/>
  </w:style>
  <w:style w:type="paragraph" w:customStyle="1" w:styleId="1EAC749652A94B1994B78205FCA2AC77">
    <w:name w:val="1EAC749652A94B1994B78205FCA2AC77"/>
  </w:style>
  <w:style w:type="paragraph" w:customStyle="1" w:styleId="F31B522B1334404C860D29B7D6082D71">
    <w:name w:val="F31B522B1334404C860D29B7D6082D71"/>
  </w:style>
  <w:style w:type="paragraph" w:customStyle="1" w:styleId="179C517C9F5F4F8FA6D3F547BF45AA2D">
    <w:name w:val="179C517C9F5F4F8FA6D3F547BF45AA2D"/>
  </w:style>
  <w:style w:type="paragraph" w:customStyle="1" w:styleId="E08C57A2F10A467196F97544A6A3DDAA">
    <w:name w:val="E08C57A2F10A467196F97544A6A3DDAA"/>
  </w:style>
  <w:style w:type="paragraph" w:customStyle="1" w:styleId="763AAE804A5E44E2B4493F4EA9D623AC">
    <w:name w:val="763AAE804A5E44E2B4493F4EA9D623AC"/>
  </w:style>
  <w:style w:type="paragraph" w:customStyle="1" w:styleId="F0E54BAFB851408AA998C006ED3C6974">
    <w:name w:val="F0E54BAFB851408AA998C006ED3C6974"/>
  </w:style>
  <w:style w:type="paragraph" w:customStyle="1" w:styleId="5D66C3B3E9D44AD2879C23039AAF5C8A">
    <w:name w:val="5D66C3B3E9D44AD2879C23039AAF5C8A"/>
  </w:style>
  <w:style w:type="paragraph" w:customStyle="1" w:styleId="5937677A2E37453EBF28C310FA12E9CD">
    <w:name w:val="5937677A2E37453EBF28C310FA12E9CD"/>
  </w:style>
  <w:style w:type="paragraph" w:customStyle="1" w:styleId="27CC979E18D841A7A2327B874670C7C7">
    <w:name w:val="27CC979E18D841A7A2327B874670C7C7"/>
  </w:style>
  <w:style w:type="paragraph" w:customStyle="1" w:styleId="846BB6A2D39143F3AEBDC81863F5CF58">
    <w:name w:val="846BB6A2D39143F3AEBDC81863F5CF58"/>
  </w:style>
  <w:style w:type="paragraph" w:customStyle="1" w:styleId="2D74FA5185644444A3CB3B42858E81B1">
    <w:name w:val="2D74FA5185644444A3CB3B42858E81B1"/>
  </w:style>
  <w:style w:type="paragraph" w:customStyle="1" w:styleId="8BE413D0340946358DE75A5630B66EB1">
    <w:name w:val="8BE413D0340946358DE75A5630B66EB1"/>
  </w:style>
  <w:style w:type="paragraph" w:customStyle="1" w:styleId="54D626F6D27D412C96B1D61D24958A59">
    <w:name w:val="54D626F6D27D412C96B1D61D24958A59"/>
    <w:rsid w:val="008141D3"/>
  </w:style>
  <w:style w:type="paragraph" w:customStyle="1" w:styleId="0F71EB01F5C54EB2A3A0BA5C168B9EFE">
    <w:name w:val="0F71EB01F5C54EB2A3A0BA5C168B9EFE"/>
    <w:rsid w:val="00814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Lance LiPuma</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3.xml><?xml version="1.0" encoding="utf-8"?>
<ds:datastoreItem xmlns:ds="http://schemas.openxmlformats.org/officeDocument/2006/customXml" ds:itemID="{834B5B4C-04E9-470F-AE8B-EA8969320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384</TotalTime>
  <Pages>27</Pages>
  <Words>7448</Words>
  <Characters>42455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49804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Michelle</dc:creator>
  <cp:keywords/>
  <dc:description>Lance LiPuma</dc:description>
  <cp:lastModifiedBy>Michelle Sogge</cp:lastModifiedBy>
  <cp:revision>248</cp:revision>
  <cp:lastPrinted>2002-03-13T18:46:00Z</cp:lastPrinted>
  <dcterms:created xsi:type="dcterms:W3CDTF">2015-04-13T21:28:00Z</dcterms:created>
  <dcterms:modified xsi:type="dcterms:W3CDTF">2015-04-16T04:43:00Z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