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E8785B" w:rsidRDefault="004107BA" w:rsidP="00620AE8">
      <w:pPr>
        <w:pStyle w:val="Heading1"/>
        <w:rPr>
          <w:rFonts w:ascii="Times New Roman" w:hAnsi="Times New Roman" w:cs="Times New Roman"/>
        </w:rPr>
      </w:pPr>
      <w:r w:rsidRPr="00E8785B">
        <w:rPr>
          <w:rFonts w:ascii="Times New Roman" w:hAnsi="Times New Roman" w:cs="Times New Roman"/>
        </w:rPr>
        <w:t>Student Fee Review Board</w:t>
      </w:r>
    </w:p>
    <w:p w:rsidR="00554276" w:rsidRPr="00E8785B" w:rsidRDefault="00554276" w:rsidP="00620AE8">
      <w:pPr>
        <w:pStyle w:val="Heading1"/>
        <w:rPr>
          <w:rFonts w:ascii="Times New Roman" w:hAnsi="Times New Roman" w:cs="Times New Roman"/>
        </w:rPr>
      </w:pPr>
      <w:r w:rsidRPr="00E8785B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1195A4208A6453DB54FED30CCE8E690"/>
        </w:placeholder>
        <w:date w:fullDate="2015-04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7C16EE" w:rsidP="00B75CFC">
          <w:pPr>
            <w:pStyle w:val="Date"/>
          </w:pPr>
          <w:r>
            <w:rPr>
              <w:rFonts w:ascii="Times New Roman" w:hAnsi="Times New Roman"/>
            </w:rPr>
            <w:t>April 20, 2015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6E7DB2" w:rsidP="00361DEE">
      <w:sdt>
        <w:sdtPr>
          <w:alias w:val="Name"/>
          <w:tag w:val="Name"/>
          <w:id w:val="811033081"/>
          <w:placeholder>
            <w:docPart w:val="6A9EFA472BAE43919E77CD0C5FDDB1C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4107BA">
            <w:t>Lance LiPuma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4107BA">
        <w:t>SFRB</w:t>
      </w:r>
      <w:r w:rsidR="0015180F" w:rsidRPr="00AE361F">
        <w:t xml:space="preserve"> at </w:t>
      </w:r>
      <w:sdt>
        <w:sdtPr>
          <w:id w:val="811033121"/>
          <w:placeholder>
            <w:docPart w:val="F8F54A4411AF4A5FAD93D4004244627B"/>
          </w:placeholder>
        </w:sdtPr>
        <w:sdtEndPr/>
        <w:sdtContent>
          <w:r w:rsidR="00BE7BA5">
            <w:t>5:</w:t>
          </w:r>
          <w:r w:rsidR="00642762">
            <w:t>08</w:t>
          </w:r>
          <w:r w:rsidR="00415BA8">
            <w:t>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A30786962654195A086BCDE57B194DB"/>
          </w:placeholder>
          <w:date w:fullDate="2015-04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4955">
            <w:t>April 21, 2015</w:t>
          </w:r>
        </w:sdtContent>
      </w:sdt>
      <w:r w:rsidR="00361DEE">
        <w:t xml:space="preserve"> at </w:t>
      </w:r>
      <w:r w:rsidR="004107BA">
        <w:t>the LSC</w:t>
      </w:r>
      <w:r w:rsidR="001E712A">
        <w:t xml:space="preserve"> Room</w:t>
      </w:r>
      <w:r w:rsidR="00E8785B">
        <w:t xml:space="preserve"> 304/306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8A0A9A">
        <w:t>C</w:t>
      </w:r>
      <w:r w:rsidR="00344645">
        <w:t xml:space="preserve">all </w:t>
      </w:r>
    </w:p>
    <w:p w:rsidR="00680296" w:rsidRPr="004E227E" w:rsidRDefault="006E7DB2" w:rsidP="002F4955">
      <w:sdt>
        <w:sdtPr>
          <w:alias w:val="Name"/>
          <w:tag w:val="Name"/>
          <w:id w:val="811033258"/>
          <w:placeholder>
            <w:docPart w:val="34D21D289949402A8BE583C41BF8793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107BA">
            <w:t>Lance LiPuma</w:t>
          </w:r>
        </w:sdtContent>
      </w:sdt>
      <w:r w:rsidR="00361DEE">
        <w:t xml:space="preserve"> </w:t>
      </w:r>
      <w:r w:rsidR="0015180F">
        <w:t>conducted a roll call.</w:t>
      </w:r>
      <w:r w:rsidR="00D8181D">
        <w:t xml:space="preserve"> </w:t>
      </w:r>
      <w:r w:rsidR="00615AE1">
        <w:t>There is no gallery input.</w:t>
      </w:r>
    </w:p>
    <w:p w:rsidR="0015180F" w:rsidRDefault="004107BA" w:rsidP="00361DEE">
      <w:pPr>
        <w:pStyle w:val="ListParagraph"/>
      </w:pPr>
      <w:r>
        <w:t>Presentations</w:t>
      </w:r>
      <w:r w:rsidR="003360E7">
        <w:t>- None</w:t>
      </w:r>
    </w:p>
    <w:p w:rsidR="0015180F" w:rsidRDefault="00F714EB" w:rsidP="00361DEE">
      <w:pPr>
        <w:pStyle w:val="ListParagraph"/>
      </w:pPr>
      <w:r>
        <w:t>Old</w:t>
      </w:r>
      <w:r w:rsidR="0015180F" w:rsidRPr="004B5C09">
        <w:t xml:space="preserve"> </w:t>
      </w:r>
      <w:r w:rsidR="006928C1">
        <w:t>b</w:t>
      </w:r>
      <w:r w:rsidR="0015180F" w:rsidRPr="004B5C09">
        <w:t>usiness</w:t>
      </w:r>
    </w:p>
    <w:p w:rsidR="0000506C" w:rsidRPr="00EB3338" w:rsidRDefault="00615AE1" w:rsidP="00932FCB">
      <w:pPr>
        <w:pStyle w:val="ListParagraph"/>
        <w:numPr>
          <w:ilvl w:val="0"/>
          <w:numId w:val="4"/>
        </w:numPr>
      </w:pPr>
      <w:r>
        <w:t>ASCSU Mandatory</w:t>
      </w:r>
    </w:p>
    <w:p w:rsidR="00615AE1" w:rsidRPr="003360E7" w:rsidRDefault="003360E7" w:rsidP="003360E7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 xml:space="preserve">Andrew: I move to vote on the ASCSU Mandatory. [Seconded]. </w:t>
      </w:r>
      <w:r w:rsidR="00615AE1" w:rsidRPr="003360E7">
        <w:rPr>
          <w:b w:val="0"/>
        </w:rPr>
        <w:t>For those of you who aren’t senat</w:t>
      </w:r>
      <w:r>
        <w:rPr>
          <w:b w:val="0"/>
        </w:rPr>
        <w:t>e members, we had two minor modifications</w:t>
      </w:r>
      <w:r w:rsidR="00615AE1" w:rsidRPr="003360E7">
        <w:rPr>
          <w:b w:val="0"/>
        </w:rPr>
        <w:t xml:space="preserve"> to the budget</w:t>
      </w:r>
      <w:r>
        <w:rPr>
          <w:b w:val="0"/>
        </w:rPr>
        <w:t xml:space="preserve"> in the last senate session</w:t>
      </w:r>
      <w:r w:rsidR="00615AE1" w:rsidRPr="003360E7">
        <w:rPr>
          <w:b w:val="0"/>
        </w:rPr>
        <w:t xml:space="preserve">. There was going to be </w:t>
      </w:r>
      <w:r>
        <w:rPr>
          <w:b w:val="0"/>
        </w:rPr>
        <w:t>three (</w:t>
      </w:r>
      <w:r w:rsidR="00615AE1" w:rsidRPr="003360E7">
        <w:rPr>
          <w:b w:val="0"/>
        </w:rPr>
        <w:t>3</w:t>
      </w:r>
      <w:r>
        <w:rPr>
          <w:b w:val="0"/>
        </w:rPr>
        <w:t>)</w:t>
      </w:r>
      <w:r w:rsidR="00615AE1" w:rsidRPr="003360E7">
        <w:rPr>
          <w:b w:val="0"/>
        </w:rPr>
        <w:t xml:space="preserve"> director positions </w:t>
      </w:r>
      <w:r>
        <w:rPr>
          <w:b w:val="0"/>
        </w:rPr>
        <w:t>(H</w:t>
      </w:r>
      <w:r w:rsidR="00615AE1" w:rsidRPr="003360E7">
        <w:rPr>
          <w:b w:val="0"/>
        </w:rPr>
        <w:t>ealth</w:t>
      </w:r>
      <w:r>
        <w:rPr>
          <w:b w:val="0"/>
        </w:rPr>
        <w:t>, E</w:t>
      </w:r>
      <w:r w:rsidR="00615AE1" w:rsidRPr="003360E7">
        <w:rPr>
          <w:b w:val="0"/>
        </w:rPr>
        <w:t>nv</w:t>
      </w:r>
      <w:r>
        <w:rPr>
          <w:b w:val="0"/>
        </w:rPr>
        <w:t>ironmental A</w:t>
      </w:r>
      <w:r w:rsidR="00615AE1" w:rsidRPr="003360E7">
        <w:rPr>
          <w:b w:val="0"/>
        </w:rPr>
        <w:t>ffair</w:t>
      </w:r>
      <w:r>
        <w:rPr>
          <w:b w:val="0"/>
        </w:rPr>
        <w:t>s, and D</w:t>
      </w:r>
      <w:r w:rsidR="00615AE1" w:rsidRPr="003360E7">
        <w:rPr>
          <w:b w:val="0"/>
        </w:rPr>
        <w:t>iversity</w:t>
      </w:r>
      <w:r>
        <w:rPr>
          <w:b w:val="0"/>
        </w:rPr>
        <w:t xml:space="preserve"> and Inclusion)</w:t>
      </w:r>
      <w:r w:rsidR="00615AE1" w:rsidRPr="003360E7">
        <w:rPr>
          <w:b w:val="0"/>
        </w:rPr>
        <w:t xml:space="preserve"> are now being paid over the summer at </w:t>
      </w:r>
      <w:r>
        <w:rPr>
          <w:b w:val="0"/>
        </w:rPr>
        <w:t>ten (</w:t>
      </w:r>
      <w:r w:rsidR="00615AE1" w:rsidRPr="003360E7">
        <w:rPr>
          <w:b w:val="0"/>
        </w:rPr>
        <w:t>10</w:t>
      </w:r>
      <w:r>
        <w:rPr>
          <w:b w:val="0"/>
        </w:rPr>
        <w:t>) percent</w:t>
      </w:r>
      <w:r w:rsidR="00615AE1" w:rsidRPr="003360E7">
        <w:rPr>
          <w:b w:val="0"/>
        </w:rPr>
        <w:t xml:space="preserve"> of their budget. </w:t>
      </w:r>
      <w:r>
        <w:rPr>
          <w:b w:val="0"/>
        </w:rPr>
        <w:t>To compensate for that, we cut College C</w:t>
      </w:r>
      <w:r w:rsidR="00615AE1" w:rsidRPr="003360E7">
        <w:rPr>
          <w:b w:val="0"/>
        </w:rPr>
        <w:t xml:space="preserve">ouncil funding </w:t>
      </w:r>
      <w:r w:rsidRPr="003360E7">
        <w:rPr>
          <w:b w:val="0"/>
        </w:rPr>
        <w:t>initiat</w:t>
      </w:r>
      <w:r>
        <w:rPr>
          <w:b w:val="0"/>
        </w:rPr>
        <w:t>iv</w:t>
      </w:r>
      <w:r w:rsidRPr="003360E7">
        <w:rPr>
          <w:b w:val="0"/>
        </w:rPr>
        <w:t>es</w:t>
      </w:r>
      <w:r w:rsidR="00615AE1" w:rsidRPr="003360E7">
        <w:rPr>
          <w:b w:val="0"/>
        </w:rPr>
        <w:t xml:space="preserve"> from </w:t>
      </w:r>
      <w:r>
        <w:rPr>
          <w:b w:val="0"/>
        </w:rPr>
        <w:t>$</w:t>
      </w:r>
      <w:r w:rsidR="00615AE1" w:rsidRPr="003360E7">
        <w:rPr>
          <w:b w:val="0"/>
        </w:rPr>
        <w:t xml:space="preserve">1000 for each council to </w:t>
      </w:r>
      <w:r>
        <w:rPr>
          <w:b w:val="0"/>
        </w:rPr>
        <w:t>$</w:t>
      </w:r>
      <w:r w:rsidR="00615AE1" w:rsidRPr="003360E7">
        <w:rPr>
          <w:b w:val="0"/>
        </w:rPr>
        <w:t>500 from eac</w:t>
      </w:r>
      <w:r>
        <w:rPr>
          <w:b w:val="0"/>
        </w:rPr>
        <w:t>h</w:t>
      </w:r>
      <w:r w:rsidR="00615AE1" w:rsidRPr="003360E7">
        <w:rPr>
          <w:b w:val="0"/>
        </w:rPr>
        <w:t xml:space="preserve"> council. So there was overall savings for the budget as a whole. Also </w:t>
      </w:r>
      <w:r>
        <w:rPr>
          <w:b w:val="0"/>
        </w:rPr>
        <w:t>we received an updated figure for Fund B</w:t>
      </w:r>
      <w:r w:rsidR="00615AE1" w:rsidRPr="003360E7">
        <w:rPr>
          <w:b w:val="0"/>
        </w:rPr>
        <w:t>alance availability, so the FY15 Projected F</w:t>
      </w:r>
      <w:r>
        <w:rPr>
          <w:b w:val="0"/>
        </w:rPr>
        <w:t xml:space="preserve">und </w:t>
      </w:r>
      <w:r w:rsidR="00615AE1" w:rsidRPr="003360E7">
        <w:rPr>
          <w:b w:val="0"/>
        </w:rPr>
        <w:t>B</w:t>
      </w:r>
      <w:r>
        <w:rPr>
          <w:b w:val="0"/>
        </w:rPr>
        <w:t>alance</w:t>
      </w:r>
      <w:r w:rsidR="00615AE1" w:rsidRPr="003360E7">
        <w:rPr>
          <w:b w:val="0"/>
        </w:rPr>
        <w:t xml:space="preserve"> is higher than last week’s. It was vot</w:t>
      </w:r>
      <w:r>
        <w:rPr>
          <w:b w:val="0"/>
        </w:rPr>
        <w:t>ed through unanimously through Senate after a pretty solid conversation</w:t>
      </w:r>
      <w:r w:rsidR="00615AE1" w:rsidRPr="003360E7">
        <w:rPr>
          <w:b w:val="0"/>
        </w:rPr>
        <w:t>. I urge a yes vote.</w:t>
      </w:r>
    </w:p>
    <w:p w:rsidR="00615AE1" w:rsidRPr="00615AE1" w:rsidRDefault="00615AE1" w:rsidP="003360E7">
      <w:pPr>
        <w:pStyle w:val="ListParagraph"/>
        <w:numPr>
          <w:ilvl w:val="0"/>
          <w:numId w:val="0"/>
        </w:numPr>
        <w:ind w:left="1627"/>
      </w:pPr>
      <w:r>
        <w:rPr>
          <w:b w:val="0"/>
        </w:rPr>
        <w:t>Andrei: You mentioned an error earlier.</w:t>
      </w:r>
      <w:r w:rsidR="003360E7">
        <w:rPr>
          <w:b w:val="0"/>
        </w:rPr>
        <w:t xml:space="preserve"> Was that presented?</w:t>
      </w:r>
    </w:p>
    <w:p w:rsidR="00615AE1" w:rsidRPr="00615AE1" w:rsidRDefault="00615AE1" w:rsidP="003360E7">
      <w:pPr>
        <w:pStyle w:val="ListParagraph"/>
        <w:numPr>
          <w:ilvl w:val="0"/>
          <w:numId w:val="0"/>
        </w:numPr>
        <w:ind w:left="1627"/>
      </w:pPr>
      <w:r>
        <w:rPr>
          <w:b w:val="0"/>
        </w:rPr>
        <w:t>Andrew: Error? I was misspoken</w:t>
      </w:r>
      <w:r w:rsidR="003360E7">
        <w:rPr>
          <w:b w:val="0"/>
        </w:rPr>
        <w:t xml:space="preserve"> if I said that</w:t>
      </w:r>
      <w:r>
        <w:rPr>
          <w:b w:val="0"/>
        </w:rPr>
        <w:t xml:space="preserve">. </w:t>
      </w:r>
    </w:p>
    <w:p w:rsidR="00615AE1" w:rsidRPr="00225FB4" w:rsidRDefault="003360E7" w:rsidP="003360E7">
      <w:pPr>
        <w:pStyle w:val="ListParagraph"/>
        <w:numPr>
          <w:ilvl w:val="0"/>
          <w:numId w:val="0"/>
        </w:numPr>
        <w:ind w:left="1627"/>
      </w:pPr>
      <w:r>
        <w:rPr>
          <w:b w:val="0"/>
        </w:rPr>
        <w:t>[There is no more discussion and debate]. [</w:t>
      </w:r>
      <w:r w:rsidR="00615AE1">
        <w:rPr>
          <w:b w:val="0"/>
        </w:rPr>
        <w:t>Move to a roll call vote.</w:t>
      </w:r>
      <w:r>
        <w:rPr>
          <w:b w:val="0"/>
        </w:rPr>
        <w:t>]</w:t>
      </w:r>
      <w:r w:rsidR="00615AE1">
        <w:rPr>
          <w:b w:val="0"/>
        </w:rPr>
        <w:t xml:space="preserve"> </w:t>
      </w:r>
      <w:r w:rsidR="009C7663">
        <w:rPr>
          <w:b w:val="0"/>
        </w:rPr>
        <w:t xml:space="preserve">That passes </w:t>
      </w:r>
      <w:r w:rsidR="000A63C8">
        <w:rPr>
          <w:b w:val="0"/>
        </w:rPr>
        <w:t xml:space="preserve">6-4-14. </w:t>
      </w:r>
    </w:p>
    <w:p w:rsidR="002F4955" w:rsidRDefault="002F4955" w:rsidP="00A97F18">
      <w:pPr>
        <w:pStyle w:val="ListParagraph"/>
      </w:pPr>
      <w:r w:rsidRPr="002F4955">
        <w:t>New Business</w:t>
      </w:r>
    </w:p>
    <w:p w:rsidR="009C7663" w:rsidRDefault="009C7663" w:rsidP="002F4955">
      <w:pPr>
        <w:pStyle w:val="ListParagraph"/>
        <w:numPr>
          <w:ilvl w:val="0"/>
          <w:numId w:val="4"/>
        </w:numPr>
      </w:pPr>
      <w:r>
        <w:t>Final Votes</w:t>
      </w:r>
    </w:p>
    <w:p w:rsidR="000A63C8" w:rsidRPr="000A63C8" w:rsidRDefault="000A63C8" w:rsidP="009C7663">
      <w:pPr>
        <w:pStyle w:val="ListParagraph"/>
        <w:numPr>
          <w:ilvl w:val="1"/>
          <w:numId w:val="4"/>
        </w:numPr>
      </w:pPr>
      <w:r w:rsidRPr="008B11C5">
        <w:rPr>
          <w:b w:val="0"/>
        </w:rPr>
        <w:lastRenderedPageBreak/>
        <w:t xml:space="preserve">Andrew: I move to approve all of the final votes. </w:t>
      </w:r>
      <w:r w:rsidR="008B11C5">
        <w:rPr>
          <w:b w:val="0"/>
        </w:rPr>
        <w:t xml:space="preserve">[Seconded]. I realize that we have </w:t>
      </w:r>
      <w:r>
        <w:rPr>
          <w:b w:val="0"/>
        </w:rPr>
        <w:t>h</w:t>
      </w:r>
      <w:r w:rsidR="008B11C5">
        <w:rPr>
          <w:b w:val="0"/>
        </w:rPr>
        <w:t>ad a lot of conversations</w:t>
      </w:r>
      <w:r>
        <w:rPr>
          <w:b w:val="0"/>
        </w:rPr>
        <w:t xml:space="preserve"> about these over the entire year, a lot of non-contentious</w:t>
      </w:r>
      <w:r w:rsidR="00444CC7">
        <w:rPr>
          <w:b w:val="0"/>
        </w:rPr>
        <w:t xml:space="preserve"> ones as well.</w:t>
      </w:r>
      <w:r>
        <w:rPr>
          <w:b w:val="0"/>
        </w:rPr>
        <w:t xml:space="preserve"> I would propose that we go through and have one vote to cover all of them. If we’re done, we’re done. If not, we go into a second area where we talk about the ones that people have problems with.</w:t>
      </w:r>
    </w:p>
    <w:p w:rsidR="008B11C5" w:rsidRDefault="00444CC7" w:rsidP="000A63C8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[</w:t>
      </w:r>
      <w:r w:rsidR="000A63C8">
        <w:rPr>
          <w:b w:val="0"/>
        </w:rPr>
        <w:t>No furthe</w:t>
      </w:r>
      <w:r>
        <w:rPr>
          <w:b w:val="0"/>
        </w:rPr>
        <w:t>r Discussion and Debate.]</w:t>
      </w:r>
    </w:p>
    <w:p w:rsidR="000A63C8" w:rsidRDefault="008B11C5" w:rsidP="000A63C8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Lance: Andrew, clarify to help me understand. </w:t>
      </w:r>
      <w:r w:rsidR="000A63C8">
        <w:rPr>
          <w:b w:val="0"/>
        </w:rPr>
        <w:t xml:space="preserve"> </w:t>
      </w:r>
    </w:p>
    <w:p w:rsidR="000A63C8" w:rsidRDefault="008B11C5" w:rsidP="000A63C8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Andrew: </w:t>
      </w:r>
      <w:r w:rsidR="000A63C8">
        <w:rPr>
          <w:b w:val="0"/>
        </w:rPr>
        <w:t xml:space="preserve">I call previous question on all of the final votes at once. [Two dissent]. </w:t>
      </w:r>
    </w:p>
    <w:p w:rsidR="00444CC7" w:rsidRDefault="00444CC7" w:rsidP="00A634A8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Nick: Point of Information. W</w:t>
      </w:r>
      <w:r w:rsidR="000A63C8">
        <w:rPr>
          <w:b w:val="0"/>
        </w:rPr>
        <w:t>ould ASCSU need a final vote as well?</w:t>
      </w:r>
    </w:p>
    <w:p w:rsidR="008B11C5" w:rsidRPr="00444CC7" w:rsidRDefault="00444CC7" w:rsidP="00444CC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Lance: </w:t>
      </w:r>
      <w:r w:rsidR="000A63C8">
        <w:rPr>
          <w:b w:val="0"/>
        </w:rPr>
        <w:t xml:space="preserve">Yes. It is already in the agenda. </w:t>
      </w:r>
      <w:r w:rsidR="008B11C5" w:rsidRPr="00444CC7">
        <w:rPr>
          <w:b w:val="0"/>
        </w:rPr>
        <w:t xml:space="preserve">Everything </w:t>
      </w:r>
      <w:r>
        <w:rPr>
          <w:b w:val="0"/>
        </w:rPr>
        <w:t>considered M</w:t>
      </w:r>
      <w:r w:rsidR="008B11C5" w:rsidRPr="00444CC7">
        <w:rPr>
          <w:b w:val="0"/>
        </w:rPr>
        <w:t>andatory has already been placed onto the L</w:t>
      </w:r>
      <w:r>
        <w:rPr>
          <w:b w:val="0"/>
        </w:rPr>
        <w:t xml:space="preserve">ong </w:t>
      </w:r>
      <w:r w:rsidR="008B11C5" w:rsidRPr="00444CC7">
        <w:rPr>
          <w:b w:val="0"/>
        </w:rPr>
        <w:t>B</w:t>
      </w:r>
      <w:r>
        <w:rPr>
          <w:b w:val="0"/>
        </w:rPr>
        <w:t>ill</w:t>
      </w:r>
      <w:r w:rsidR="008B11C5" w:rsidRPr="00444CC7">
        <w:rPr>
          <w:b w:val="0"/>
        </w:rPr>
        <w:t>. N</w:t>
      </w:r>
      <w:r>
        <w:rPr>
          <w:b w:val="0"/>
        </w:rPr>
        <w:t xml:space="preserve">ew </w:t>
      </w:r>
      <w:r w:rsidR="008B11C5" w:rsidRPr="00444CC7">
        <w:rPr>
          <w:b w:val="0"/>
        </w:rPr>
        <w:t>R</w:t>
      </w:r>
      <w:r>
        <w:rPr>
          <w:b w:val="0"/>
        </w:rPr>
        <w:t xml:space="preserve">escource </w:t>
      </w:r>
      <w:r w:rsidR="008B11C5" w:rsidRPr="00444CC7">
        <w:rPr>
          <w:b w:val="0"/>
        </w:rPr>
        <w:t>R</w:t>
      </w:r>
      <w:r>
        <w:rPr>
          <w:b w:val="0"/>
        </w:rPr>
        <w:t>equests</w:t>
      </w:r>
      <w:r w:rsidR="008B11C5" w:rsidRPr="00444CC7">
        <w:rPr>
          <w:b w:val="0"/>
        </w:rPr>
        <w:t xml:space="preserve"> require us to go into a final vote, for</w:t>
      </w:r>
      <w:r>
        <w:rPr>
          <w:b w:val="0"/>
        </w:rPr>
        <w:t xml:space="preserve"> reference to this rule please see Article 11 S</w:t>
      </w:r>
      <w:r w:rsidR="008B11C5" w:rsidRPr="00444CC7">
        <w:rPr>
          <w:b w:val="0"/>
        </w:rPr>
        <w:t xml:space="preserve">ubsection 3 </w:t>
      </w:r>
      <w:r>
        <w:rPr>
          <w:b w:val="0"/>
        </w:rPr>
        <w:t>and then S</w:t>
      </w:r>
      <w:r w:rsidR="008B11C5" w:rsidRPr="00444CC7">
        <w:rPr>
          <w:b w:val="0"/>
        </w:rPr>
        <w:t>ubsection 2. So we would have final votes on IV</w:t>
      </w:r>
      <w:r>
        <w:rPr>
          <w:b w:val="0"/>
        </w:rPr>
        <w:t>R</w:t>
      </w:r>
      <w:r w:rsidR="008B11C5" w:rsidRPr="00444CC7">
        <w:rPr>
          <w:b w:val="0"/>
        </w:rPr>
        <w:t xml:space="preserve">, ALVS, CC, UCA, </w:t>
      </w:r>
      <w:r>
        <w:rPr>
          <w:b w:val="0"/>
        </w:rPr>
        <w:t xml:space="preserve">and </w:t>
      </w:r>
      <w:r w:rsidR="008B11C5" w:rsidRPr="00444CC7">
        <w:rPr>
          <w:b w:val="0"/>
        </w:rPr>
        <w:t xml:space="preserve">SLiCE. Someone please make a motion to add IPVS— </w:t>
      </w:r>
    </w:p>
    <w:p w:rsidR="008B11C5" w:rsidRDefault="008B11C5" w:rsidP="008B11C5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Rioux: </w:t>
      </w:r>
      <w:r w:rsidR="004F1A44">
        <w:rPr>
          <w:b w:val="0"/>
        </w:rPr>
        <w:t xml:space="preserve">Point of order. </w:t>
      </w:r>
      <w:r>
        <w:rPr>
          <w:b w:val="0"/>
        </w:rPr>
        <w:t>This is out of order. We did not resolve the previous motion</w:t>
      </w:r>
      <w:r w:rsidR="004F1A44">
        <w:rPr>
          <w:b w:val="0"/>
        </w:rPr>
        <w:t xml:space="preserve"> of voting</w:t>
      </w:r>
      <w:r>
        <w:rPr>
          <w:b w:val="0"/>
        </w:rPr>
        <w:t>.</w:t>
      </w:r>
    </w:p>
    <w:p w:rsidR="008B11C5" w:rsidRDefault="008B11C5" w:rsidP="001409F3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There were two dissents. So this is votin</w:t>
      </w:r>
      <w:r w:rsidR="001409F3">
        <w:rPr>
          <w:b w:val="0"/>
        </w:rPr>
        <w:t>g on putting the IPVS onto the Long Bill</w:t>
      </w:r>
      <w:r>
        <w:rPr>
          <w:b w:val="0"/>
        </w:rPr>
        <w:t>.</w:t>
      </w:r>
      <w:r w:rsidR="00444CC7">
        <w:rPr>
          <w:b w:val="0"/>
        </w:rPr>
        <w:t xml:space="preserve"> Any discussion and debate</w:t>
      </w:r>
      <w:r w:rsidR="00E040E1">
        <w:rPr>
          <w:b w:val="0"/>
        </w:rPr>
        <w:t xml:space="preserve">? </w:t>
      </w:r>
      <w:r w:rsidR="00444CC7">
        <w:rPr>
          <w:b w:val="0"/>
        </w:rPr>
        <w:t>[None</w:t>
      </w:r>
      <w:r w:rsidR="00E040E1">
        <w:rPr>
          <w:b w:val="0"/>
        </w:rPr>
        <w:t>.</w:t>
      </w:r>
      <w:r w:rsidR="00444CC7">
        <w:rPr>
          <w:b w:val="0"/>
        </w:rPr>
        <w:t>]</w:t>
      </w:r>
      <w:r w:rsidR="00E040E1">
        <w:rPr>
          <w:b w:val="0"/>
        </w:rPr>
        <w:t xml:space="preserve"> </w:t>
      </w:r>
      <w:r w:rsidR="00444CC7">
        <w:rPr>
          <w:b w:val="0"/>
        </w:rPr>
        <w:t>[</w:t>
      </w:r>
      <w:r w:rsidR="00E040E1">
        <w:rPr>
          <w:b w:val="0"/>
        </w:rPr>
        <w:t>Takes placard vote.</w:t>
      </w:r>
      <w:r w:rsidR="00444CC7">
        <w:rPr>
          <w:b w:val="0"/>
        </w:rPr>
        <w:t>] With a vote of</w:t>
      </w:r>
      <w:r w:rsidR="00E040E1">
        <w:rPr>
          <w:b w:val="0"/>
        </w:rPr>
        <w:t xml:space="preserve"> </w:t>
      </w:r>
      <w:r w:rsidR="001409F3">
        <w:rPr>
          <w:b w:val="0"/>
        </w:rPr>
        <w:t>11-7</w:t>
      </w:r>
      <w:r w:rsidR="00444CC7">
        <w:rPr>
          <w:b w:val="0"/>
        </w:rPr>
        <w:t>,</w:t>
      </w:r>
      <w:r w:rsidR="001409F3">
        <w:rPr>
          <w:b w:val="0"/>
        </w:rPr>
        <w:t xml:space="preserve"> that motion is passed. Reentering </w:t>
      </w:r>
      <w:r w:rsidR="00444CC7">
        <w:rPr>
          <w:b w:val="0"/>
        </w:rPr>
        <w:t>discussion and debate</w:t>
      </w:r>
      <w:r w:rsidR="001409F3">
        <w:rPr>
          <w:b w:val="0"/>
        </w:rPr>
        <w:t xml:space="preserve"> onto putting </w:t>
      </w:r>
      <w:r w:rsidR="001409F3">
        <w:rPr>
          <w:b w:val="0"/>
        </w:rPr>
        <w:t>ALVS, CC, UCA and SLiCE on the Long Bill</w:t>
      </w:r>
      <w:r w:rsidR="001409F3">
        <w:rPr>
          <w:b w:val="0"/>
        </w:rPr>
        <w:t xml:space="preserve"> at once. </w:t>
      </w:r>
    </w:p>
    <w:p w:rsidR="001409F3" w:rsidRDefault="001409F3" w:rsidP="001409F3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Rioux: I think we have had good discussion on these. I urge a yes vote.</w:t>
      </w:r>
    </w:p>
    <w:p w:rsidR="001409F3" w:rsidRDefault="00444CC7" w:rsidP="001409F3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No more discussion and debate</w:t>
      </w:r>
      <w:r w:rsidR="001409F3">
        <w:rPr>
          <w:b w:val="0"/>
        </w:rPr>
        <w:t xml:space="preserve">. Moving into a </w:t>
      </w:r>
      <w:r w:rsidR="00595AF2">
        <w:rPr>
          <w:b w:val="0"/>
        </w:rPr>
        <w:t>roll</w:t>
      </w:r>
      <w:r w:rsidR="001409F3">
        <w:rPr>
          <w:b w:val="0"/>
        </w:rPr>
        <w:t xml:space="preserve"> call vote. </w:t>
      </w:r>
      <w:r w:rsidR="00595AF2">
        <w:rPr>
          <w:b w:val="0"/>
        </w:rPr>
        <w:t xml:space="preserve">8-2-2 </w:t>
      </w:r>
      <w:r w:rsidR="004F1A44">
        <w:rPr>
          <w:b w:val="0"/>
        </w:rPr>
        <w:t>this passes, these will be added to the Long Bill.</w:t>
      </w:r>
    </w:p>
    <w:p w:rsidR="004F1A44" w:rsidRDefault="004F1A44" w:rsidP="004F1A44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Long Bill</w:t>
      </w:r>
    </w:p>
    <w:p w:rsidR="00444CC7" w:rsidRDefault="00C63C39" w:rsidP="00595AF2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 xml:space="preserve">Sam: </w:t>
      </w:r>
      <w:r w:rsidR="00444CC7">
        <w:rPr>
          <w:b w:val="0"/>
        </w:rPr>
        <w:t>Point of Information. W</w:t>
      </w:r>
      <w:r>
        <w:rPr>
          <w:b w:val="0"/>
        </w:rPr>
        <w:t>e are voting on the</w:t>
      </w:r>
      <w:r w:rsidR="00595AF2">
        <w:rPr>
          <w:b w:val="0"/>
        </w:rPr>
        <w:t xml:space="preserve"> 3.67% increase not 11% increase, correct? </w:t>
      </w:r>
    </w:p>
    <w:p w:rsidR="00595AF2" w:rsidRDefault="00444CC7" w:rsidP="00444CC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lastRenderedPageBreak/>
        <w:t xml:space="preserve">Lance: </w:t>
      </w:r>
      <w:r w:rsidR="00595AF2">
        <w:rPr>
          <w:b w:val="0"/>
        </w:rPr>
        <w:t>Yep only things that this board has looked at, not ones previous boards have.</w:t>
      </w:r>
    </w:p>
    <w:p w:rsidR="001C473F" w:rsidRDefault="001C473F" w:rsidP="00595AF2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Rioux: So the ASCSU fee listed on the L</w:t>
      </w:r>
      <w:r w:rsidR="00444CC7">
        <w:rPr>
          <w:b w:val="0"/>
        </w:rPr>
        <w:t xml:space="preserve">ong </w:t>
      </w:r>
      <w:r>
        <w:rPr>
          <w:b w:val="0"/>
        </w:rPr>
        <w:t>B</w:t>
      </w:r>
      <w:r w:rsidR="00444CC7">
        <w:rPr>
          <w:b w:val="0"/>
        </w:rPr>
        <w:t>ill</w:t>
      </w:r>
      <w:r>
        <w:rPr>
          <w:b w:val="0"/>
        </w:rPr>
        <w:t xml:space="preserve"> is not what we just approved. So the paper is wrong. Just pointing it out for getting it sent to Senate. </w:t>
      </w:r>
    </w:p>
    <w:p w:rsidR="00444CC7" w:rsidRDefault="001C473F" w:rsidP="001C473F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Sam: Rioux Jordan, how big is the difference? </w:t>
      </w:r>
    </w:p>
    <w:p w:rsidR="001C473F" w:rsidRDefault="00444CC7" w:rsidP="001C473F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Rioux: </w:t>
      </w:r>
      <w:r w:rsidR="001C473F">
        <w:rPr>
          <w:b w:val="0"/>
        </w:rPr>
        <w:t xml:space="preserve">The sheet lists proposed as </w:t>
      </w:r>
      <w:r>
        <w:rPr>
          <w:b w:val="0"/>
        </w:rPr>
        <w:t>$</w:t>
      </w:r>
      <w:r w:rsidR="001C473F">
        <w:rPr>
          <w:b w:val="0"/>
        </w:rPr>
        <w:t xml:space="preserve">39.23, while FY16 on sheet is </w:t>
      </w:r>
      <w:r>
        <w:rPr>
          <w:b w:val="0"/>
        </w:rPr>
        <w:t>$</w:t>
      </w:r>
      <w:r w:rsidR="001C473F">
        <w:rPr>
          <w:b w:val="0"/>
        </w:rPr>
        <w:t xml:space="preserve">39.49, so it’s a difference of </w:t>
      </w:r>
      <w:r>
        <w:rPr>
          <w:b w:val="0"/>
        </w:rPr>
        <w:t>twenty-six (</w:t>
      </w:r>
      <w:r w:rsidR="001C473F">
        <w:rPr>
          <w:b w:val="0"/>
        </w:rPr>
        <w:t>26</w:t>
      </w:r>
      <w:r>
        <w:rPr>
          <w:b w:val="0"/>
        </w:rPr>
        <w:t xml:space="preserve">) </w:t>
      </w:r>
      <w:r w:rsidR="001C473F">
        <w:rPr>
          <w:b w:val="0"/>
        </w:rPr>
        <w:t>c</w:t>
      </w:r>
      <w:r>
        <w:rPr>
          <w:b w:val="0"/>
        </w:rPr>
        <w:t>ents</w:t>
      </w:r>
      <w:r w:rsidR="001C473F">
        <w:rPr>
          <w:b w:val="0"/>
        </w:rPr>
        <w:t xml:space="preserve">. </w:t>
      </w:r>
    </w:p>
    <w:p w:rsidR="006647B8" w:rsidRDefault="006647B8" w:rsidP="001C473F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Sam: Then </w:t>
      </w:r>
      <w:r w:rsidR="00880231">
        <w:rPr>
          <w:b w:val="0"/>
        </w:rPr>
        <w:t xml:space="preserve">we should give them less money, if we told our constituents a smaller number. </w:t>
      </w:r>
    </w:p>
    <w:p w:rsidR="00A20377" w:rsidRDefault="00880231" w:rsidP="00880231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Lance: Alright everyone. So if you are not by a mobile device, we will quickly review this. Written by myself, endorsed by SFRB, feel free to sponsor this is you have speaking rights in ASCSU. [Reads the Bill].</w:t>
      </w:r>
      <w:r w:rsidR="00A20377">
        <w:rPr>
          <w:b w:val="0"/>
        </w:rPr>
        <w:t xml:space="preserve"> Open it up for debate.</w:t>
      </w:r>
    </w:p>
    <w:p w:rsidR="00A20377" w:rsidRDefault="00A20377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Sam: Could we add Amy Parsons to that List?</w:t>
      </w:r>
    </w:p>
    <w:p w:rsidR="00A20377" w:rsidRDefault="00B1319E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Can you move us into Committee of the W</w:t>
      </w:r>
      <w:r w:rsidR="00A20377">
        <w:rPr>
          <w:b w:val="0"/>
        </w:rPr>
        <w:t>hole?</w:t>
      </w:r>
    </w:p>
    <w:p w:rsidR="00A20377" w:rsidRDefault="00A20377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Sam: I move that. [Seconded].</w:t>
      </w:r>
    </w:p>
    <w:p w:rsidR="00A20377" w:rsidRDefault="00A20377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Brandon [Vice Chair]: Let’s move into a vote on going to Committee of the Whole. That passes 20-0, we are now in </w:t>
      </w:r>
      <w:r w:rsidR="00B1319E">
        <w:rPr>
          <w:b w:val="0"/>
        </w:rPr>
        <w:t>C</w:t>
      </w:r>
      <w:r>
        <w:rPr>
          <w:b w:val="0"/>
        </w:rPr>
        <w:t xml:space="preserve">ommittee </w:t>
      </w:r>
      <w:r w:rsidR="00B1319E">
        <w:rPr>
          <w:b w:val="0"/>
        </w:rPr>
        <w:t>of the W</w:t>
      </w:r>
      <w:r>
        <w:rPr>
          <w:b w:val="0"/>
        </w:rPr>
        <w:t>hole.</w:t>
      </w:r>
    </w:p>
    <w:p w:rsidR="00A20377" w:rsidRDefault="00A20377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Sam: Let’s add Amy Parsons to the list. [No dissent].</w:t>
      </w:r>
    </w:p>
    <w:p w:rsidR="000710BA" w:rsidRDefault="00A20377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Andrew: </w:t>
      </w:r>
      <w:r w:rsidR="000710BA">
        <w:rPr>
          <w:b w:val="0"/>
        </w:rPr>
        <w:t xml:space="preserve">You have a utilization of the word “where” where you need the word “were.” </w:t>
      </w:r>
      <w:r w:rsidR="00B1319E">
        <w:rPr>
          <w:b w:val="0"/>
        </w:rPr>
        <w:t xml:space="preserve">We can change it. </w:t>
      </w:r>
      <w:r w:rsidR="000710BA">
        <w:rPr>
          <w:b w:val="0"/>
        </w:rPr>
        <w:t>[No dissent].</w:t>
      </w:r>
    </w:p>
    <w:p w:rsidR="00B1319E" w:rsidRDefault="000710BA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Rioux: Can we look at the actual version of the Long Bill? </w:t>
      </w:r>
    </w:p>
    <w:p w:rsidR="002E0212" w:rsidRDefault="000710BA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Let me see if I can pull it up. This</w:t>
      </w:r>
      <w:r w:rsidR="00B1319E">
        <w:rPr>
          <w:b w:val="0"/>
        </w:rPr>
        <w:t xml:space="preserve"> in front of us</w:t>
      </w:r>
      <w:r>
        <w:rPr>
          <w:b w:val="0"/>
        </w:rPr>
        <w:t xml:space="preserve"> is the fee schedule that Nora produces for us, my advisors said it would be best to have this fee</w:t>
      </w:r>
      <w:r w:rsidR="00B1319E">
        <w:rPr>
          <w:b w:val="0"/>
        </w:rPr>
        <w:t xml:space="preserve"> format</w:t>
      </w:r>
      <w:r>
        <w:rPr>
          <w:b w:val="0"/>
        </w:rPr>
        <w:t>. The adoptions from tonight on the ASCSU part of the bill need to be reflected and Nora is going to change them.</w:t>
      </w:r>
      <w:r w:rsidR="00B1319E">
        <w:rPr>
          <w:b w:val="0"/>
        </w:rPr>
        <w:t xml:space="preserve"> Attached to the bill going to S</w:t>
      </w:r>
      <w:r>
        <w:rPr>
          <w:b w:val="0"/>
        </w:rPr>
        <w:t xml:space="preserve">enate will have the </w:t>
      </w:r>
      <w:r w:rsidR="00B1319E">
        <w:rPr>
          <w:b w:val="0"/>
        </w:rPr>
        <w:t>six (</w:t>
      </w:r>
      <w:r>
        <w:rPr>
          <w:b w:val="0"/>
        </w:rPr>
        <w:t>6</w:t>
      </w:r>
      <w:r w:rsidR="00B1319E">
        <w:rPr>
          <w:b w:val="0"/>
        </w:rPr>
        <w:t>)</w:t>
      </w:r>
      <w:r>
        <w:rPr>
          <w:b w:val="0"/>
        </w:rPr>
        <w:t xml:space="preserve"> pages that show every single fee breakdown for F</w:t>
      </w:r>
      <w:r w:rsidR="00B1319E">
        <w:rPr>
          <w:b w:val="0"/>
        </w:rPr>
        <w:t>all</w:t>
      </w:r>
      <w:r>
        <w:rPr>
          <w:b w:val="0"/>
        </w:rPr>
        <w:t>/S</w:t>
      </w:r>
      <w:r w:rsidR="00B1319E">
        <w:rPr>
          <w:b w:val="0"/>
        </w:rPr>
        <w:t>pring</w:t>
      </w:r>
      <w:r>
        <w:rPr>
          <w:b w:val="0"/>
        </w:rPr>
        <w:t>,</w:t>
      </w:r>
      <w:r w:rsidR="00B1319E">
        <w:rPr>
          <w:b w:val="0"/>
        </w:rPr>
        <w:t xml:space="preserve"> Summer,</w:t>
      </w:r>
      <w:r>
        <w:rPr>
          <w:b w:val="0"/>
        </w:rPr>
        <w:t xml:space="preserve"> F</w:t>
      </w:r>
      <w:r w:rsidR="00B1319E">
        <w:rPr>
          <w:b w:val="0"/>
        </w:rPr>
        <w:t xml:space="preserve">ull </w:t>
      </w:r>
      <w:r>
        <w:rPr>
          <w:b w:val="0"/>
        </w:rPr>
        <w:t>T</w:t>
      </w:r>
      <w:r w:rsidR="00B1319E">
        <w:rPr>
          <w:b w:val="0"/>
        </w:rPr>
        <w:t>ime</w:t>
      </w:r>
      <w:r>
        <w:rPr>
          <w:b w:val="0"/>
        </w:rPr>
        <w:t>/P</w:t>
      </w:r>
      <w:r w:rsidR="00B1319E">
        <w:rPr>
          <w:b w:val="0"/>
        </w:rPr>
        <w:t xml:space="preserve">art </w:t>
      </w:r>
      <w:r>
        <w:rPr>
          <w:b w:val="0"/>
        </w:rPr>
        <w:t>T</w:t>
      </w:r>
      <w:r w:rsidR="00B1319E">
        <w:rPr>
          <w:b w:val="0"/>
        </w:rPr>
        <w:t xml:space="preserve">ime, </w:t>
      </w:r>
      <w:r>
        <w:rPr>
          <w:b w:val="0"/>
        </w:rPr>
        <w:t xml:space="preserve">etc. </w:t>
      </w:r>
      <w:r w:rsidR="008128D4">
        <w:rPr>
          <w:b w:val="0"/>
        </w:rPr>
        <w:t>We will also attach our fiscal notes for R</w:t>
      </w:r>
      <w:r w:rsidR="009B0D8B">
        <w:rPr>
          <w:b w:val="0"/>
        </w:rPr>
        <w:t xml:space="preserve">am </w:t>
      </w:r>
      <w:r w:rsidR="008128D4">
        <w:rPr>
          <w:b w:val="0"/>
        </w:rPr>
        <w:t>E</w:t>
      </w:r>
      <w:r w:rsidR="009B0D8B">
        <w:rPr>
          <w:b w:val="0"/>
        </w:rPr>
        <w:t>vents</w:t>
      </w:r>
      <w:r w:rsidR="008128D4">
        <w:rPr>
          <w:b w:val="0"/>
        </w:rPr>
        <w:t xml:space="preserve"> and</w:t>
      </w:r>
      <w:r w:rsidR="009B0D8B">
        <w:rPr>
          <w:b w:val="0"/>
        </w:rPr>
        <w:t xml:space="preserve"> the</w:t>
      </w:r>
      <w:r w:rsidR="008128D4">
        <w:rPr>
          <w:b w:val="0"/>
        </w:rPr>
        <w:t xml:space="preserve"> CSU</w:t>
      </w:r>
      <w:r w:rsidR="009B0D8B">
        <w:rPr>
          <w:b w:val="0"/>
        </w:rPr>
        <w:t xml:space="preserve"> </w:t>
      </w:r>
      <w:r w:rsidR="008128D4">
        <w:rPr>
          <w:b w:val="0"/>
        </w:rPr>
        <w:t>H</w:t>
      </w:r>
      <w:r w:rsidR="009B0D8B">
        <w:rPr>
          <w:b w:val="0"/>
        </w:rPr>
        <w:t xml:space="preserve">ealth </w:t>
      </w:r>
      <w:r w:rsidR="008128D4">
        <w:rPr>
          <w:b w:val="0"/>
        </w:rPr>
        <w:t>N</w:t>
      </w:r>
      <w:r w:rsidR="009B0D8B">
        <w:rPr>
          <w:b w:val="0"/>
        </w:rPr>
        <w:t>etwork</w:t>
      </w:r>
      <w:r w:rsidR="008128D4">
        <w:rPr>
          <w:b w:val="0"/>
        </w:rPr>
        <w:t>. I</w:t>
      </w:r>
      <w:r w:rsidR="009B0D8B">
        <w:rPr>
          <w:b w:val="0"/>
        </w:rPr>
        <w:t xml:space="preserve"> changed it up a bit because the Long Bill last year</w:t>
      </w:r>
      <w:r w:rsidR="008128D4">
        <w:rPr>
          <w:b w:val="0"/>
        </w:rPr>
        <w:t xml:space="preserve"> had </w:t>
      </w:r>
      <w:r w:rsidR="009B0D8B">
        <w:rPr>
          <w:b w:val="0"/>
        </w:rPr>
        <w:lastRenderedPageBreak/>
        <w:t>sixty-four (</w:t>
      </w:r>
      <w:r w:rsidR="008128D4">
        <w:rPr>
          <w:b w:val="0"/>
        </w:rPr>
        <w:t>64</w:t>
      </w:r>
      <w:r w:rsidR="009B0D8B">
        <w:rPr>
          <w:b w:val="0"/>
        </w:rPr>
        <w:t>) Whereas C</w:t>
      </w:r>
      <w:r w:rsidR="008128D4">
        <w:rPr>
          <w:b w:val="0"/>
        </w:rPr>
        <w:t xml:space="preserve">lauses and </w:t>
      </w:r>
      <w:r w:rsidR="009B0D8B">
        <w:rPr>
          <w:b w:val="0"/>
        </w:rPr>
        <w:t>eighty-four (</w:t>
      </w:r>
      <w:r w:rsidR="008128D4">
        <w:rPr>
          <w:b w:val="0"/>
        </w:rPr>
        <w:t>84</w:t>
      </w:r>
      <w:r w:rsidR="009B0D8B">
        <w:rPr>
          <w:b w:val="0"/>
        </w:rPr>
        <w:t>) Therefore C</w:t>
      </w:r>
      <w:r w:rsidR="008128D4">
        <w:rPr>
          <w:b w:val="0"/>
        </w:rPr>
        <w:t xml:space="preserve">lauses, </w:t>
      </w:r>
      <w:r w:rsidR="009B0D8B">
        <w:rPr>
          <w:b w:val="0"/>
        </w:rPr>
        <w:t>and was thirteen (13) pages. As you can see on this</w:t>
      </w:r>
      <w:r w:rsidR="00167451">
        <w:rPr>
          <w:b w:val="0"/>
        </w:rPr>
        <w:t xml:space="preserve">, </w:t>
      </w:r>
      <w:r w:rsidR="008128D4">
        <w:rPr>
          <w:b w:val="0"/>
        </w:rPr>
        <w:t xml:space="preserve">it’s not </w:t>
      </w:r>
      <w:r w:rsidR="00167451">
        <w:rPr>
          <w:b w:val="0"/>
        </w:rPr>
        <w:t>thirteen (</w:t>
      </w:r>
      <w:r w:rsidR="008128D4">
        <w:rPr>
          <w:b w:val="0"/>
        </w:rPr>
        <w:t>13</w:t>
      </w:r>
      <w:r w:rsidR="00167451">
        <w:rPr>
          <w:b w:val="0"/>
        </w:rPr>
        <w:t>)</w:t>
      </w:r>
      <w:r w:rsidR="008128D4">
        <w:rPr>
          <w:b w:val="0"/>
        </w:rPr>
        <w:t xml:space="preserve"> pages. Hence why this one is labeled to b</w:t>
      </w:r>
      <w:r w:rsidR="00B346D3">
        <w:rPr>
          <w:b w:val="0"/>
        </w:rPr>
        <w:t>e a fee package instead of the Long Bill. Because</w:t>
      </w:r>
      <w:r w:rsidR="008128D4">
        <w:rPr>
          <w:b w:val="0"/>
        </w:rPr>
        <w:t xml:space="preserve"> it’s not long. Last year</w:t>
      </w:r>
      <w:r w:rsidR="00B346D3">
        <w:rPr>
          <w:b w:val="0"/>
        </w:rPr>
        <w:t>, every Whereas C</w:t>
      </w:r>
      <w:r w:rsidR="008128D4">
        <w:rPr>
          <w:b w:val="0"/>
        </w:rPr>
        <w:t>lause outlined every change</w:t>
      </w:r>
      <w:r w:rsidR="00B346D3">
        <w:rPr>
          <w:b w:val="0"/>
        </w:rPr>
        <w:t>. So this time</w:t>
      </w:r>
      <w:r w:rsidR="008128D4">
        <w:rPr>
          <w:b w:val="0"/>
        </w:rPr>
        <w:t xml:space="preserve"> we simplified the language and cleaned it up. </w:t>
      </w:r>
      <w:r w:rsidR="002E0212">
        <w:rPr>
          <w:b w:val="0"/>
        </w:rPr>
        <w:t xml:space="preserve">If there are areas you want to see changed, I am not the final law here so please make those changes. </w:t>
      </w:r>
    </w:p>
    <w:p w:rsidR="00B346D3" w:rsidRDefault="00B346D3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Mike: So where again are the f</w:t>
      </w:r>
      <w:r w:rsidR="002E0212">
        <w:rPr>
          <w:b w:val="0"/>
        </w:rPr>
        <w:t>iscal notes</w:t>
      </w:r>
      <w:r>
        <w:rPr>
          <w:b w:val="0"/>
        </w:rPr>
        <w:t xml:space="preserve"> in this</w:t>
      </w:r>
      <w:r w:rsidR="002E0212">
        <w:rPr>
          <w:b w:val="0"/>
        </w:rPr>
        <w:t xml:space="preserve">? </w:t>
      </w:r>
    </w:p>
    <w:p w:rsidR="00B346D3" w:rsidRDefault="00B346D3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We will attach them, and the</w:t>
      </w:r>
      <w:r w:rsidR="002E0212">
        <w:rPr>
          <w:b w:val="0"/>
        </w:rPr>
        <w:t xml:space="preserve"> last clause says that we re</w:t>
      </w:r>
      <w:r>
        <w:rPr>
          <w:b w:val="0"/>
        </w:rPr>
        <w:t>cog</w:t>
      </w:r>
      <w:r w:rsidR="002E0212">
        <w:rPr>
          <w:b w:val="0"/>
        </w:rPr>
        <w:t xml:space="preserve">nize the attached fiscal notes. </w:t>
      </w:r>
    </w:p>
    <w:p w:rsidR="002E0212" w:rsidRDefault="00B346D3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Mike: P</w:t>
      </w:r>
      <w:r w:rsidR="002E0212">
        <w:rPr>
          <w:b w:val="0"/>
        </w:rPr>
        <w:t>erfect.</w:t>
      </w:r>
    </w:p>
    <w:p w:rsidR="00B346D3" w:rsidRDefault="002E021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Clayton: Can we ask to have it sent out through the CSU List Serve? So that they know what’s going on for fees with next year? </w:t>
      </w:r>
    </w:p>
    <w:p w:rsidR="002E0212" w:rsidRDefault="002E021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Lance: I</w:t>
      </w:r>
      <w:r w:rsidR="00B346D3">
        <w:rPr>
          <w:b w:val="0"/>
        </w:rPr>
        <w:t>f this does get passed through S</w:t>
      </w:r>
      <w:r>
        <w:rPr>
          <w:b w:val="0"/>
        </w:rPr>
        <w:t>enate, I’ll send the link to T</w:t>
      </w:r>
      <w:r w:rsidR="00B346D3">
        <w:rPr>
          <w:b w:val="0"/>
        </w:rPr>
        <w:t>ony</w:t>
      </w:r>
      <w:r>
        <w:rPr>
          <w:b w:val="0"/>
        </w:rPr>
        <w:t xml:space="preserve"> Frank. Sam and I have been trying to do it all year, and they’</w:t>
      </w:r>
      <w:r w:rsidR="00B346D3">
        <w:rPr>
          <w:b w:val="0"/>
        </w:rPr>
        <w:t>ve shot us down each time be</w:t>
      </w:r>
      <w:r>
        <w:rPr>
          <w:b w:val="0"/>
        </w:rPr>
        <w:t>c</w:t>
      </w:r>
      <w:r w:rsidR="00B346D3">
        <w:rPr>
          <w:b w:val="0"/>
        </w:rPr>
        <w:t>ause</w:t>
      </w:r>
      <w:r>
        <w:rPr>
          <w:b w:val="0"/>
        </w:rPr>
        <w:t xml:space="preserve"> they don’t want other student org</w:t>
      </w:r>
      <w:r w:rsidR="00B346D3">
        <w:rPr>
          <w:b w:val="0"/>
        </w:rPr>
        <w:t>anization</w:t>
      </w:r>
      <w:r>
        <w:rPr>
          <w:b w:val="0"/>
        </w:rPr>
        <w:t>s doing it.</w:t>
      </w:r>
      <w:r w:rsidR="00B346D3">
        <w:rPr>
          <w:b w:val="0"/>
        </w:rPr>
        <w:t xml:space="preserve"> But we can try.</w:t>
      </w:r>
    </w:p>
    <w:p w:rsidR="00021925" w:rsidRDefault="002E021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Sam: I move to move out of </w:t>
      </w:r>
      <w:r w:rsidR="005D32DD">
        <w:rPr>
          <w:b w:val="0"/>
        </w:rPr>
        <w:t>Committee of the Whole</w:t>
      </w:r>
      <w:r>
        <w:rPr>
          <w:b w:val="0"/>
        </w:rPr>
        <w:t xml:space="preserve">. </w:t>
      </w:r>
    </w:p>
    <w:p w:rsidR="00021925" w:rsidRDefault="00021925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Brandon: Taking a vote</w:t>
      </w:r>
      <w:r w:rsidR="00B346D3">
        <w:rPr>
          <w:b w:val="0"/>
        </w:rPr>
        <w:t xml:space="preserve"> to move out of Committee of the Whole</w:t>
      </w:r>
      <w:r>
        <w:rPr>
          <w:b w:val="0"/>
        </w:rPr>
        <w:t xml:space="preserve">. </w:t>
      </w:r>
      <w:r w:rsidR="009F11CE">
        <w:rPr>
          <w:b w:val="0"/>
        </w:rPr>
        <w:t>20-1</w:t>
      </w:r>
      <w:r w:rsidR="00B346D3">
        <w:rPr>
          <w:b w:val="0"/>
        </w:rPr>
        <w:t>, that passes</w:t>
      </w:r>
      <w:r w:rsidR="009F11CE">
        <w:rPr>
          <w:b w:val="0"/>
        </w:rPr>
        <w:t>.</w:t>
      </w:r>
      <w:r>
        <w:rPr>
          <w:b w:val="0"/>
        </w:rPr>
        <w:t xml:space="preserve"> We are now out of </w:t>
      </w:r>
      <w:r w:rsidR="005D32DD">
        <w:rPr>
          <w:b w:val="0"/>
        </w:rPr>
        <w:t>Committee of the Whole</w:t>
      </w:r>
      <w:r>
        <w:rPr>
          <w:b w:val="0"/>
        </w:rPr>
        <w:t xml:space="preserve">. I now need to rise and report. </w:t>
      </w:r>
    </w:p>
    <w:p w:rsidR="00021925" w:rsidRDefault="00021925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Rioux: I move that </w:t>
      </w:r>
      <w:r w:rsidR="00803589">
        <w:rPr>
          <w:b w:val="0"/>
        </w:rPr>
        <w:t>committee</w:t>
      </w:r>
      <w:r>
        <w:rPr>
          <w:b w:val="0"/>
        </w:rPr>
        <w:t xml:space="preserve"> rise and report and that we make the changes made on </w:t>
      </w:r>
      <w:r w:rsidR="005D32DD">
        <w:rPr>
          <w:b w:val="0"/>
        </w:rPr>
        <w:t>Committee of the Whole</w:t>
      </w:r>
      <w:r>
        <w:rPr>
          <w:b w:val="0"/>
        </w:rPr>
        <w:t xml:space="preserve">. </w:t>
      </w:r>
    </w:p>
    <w:p w:rsidR="00803589" w:rsidRDefault="00021925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Brandon: </w:t>
      </w:r>
      <w:r w:rsidR="00B346D3">
        <w:rPr>
          <w:b w:val="0"/>
        </w:rPr>
        <w:t xml:space="preserve">I will make the rise and report. </w:t>
      </w:r>
      <w:r>
        <w:rPr>
          <w:b w:val="0"/>
        </w:rPr>
        <w:t>We expanded the lis</w:t>
      </w:r>
      <w:r w:rsidR="00FD0B30">
        <w:rPr>
          <w:b w:val="0"/>
        </w:rPr>
        <w:t>t of who the legislation would b</w:t>
      </w:r>
      <w:r>
        <w:rPr>
          <w:b w:val="0"/>
        </w:rPr>
        <w:t xml:space="preserve">e sent to and changed a word to better represent, from </w:t>
      </w:r>
      <w:r w:rsidR="00C7128D">
        <w:rPr>
          <w:b w:val="0"/>
        </w:rPr>
        <w:t>“</w:t>
      </w:r>
      <w:r>
        <w:rPr>
          <w:b w:val="0"/>
        </w:rPr>
        <w:t>where</w:t>
      </w:r>
      <w:r w:rsidR="00C7128D">
        <w:rPr>
          <w:b w:val="0"/>
        </w:rPr>
        <w:t>”</w:t>
      </w:r>
      <w:r>
        <w:rPr>
          <w:b w:val="0"/>
        </w:rPr>
        <w:t xml:space="preserve"> to </w:t>
      </w:r>
      <w:r w:rsidR="00C7128D">
        <w:rPr>
          <w:b w:val="0"/>
        </w:rPr>
        <w:t>“</w:t>
      </w:r>
      <w:r>
        <w:rPr>
          <w:b w:val="0"/>
        </w:rPr>
        <w:t>were.</w:t>
      </w:r>
      <w:r w:rsidR="00C7128D">
        <w:rPr>
          <w:b w:val="0"/>
        </w:rPr>
        <w:t>”</w:t>
      </w:r>
      <w:r w:rsidR="00DC1BA0">
        <w:rPr>
          <w:b w:val="0"/>
        </w:rPr>
        <w:t xml:space="preserve"> Unless any other questions are present</w:t>
      </w:r>
      <w:r>
        <w:rPr>
          <w:b w:val="0"/>
        </w:rPr>
        <w:t xml:space="preserve">, </w:t>
      </w:r>
      <w:r w:rsidR="00DC1BA0">
        <w:rPr>
          <w:b w:val="0"/>
        </w:rPr>
        <w:t xml:space="preserve">we will </w:t>
      </w:r>
      <w:r>
        <w:rPr>
          <w:b w:val="0"/>
        </w:rPr>
        <w:t xml:space="preserve">now move into </w:t>
      </w:r>
      <w:r w:rsidR="00DC1BA0">
        <w:rPr>
          <w:b w:val="0"/>
        </w:rPr>
        <w:t xml:space="preserve">a </w:t>
      </w:r>
      <w:r>
        <w:rPr>
          <w:b w:val="0"/>
        </w:rPr>
        <w:t xml:space="preserve">placard vote. </w:t>
      </w:r>
      <w:r w:rsidR="00DC1BA0">
        <w:rPr>
          <w:b w:val="0"/>
        </w:rPr>
        <w:t xml:space="preserve">[Moves into a vote]. </w:t>
      </w:r>
      <w:r w:rsidR="00803589">
        <w:rPr>
          <w:b w:val="0"/>
        </w:rPr>
        <w:t>21-0 that passes</w:t>
      </w:r>
      <w:r>
        <w:rPr>
          <w:b w:val="0"/>
        </w:rPr>
        <w:t xml:space="preserve">. </w:t>
      </w:r>
    </w:p>
    <w:p w:rsidR="00803589" w:rsidRDefault="003115AA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Andrew: I move to</w:t>
      </w:r>
      <w:r w:rsidR="00803589">
        <w:rPr>
          <w:b w:val="0"/>
        </w:rPr>
        <w:t xml:space="preserve"> approve the L</w:t>
      </w:r>
      <w:r w:rsidR="00A81224">
        <w:rPr>
          <w:b w:val="0"/>
        </w:rPr>
        <w:t xml:space="preserve">ong </w:t>
      </w:r>
      <w:r w:rsidR="00803589">
        <w:rPr>
          <w:b w:val="0"/>
        </w:rPr>
        <w:t>B</w:t>
      </w:r>
      <w:r w:rsidR="00A81224">
        <w:rPr>
          <w:b w:val="0"/>
        </w:rPr>
        <w:t>ill</w:t>
      </w:r>
      <w:r w:rsidR="00803589">
        <w:rPr>
          <w:b w:val="0"/>
        </w:rPr>
        <w:t>. [Seconded]. So we’v</w:t>
      </w:r>
      <w:r w:rsidR="00A81224">
        <w:rPr>
          <w:b w:val="0"/>
        </w:rPr>
        <w:t>e had a lot of really good conversations</w:t>
      </w:r>
      <w:r w:rsidR="00803589">
        <w:rPr>
          <w:b w:val="0"/>
        </w:rPr>
        <w:t xml:space="preserve"> of the course of the year, I think that the democratic pro</w:t>
      </w:r>
      <w:r w:rsidR="00A81224">
        <w:rPr>
          <w:b w:val="0"/>
        </w:rPr>
        <w:t>cess has gone through amazingly. This is</w:t>
      </w:r>
      <w:r w:rsidR="00803589">
        <w:rPr>
          <w:b w:val="0"/>
        </w:rPr>
        <w:t xml:space="preserve"> one of the best SFRBs I have been on,</w:t>
      </w:r>
      <w:r w:rsidR="00A81224">
        <w:rPr>
          <w:b w:val="0"/>
        </w:rPr>
        <w:t xml:space="preserve"> and we</w:t>
      </w:r>
      <w:r w:rsidR="00803589">
        <w:rPr>
          <w:b w:val="0"/>
        </w:rPr>
        <w:t xml:space="preserve"> didn’t get disrespectful and overly-aggressive</w:t>
      </w:r>
      <w:r w:rsidR="00A81224">
        <w:rPr>
          <w:b w:val="0"/>
        </w:rPr>
        <w:t>. G</w:t>
      </w:r>
      <w:r w:rsidR="00803589">
        <w:rPr>
          <w:b w:val="0"/>
        </w:rPr>
        <w:t>ood questions were asked,</w:t>
      </w:r>
      <w:r w:rsidR="00A81224">
        <w:rPr>
          <w:b w:val="0"/>
        </w:rPr>
        <w:t xml:space="preserve"> and I think we all did a</w:t>
      </w:r>
      <w:r w:rsidR="00803589">
        <w:rPr>
          <w:b w:val="0"/>
        </w:rPr>
        <w:t xml:space="preserve"> good job being steward</w:t>
      </w:r>
      <w:r w:rsidR="00A81224">
        <w:rPr>
          <w:b w:val="0"/>
        </w:rPr>
        <w:t>s</w:t>
      </w:r>
      <w:r w:rsidR="00803589">
        <w:rPr>
          <w:b w:val="0"/>
        </w:rPr>
        <w:t xml:space="preserve"> of </w:t>
      </w:r>
      <w:r w:rsidR="00A81224">
        <w:rPr>
          <w:b w:val="0"/>
        </w:rPr>
        <w:t xml:space="preserve">the </w:t>
      </w:r>
      <w:r w:rsidR="00803589">
        <w:rPr>
          <w:b w:val="0"/>
        </w:rPr>
        <w:t xml:space="preserve">student fee. I urge a yes vote. </w:t>
      </w:r>
    </w:p>
    <w:p w:rsidR="00A523A2" w:rsidRDefault="00A81224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lastRenderedPageBreak/>
        <w:t>Brandon: Any more discussion and debate? [No more discussion and debate</w:t>
      </w:r>
      <w:r w:rsidR="00803589">
        <w:rPr>
          <w:b w:val="0"/>
        </w:rPr>
        <w:t>.</w:t>
      </w:r>
      <w:r>
        <w:rPr>
          <w:b w:val="0"/>
        </w:rPr>
        <w:t>]</w:t>
      </w:r>
      <w:r w:rsidR="00803589">
        <w:rPr>
          <w:b w:val="0"/>
        </w:rPr>
        <w:t xml:space="preserve"> Now moving into a roll call vote on approving the Long Bill.</w:t>
      </w:r>
      <w:r>
        <w:rPr>
          <w:b w:val="0"/>
        </w:rPr>
        <w:t xml:space="preserve"> [Takes Vote]</w:t>
      </w:r>
      <w:r w:rsidR="00B167B7">
        <w:rPr>
          <w:b w:val="0"/>
        </w:rPr>
        <w:t xml:space="preserve"> </w:t>
      </w:r>
      <w:r w:rsidR="00A523A2">
        <w:rPr>
          <w:b w:val="0"/>
        </w:rPr>
        <w:t xml:space="preserve">With a vote of 20-0-4, that passes. </w:t>
      </w:r>
    </w:p>
    <w:p w:rsidR="00A523A2" w:rsidRDefault="00A523A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Lance: Actually, </w:t>
      </w:r>
      <w:r w:rsidR="007200B8">
        <w:rPr>
          <w:b w:val="0"/>
        </w:rPr>
        <w:t xml:space="preserve">in </w:t>
      </w:r>
      <w:r>
        <w:rPr>
          <w:b w:val="0"/>
        </w:rPr>
        <w:t>the third fiscal note</w:t>
      </w:r>
      <w:r w:rsidR="007200B8">
        <w:rPr>
          <w:b w:val="0"/>
        </w:rPr>
        <w:t>,</w:t>
      </w:r>
      <w:r w:rsidR="00A81224">
        <w:rPr>
          <w:b w:val="0"/>
        </w:rPr>
        <w:t xml:space="preserve"> I want to add</w:t>
      </w:r>
      <w:r>
        <w:rPr>
          <w:b w:val="0"/>
        </w:rPr>
        <w:t xml:space="preserve"> R</w:t>
      </w:r>
      <w:r w:rsidR="00A81224">
        <w:rPr>
          <w:b w:val="0"/>
        </w:rPr>
        <w:t xml:space="preserve">am </w:t>
      </w:r>
      <w:r>
        <w:rPr>
          <w:b w:val="0"/>
        </w:rPr>
        <w:t>R</w:t>
      </w:r>
      <w:r w:rsidR="00A81224">
        <w:rPr>
          <w:b w:val="0"/>
        </w:rPr>
        <w:t>ide and the note we made. A</w:t>
      </w:r>
      <w:r w:rsidR="007200B8">
        <w:rPr>
          <w:b w:val="0"/>
        </w:rPr>
        <w:t>nd to attach the description of R</w:t>
      </w:r>
      <w:r w:rsidR="00A81224">
        <w:rPr>
          <w:b w:val="0"/>
        </w:rPr>
        <w:t xml:space="preserve">am </w:t>
      </w:r>
      <w:r w:rsidR="007200B8">
        <w:rPr>
          <w:b w:val="0"/>
        </w:rPr>
        <w:t>R</w:t>
      </w:r>
      <w:r w:rsidR="00A81224">
        <w:rPr>
          <w:b w:val="0"/>
        </w:rPr>
        <w:t>ide reallocation</w:t>
      </w:r>
      <w:r w:rsidR="007200B8">
        <w:rPr>
          <w:b w:val="0"/>
        </w:rPr>
        <w:t xml:space="preserve"> to the bill, talking about and describing the </w:t>
      </w:r>
      <w:r w:rsidR="0095445B">
        <w:rPr>
          <w:b w:val="0"/>
        </w:rPr>
        <w:t>reallocation of the R</w:t>
      </w:r>
      <w:r w:rsidR="00A81224">
        <w:rPr>
          <w:b w:val="0"/>
        </w:rPr>
        <w:t xml:space="preserve">am </w:t>
      </w:r>
      <w:r w:rsidR="0095445B">
        <w:rPr>
          <w:b w:val="0"/>
        </w:rPr>
        <w:t>R</w:t>
      </w:r>
      <w:r w:rsidR="00A81224">
        <w:rPr>
          <w:b w:val="0"/>
        </w:rPr>
        <w:t>ide</w:t>
      </w:r>
      <w:r w:rsidR="0095445B">
        <w:rPr>
          <w:b w:val="0"/>
        </w:rPr>
        <w:t xml:space="preserve"> fee</w:t>
      </w:r>
      <w:r w:rsidR="00A81224">
        <w:rPr>
          <w:b w:val="0"/>
        </w:rPr>
        <w:t xml:space="preserve"> out of ASCSU and</w:t>
      </w:r>
      <w:r w:rsidR="0095445B">
        <w:rPr>
          <w:b w:val="0"/>
        </w:rPr>
        <w:t xml:space="preserve"> to a separate</w:t>
      </w:r>
      <w:r w:rsidR="007200B8">
        <w:rPr>
          <w:b w:val="0"/>
        </w:rPr>
        <w:t xml:space="preserve"> account </w:t>
      </w:r>
      <w:r w:rsidR="0095445B">
        <w:rPr>
          <w:b w:val="0"/>
        </w:rPr>
        <w:t>no longer under ASCSU</w:t>
      </w:r>
      <w:r w:rsidR="00A81224">
        <w:rPr>
          <w:b w:val="0"/>
        </w:rPr>
        <w:t xml:space="preserve"> but</w:t>
      </w:r>
      <w:r w:rsidR="0095445B">
        <w:rPr>
          <w:b w:val="0"/>
        </w:rPr>
        <w:t xml:space="preserve"> </w:t>
      </w:r>
      <w:r w:rsidR="007200B8">
        <w:rPr>
          <w:b w:val="0"/>
        </w:rPr>
        <w:t>administered by O</w:t>
      </w:r>
      <w:r w:rsidR="00A81224">
        <w:rPr>
          <w:b w:val="0"/>
        </w:rPr>
        <w:t xml:space="preserve">ff </w:t>
      </w:r>
      <w:r w:rsidR="007200B8">
        <w:rPr>
          <w:b w:val="0"/>
        </w:rPr>
        <w:t>C</w:t>
      </w:r>
      <w:r w:rsidR="00A81224">
        <w:rPr>
          <w:b w:val="0"/>
        </w:rPr>
        <w:t xml:space="preserve">ampus </w:t>
      </w:r>
      <w:r w:rsidR="007200B8">
        <w:rPr>
          <w:b w:val="0"/>
        </w:rPr>
        <w:t>L</w:t>
      </w:r>
      <w:r w:rsidR="00A81224">
        <w:rPr>
          <w:b w:val="0"/>
        </w:rPr>
        <w:t>ife</w:t>
      </w:r>
      <w:r>
        <w:rPr>
          <w:b w:val="0"/>
        </w:rPr>
        <w:t xml:space="preserve">. </w:t>
      </w:r>
    </w:p>
    <w:p w:rsidR="00A523A2" w:rsidRDefault="00A523A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Andrew: We can move to attach that.</w:t>
      </w:r>
    </w:p>
    <w:p w:rsidR="00A523A2" w:rsidRDefault="00A523A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Brandon: Does someone move to make that motion?</w:t>
      </w:r>
    </w:p>
    <w:p w:rsidR="00CB775E" w:rsidRDefault="00A523A2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Duane: So moved.</w:t>
      </w:r>
      <w:r w:rsidR="007200B8">
        <w:rPr>
          <w:b w:val="0"/>
        </w:rPr>
        <w:t xml:space="preserve"> </w:t>
      </w:r>
    </w:p>
    <w:p w:rsidR="00880231" w:rsidRPr="00595AF2" w:rsidRDefault="00CB775E" w:rsidP="00A20377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Brandon: Any discussion and debate? [There is n</w:t>
      </w:r>
      <w:r w:rsidR="007200B8">
        <w:rPr>
          <w:b w:val="0"/>
        </w:rPr>
        <w:t>o</w:t>
      </w:r>
      <w:r>
        <w:rPr>
          <w:b w:val="0"/>
        </w:rPr>
        <w:t>ne.] [Roll</w:t>
      </w:r>
      <w:r w:rsidR="007200B8">
        <w:rPr>
          <w:b w:val="0"/>
        </w:rPr>
        <w:t xml:space="preserve"> call vote.</w:t>
      </w:r>
      <w:r>
        <w:rPr>
          <w:b w:val="0"/>
        </w:rPr>
        <w:t>]</w:t>
      </w:r>
      <w:r w:rsidR="007200B8">
        <w:rPr>
          <w:b w:val="0"/>
        </w:rPr>
        <w:t xml:space="preserve"> </w:t>
      </w:r>
      <w:r w:rsidR="001C537B">
        <w:rPr>
          <w:b w:val="0"/>
        </w:rPr>
        <w:t xml:space="preserve">That passes </w:t>
      </w:r>
      <w:r w:rsidR="0095445B">
        <w:rPr>
          <w:b w:val="0"/>
        </w:rPr>
        <w:t>21-0-3.</w:t>
      </w:r>
      <w:r w:rsidR="00A523A2">
        <w:rPr>
          <w:b w:val="0"/>
        </w:rPr>
        <w:t xml:space="preserve"> </w:t>
      </w:r>
      <w:r w:rsidR="00803589">
        <w:rPr>
          <w:b w:val="0"/>
        </w:rPr>
        <w:t xml:space="preserve"> </w:t>
      </w:r>
      <w:r w:rsidR="009F11CE">
        <w:rPr>
          <w:b w:val="0"/>
        </w:rPr>
        <w:t xml:space="preserve"> </w:t>
      </w:r>
      <w:r w:rsidR="008128D4">
        <w:rPr>
          <w:b w:val="0"/>
        </w:rPr>
        <w:t xml:space="preserve"> </w:t>
      </w:r>
      <w:r w:rsidR="00A20377">
        <w:rPr>
          <w:b w:val="0"/>
        </w:rPr>
        <w:t xml:space="preserve"> </w:t>
      </w:r>
      <w:r w:rsidR="00880231">
        <w:rPr>
          <w:b w:val="0"/>
        </w:rPr>
        <w:t xml:space="preserve"> </w:t>
      </w:r>
    </w:p>
    <w:p w:rsidR="00F7012D" w:rsidRDefault="00F7012D" w:rsidP="00A97F18">
      <w:pPr>
        <w:pStyle w:val="ListParagraph"/>
      </w:pPr>
      <w:r>
        <w:t>Announcements</w:t>
      </w:r>
    </w:p>
    <w:p w:rsidR="00A97534" w:rsidRDefault="00A97534" w:rsidP="00D57099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Where to Eat</w:t>
      </w:r>
    </w:p>
    <w:p w:rsidR="00D57099" w:rsidRDefault="00D57099" w:rsidP="00A97534">
      <w:pPr>
        <w:pStyle w:val="ListParagraph"/>
        <w:numPr>
          <w:ilvl w:val="1"/>
          <w:numId w:val="4"/>
        </w:numPr>
        <w:rPr>
          <w:b w:val="0"/>
        </w:rPr>
      </w:pPr>
      <w:r>
        <w:rPr>
          <w:b w:val="0"/>
        </w:rPr>
        <w:t>Lance: Where do y’</w:t>
      </w:r>
      <w:r w:rsidR="000F34D2">
        <w:rPr>
          <w:b w:val="0"/>
        </w:rPr>
        <w:t>all want to</w:t>
      </w:r>
      <w:r>
        <w:rPr>
          <w:b w:val="0"/>
        </w:rPr>
        <w:t xml:space="preserve"> go eat?</w:t>
      </w:r>
    </w:p>
    <w:p w:rsidR="00D57099" w:rsidRDefault="00D57099" w:rsidP="000F34D2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Andrew: Mainline. </w:t>
      </w:r>
    </w:p>
    <w:p w:rsidR="00D57099" w:rsidRDefault="00D57099" w:rsidP="000F34D2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Sam: I</w:t>
      </w:r>
      <w:r w:rsidR="000F34D2">
        <w:rPr>
          <w:b w:val="0"/>
        </w:rPr>
        <w:t xml:space="preserve"> </w:t>
      </w:r>
      <w:r>
        <w:rPr>
          <w:b w:val="0"/>
        </w:rPr>
        <w:t>d</w:t>
      </w:r>
      <w:r w:rsidR="000F34D2">
        <w:rPr>
          <w:b w:val="0"/>
        </w:rPr>
        <w:t xml:space="preserve">on’t </w:t>
      </w:r>
      <w:r>
        <w:rPr>
          <w:b w:val="0"/>
        </w:rPr>
        <w:t>c</w:t>
      </w:r>
      <w:r w:rsidR="000F34D2">
        <w:rPr>
          <w:b w:val="0"/>
        </w:rPr>
        <w:t>are</w:t>
      </w:r>
      <w:r>
        <w:rPr>
          <w:b w:val="0"/>
        </w:rPr>
        <w:t xml:space="preserve">, wherever they want to take us is fine. </w:t>
      </w:r>
    </w:p>
    <w:p w:rsidR="00A97534" w:rsidRDefault="00A97534" w:rsidP="000F34D2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Mike: Old Chicago or Mainline would work. Mainline could probably handle dietary needs better than Old Chicago. It will be 5:30 at Mainline, we will meet there, don’t show up to this room.</w:t>
      </w:r>
    </w:p>
    <w:p w:rsidR="000F34D2" w:rsidRDefault="00A97534" w:rsidP="000F34D2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>Brandon: We could also meet at the Max at 5:10.</w:t>
      </w:r>
    </w:p>
    <w:p w:rsidR="00A97534" w:rsidRPr="00D57099" w:rsidRDefault="000F34D2" w:rsidP="000F34D2">
      <w:pPr>
        <w:pStyle w:val="ListParagraph"/>
        <w:numPr>
          <w:ilvl w:val="0"/>
          <w:numId w:val="0"/>
        </w:numPr>
        <w:ind w:left="1627"/>
        <w:rPr>
          <w:b w:val="0"/>
        </w:rPr>
      </w:pPr>
      <w:r>
        <w:rPr>
          <w:b w:val="0"/>
        </w:rPr>
        <w:t xml:space="preserve">Lance: Let’s decide more at dinner. </w:t>
      </w:r>
      <w:bookmarkStart w:id="0" w:name="_GoBack"/>
      <w:bookmarkEnd w:id="0"/>
      <w:r w:rsidR="00A97534">
        <w:rPr>
          <w:b w:val="0"/>
        </w:rPr>
        <w:t xml:space="preserve"> </w:t>
      </w:r>
    </w:p>
    <w:p w:rsidR="00A97F18" w:rsidRPr="004B5C09" w:rsidRDefault="00A97F18" w:rsidP="00444CC7">
      <w:pPr>
        <w:pStyle w:val="ListParagraph"/>
      </w:pPr>
      <w:r w:rsidRPr="004B5C09">
        <w:t>Adjournment</w:t>
      </w:r>
    </w:p>
    <w:p w:rsidR="00A97F18" w:rsidRDefault="006E7DB2" w:rsidP="00A97F18">
      <w:sdt>
        <w:sdtPr>
          <w:alias w:val="Name"/>
          <w:tag w:val="Name"/>
          <w:id w:val="811033342"/>
          <w:placeholder>
            <w:docPart w:val="54D626F6D27D412C96B1D61D24958A5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97F18">
            <w:t>Lance LiPuma</w:t>
          </w:r>
        </w:sdtContent>
      </w:sdt>
      <w:r w:rsidR="00A97F18" w:rsidRPr="00361DEE">
        <w:t xml:space="preserve"> adjourned the meeting at</w:t>
      </w:r>
      <w:r w:rsidR="00444CC7">
        <w:t xml:space="preserve"> 5:50</w:t>
      </w:r>
      <w:r w:rsidR="00A97F18">
        <w:t>PM</w:t>
      </w:r>
      <w:r w:rsidR="00A97F18" w:rsidRPr="00361DEE">
        <w:t>.</w:t>
      </w:r>
    </w:p>
    <w:p w:rsidR="00A97F18" w:rsidRDefault="00A97F18" w:rsidP="00A97F18">
      <w:r>
        <w:t xml:space="preserve">Minutes </w:t>
      </w:r>
      <w:r w:rsidRPr="00616B41">
        <w:t xml:space="preserve">submitted </w:t>
      </w:r>
      <w:r>
        <w:t>by:  Michelle Sogge</w:t>
      </w:r>
    </w:p>
    <w:p w:rsidR="008E476B" w:rsidRDefault="00A97F18" w:rsidP="00746463">
      <w:r>
        <w:t xml:space="preserve">Minutes approved by:  </w:t>
      </w:r>
      <w:sdt>
        <w:sdtPr>
          <w:alias w:val="Name"/>
          <w:tag w:val="Name"/>
          <w:id w:val="811033397"/>
          <w:placeholder>
            <w:docPart w:val="0F71EB01F5C54EB2A3A0BA5C168B9EFE"/>
          </w:placeholder>
          <w:temporary/>
          <w:showingPlcHdr/>
        </w:sdtPr>
        <w:sdtEndPr/>
        <w:sdtContent>
          <w:r w:rsidRPr="002C3D7E">
            <w:rPr>
              <w:rStyle w:val="PlaceholderText"/>
            </w:rPr>
            <w:t>[Name]</w:t>
          </w:r>
        </w:sdtContent>
      </w:sdt>
    </w:p>
    <w:p w:rsidR="00444CC7" w:rsidRDefault="00444CC7" w:rsidP="00444CC7">
      <w:pPr>
        <w:ind w:left="0"/>
      </w:pPr>
    </w:p>
    <w:sectPr w:rsidR="00444CC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B2" w:rsidRDefault="006E7DB2" w:rsidP="00F85FF2">
      <w:pPr>
        <w:spacing w:after="0" w:line="240" w:lineRule="auto"/>
      </w:pPr>
      <w:r>
        <w:separator/>
      </w:r>
    </w:p>
  </w:endnote>
  <w:endnote w:type="continuationSeparator" w:id="0">
    <w:p w:rsidR="006E7DB2" w:rsidRDefault="006E7DB2" w:rsidP="00F8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B2" w:rsidRDefault="006E7DB2" w:rsidP="00F85FF2">
      <w:pPr>
        <w:spacing w:after="0" w:line="240" w:lineRule="auto"/>
      </w:pPr>
      <w:r>
        <w:separator/>
      </w:r>
    </w:p>
  </w:footnote>
  <w:footnote w:type="continuationSeparator" w:id="0">
    <w:p w:rsidR="006E7DB2" w:rsidRDefault="006E7DB2" w:rsidP="00F8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CEC4B55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70647F"/>
    <w:multiLevelType w:val="hybridMultilevel"/>
    <w:tmpl w:val="AAA05F2C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4983C1E"/>
    <w:multiLevelType w:val="hybridMultilevel"/>
    <w:tmpl w:val="2A381F9C"/>
    <w:lvl w:ilvl="0" w:tplc="11F68AF4">
      <w:start w:val="1"/>
      <w:numFmt w:val="decimal"/>
      <w:lvlText w:val="%1."/>
      <w:lvlJc w:val="left"/>
      <w:pPr>
        <w:ind w:left="23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>
    <w:nsid w:val="151743CD"/>
    <w:multiLevelType w:val="hybridMultilevel"/>
    <w:tmpl w:val="9BDCBF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1576065B"/>
    <w:multiLevelType w:val="hybridMultilevel"/>
    <w:tmpl w:val="23F27E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B00213C"/>
    <w:multiLevelType w:val="hybridMultilevel"/>
    <w:tmpl w:val="86F8403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3B295CD1"/>
    <w:multiLevelType w:val="hybridMultilevel"/>
    <w:tmpl w:val="F1C257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3CAD6B58"/>
    <w:multiLevelType w:val="hybridMultilevel"/>
    <w:tmpl w:val="9FE458D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3CBE0214"/>
    <w:multiLevelType w:val="hybridMultilevel"/>
    <w:tmpl w:val="73E8274A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>
    <w:nsid w:val="56425B7E"/>
    <w:multiLevelType w:val="hybridMultilevel"/>
    <w:tmpl w:val="2A381F9C"/>
    <w:lvl w:ilvl="0" w:tplc="11F68AF4">
      <w:start w:val="1"/>
      <w:numFmt w:val="decimal"/>
      <w:lvlText w:val="%1."/>
      <w:lvlJc w:val="left"/>
      <w:pPr>
        <w:ind w:left="23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1">
    <w:nsid w:val="5C2C54B6"/>
    <w:multiLevelType w:val="hybridMultilevel"/>
    <w:tmpl w:val="253244F2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2">
    <w:nsid w:val="7E683703"/>
    <w:multiLevelType w:val="hybridMultilevel"/>
    <w:tmpl w:val="E3A49C9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BA"/>
    <w:rsid w:val="0000119C"/>
    <w:rsid w:val="00001648"/>
    <w:rsid w:val="00003CB1"/>
    <w:rsid w:val="0000506C"/>
    <w:rsid w:val="0000604A"/>
    <w:rsid w:val="00006F76"/>
    <w:rsid w:val="00013773"/>
    <w:rsid w:val="0001520B"/>
    <w:rsid w:val="000200F9"/>
    <w:rsid w:val="0002024E"/>
    <w:rsid w:val="0002148A"/>
    <w:rsid w:val="00021925"/>
    <w:rsid w:val="00021F12"/>
    <w:rsid w:val="0002371B"/>
    <w:rsid w:val="0002527C"/>
    <w:rsid w:val="00026A06"/>
    <w:rsid w:val="00026A51"/>
    <w:rsid w:val="00026E3B"/>
    <w:rsid w:val="00027E01"/>
    <w:rsid w:val="00030215"/>
    <w:rsid w:val="00030CFD"/>
    <w:rsid w:val="00031467"/>
    <w:rsid w:val="000338E7"/>
    <w:rsid w:val="000379B4"/>
    <w:rsid w:val="0004260C"/>
    <w:rsid w:val="00044041"/>
    <w:rsid w:val="000470A1"/>
    <w:rsid w:val="00050710"/>
    <w:rsid w:val="00052835"/>
    <w:rsid w:val="000529EF"/>
    <w:rsid w:val="000569B8"/>
    <w:rsid w:val="0006160D"/>
    <w:rsid w:val="00064ACB"/>
    <w:rsid w:val="00064CFF"/>
    <w:rsid w:val="000666C1"/>
    <w:rsid w:val="000710BA"/>
    <w:rsid w:val="00084359"/>
    <w:rsid w:val="00086F67"/>
    <w:rsid w:val="000923C6"/>
    <w:rsid w:val="00092FF4"/>
    <w:rsid w:val="00095FFC"/>
    <w:rsid w:val="0009670E"/>
    <w:rsid w:val="00096883"/>
    <w:rsid w:val="000972BA"/>
    <w:rsid w:val="000A1624"/>
    <w:rsid w:val="000A1A0C"/>
    <w:rsid w:val="000A3152"/>
    <w:rsid w:val="000A53D2"/>
    <w:rsid w:val="000A63C8"/>
    <w:rsid w:val="000A6AF0"/>
    <w:rsid w:val="000A7EC4"/>
    <w:rsid w:val="000B183E"/>
    <w:rsid w:val="000B1CD4"/>
    <w:rsid w:val="000B2A5E"/>
    <w:rsid w:val="000B7AB7"/>
    <w:rsid w:val="000B7BAD"/>
    <w:rsid w:val="000C006B"/>
    <w:rsid w:val="000C176B"/>
    <w:rsid w:val="000C31D0"/>
    <w:rsid w:val="000C6234"/>
    <w:rsid w:val="000C6FCC"/>
    <w:rsid w:val="000D1FDA"/>
    <w:rsid w:val="000D28A9"/>
    <w:rsid w:val="000D418F"/>
    <w:rsid w:val="000D426D"/>
    <w:rsid w:val="000D606A"/>
    <w:rsid w:val="000E76AD"/>
    <w:rsid w:val="000E7852"/>
    <w:rsid w:val="000F178D"/>
    <w:rsid w:val="000F225B"/>
    <w:rsid w:val="000F2D1E"/>
    <w:rsid w:val="000F2E2B"/>
    <w:rsid w:val="000F34D2"/>
    <w:rsid w:val="000F7217"/>
    <w:rsid w:val="000F7C5E"/>
    <w:rsid w:val="00100BB1"/>
    <w:rsid w:val="0010240E"/>
    <w:rsid w:val="00102A05"/>
    <w:rsid w:val="00106957"/>
    <w:rsid w:val="00106DF8"/>
    <w:rsid w:val="001102C9"/>
    <w:rsid w:val="00110FA5"/>
    <w:rsid w:val="00113C37"/>
    <w:rsid w:val="0011573E"/>
    <w:rsid w:val="001169A1"/>
    <w:rsid w:val="00117272"/>
    <w:rsid w:val="00123BFE"/>
    <w:rsid w:val="00124E44"/>
    <w:rsid w:val="00125808"/>
    <w:rsid w:val="00132D0D"/>
    <w:rsid w:val="00135E59"/>
    <w:rsid w:val="001361E3"/>
    <w:rsid w:val="001408F2"/>
    <w:rsid w:val="001409F3"/>
    <w:rsid w:val="00140DAE"/>
    <w:rsid w:val="00146406"/>
    <w:rsid w:val="0015180F"/>
    <w:rsid w:val="00157D34"/>
    <w:rsid w:val="00160030"/>
    <w:rsid w:val="0016270F"/>
    <w:rsid w:val="00167451"/>
    <w:rsid w:val="0017355F"/>
    <w:rsid w:val="00176DF6"/>
    <w:rsid w:val="00180484"/>
    <w:rsid w:val="0018138A"/>
    <w:rsid w:val="0018401C"/>
    <w:rsid w:val="00184431"/>
    <w:rsid w:val="0018569D"/>
    <w:rsid w:val="00185979"/>
    <w:rsid w:val="00187F30"/>
    <w:rsid w:val="00192ADF"/>
    <w:rsid w:val="00193256"/>
    <w:rsid w:val="00193653"/>
    <w:rsid w:val="001947BA"/>
    <w:rsid w:val="00194CDC"/>
    <w:rsid w:val="00194D2E"/>
    <w:rsid w:val="001A17D1"/>
    <w:rsid w:val="001A3236"/>
    <w:rsid w:val="001A49C8"/>
    <w:rsid w:val="001A555E"/>
    <w:rsid w:val="001B0E8B"/>
    <w:rsid w:val="001B4D88"/>
    <w:rsid w:val="001B5FD0"/>
    <w:rsid w:val="001B765E"/>
    <w:rsid w:val="001C07E9"/>
    <w:rsid w:val="001C473F"/>
    <w:rsid w:val="001C529E"/>
    <w:rsid w:val="001C537B"/>
    <w:rsid w:val="001C53E6"/>
    <w:rsid w:val="001C6CB4"/>
    <w:rsid w:val="001D0B63"/>
    <w:rsid w:val="001D127E"/>
    <w:rsid w:val="001D6658"/>
    <w:rsid w:val="001D7B72"/>
    <w:rsid w:val="001E4FBD"/>
    <w:rsid w:val="001E712A"/>
    <w:rsid w:val="001E7565"/>
    <w:rsid w:val="001E7A0B"/>
    <w:rsid w:val="001E7CF8"/>
    <w:rsid w:val="001F1DD5"/>
    <w:rsid w:val="001F64A2"/>
    <w:rsid w:val="002003C4"/>
    <w:rsid w:val="002058EE"/>
    <w:rsid w:val="002070F7"/>
    <w:rsid w:val="0021037F"/>
    <w:rsid w:val="00211C90"/>
    <w:rsid w:val="00217D1E"/>
    <w:rsid w:val="00220171"/>
    <w:rsid w:val="00220EA3"/>
    <w:rsid w:val="002210B7"/>
    <w:rsid w:val="00222F16"/>
    <w:rsid w:val="00225FB4"/>
    <w:rsid w:val="00230488"/>
    <w:rsid w:val="00233072"/>
    <w:rsid w:val="00237A7D"/>
    <w:rsid w:val="00237DDE"/>
    <w:rsid w:val="00240905"/>
    <w:rsid w:val="00241AA6"/>
    <w:rsid w:val="00242183"/>
    <w:rsid w:val="002464F1"/>
    <w:rsid w:val="00246DD7"/>
    <w:rsid w:val="0024713D"/>
    <w:rsid w:val="002506E6"/>
    <w:rsid w:val="002507AC"/>
    <w:rsid w:val="0025261B"/>
    <w:rsid w:val="00255873"/>
    <w:rsid w:val="00260999"/>
    <w:rsid w:val="002620AD"/>
    <w:rsid w:val="0026422C"/>
    <w:rsid w:val="00270746"/>
    <w:rsid w:val="00270C67"/>
    <w:rsid w:val="00271B1B"/>
    <w:rsid w:val="00272617"/>
    <w:rsid w:val="00273DCC"/>
    <w:rsid w:val="00276FA1"/>
    <w:rsid w:val="0027708B"/>
    <w:rsid w:val="002771B4"/>
    <w:rsid w:val="00285030"/>
    <w:rsid w:val="002861E2"/>
    <w:rsid w:val="002864D2"/>
    <w:rsid w:val="00287AC1"/>
    <w:rsid w:val="00287BDA"/>
    <w:rsid w:val="00291A4E"/>
    <w:rsid w:val="00291B4A"/>
    <w:rsid w:val="00292519"/>
    <w:rsid w:val="00292B2D"/>
    <w:rsid w:val="00293848"/>
    <w:rsid w:val="0029478D"/>
    <w:rsid w:val="00295EF2"/>
    <w:rsid w:val="00296412"/>
    <w:rsid w:val="002969B4"/>
    <w:rsid w:val="002A0B66"/>
    <w:rsid w:val="002A476F"/>
    <w:rsid w:val="002A5961"/>
    <w:rsid w:val="002A61FA"/>
    <w:rsid w:val="002A7649"/>
    <w:rsid w:val="002B07C8"/>
    <w:rsid w:val="002B2853"/>
    <w:rsid w:val="002B474C"/>
    <w:rsid w:val="002C1E96"/>
    <w:rsid w:val="002C3D7E"/>
    <w:rsid w:val="002C4962"/>
    <w:rsid w:val="002D04DE"/>
    <w:rsid w:val="002D0B49"/>
    <w:rsid w:val="002D2B70"/>
    <w:rsid w:val="002D4056"/>
    <w:rsid w:val="002D4F5F"/>
    <w:rsid w:val="002D5672"/>
    <w:rsid w:val="002D5B10"/>
    <w:rsid w:val="002E0212"/>
    <w:rsid w:val="002E0776"/>
    <w:rsid w:val="002E1764"/>
    <w:rsid w:val="002E4FCD"/>
    <w:rsid w:val="002E5290"/>
    <w:rsid w:val="002E6B0D"/>
    <w:rsid w:val="002F1518"/>
    <w:rsid w:val="002F268C"/>
    <w:rsid w:val="002F3186"/>
    <w:rsid w:val="002F3BCD"/>
    <w:rsid w:val="002F4955"/>
    <w:rsid w:val="002F738C"/>
    <w:rsid w:val="00304115"/>
    <w:rsid w:val="00305E70"/>
    <w:rsid w:val="00306709"/>
    <w:rsid w:val="00307CEC"/>
    <w:rsid w:val="00310EFC"/>
    <w:rsid w:val="003115AA"/>
    <w:rsid w:val="00321919"/>
    <w:rsid w:val="00321F03"/>
    <w:rsid w:val="003222FC"/>
    <w:rsid w:val="003238E7"/>
    <w:rsid w:val="00324E1E"/>
    <w:rsid w:val="00325B59"/>
    <w:rsid w:val="00325DE7"/>
    <w:rsid w:val="003263B5"/>
    <w:rsid w:val="003316A4"/>
    <w:rsid w:val="003353C3"/>
    <w:rsid w:val="003355CD"/>
    <w:rsid w:val="003360E7"/>
    <w:rsid w:val="003426A8"/>
    <w:rsid w:val="00343692"/>
    <w:rsid w:val="00343E14"/>
    <w:rsid w:val="00344645"/>
    <w:rsid w:val="00344998"/>
    <w:rsid w:val="00346FAE"/>
    <w:rsid w:val="00350642"/>
    <w:rsid w:val="00350EAB"/>
    <w:rsid w:val="00353B45"/>
    <w:rsid w:val="003559AE"/>
    <w:rsid w:val="00360B14"/>
    <w:rsid w:val="00360B6E"/>
    <w:rsid w:val="00361DEE"/>
    <w:rsid w:val="00363B4B"/>
    <w:rsid w:val="00366190"/>
    <w:rsid w:val="0036727A"/>
    <w:rsid w:val="003756C1"/>
    <w:rsid w:val="00376188"/>
    <w:rsid w:val="00377C21"/>
    <w:rsid w:val="0038007A"/>
    <w:rsid w:val="00380870"/>
    <w:rsid w:val="0038128F"/>
    <w:rsid w:val="00381961"/>
    <w:rsid w:val="00384CD8"/>
    <w:rsid w:val="003902AB"/>
    <w:rsid w:val="00390DCB"/>
    <w:rsid w:val="003913C4"/>
    <w:rsid w:val="00394E2F"/>
    <w:rsid w:val="003A06FB"/>
    <w:rsid w:val="003A5403"/>
    <w:rsid w:val="003A7EA4"/>
    <w:rsid w:val="003B104E"/>
    <w:rsid w:val="003B1EB4"/>
    <w:rsid w:val="003B3D8F"/>
    <w:rsid w:val="003B4B65"/>
    <w:rsid w:val="003B53BE"/>
    <w:rsid w:val="003B5729"/>
    <w:rsid w:val="003B6AFC"/>
    <w:rsid w:val="003B73D1"/>
    <w:rsid w:val="003C0CFC"/>
    <w:rsid w:val="003C1B49"/>
    <w:rsid w:val="003C1C15"/>
    <w:rsid w:val="003C2A57"/>
    <w:rsid w:val="003C2BC0"/>
    <w:rsid w:val="003C30E1"/>
    <w:rsid w:val="003C339A"/>
    <w:rsid w:val="003C5F49"/>
    <w:rsid w:val="003C6C6F"/>
    <w:rsid w:val="003C7BE8"/>
    <w:rsid w:val="003D35DA"/>
    <w:rsid w:val="003D50CC"/>
    <w:rsid w:val="003D6939"/>
    <w:rsid w:val="003E049B"/>
    <w:rsid w:val="003E5FB6"/>
    <w:rsid w:val="0040134A"/>
    <w:rsid w:val="00404311"/>
    <w:rsid w:val="004060F5"/>
    <w:rsid w:val="004107BA"/>
    <w:rsid w:val="004117C6"/>
    <w:rsid w:val="00411F8B"/>
    <w:rsid w:val="004124CB"/>
    <w:rsid w:val="00415BA8"/>
    <w:rsid w:val="004201F6"/>
    <w:rsid w:val="00421BB7"/>
    <w:rsid w:val="00423768"/>
    <w:rsid w:val="00423A5F"/>
    <w:rsid w:val="00425273"/>
    <w:rsid w:val="00425AC8"/>
    <w:rsid w:val="00432740"/>
    <w:rsid w:val="00433709"/>
    <w:rsid w:val="004364F1"/>
    <w:rsid w:val="00436FE4"/>
    <w:rsid w:val="00442938"/>
    <w:rsid w:val="00442AF5"/>
    <w:rsid w:val="00443184"/>
    <w:rsid w:val="00444CC7"/>
    <w:rsid w:val="004471C4"/>
    <w:rsid w:val="0045073C"/>
    <w:rsid w:val="004508B1"/>
    <w:rsid w:val="004521D1"/>
    <w:rsid w:val="00453395"/>
    <w:rsid w:val="0045463D"/>
    <w:rsid w:val="00455287"/>
    <w:rsid w:val="00455724"/>
    <w:rsid w:val="00455FCF"/>
    <w:rsid w:val="0046079A"/>
    <w:rsid w:val="0046149B"/>
    <w:rsid w:val="004628EE"/>
    <w:rsid w:val="00464A95"/>
    <w:rsid w:val="0046666B"/>
    <w:rsid w:val="004668F7"/>
    <w:rsid w:val="00467666"/>
    <w:rsid w:val="004740AF"/>
    <w:rsid w:val="004745FF"/>
    <w:rsid w:val="004763FE"/>
    <w:rsid w:val="00477352"/>
    <w:rsid w:val="00477EEA"/>
    <w:rsid w:val="004822FE"/>
    <w:rsid w:val="004841D9"/>
    <w:rsid w:val="00486A1F"/>
    <w:rsid w:val="00486ECC"/>
    <w:rsid w:val="004901D6"/>
    <w:rsid w:val="00494035"/>
    <w:rsid w:val="004965C8"/>
    <w:rsid w:val="004A0394"/>
    <w:rsid w:val="004A1D65"/>
    <w:rsid w:val="004A655E"/>
    <w:rsid w:val="004B14F7"/>
    <w:rsid w:val="004B5B47"/>
    <w:rsid w:val="004B5C09"/>
    <w:rsid w:val="004C0368"/>
    <w:rsid w:val="004C32A2"/>
    <w:rsid w:val="004C5632"/>
    <w:rsid w:val="004D1897"/>
    <w:rsid w:val="004D2805"/>
    <w:rsid w:val="004D4B4D"/>
    <w:rsid w:val="004D5622"/>
    <w:rsid w:val="004D6F4B"/>
    <w:rsid w:val="004E01BD"/>
    <w:rsid w:val="004E06D0"/>
    <w:rsid w:val="004E227E"/>
    <w:rsid w:val="004E34E9"/>
    <w:rsid w:val="004E46AD"/>
    <w:rsid w:val="004E4AEB"/>
    <w:rsid w:val="004E61C1"/>
    <w:rsid w:val="004F1A44"/>
    <w:rsid w:val="004F273F"/>
    <w:rsid w:val="004F5634"/>
    <w:rsid w:val="004F6CBD"/>
    <w:rsid w:val="00503C5A"/>
    <w:rsid w:val="00504009"/>
    <w:rsid w:val="00504F73"/>
    <w:rsid w:val="00505ADB"/>
    <w:rsid w:val="00507FD7"/>
    <w:rsid w:val="00510B76"/>
    <w:rsid w:val="0051106D"/>
    <w:rsid w:val="005149E9"/>
    <w:rsid w:val="0051642C"/>
    <w:rsid w:val="00517C02"/>
    <w:rsid w:val="00521220"/>
    <w:rsid w:val="0052173C"/>
    <w:rsid w:val="005221F3"/>
    <w:rsid w:val="00523103"/>
    <w:rsid w:val="00531934"/>
    <w:rsid w:val="005327BC"/>
    <w:rsid w:val="0053280E"/>
    <w:rsid w:val="005331B6"/>
    <w:rsid w:val="005337A7"/>
    <w:rsid w:val="00547429"/>
    <w:rsid w:val="00551FF5"/>
    <w:rsid w:val="005523BE"/>
    <w:rsid w:val="00554276"/>
    <w:rsid w:val="00554C32"/>
    <w:rsid w:val="00557DAE"/>
    <w:rsid w:val="005646B9"/>
    <w:rsid w:val="00570CE3"/>
    <w:rsid w:val="005718D4"/>
    <w:rsid w:val="00573B4A"/>
    <w:rsid w:val="0057450C"/>
    <w:rsid w:val="00576144"/>
    <w:rsid w:val="00576A12"/>
    <w:rsid w:val="00576A5F"/>
    <w:rsid w:val="0057728F"/>
    <w:rsid w:val="005774DF"/>
    <w:rsid w:val="00581446"/>
    <w:rsid w:val="005826FC"/>
    <w:rsid w:val="00582B28"/>
    <w:rsid w:val="005831EB"/>
    <w:rsid w:val="00583F1F"/>
    <w:rsid w:val="005864ED"/>
    <w:rsid w:val="0058676A"/>
    <w:rsid w:val="00586EF6"/>
    <w:rsid w:val="0058798F"/>
    <w:rsid w:val="00592529"/>
    <w:rsid w:val="00595AF2"/>
    <w:rsid w:val="005A4E45"/>
    <w:rsid w:val="005A5560"/>
    <w:rsid w:val="005A65E7"/>
    <w:rsid w:val="005C3782"/>
    <w:rsid w:val="005C61BC"/>
    <w:rsid w:val="005C662B"/>
    <w:rsid w:val="005D2AD9"/>
    <w:rsid w:val="005D2BA5"/>
    <w:rsid w:val="005D3231"/>
    <w:rsid w:val="005D32DD"/>
    <w:rsid w:val="005D3EC4"/>
    <w:rsid w:val="005D4646"/>
    <w:rsid w:val="005E61A9"/>
    <w:rsid w:val="005E7836"/>
    <w:rsid w:val="005F12C4"/>
    <w:rsid w:val="005F5B92"/>
    <w:rsid w:val="005F7C09"/>
    <w:rsid w:val="005F7F03"/>
    <w:rsid w:val="00603D48"/>
    <w:rsid w:val="00605D26"/>
    <w:rsid w:val="00606603"/>
    <w:rsid w:val="00611E30"/>
    <w:rsid w:val="0061316A"/>
    <w:rsid w:val="0061368F"/>
    <w:rsid w:val="00615AE1"/>
    <w:rsid w:val="00616B41"/>
    <w:rsid w:val="00617F99"/>
    <w:rsid w:val="00620AE8"/>
    <w:rsid w:val="00620E6D"/>
    <w:rsid w:val="00625ED7"/>
    <w:rsid w:val="0062612F"/>
    <w:rsid w:val="006301C1"/>
    <w:rsid w:val="006317C0"/>
    <w:rsid w:val="00632B3E"/>
    <w:rsid w:val="0063303E"/>
    <w:rsid w:val="00634617"/>
    <w:rsid w:val="00637858"/>
    <w:rsid w:val="00641552"/>
    <w:rsid w:val="00641FAC"/>
    <w:rsid w:val="006426AA"/>
    <w:rsid w:val="00642762"/>
    <w:rsid w:val="00643A61"/>
    <w:rsid w:val="00645368"/>
    <w:rsid w:val="0064628C"/>
    <w:rsid w:val="00646DB6"/>
    <w:rsid w:val="00647847"/>
    <w:rsid w:val="00653B6C"/>
    <w:rsid w:val="00653DE5"/>
    <w:rsid w:val="006540A5"/>
    <w:rsid w:val="00661509"/>
    <w:rsid w:val="006647B8"/>
    <w:rsid w:val="0066543E"/>
    <w:rsid w:val="00667518"/>
    <w:rsid w:val="00670508"/>
    <w:rsid w:val="00671AC9"/>
    <w:rsid w:val="00672C37"/>
    <w:rsid w:val="00673EE7"/>
    <w:rsid w:val="00680296"/>
    <w:rsid w:val="0068215A"/>
    <w:rsid w:val="0068310D"/>
    <w:rsid w:val="00684C61"/>
    <w:rsid w:val="00685EB0"/>
    <w:rsid w:val="00686098"/>
    <w:rsid w:val="00686D11"/>
    <w:rsid w:val="00687389"/>
    <w:rsid w:val="0069249C"/>
    <w:rsid w:val="006928C1"/>
    <w:rsid w:val="00693EBA"/>
    <w:rsid w:val="006A0112"/>
    <w:rsid w:val="006A3996"/>
    <w:rsid w:val="006A4187"/>
    <w:rsid w:val="006B1172"/>
    <w:rsid w:val="006B3501"/>
    <w:rsid w:val="006B4F1A"/>
    <w:rsid w:val="006B52C1"/>
    <w:rsid w:val="006B68E9"/>
    <w:rsid w:val="006C4488"/>
    <w:rsid w:val="006C5675"/>
    <w:rsid w:val="006C56ED"/>
    <w:rsid w:val="006C5E0B"/>
    <w:rsid w:val="006D06FB"/>
    <w:rsid w:val="006D0A48"/>
    <w:rsid w:val="006D0CED"/>
    <w:rsid w:val="006D111C"/>
    <w:rsid w:val="006D64CB"/>
    <w:rsid w:val="006D6A83"/>
    <w:rsid w:val="006D6D0C"/>
    <w:rsid w:val="006E176B"/>
    <w:rsid w:val="006E6EDF"/>
    <w:rsid w:val="006E7DB2"/>
    <w:rsid w:val="006F03D4"/>
    <w:rsid w:val="006F5C12"/>
    <w:rsid w:val="006F6A80"/>
    <w:rsid w:val="00701DF2"/>
    <w:rsid w:val="00702A0F"/>
    <w:rsid w:val="00702EA4"/>
    <w:rsid w:val="007042F1"/>
    <w:rsid w:val="007047B7"/>
    <w:rsid w:val="007061C4"/>
    <w:rsid w:val="00711488"/>
    <w:rsid w:val="007137E3"/>
    <w:rsid w:val="007200B8"/>
    <w:rsid w:val="007224DB"/>
    <w:rsid w:val="007233F0"/>
    <w:rsid w:val="0072789C"/>
    <w:rsid w:val="00730881"/>
    <w:rsid w:val="00732A03"/>
    <w:rsid w:val="00732EC2"/>
    <w:rsid w:val="00733436"/>
    <w:rsid w:val="00733F1E"/>
    <w:rsid w:val="00734BA0"/>
    <w:rsid w:val="00736BC0"/>
    <w:rsid w:val="00740F99"/>
    <w:rsid w:val="0074112E"/>
    <w:rsid w:val="00746463"/>
    <w:rsid w:val="00750FA3"/>
    <w:rsid w:val="007514CA"/>
    <w:rsid w:val="007551B9"/>
    <w:rsid w:val="00771556"/>
    <w:rsid w:val="00771C24"/>
    <w:rsid w:val="00780343"/>
    <w:rsid w:val="00781DAE"/>
    <w:rsid w:val="00793897"/>
    <w:rsid w:val="00793D8D"/>
    <w:rsid w:val="00796948"/>
    <w:rsid w:val="007A56F9"/>
    <w:rsid w:val="007A6AFC"/>
    <w:rsid w:val="007B12EA"/>
    <w:rsid w:val="007B6BD7"/>
    <w:rsid w:val="007B75CA"/>
    <w:rsid w:val="007C0DD9"/>
    <w:rsid w:val="007C16EE"/>
    <w:rsid w:val="007C36A6"/>
    <w:rsid w:val="007C542B"/>
    <w:rsid w:val="007C5725"/>
    <w:rsid w:val="007C58DA"/>
    <w:rsid w:val="007D04E2"/>
    <w:rsid w:val="007D05FF"/>
    <w:rsid w:val="007D295C"/>
    <w:rsid w:val="007D5836"/>
    <w:rsid w:val="007D783E"/>
    <w:rsid w:val="007E2612"/>
    <w:rsid w:val="007E3959"/>
    <w:rsid w:val="007F029C"/>
    <w:rsid w:val="007F05CF"/>
    <w:rsid w:val="007F08B7"/>
    <w:rsid w:val="00803589"/>
    <w:rsid w:val="00806B2F"/>
    <w:rsid w:val="008102D5"/>
    <w:rsid w:val="0081088F"/>
    <w:rsid w:val="00811498"/>
    <w:rsid w:val="00812116"/>
    <w:rsid w:val="008128D4"/>
    <w:rsid w:val="00814842"/>
    <w:rsid w:val="00815489"/>
    <w:rsid w:val="00816170"/>
    <w:rsid w:val="00817EB6"/>
    <w:rsid w:val="0082037C"/>
    <w:rsid w:val="00820A3F"/>
    <w:rsid w:val="008227EE"/>
    <w:rsid w:val="008240DA"/>
    <w:rsid w:val="00831ACA"/>
    <w:rsid w:val="0083241C"/>
    <w:rsid w:val="00833724"/>
    <w:rsid w:val="00834EB2"/>
    <w:rsid w:val="0083543F"/>
    <w:rsid w:val="008406A7"/>
    <w:rsid w:val="008429AD"/>
    <w:rsid w:val="008429E5"/>
    <w:rsid w:val="008441DB"/>
    <w:rsid w:val="00846161"/>
    <w:rsid w:val="00850048"/>
    <w:rsid w:val="008514CC"/>
    <w:rsid w:val="008515B7"/>
    <w:rsid w:val="00851D2D"/>
    <w:rsid w:val="00853458"/>
    <w:rsid w:val="00856DFF"/>
    <w:rsid w:val="0086524F"/>
    <w:rsid w:val="00867EA4"/>
    <w:rsid w:val="00871CC3"/>
    <w:rsid w:val="008731AA"/>
    <w:rsid w:val="008778E5"/>
    <w:rsid w:val="00880231"/>
    <w:rsid w:val="008814C1"/>
    <w:rsid w:val="00881D01"/>
    <w:rsid w:val="00883180"/>
    <w:rsid w:val="008831B3"/>
    <w:rsid w:val="0088682E"/>
    <w:rsid w:val="00886F64"/>
    <w:rsid w:val="00890289"/>
    <w:rsid w:val="008917D6"/>
    <w:rsid w:val="008922DD"/>
    <w:rsid w:val="008942AA"/>
    <w:rsid w:val="008954B1"/>
    <w:rsid w:val="00895F0E"/>
    <w:rsid w:val="0089756F"/>
    <w:rsid w:val="00897D88"/>
    <w:rsid w:val="008A0A9A"/>
    <w:rsid w:val="008A20E8"/>
    <w:rsid w:val="008A7828"/>
    <w:rsid w:val="008A78F1"/>
    <w:rsid w:val="008B11C5"/>
    <w:rsid w:val="008B362D"/>
    <w:rsid w:val="008B75AA"/>
    <w:rsid w:val="008B7F72"/>
    <w:rsid w:val="008C2362"/>
    <w:rsid w:val="008C6065"/>
    <w:rsid w:val="008C67F4"/>
    <w:rsid w:val="008C6C48"/>
    <w:rsid w:val="008D2613"/>
    <w:rsid w:val="008D3240"/>
    <w:rsid w:val="008D7072"/>
    <w:rsid w:val="008D74AF"/>
    <w:rsid w:val="008E0483"/>
    <w:rsid w:val="008E0DC7"/>
    <w:rsid w:val="008E2C9B"/>
    <w:rsid w:val="008E4441"/>
    <w:rsid w:val="008E476B"/>
    <w:rsid w:val="008E6C03"/>
    <w:rsid w:val="008F26C3"/>
    <w:rsid w:val="008F3AD7"/>
    <w:rsid w:val="008F67E5"/>
    <w:rsid w:val="009000A6"/>
    <w:rsid w:val="00900BDF"/>
    <w:rsid w:val="00904B3E"/>
    <w:rsid w:val="00905446"/>
    <w:rsid w:val="009105FA"/>
    <w:rsid w:val="009174B9"/>
    <w:rsid w:val="0093062F"/>
    <w:rsid w:val="0093136D"/>
    <w:rsid w:val="00932F50"/>
    <w:rsid w:val="00932FCB"/>
    <w:rsid w:val="00942A57"/>
    <w:rsid w:val="009461D0"/>
    <w:rsid w:val="00946271"/>
    <w:rsid w:val="00946C17"/>
    <w:rsid w:val="009507BE"/>
    <w:rsid w:val="00950F2E"/>
    <w:rsid w:val="0095445B"/>
    <w:rsid w:val="00956029"/>
    <w:rsid w:val="009615DF"/>
    <w:rsid w:val="009645ED"/>
    <w:rsid w:val="00964F08"/>
    <w:rsid w:val="0096512E"/>
    <w:rsid w:val="00965772"/>
    <w:rsid w:val="009663AA"/>
    <w:rsid w:val="00967DD1"/>
    <w:rsid w:val="0097098B"/>
    <w:rsid w:val="009714F3"/>
    <w:rsid w:val="00972A0E"/>
    <w:rsid w:val="00974055"/>
    <w:rsid w:val="009744A4"/>
    <w:rsid w:val="00977F5D"/>
    <w:rsid w:val="00980E63"/>
    <w:rsid w:val="00982074"/>
    <w:rsid w:val="009828E5"/>
    <w:rsid w:val="00987761"/>
    <w:rsid w:val="0099125E"/>
    <w:rsid w:val="009921B8"/>
    <w:rsid w:val="009921E5"/>
    <w:rsid w:val="00992848"/>
    <w:rsid w:val="009929A8"/>
    <w:rsid w:val="00992A5F"/>
    <w:rsid w:val="009932C2"/>
    <w:rsid w:val="009938CB"/>
    <w:rsid w:val="00996CFB"/>
    <w:rsid w:val="009A1F4A"/>
    <w:rsid w:val="009A2053"/>
    <w:rsid w:val="009A7ACD"/>
    <w:rsid w:val="009B0243"/>
    <w:rsid w:val="009B0D8B"/>
    <w:rsid w:val="009B2B93"/>
    <w:rsid w:val="009B7083"/>
    <w:rsid w:val="009B7988"/>
    <w:rsid w:val="009C2505"/>
    <w:rsid w:val="009C48CD"/>
    <w:rsid w:val="009C7663"/>
    <w:rsid w:val="009D00F1"/>
    <w:rsid w:val="009D03DC"/>
    <w:rsid w:val="009D086D"/>
    <w:rsid w:val="009E242B"/>
    <w:rsid w:val="009E7036"/>
    <w:rsid w:val="009F11CE"/>
    <w:rsid w:val="009F1A6D"/>
    <w:rsid w:val="009F1AD9"/>
    <w:rsid w:val="009F2157"/>
    <w:rsid w:val="009F4366"/>
    <w:rsid w:val="00A0012E"/>
    <w:rsid w:val="00A03A5E"/>
    <w:rsid w:val="00A07662"/>
    <w:rsid w:val="00A076E7"/>
    <w:rsid w:val="00A077E2"/>
    <w:rsid w:val="00A111DB"/>
    <w:rsid w:val="00A11F1F"/>
    <w:rsid w:val="00A142AF"/>
    <w:rsid w:val="00A20377"/>
    <w:rsid w:val="00A21449"/>
    <w:rsid w:val="00A21E70"/>
    <w:rsid w:val="00A220DB"/>
    <w:rsid w:val="00A22F84"/>
    <w:rsid w:val="00A22FD5"/>
    <w:rsid w:val="00A240E3"/>
    <w:rsid w:val="00A30E81"/>
    <w:rsid w:val="00A3191D"/>
    <w:rsid w:val="00A342B4"/>
    <w:rsid w:val="00A3591F"/>
    <w:rsid w:val="00A3642F"/>
    <w:rsid w:val="00A366F7"/>
    <w:rsid w:val="00A36C37"/>
    <w:rsid w:val="00A3770E"/>
    <w:rsid w:val="00A3781E"/>
    <w:rsid w:val="00A440E7"/>
    <w:rsid w:val="00A44100"/>
    <w:rsid w:val="00A4580F"/>
    <w:rsid w:val="00A46292"/>
    <w:rsid w:val="00A523A2"/>
    <w:rsid w:val="00A54895"/>
    <w:rsid w:val="00A5565E"/>
    <w:rsid w:val="00A55E3A"/>
    <w:rsid w:val="00A56E7B"/>
    <w:rsid w:val="00A634A8"/>
    <w:rsid w:val="00A64A0E"/>
    <w:rsid w:val="00A64A60"/>
    <w:rsid w:val="00A70FFC"/>
    <w:rsid w:val="00A71D23"/>
    <w:rsid w:val="00A72373"/>
    <w:rsid w:val="00A73A82"/>
    <w:rsid w:val="00A73D9F"/>
    <w:rsid w:val="00A80939"/>
    <w:rsid w:val="00A81224"/>
    <w:rsid w:val="00A819FC"/>
    <w:rsid w:val="00A82F44"/>
    <w:rsid w:val="00A8640B"/>
    <w:rsid w:val="00A9115C"/>
    <w:rsid w:val="00A9231C"/>
    <w:rsid w:val="00A94391"/>
    <w:rsid w:val="00A94D9B"/>
    <w:rsid w:val="00A97534"/>
    <w:rsid w:val="00A97F18"/>
    <w:rsid w:val="00AA0CB4"/>
    <w:rsid w:val="00AA12DB"/>
    <w:rsid w:val="00AA1701"/>
    <w:rsid w:val="00AA5497"/>
    <w:rsid w:val="00AB349C"/>
    <w:rsid w:val="00AB430C"/>
    <w:rsid w:val="00AB6565"/>
    <w:rsid w:val="00AC1669"/>
    <w:rsid w:val="00AC1B10"/>
    <w:rsid w:val="00AC441A"/>
    <w:rsid w:val="00AC4E82"/>
    <w:rsid w:val="00AC7D02"/>
    <w:rsid w:val="00AD2B12"/>
    <w:rsid w:val="00AD3125"/>
    <w:rsid w:val="00AD6EA3"/>
    <w:rsid w:val="00AD7CCB"/>
    <w:rsid w:val="00AE23A3"/>
    <w:rsid w:val="00AE346F"/>
    <w:rsid w:val="00AE361F"/>
    <w:rsid w:val="00AE5A54"/>
    <w:rsid w:val="00AF435B"/>
    <w:rsid w:val="00AF738D"/>
    <w:rsid w:val="00AF7669"/>
    <w:rsid w:val="00B07CC8"/>
    <w:rsid w:val="00B1319E"/>
    <w:rsid w:val="00B1643C"/>
    <w:rsid w:val="00B167B7"/>
    <w:rsid w:val="00B21818"/>
    <w:rsid w:val="00B247A9"/>
    <w:rsid w:val="00B25E14"/>
    <w:rsid w:val="00B26C2E"/>
    <w:rsid w:val="00B346D3"/>
    <w:rsid w:val="00B3755E"/>
    <w:rsid w:val="00B435B5"/>
    <w:rsid w:val="00B506A5"/>
    <w:rsid w:val="00B5107A"/>
    <w:rsid w:val="00B54FE1"/>
    <w:rsid w:val="00B55159"/>
    <w:rsid w:val="00B56247"/>
    <w:rsid w:val="00B614C0"/>
    <w:rsid w:val="00B61C0B"/>
    <w:rsid w:val="00B63211"/>
    <w:rsid w:val="00B66B23"/>
    <w:rsid w:val="00B7219E"/>
    <w:rsid w:val="00B757C7"/>
    <w:rsid w:val="00B75CFC"/>
    <w:rsid w:val="00B77C10"/>
    <w:rsid w:val="00B80CDB"/>
    <w:rsid w:val="00B80EFC"/>
    <w:rsid w:val="00B816FD"/>
    <w:rsid w:val="00B8210E"/>
    <w:rsid w:val="00B829A3"/>
    <w:rsid w:val="00B83CAA"/>
    <w:rsid w:val="00B91433"/>
    <w:rsid w:val="00B92CFB"/>
    <w:rsid w:val="00B937AA"/>
    <w:rsid w:val="00BA2710"/>
    <w:rsid w:val="00BA2B99"/>
    <w:rsid w:val="00BA6D0E"/>
    <w:rsid w:val="00BB6947"/>
    <w:rsid w:val="00BB715F"/>
    <w:rsid w:val="00BB729D"/>
    <w:rsid w:val="00BB7F28"/>
    <w:rsid w:val="00BC0940"/>
    <w:rsid w:val="00BC36E0"/>
    <w:rsid w:val="00BD0244"/>
    <w:rsid w:val="00BD2C73"/>
    <w:rsid w:val="00BD79B6"/>
    <w:rsid w:val="00BE4242"/>
    <w:rsid w:val="00BE51E9"/>
    <w:rsid w:val="00BE55F7"/>
    <w:rsid w:val="00BE7BA5"/>
    <w:rsid w:val="00BF16C4"/>
    <w:rsid w:val="00BF1CA7"/>
    <w:rsid w:val="00BF3473"/>
    <w:rsid w:val="00C00236"/>
    <w:rsid w:val="00C0488D"/>
    <w:rsid w:val="00C101DB"/>
    <w:rsid w:val="00C1256A"/>
    <w:rsid w:val="00C1643D"/>
    <w:rsid w:val="00C201EC"/>
    <w:rsid w:val="00C233E0"/>
    <w:rsid w:val="00C23D6A"/>
    <w:rsid w:val="00C261A9"/>
    <w:rsid w:val="00C2713E"/>
    <w:rsid w:val="00C306D5"/>
    <w:rsid w:val="00C30A59"/>
    <w:rsid w:val="00C328E7"/>
    <w:rsid w:val="00C40BEA"/>
    <w:rsid w:val="00C45EC2"/>
    <w:rsid w:val="00C50D72"/>
    <w:rsid w:val="00C54213"/>
    <w:rsid w:val="00C56397"/>
    <w:rsid w:val="00C63C39"/>
    <w:rsid w:val="00C63D28"/>
    <w:rsid w:val="00C64E6A"/>
    <w:rsid w:val="00C70E7E"/>
    <w:rsid w:val="00C7113F"/>
    <w:rsid w:val="00C7128D"/>
    <w:rsid w:val="00C770B1"/>
    <w:rsid w:val="00C80334"/>
    <w:rsid w:val="00C84698"/>
    <w:rsid w:val="00C84C95"/>
    <w:rsid w:val="00C8594A"/>
    <w:rsid w:val="00C90848"/>
    <w:rsid w:val="00C91178"/>
    <w:rsid w:val="00CA08CE"/>
    <w:rsid w:val="00CA092B"/>
    <w:rsid w:val="00CA0957"/>
    <w:rsid w:val="00CA53E2"/>
    <w:rsid w:val="00CA6254"/>
    <w:rsid w:val="00CB775E"/>
    <w:rsid w:val="00CC39D8"/>
    <w:rsid w:val="00CC787D"/>
    <w:rsid w:val="00CD13A3"/>
    <w:rsid w:val="00CD7431"/>
    <w:rsid w:val="00CE0316"/>
    <w:rsid w:val="00CE3E92"/>
    <w:rsid w:val="00CE5151"/>
    <w:rsid w:val="00CE6667"/>
    <w:rsid w:val="00CE6E7F"/>
    <w:rsid w:val="00CF14C8"/>
    <w:rsid w:val="00CF2E61"/>
    <w:rsid w:val="00CF3265"/>
    <w:rsid w:val="00CF62A0"/>
    <w:rsid w:val="00CF7492"/>
    <w:rsid w:val="00CF794A"/>
    <w:rsid w:val="00D0128F"/>
    <w:rsid w:val="00D04D52"/>
    <w:rsid w:val="00D0612B"/>
    <w:rsid w:val="00D06B99"/>
    <w:rsid w:val="00D07A83"/>
    <w:rsid w:val="00D108A9"/>
    <w:rsid w:val="00D124E4"/>
    <w:rsid w:val="00D12B17"/>
    <w:rsid w:val="00D17760"/>
    <w:rsid w:val="00D24182"/>
    <w:rsid w:val="00D2733C"/>
    <w:rsid w:val="00D30757"/>
    <w:rsid w:val="00D31AB7"/>
    <w:rsid w:val="00D35BF2"/>
    <w:rsid w:val="00D35F29"/>
    <w:rsid w:val="00D3734E"/>
    <w:rsid w:val="00D40460"/>
    <w:rsid w:val="00D438B5"/>
    <w:rsid w:val="00D44D49"/>
    <w:rsid w:val="00D45473"/>
    <w:rsid w:val="00D50D00"/>
    <w:rsid w:val="00D57099"/>
    <w:rsid w:val="00D57447"/>
    <w:rsid w:val="00D63688"/>
    <w:rsid w:val="00D63C37"/>
    <w:rsid w:val="00D63D43"/>
    <w:rsid w:val="00D64E42"/>
    <w:rsid w:val="00D66295"/>
    <w:rsid w:val="00D66467"/>
    <w:rsid w:val="00D6674E"/>
    <w:rsid w:val="00D71E2E"/>
    <w:rsid w:val="00D74B0B"/>
    <w:rsid w:val="00D74DE6"/>
    <w:rsid w:val="00D778A8"/>
    <w:rsid w:val="00D8181D"/>
    <w:rsid w:val="00D82CA7"/>
    <w:rsid w:val="00D833EF"/>
    <w:rsid w:val="00D906D2"/>
    <w:rsid w:val="00D90CCA"/>
    <w:rsid w:val="00DA6298"/>
    <w:rsid w:val="00DA7051"/>
    <w:rsid w:val="00DA735D"/>
    <w:rsid w:val="00DA737C"/>
    <w:rsid w:val="00DB1F9F"/>
    <w:rsid w:val="00DB2D3C"/>
    <w:rsid w:val="00DB3C2D"/>
    <w:rsid w:val="00DB5BD4"/>
    <w:rsid w:val="00DB6551"/>
    <w:rsid w:val="00DC1BA0"/>
    <w:rsid w:val="00DC2ABB"/>
    <w:rsid w:val="00DC411F"/>
    <w:rsid w:val="00DC432E"/>
    <w:rsid w:val="00DC5C96"/>
    <w:rsid w:val="00DC5D7F"/>
    <w:rsid w:val="00DC6FDE"/>
    <w:rsid w:val="00DC72D8"/>
    <w:rsid w:val="00DC79AD"/>
    <w:rsid w:val="00DD1E11"/>
    <w:rsid w:val="00DD4CE1"/>
    <w:rsid w:val="00DD6598"/>
    <w:rsid w:val="00DD67A3"/>
    <w:rsid w:val="00DD7DAB"/>
    <w:rsid w:val="00DE2091"/>
    <w:rsid w:val="00DE36EB"/>
    <w:rsid w:val="00DE4003"/>
    <w:rsid w:val="00DE44B6"/>
    <w:rsid w:val="00DE5874"/>
    <w:rsid w:val="00DE5F40"/>
    <w:rsid w:val="00DF0367"/>
    <w:rsid w:val="00DF0E70"/>
    <w:rsid w:val="00DF2868"/>
    <w:rsid w:val="00DF2B2E"/>
    <w:rsid w:val="00E03F99"/>
    <w:rsid w:val="00E040E1"/>
    <w:rsid w:val="00E047BC"/>
    <w:rsid w:val="00E07263"/>
    <w:rsid w:val="00E10DB6"/>
    <w:rsid w:val="00E120A2"/>
    <w:rsid w:val="00E14E8D"/>
    <w:rsid w:val="00E15202"/>
    <w:rsid w:val="00E16082"/>
    <w:rsid w:val="00E16530"/>
    <w:rsid w:val="00E215D3"/>
    <w:rsid w:val="00E21E86"/>
    <w:rsid w:val="00E22D3E"/>
    <w:rsid w:val="00E23860"/>
    <w:rsid w:val="00E24F67"/>
    <w:rsid w:val="00E25331"/>
    <w:rsid w:val="00E255E8"/>
    <w:rsid w:val="00E260D3"/>
    <w:rsid w:val="00E268D7"/>
    <w:rsid w:val="00E33E4E"/>
    <w:rsid w:val="00E34644"/>
    <w:rsid w:val="00E34844"/>
    <w:rsid w:val="00E36EC8"/>
    <w:rsid w:val="00E404F1"/>
    <w:rsid w:val="00E427A2"/>
    <w:rsid w:val="00E43523"/>
    <w:rsid w:val="00E50134"/>
    <w:rsid w:val="00E51AEA"/>
    <w:rsid w:val="00E56C3D"/>
    <w:rsid w:val="00E61A3E"/>
    <w:rsid w:val="00E627D2"/>
    <w:rsid w:val="00E727B4"/>
    <w:rsid w:val="00E74FF6"/>
    <w:rsid w:val="00E7566F"/>
    <w:rsid w:val="00E75B07"/>
    <w:rsid w:val="00E801CA"/>
    <w:rsid w:val="00E81ED5"/>
    <w:rsid w:val="00E824DB"/>
    <w:rsid w:val="00E82F3E"/>
    <w:rsid w:val="00E830B0"/>
    <w:rsid w:val="00E83361"/>
    <w:rsid w:val="00E83DDD"/>
    <w:rsid w:val="00E847E6"/>
    <w:rsid w:val="00E84D4A"/>
    <w:rsid w:val="00E8785B"/>
    <w:rsid w:val="00E91481"/>
    <w:rsid w:val="00E915F5"/>
    <w:rsid w:val="00E976DC"/>
    <w:rsid w:val="00EA1A95"/>
    <w:rsid w:val="00EA213A"/>
    <w:rsid w:val="00EA539A"/>
    <w:rsid w:val="00EA6720"/>
    <w:rsid w:val="00EB1411"/>
    <w:rsid w:val="00EB27C8"/>
    <w:rsid w:val="00EB3338"/>
    <w:rsid w:val="00EB3D99"/>
    <w:rsid w:val="00EB6163"/>
    <w:rsid w:val="00EC6507"/>
    <w:rsid w:val="00ED04F0"/>
    <w:rsid w:val="00ED0E66"/>
    <w:rsid w:val="00ED3267"/>
    <w:rsid w:val="00ED3944"/>
    <w:rsid w:val="00ED3B26"/>
    <w:rsid w:val="00ED6521"/>
    <w:rsid w:val="00ED7128"/>
    <w:rsid w:val="00EE0B36"/>
    <w:rsid w:val="00EE16F7"/>
    <w:rsid w:val="00EE1CF8"/>
    <w:rsid w:val="00EE4C29"/>
    <w:rsid w:val="00EE4DFA"/>
    <w:rsid w:val="00EE5875"/>
    <w:rsid w:val="00EE6721"/>
    <w:rsid w:val="00EE6AD0"/>
    <w:rsid w:val="00EF28DB"/>
    <w:rsid w:val="00EF34BC"/>
    <w:rsid w:val="00EF50B7"/>
    <w:rsid w:val="00F01A67"/>
    <w:rsid w:val="00F04F50"/>
    <w:rsid w:val="00F04F5A"/>
    <w:rsid w:val="00F069D3"/>
    <w:rsid w:val="00F0704F"/>
    <w:rsid w:val="00F0738D"/>
    <w:rsid w:val="00F0774F"/>
    <w:rsid w:val="00F100AA"/>
    <w:rsid w:val="00F11B43"/>
    <w:rsid w:val="00F11D10"/>
    <w:rsid w:val="00F12A80"/>
    <w:rsid w:val="00F156FB"/>
    <w:rsid w:val="00F178D2"/>
    <w:rsid w:val="00F213A3"/>
    <w:rsid w:val="00F23697"/>
    <w:rsid w:val="00F23919"/>
    <w:rsid w:val="00F34145"/>
    <w:rsid w:val="00F36BB7"/>
    <w:rsid w:val="00F378A2"/>
    <w:rsid w:val="00F4665B"/>
    <w:rsid w:val="00F46C4C"/>
    <w:rsid w:val="00F543F0"/>
    <w:rsid w:val="00F545DE"/>
    <w:rsid w:val="00F54E53"/>
    <w:rsid w:val="00F556D7"/>
    <w:rsid w:val="00F60226"/>
    <w:rsid w:val="00F608A4"/>
    <w:rsid w:val="00F60D0D"/>
    <w:rsid w:val="00F61FD0"/>
    <w:rsid w:val="00F63B88"/>
    <w:rsid w:val="00F6543D"/>
    <w:rsid w:val="00F66CC3"/>
    <w:rsid w:val="00F67B24"/>
    <w:rsid w:val="00F7012D"/>
    <w:rsid w:val="00F71121"/>
    <w:rsid w:val="00F714EB"/>
    <w:rsid w:val="00F72AAB"/>
    <w:rsid w:val="00F750B2"/>
    <w:rsid w:val="00F8323A"/>
    <w:rsid w:val="00F85FF2"/>
    <w:rsid w:val="00F872CE"/>
    <w:rsid w:val="00F9672F"/>
    <w:rsid w:val="00F978B2"/>
    <w:rsid w:val="00FA1F0E"/>
    <w:rsid w:val="00FB3809"/>
    <w:rsid w:val="00FB3F51"/>
    <w:rsid w:val="00FB454A"/>
    <w:rsid w:val="00FB5446"/>
    <w:rsid w:val="00FB585F"/>
    <w:rsid w:val="00FC0E96"/>
    <w:rsid w:val="00FC37C7"/>
    <w:rsid w:val="00FC4D23"/>
    <w:rsid w:val="00FC5474"/>
    <w:rsid w:val="00FC694A"/>
    <w:rsid w:val="00FD0B30"/>
    <w:rsid w:val="00FD1FF4"/>
    <w:rsid w:val="00FD47A3"/>
    <w:rsid w:val="00FD5AB3"/>
    <w:rsid w:val="00FD6101"/>
    <w:rsid w:val="00FD7D87"/>
    <w:rsid w:val="00FE2CE5"/>
    <w:rsid w:val="00FE4D14"/>
    <w:rsid w:val="00FE5815"/>
    <w:rsid w:val="00FE7107"/>
    <w:rsid w:val="00FF2C3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BD6F13-1B19-4C60-BE1F-0F3955C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6A0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95A4208A6453DB54FED30CCE8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C1-76F7-41CC-A4F6-E57C93E32EFC}"/>
      </w:docPartPr>
      <w:docPartBody>
        <w:p w:rsidR="00DA32AA" w:rsidRDefault="00C302BD">
          <w:pPr>
            <w:pStyle w:val="C1195A4208A6453DB54FED30CCE8E690"/>
          </w:pPr>
          <w:r>
            <w:t>[Click to select date]</w:t>
          </w:r>
        </w:p>
      </w:docPartBody>
    </w:docPart>
    <w:docPart>
      <w:docPartPr>
        <w:name w:val="6A9EFA472BAE43919E77CD0C5FDD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D422-BB71-4F64-9F21-FD8C3DF363D0}"/>
      </w:docPartPr>
      <w:docPartBody>
        <w:p w:rsidR="00DA32AA" w:rsidRDefault="00C302BD">
          <w:pPr>
            <w:pStyle w:val="6A9EFA472BAE43919E77CD0C5FDDB1C2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8F54A4411AF4A5FAD93D4004244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345A-AF74-4E7D-B24C-300F9B2C6112}"/>
      </w:docPartPr>
      <w:docPartBody>
        <w:p w:rsidR="00DA32AA" w:rsidRDefault="00C302BD">
          <w:pPr>
            <w:pStyle w:val="F8F54A4411AF4A5FAD93D400424462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A30786962654195A086BCDE57B1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BBE-A48D-4A4B-9AB1-7385E803E1DC}"/>
      </w:docPartPr>
      <w:docPartBody>
        <w:p w:rsidR="00DA32AA" w:rsidRDefault="00C302BD">
          <w:pPr>
            <w:pStyle w:val="3A30786962654195A086BCDE57B194DB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4D21D289949402A8BE583C41BF8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DDC5-2E26-4D63-97B9-7AC95DBF4D23}"/>
      </w:docPartPr>
      <w:docPartBody>
        <w:p w:rsidR="00DA32AA" w:rsidRDefault="00C302BD">
          <w:pPr>
            <w:pStyle w:val="34D21D289949402A8BE583C41BF8793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54D626F6D27D412C96B1D61D2495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748D-E717-4B30-A7F3-DA2C082AC00C}"/>
      </w:docPartPr>
      <w:docPartBody>
        <w:p w:rsidR="008B397A" w:rsidRDefault="008141D3" w:rsidP="008141D3">
          <w:pPr>
            <w:pStyle w:val="54D626F6D27D412C96B1D61D24958A59"/>
          </w:pPr>
          <w:r>
            <w:t>[Facilitator Name]</w:t>
          </w:r>
        </w:p>
      </w:docPartBody>
    </w:docPart>
    <w:docPart>
      <w:docPartPr>
        <w:name w:val="0F71EB01F5C54EB2A3A0BA5C168B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4D7C-82BF-4E94-901A-492D945C19B7}"/>
      </w:docPartPr>
      <w:docPartBody>
        <w:p w:rsidR="008B397A" w:rsidRDefault="008141D3" w:rsidP="008141D3">
          <w:pPr>
            <w:pStyle w:val="0F71EB01F5C54EB2A3A0BA5C168B9EFE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BD"/>
    <w:rsid w:val="000C68A2"/>
    <w:rsid w:val="00215361"/>
    <w:rsid w:val="00246F41"/>
    <w:rsid w:val="002E4E25"/>
    <w:rsid w:val="00356E06"/>
    <w:rsid w:val="003A6157"/>
    <w:rsid w:val="00434519"/>
    <w:rsid w:val="00442983"/>
    <w:rsid w:val="00460936"/>
    <w:rsid w:val="0059381E"/>
    <w:rsid w:val="0065698A"/>
    <w:rsid w:val="007A7594"/>
    <w:rsid w:val="008141D3"/>
    <w:rsid w:val="008B397A"/>
    <w:rsid w:val="0091058B"/>
    <w:rsid w:val="00954164"/>
    <w:rsid w:val="009F788E"/>
    <w:rsid w:val="00BD02D5"/>
    <w:rsid w:val="00C302BD"/>
    <w:rsid w:val="00C4513B"/>
    <w:rsid w:val="00DA32AA"/>
    <w:rsid w:val="00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95A4208A6453DB54FED30CCE8E690">
    <w:name w:val="C1195A4208A6453DB54FED30CCE8E690"/>
  </w:style>
  <w:style w:type="character" w:styleId="PlaceholderText">
    <w:name w:val="Placeholder Text"/>
    <w:basedOn w:val="DefaultParagraphFont"/>
    <w:uiPriority w:val="99"/>
    <w:semiHidden/>
    <w:rsid w:val="008141D3"/>
    <w:rPr>
      <w:color w:val="808080"/>
    </w:rPr>
  </w:style>
  <w:style w:type="paragraph" w:customStyle="1" w:styleId="6A9EFA472BAE43919E77CD0C5FDDB1C2">
    <w:name w:val="6A9EFA472BAE43919E77CD0C5FDDB1C2"/>
  </w:style>
  <w:style w:type="paragraph" w:customStyle="1" w:styleId="8AD54F4C974C4AFAA407B7E90CAF0650">
    <w:name w:val="8AD54F4C974C4AFAA407B7E90CAF0650"/>
  </w:style>
  <w:style w:type="paragraph" w:customStyle="1" w:styleId="F8F54A4411AF4A5FAD93D4004244627B">
    <w:name w:val="F8F54A4411AF4A5FAD93D4004244627B"/>
  </w:style>
  <w:style w:type="paragraph" w:customStyle="1" w:styleId="3A30786962654195A086BCDE57B194DB">
    <w:name w:val="3A30786962654195A086BCDE57B194DB"/>
  </w:style>
  <w:style w:type="paragraph" w:customStyle="1" w:styleId="B5247203C4DD4964BC0B62BEFF199849">
    <w:name w:val="B5247203C4DD4964BC0B62BEFF199849"/>
  </w:style>
  <w:style w:type="paragraph" w:customStyle="1" w:styleId="34D21D289949402A8BE583C41BF87935">
    <w:name w:val="34D21D289949402A8BE583C41BF87935"/>
  </w:style>
  <w:style w:type="paragraph" w:customStyle="1" w:styleId="1EAC749652A94B1994B78205FCA2AC77">
    <w:name w:val="1EAC749652A94B1994B78205FCA2AC77"/>
  </w:style>
  <w:style w:type="paragraph" w:customStyle="1" w:styleId="F31B522B1334404C860D29B7D6082D71">
    <w:name w:val="F31B522B1334404C860D29B7D6082D71"/>
  </w:style>
  <w:style w:type="paragraph" w:customStyle="1" w:styleId="179C517C9F5F4F8FA6D3F547BF45AA2D">
    <w:name w:val="179C517C9F5F4F8FA6D3F547BF45AA2D"/>
  </w:style>
  <w:style w:type="paragraph" w:customStyle="1" w:styleId="E08C57A2F10A467196F97544A6A3DDAA">
    <w:name w:val="E08C57A2F10A467196F97544A6A3DDAA"/>
  </w:style>
  <w:style w:type="paragraph" w:customStyle="1" w:styleId="763AAE804A5E44E2B4493F4EA9D623AC">
    <w:name w:val="763AAE804A5E44E2B4493F4EA9D623AC"/>
  </w:style>
  <w:style w:type="paragraph" w:customStyle="1" w:styleId="F0E54BAFB851408AA998C006ED3C6974">
    <w:name w:val="F0E54BAFB851408AA998C006ED3C6974"/>
  </w:style>
  <w:style w:type="paragraph" w:customStyle="1" w:styleId="5D66C3B3E9D44AD2879C23039AAF5C8A">
    <w:name w:val="5D66C3B3E9D44AD2879C23039AAF5C8A"/>
  </w:style>
  <w:style w:type="paragraph" w:customStyle="1" w:styleId="5937677A2E37453EBF28C310FA12E9CD">
    <w:name w:val="5937677A2E37453EBF28C310FA12E9CD"/>
  </w:style>
  <w:style w:type="paragraph" w:customStyle="1" w:styleId="27CC979E18D841A7A2327B874670C7C7">
    <w:name w:val="27CC979E18D841A7A2327B874670C7C7"/>
  </w:style>
  <w:style w:type="paragraph" w:customStyle="1" w:styleId="846BB6A2D39143F3AEBDC81863F5CF58">
    <w:name w:val="846BB6A2D39143F3AEBDC81863F5CF58"/>
  </w:style>
  <w:style w:type="paragraph" w:customStyle="1" w:styleId="2D74FA5185644444A3CB3B42858E81B1">
    <w:name w:val="2D74FA5185644444A3CB3B42858E81B1"/>
  </w:style>
  <w:style w:type="paragraph" w:customStyle="1" w:styleId="8BE413D0340946358DE75A5630B66EB1">
    <w:name w:val="8BE413D0340946358DE75A5630B66EB1"/>
  </w:style>
  <w:style w:type="paragraph" w:customStyle="1" w:styleId="54D626F6D27D412C96B1D61D24958A59">
    <w:name w:val="54D626F6D27D412C96B1D61D24958A59"/>
    <w:rsid w:val="008141D3"/>
  </w:style>
  <w:style w:type="paragraph" w:customStyle="1" w:styleId="0F71EB01F5C54EB2A3A0BA5C168B9EFE">
    <w:name w:val="0F71EB01F5C54EB2A3A0BA5C168B9EFE"/>
    <w:rsid w:val="0081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Lance LiPuma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1CB-0A9B-4B34-9B27-5A3DB840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59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Michelle</dc:creator>
  <cp:keywords/>
  <dc:description>Lance LiPuma</dc:description>
  <cp:lastModifiedBy>Michelle Sogge</cp:lastModifiedBy>
  <cp:revision>49</cp:revision>
  <cp:lastPrinted>2002-03-13T18:46:00Z</cp:lastPrinted>
  <dcterms:created xsi:type="dcterms:W3CDTF">2015-04-20T22:20:00Z</dcterms:created>
  <dcterms:modified xsi:type="dcterms:W3CDTF">2015-04-21T00:02:00Z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