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36" w:rsidRPr="00E8785B" w:rsidRDefault="004107BA" w:rsidP="00620AE8">
      <w:pPr>
        <w:pStyle w:val="Heading1"/>
        <w:rPr>
          <w:rFonts w:ascii="Times New Roman" w:hAnsi="Times New Roman" w:cs="Times New Roman"/>
        </w:rPr>
      </w:pPr>
      <w:r w:rsidRPr="00E8785B">
        <w:rPr>
          <w:rFonts w:ascii="Times New Roman" w:hAnsi="Times New Roman" w:cs="Times New Roman"/>
        </w:rPr>
        <w:t>Student Fee Review Board</w:t>
      </w:r>
    </w:p>
    <w:p w:rsidR="00554276" w:rsidRPr="00E8785B" w:rsidRDefault="00554276" w:rsidP="00620AE8">
      <w:pPr>
        <w:pStyle w:val="Heading1"/>
        <w:rPr>
          <w:rFonts w:ascii="Times New Roman" w:hAnsi="Times New Roman" w:cs="Times New Roman"/>
        </w:rPr>
      </w:pPr>
      <w:r w:rsidRPr="00E8785B">
        <w:rPr>
          <w:rFonts w:ascii="Times New Roman" w:hAnsi="Times New Roman" w:cs="Times New Roman"/>
        </w:rPr>
        <w:t>Meeting Minutes</w:t>
      </w:r>
    </w:p>
    <w:sdt>
      <w:sdtPr>
        <w:rPr>
          <w:rFonts w:ascii="Times New Roman" w:hAnsi="Times New Roman"/>
        </w:rPr>
        <w:alias w:val="Date"/>
        <w:tag w:val="Date"/>
        <w:id w:val="811033052"/>
        <w:placeholder>
          <w:docPart w:val="C1195A4208A6453DB54FED30CCE8E690"/>
        </w:placeholder>
        <w:date w:fullDate="2015-04-06T00:00:00Z">
          <w:dateFormat w:val="MMMM d, yyyy"/>
          <w:lid w:val="en-US"/>
          <w:storeMappedDataAs w:val="dateTime"/>
          <w:calendar w:val="gregorian"/>
        </w:date>
      </w:sdtPr>
      <w:sdtEndPr/>
      <w:sdtContent>
        <w:p w:rsidR="00554276" w:rsidRPr="004E227E" w:rsidRDefault="00645368" w:rsidP="00B75CFC">
          <w:pPr>
            <w:pStyle w:val="Date"/>
          </w:pPr>
          <w:r>
            <w:rPr>
              <w:rFonts w:ascii="Times New Roman" w:hAnsi="Times New Roman"/>
            </w:rPr>
            <w:t>April 6, 2015</w:t>
          </w:r>
        </w:p>
      </w:sdtContent>
    </w:sdt>
    <w:p w:rsidR="00554276" w:rsidRPr="004B5C09" w:rsidRDefault="0015180F" w:rsidP="00361DEE">
      <w:pPr>
        <w:pStyle w:val="ListParagraph"/>
      </w:pPr>
      <w:r w:rsidRPr="00616B41">
        <w:t>Call</w:t>
      </w:r>
      <w:r w:rsidRPr="004B5C09">
        <w:t xml:space="preserve"> to order</w:t>
      </w:r>
    </w:p>
    <w:p w:rsidR="0015180F" w:rsidRPr="00AE361F" w:rsidRDefault="00CE6E7F" w:rsidP="00361DEE">
      <w:sdt>
        <w:sdtPr>
          <w:alias w:val="Name"/>
          <w:tag w:val="Name"/>
          <w:id w:val="811033081"/>
          <w:placeholder>
            <w:docPart w:val="6A9EFA472BAE43919E77CD0C5FDDB1C2"/>
          </w:placeholder>
          <w:dataBinding w:prefixMappings="xmlns:ns0='http://purl.org/dc/elements/1.1/' xmlns:ns1='http://schemas.openxmlformats.org/package/2006/metadata/core-properties' " w:xpath="/ns1:coreProperties[1]/ns0:description[1]" w:storeItemID="{6C3C8BC8-F283-45AE-878A-BAB7291924A1}"/>
          <w:text/>
        </w:sdtPr>
        <w:sdtEndPr/>
        <w:sdtContent>
          <w:r w:rsidR="004107BA">
            <w:t>Lance LiPuma</w:t>
          </w:r>
        </w:sdtContent>
      </w:sdt>
      <w:r w:rsidR="00361DEE">
        <w:t xml:space="preserve"> </w:t>
      </w:r>
      <w:r w:rsidR="0015180F" w:rsidRPr="00AE361F">
        <w:t xml:space="preserve">called to order the regular meeting of the </w:t>
      </w:r>
      <w:r w:rsidR="004107BA">
        <w:t>SFRB</w:t>
      </w:r>
      <w:r w:rsidR="0015180F" w:rsidRPr="00AE361F">
        <w:t xml:space="preserve"> at </w:t>
      </w:r>
      <w:sdt>
        <w:sdtPr>
          <w:id w:val="811033121"/>
          <w:placeholder>
            <w:docPart w:val="F8F54A4411AF4A5FAD93D4004244627B"/>
          </w:placeholder>
        </w:sdtPr>
        <w:sdtEndPr/>
        <w:sdtContent>
          <w:r w:rsidR="00BE7BA5">
            <w:t>5:</w:t>
          </w:r>
          <w:r w:rsidR="008D74AF">
            <w:t>0</w:t>
          </w:r>
          <w:r w:rsidR="00645368">
            <w:t>5</w:t>
          </w:r>
          <w:r w:rsidR="00415BA8">
            <w:t>PM</w:t>
          </w:r>
        </w:sdtContent>
      </w:sdt>
      <w:r w:rsidR="0015180F" w:rsidRPr="00AE361F">
        <w:t xml:space="preserve"> on </w:t>
      </w:r>
      <w:sdt>
        <w:sdtPr>
          <w:alias w:val="Date"/>
          <w:tag w:val="Date"/>
          <w:id w:val="811033147"/>
          <w:placeholder>
            <w:docPart w:val="3A30786962654195A086BCDE57B194DB"/>
          </w:placeholder>
          <w:date w:fullDate="2015-04-06T00:00:00Z">
            <w:dateFormat w:val="MMMM d, yyyy"/>
            <w:lid w:val="en-US"/>
            <w:storeMappedDataAs w:val="dateTime"/>
            <w:calendar w:val="gregorian"/>
          </w:date>
        </w:sdtPr>
        <w:sdtEndPr/>
        <w:sdtContent>
          <w:r w:rsidR="00477EEA">
            <w:t>April 6, 2015</w:t>
          </w:r>
        </w:sdtContent>
      </w:sdt>
      <w:r w:rsidR="00361DEE">
        <w:t xml:space="preserve"> at </w:t>
      </w:r>
      <w:r w:rsidR="004107BA">
        <w:t>the LSC</w:t>
      </w:r>
      <w:r w:rsidR="00E8785B">
        <w:t xml:space="preserve"> 304/306</w:t>
      </w:r>
      <w:r w:rsidR="0015180F" w:rsidRPr="00AE361F">
        <w:t>.</w:t>
      </w:r>
    </w:p>
    <w:p w:rsidR="0015180F" w:rsidRPr="004B5C09" w:rsidRDefault="0015180F" w:rsidP="00361DEE">
      <w:pPr>
        <w:pStyle w:val="ListParagraph"/>
      </w:pPr>
      <w:r w:rsidRPr="004B5C09">
        <w:t xml:space="preserve">Roll </w:t>
      </w:r>
      <w:r w:rsidR="008A0A9A">
        <w:t>C</w:t>
      </w:r>
      <w:r w:rsidR="00344645">
        <w:t xml:space="preserve">all </w:t>
      </w:r>
    </w:p>
    <w:p w:rsidR="00F156FB" w:rsidRDefault="00CE6E7F" w:rsidP="00F156FB">
      <w:sdt>
        <w:sdtPr>
          <w:alias w:val="Name"/>
          <w:tag w:val="Name"/>
          <w:id w:val="811033258"/>
          <w:placeholder>
            <w:docPart w:val="34D21D289949402A8BE583C41BF87935"/>
          </w:placeholder>
          <w:dataBinding w:prefixMappings="xmlns:ns0='http://schemas.microsoft.com/office/2006/coverPageProps' " w:xpath="/ns0:CoverPageProperties[1]/ns0:CompanyEmail[1]" w:storeItemID="{55AF091B-3C7A-41E3-B477-F2FDAA23CFDA}"/>
          <w:text/>
        </w:sdtPr>
        <w:sdtEndPr/>
        <w:sdtContent>
          <w:r w:rsidR="004107BA">
            <w:t>Lance LiPuma</w:t>
          </w:r>
        </w:sdtContent>
      </w:sdt>
      <w:r w:rsidR="00361DEE">
        <w:t xml:space="preserve"> </w:t>
      </w:r>
      <w:r w:rsidR="0015180F">
        <w:t>conducted a roll call.</w:t>
      </w:r>
      <w:r w:rsidR="00D8181D">
        <w:t xml:space="preserve"> </w:t>
      </w:r>
    </w:p>
    <w:p w:rsidR="00680296" w:rsidRPr="004E227E" w:rsidRDefault="00D8181D" w:rsidP="00361DEE">
      <w:r>
        <w:t xml:space="preserve">Lance: </w:t>
      </w:r>
      <w:r w:rsidR="00F156FB">
        <w:t xml:space="preserve">Is there any gallery input? [There is none]. </w:t>
      </w:r>
      <w:r>
        <w:t xml:space="preserve">We will now move into presentations. </w:t>
      </w:r>
      <w:r w:rsidR="0015180F">
        <w:t xml:space="preserve"> </w:t>
      </w:r>
    </w:p>
    <w:p w:rsidR="0015180F" w:rsidRDefault="004107BA" w:rsidP="00361DEE">
      <w:pPr>
        <w:pStyle w:val="ListParagraph"/>
      </w:pPr>
      <w:r>
        <w:t>Presentations</w:t>
      </w:r>
    </w:p>
    <w:p w:rsidR="00806B2F" w:rsidRPr="00F7012D" w:rsidRDefault="00645368" w:rsidP="00932FCB">
      <w:pPr>
        <w:pStyle w:val="ListParagraph"/>
        <w:numPr>
          <w:ilvl w:val="0"/>
          <w:numId w:val="3"/>
        </w:numPr>
      </w:pPr>
      <w:r w:rsidRPr="00F7012D">
        <w:t>UTFAB</w:t>
      </w:r>
    </w:p>
    <w:p w:rsidR="00ED0E66" w:rsidRDefault="00ED0E66" w:rsidP="00932FCB">
      <w:pPr>
        <w:pStyle w:val="ListParagraph"/>
        <w:numPr>
          <w:ilvl w:val="1"/>
          <w:numId w:val="3"/>
        </w:numPr>
        <w:rPr>
          <w:b w:val="0"/>
        </w:rPr>
      </w:pPr>
      <w:r>
        <w:rPr>
          <w:b w:val="0"/>
        </w:rPr>
        <w:t>Presenter: Dr. Pat Burns [UTFAB Advisor]; Taylor Farley [UTFAB Chair]</w:t>
      </w:r>
    </w:p>
    <w:p w:rsidR="00477EEA" w:rsidRDefault="00E24F67" w:rsidP="00932FCB">
      <w:pPr>
        <w:pStyle w:val="ListParagraph"/>
        <w:numPr>
          <w:ilvl w:val="1"/>
          <w:numId w:val="3"/>
        </w:numPr>
        <w:rPr>
          <w:b w:val="0"/>
        </w:rPr>
      </w:pPr>
      <w:r>
        <w:rPr>
          <w:b w:val="0"/>
        </w:rPr>
        <w:t>Pat: Our c</w:t>
      </w:r>
      <w:r w:rsidR="00645368" w:rsidRPr="00477EEA">
        <w:rPr>
          <w:b w:val="0"/>
        </w:rPr>
        <w:t>urrent projected budget,</w:t>
      </w:r>
      <w:r>
        <w:rPr>
          <w:b w:val="0"/>
        </w:rPr>
        <w:t xml:space="preserve"> of</w:t>
      </w:r>
      <w:r w:rsidR="00645368" w:rsidRPr="00477EEA">
        <w:rPr>
          <w:b w:val="0"/>
        </w:rPr>
        <w:t xml:space="preserve"> </w:t>
      </w:r>
      <w:r>
        <w:rPr>
          <w:b w:val="0"/>
        </w:rPr>
        <w:t>twenty-five (</w:t>
      </w:r>
      <w:r w:rsidR="00645368" w:rsidRPr="00477EEA">
        <w:rPr>
          <w:b w:val="0"/>
        </w:rPr>
        <w:t>25</w:t>
      </w:r>
      <w:r>
        <w:rPr>
          <w:b w:val="0"/>
        </w:rPr>
        <w:t>) dollars</w:t>
      </w:r>
      <w:r w:rsidR="00645368" w:rsidRPr="00477EEA">
        <w:rPr>
          <w:b w:val="0"/>
        </w:rPr>
        <w:t xml:space="preserve"> per semester per student,</w:t>
      </w:r>
      <w:r>
        <w:rPr>
          <w:b w:val="0"/>
        </w:rPr>
        <w:t xml:space="preserve"> has come out from one where we</w:t>
      </w:r>
      <w:r w:rsidR="00645368" w:rsidRPr="00477EEA">
        <w:rPr>
          <w:b w:val="0"/>
        </w:rPr>
        <w:t xml:space="preserve"> haven</w:t>
      </w:r>
      <w:r w:rsidR="00477EEA">
        <w:rPr>
          <w:b w:val="0"/>
        </w:rPr>
        <w:t xml:space="preserve">’t </w:t>
      </w:r>
      <w:r w:rsidR="008E2C9B" w:rsidRPr="00477EEA">
        <w:rPr>
          <w:b w:val="0"/>
        </w:rPr>
        <w:t>finished</w:t>
      </w:r>
      <w:r w:rsidR="00645368" w:rsidRPr="00477EEA">
        <w:rPr>
          <w:b w:val="0"/>
        </w:rPr>
        <w:t xml:space="preserve"> allocations or </w:t>
      </w:r>
      <w:r w:rsidR="008E2C9B" w:rsidRPr="00477EEA">
        <w:rPr>
          <w:b w:val="0"/>
        </w:rPr>
        <w:t>presentations</w:t>
      </w:r>
      <w:r w:rsidR="00645368" w:rsidRPr="00477EEA">
        <w:rPr>
          <w:b w:val="0"/>
        </w:rPr>
        <w:t xml:space="preserve"> yet. Revenue is 1.7</w:t>
      </w:r>
      <w:r>
        <w:rPr>
          <w:b w:val="0"/>
        </w:rPr>
        <w:t xml:space="preserve"> </w:t>
      </w:r>
      <w:r w:rsidR="00645368" w:rsidRPr="00477EEA">
        <w:rPr>
          <w:b w:val="0"/>
        </w:rPr>
        <w:t>mil</w:t>
      </w:r>
      <w:r>
        <w:rPr>
          <w:b w:val="0"/>
        </w:rPr>
        <w:t>lion dollars</w:t>
      </w:r>
      <w:r w:rsidR="00645368" w:rsidRPr="00477EEA">
        <w:rPr>
          <w:b w:val="0"/>
        </w:rPr>
        <w:t>,</w:t>
      </w:r>
      <w:r>
        <w:rPr>
          <w:b w:val="0"/>
        </w:rPr>
        <w:t xml:space="preserve"> and we had carry-forward of this fiscal year which</w:t>
      </w:r>
      <w:r w:rsidR="00645368" w:rsidRPr="00477EEA">
        <w:rPr>
          <w:b w:val="0"/>
        </w:rPr>
        <w:t xml:space="preserve"> resulted in 1.8</w:t>
      </w:r>
      <w:r>
        <w:rPr>
          <w:b w:val="0"/>
        </w:rPr>
        <w:t xml:space="preserve"> </w:t>
      </w:r>
      <w:r w:rsidR="00645368" w:rsidRPr="00477EEA">
        <w:rPr>
          <w:b w:val="0"/>
        </w:rPr>
        <w:t>mil</w:t>
      </w:r>
      <w:r>
        <w:rPr>
          <w:b w:val="0"/>
        </w:rPr>
        <w:t>lion. The</w:t>
      </w:r>
      <w:r w:rsidR="00645368" w:rsidRPr="00477EEA">
        <w:rPr>
          <w:b w:val="0"/>
        </w:rPr>
        <w:t xml:space="preserve"> mandated reserve is project</w:t>
      </w:r>
      <w:r>
        <w:rPr>
          <w:b w:val="0"/>
        </w:rPr>
        <w:t>ed at 1.78 million. We have spent/</w:t>
      </w:r>
      <w:r w:rsidR="00645368" w:rsidRPr="00477EEA">
        <w:rPr>
          <w:b w:val="0"/>
        </w:rPr>
        <w:t>al</w:t>
      </w:r>
      <w:r w:rsidR="008E2C9B">
        <w:rPr>
          <w:b w:val="0"/>
        </w:rPr>
        <w:t>l</w:t>
      </w:r>
      <w:r w:rsidR="00645368" w:rsidRPr="00477EEA">
        <w:rPr>
          <w:b w:val="0"/>
        </w:rPr>
        <w:t xml:space="preserve">ocated within </w:t>
      </w:r>
      <w:r>
        <w:rPr>
          <w:b w:val="0"/>
        </w:rPr>
        <w:t>two (</w:t>
      </w:r>
      <w:r w:rsidR="00645368" w:rsidRPr="00477EEA">
        <w:rPr>
          <w:b w:val="0"/>
        </w:rPr>
        <w:t>2</w:t>
      </w:r>
      <w:r>
        <w:rPr>
          <w:b w:val="0"/>
        </w:rPr>
        <w:t xml:space="preserve">) </w:t>
      </w:r>
      <w:r w:rsidR="00645368" w:rsidRPr="00477EEA">
        <w:rPr>
          <w:b w:val="0"/>
        </w:rPr>
        <w:t>percent of the total.</w:t>
      </w:r>
    </w:p>
    <w:p w:rsidR="003222FC" w:rsidRPr="00E24F67" w:rsidRDefault="00E24F67" w:rsidP="00E24F67">
      <w:pPr>
        <w:pStyle w:val="ListParagraph"/>
        <w:numPr>
          <w:ilvl w:val="0"/>
          <w:numId w:val="0"/>
        </w:numPr>
        <w:ind w:left="1627"/>
        <w:rPr>
          <w:b w:val="0"/>
        </w:rPr>
      </w:pPr>
      <w:r>
        <w:rPr>
          <w:b w:val="0"/>
        </w:rPr>
        <w:t>We are g</w:t>
      </w:r>
      <w:r w:rsidR="00477EEA">
        <w:rPr>
          <w:b w:val="0"/>
        </w:rPr>
        <w:t xml:space="preserve">etting great feedback on </w:t>
      </w:r>
      <w:r>
        <w:rPr>
          <w:b w:val="0"/>
        </w:rPr>
        <w:t xml:space="preserve">the </w:t>
      </w:r>
      <w:r w:rsidR="00477EEA">
        <w:rPr>
          <w:b w:val="0"/>
        </w:rPr>
        <w:t>Echo project. Experimenting with new display carts in BSB 105,</w:t>
      </w:r>
      <w:r>
        <w:rPr>
          <w:b w:val="0"/>
        </w:rPr>
        <w:t xml:space="preserve"> which is the</w:t>
      </w:r>
      <w:r w:rsidR="00477EEA">
        <w:rPr>
          <w:b w:val="0"/>
        </w:rPr>
        <w:t xml:space="preserve"> flipped class</w:t>
      </w:r>
      <w:r w:rsidR="009000A6">
        <w:rPr>
          <w:b w:val="0"/>
        </w:rPr>
        <w:t xml:space="preserve">room we are using as a sandbox. </w:t>
      </w:r>
      <w:r w:rsidR="008E2C9B">
        <w:rPr>
          <w:b w:val="0"/>
        </w:rPr>
        <w:t>[</w:t>
      </w:r>
      <w:r w:rsidR="009000A6">
        <w:rPr>
          <w:b w:val="0"/>
        </w:rPr>
        <w:t>Look on the PP for other major projects.</w:t>
      </w:r>
      <w:r w:rsidR="008E2C9B">
        <w:rPr>
          <w:b w:val="0"/>
        </w:rPr>
        <w:t>]</w:t>
      </w:r>
      <w:r>
        <w:rPr>
          <w:b w:val="0"/>
        </w:rPr>
        <w:t xml:space="preserve"> M</w:t>
      </w:r>
      <w:r w:rsidR="009000A6" w:rsidRPr="00E24F67">
        <w:rPr>
          <w:b w:val="0"/>
        </w:rPr>
        <w:t xml:space="preserve">ost of the money goes towards </w:t>
      </w:r>
      <w:r>
        <w:rPr>
          <w:b w:val="0"/>
        </w:rPr>
        <w:t xml:space="preserve">the </w:t>
      </w:r>
      <w:r w:rsidR="009000A6" w:rsidRPr="00E24F67">
        <w:rPr>
          <w:b w:val="0"/>
        </w:rPr>
        <w:t>student info</w:t>
      </w:r>
      <w:r>
        <w:rPr>
          <w:b w:val="0"/>
        </w:rPr>
        <w:t>rmation</w:t>
      </w:r>
      <w:r w:rsidR="009000A6" w:rsidRPr="00E24F67">
        <w:rPr>
          <w:b w:val="0"/>
        </w:rPr>
        <w:t xml:space="preserve"> s</w:t>
      </w:r>
      <w:r w:rsidR="008E2C9B" w:rsidRPr="00E24F67">
        <w:rPr>
          <w:b w:val="0"/>
        </w:rPr>
        <w:t>ystem and wireless network proj</w:t>
      </w:r>
      <w:r w:rsidR="009000A6" w:rsidRPr="00E24F67">
        <w:rPr>
          <w:b w:val="0"/>
        </w:rPr>
        <w:t>ects. Most core info</w:t>
      </w:r>
      <w:r>
        <w:rPr>
          <w:b w:val="0"/>
        </w:rPr>
        <w:t>rmation is the</w:t>
      </w:r>
      <w:r w:rsidR="009000A6" w:rsidRPr="00E24F67">
        <w:rPr>
          <w:b w:val="0"/>
        </w:rPr>
        <w:t xml:space="preserve"> student system. We have more to sa</w:t>
      </w:r>
      <w:r>
        <w:rPr>
          <w:b w:val="0"/>
        </w:rPr>
        <w:t>y about wireless. That is the p</w:t>
      </w:r>
      <w:r w:rsidR="009000A6" w:rsidRPr="00E24F67">
        <w:rPr>
          <w:b w:val="0"/>
        </w:rPr>
        <w:t>r</w:t>
      </w:r>
      <w:r>
        <w:rPr>
          <w:b w:val="0"/>
        </w:rPr>
        <w:t>im</w:t>
      </w:r>
      <w:r w:rsidR="009000A6" w:rsidRPr="00E24F67">
        <w:rPr>
          <w:b w:val="0"/>
        </w:rPr>
        <w:t>ary driver of the increase last year, we just weren’t keeping up with the i</w:t>
      </w:r>
      <w:r w:rsidR="008E2C9B" w:rsidRPr="00E24F67">
        <w:rPr>
          <w:b w:val="0"/>
        </w:rPr>
        <w:t>n</w:t>
      </w:r>
      <w:r>
        <w:rPr>
          <w:b w:val="0"/>
        </w:rPr>
        <w:t>fra</w:t>
      </w:r>
      <w:r w:rsidR="009000A6" w:rsidRPr="00E24F67">
        <w:rPr>
          <w:b w:val="0"/>
        </w:rPr>
        <w:t>structure. We have it under control, if you don’t have a Mac; we are fixing the wireless across campus now. We have also simp</w:t>
      </w:r>
      <w:r>
        <w:rPr>
          <w:b w:val="0"/>
        </w:rPr>
        <w:t>lified the wireless access and g</w:t>
      </w:r>
      <w:r w:rsidR="009000A6" w:rsidRPr="00E24F67">
        <w:rPr>
          <w:b w:val="0"/>
        </w:rPr>
        <w:t>uests can long onto th</w:t>
      </w:r>
      <w:r>
        <w:rPr>
          <w:b w:val="0"/>
        </w:rPr>
        <w:t>e network without getting cred</w:t>
      </w:r>
      <w:r w:rsidR="009000A6" w:rsidRPr="00E24F67">
        <w:rPr>
          <w:b w:val="0"/>
        </w:rPr>
        <w:t xml:space="preserve">entials beforehand. </w:t>
      </w:r>
      <w:r>
        <w:rPr>
          <w:b w:val="0"/>
        </w:rPr>
        <w:t>We have good numbers: usually, are about 17,000</w:t>
      </w:r>
      <w:r w:rsidR="009000A6" w:rsidRPr="00E24F67">
        <w:rPr>
          <w:b w:val="0"/>
        </w:rPr>
        <w:t xml:space="preserve"> concur</w:t>
      </w:r>
      <w:r>
        <w:rPr>
          <w:b w:val="0"/>
        </w:rPr>
        <w:t>rent devices connected on the wireless network</w:t>
      </w:r>
      <w:r w:rsidR="009000A6" w:rsidRPr="00E24F67">
        <w:rPr>
          <w:b w:val="0"/>
        </w:rPr>
        <w:t>.</w:t>
      </w:r>
      <w:r w:rsidR="00645368" w:rsidRPr="00E24F67">
        <w:rPr>
          <w:b w:val="0"/>
        </w:rPr>
        <w:t xml:space="preserve"> </w:t>
      </w:r>
      <w:r w:rsidR="009000A6" w:rsidRPr="00E24F67">
        <w:rPr>
          <w:b w:val="0"/>
        </w:rPr>
        <w:t xml:space="preserve">A lot of the things that happen in the student </w:t>
      </w:r>
      <w:r w:rsidR="009000A6" w:rsidRPr="00E24F67">
        <w:rPr>
          <w:b w:val="0"/>
        </w:rPr>
        <w:lastRenderedPageBreak/>
        <w:t>info</w:t>
      </w:r>
      <w:r>
        <w:rPr>
          <w:b w:val="0"/>
        </w:rPr>
        <w:t>rmation</w:t>
      </w:r>
      <w:r w:rsidR="009000A6" w:rsidRPr="00E24F67">
        <w:rPr>
          <w:b w:val="0"/>
        </w:rPr>
        <w:t xml:space="preserve"> system are things you don’t see. Some you ca</w:t>
      </w:r>
      <w:r>
        <w:rPr>
          <w:b w:val="0"/>
        </w:rPr>
        <w:t xml:space="preserve">n see: The Ram Mobile app. This one is improved and </w:t>
      </w:r>
      <w:r w:rsidR="00C45EC2" w:rsidRPr="00E24F67">
        <w:rPr>
          <w:b w:val="0"/>
        </w:rPr>
        <w:t xml:space="preserve">allows you to </w:t>
      </w:r>
      <w:r w:rsidRPr="00E24F67">
        <w:rPr>
          <w:b w:val="0"/>
        </w:rPr>
        <w:t>authenticate</w:t>
      </w:r>
      <w:r w:rsidR="00C45EC2" w:rsidRPr="00E24F67">
        <w:rPr>
          <w:b w:val="0"/>
        </w:rPr>
        <w:t xml:space="preserve"> and get services behind it. Some you should see: DARS had to be upgraded to U</w:t>
      </w:r>
      <w:r>
        <w:rPr>
          <w:b w:val="0"/>
        </w:rPr>
        <w:t>.</w:t>
      </w:r>
      <w:r w:rsidR="00C45EC2" w:rsidRPr="00E24F67">
        <w:rPr>
          <w:b w:val="0"/>
        </w:rPr>
        <w:t xml:space="preserve">Achieve. There is a new planner called U.direct, which plans out the whole graduation of </w:t>
      </w:r>
      <w:r>
        <w:rPr>
          <w:b w:val="0"/>
        </w:rPr>
        <w:t>eight (</w:t>
      </w:r>
      <w:r w:rsidR="00C45EC2" w:rsidRPr="00E24F67">
        <w:rPr>
          <w:b w:val="0"/>
        </w:rPr>
        <w:t>8</w:t>
      </w:r>
      <w:r>
        <w:rPr>
          <w:b w:val="0"/>
        </w:rPr>
        <w:t>)</w:t>
      </w:r>
      <w:r w:rsidR="00C45EC2" w:rsidRPr="00E24F67">
        <w:rPr>
          <w:b w:val="0"/>
        </w:rPr>
        <w:t xml:space="preserve"> semesters. It helps advisors look at it and make sure there isn’t a waste of credits</w:t>
      </w:r>
      <w:r>
        <w:rPr>
          <w:b w:val="0"/>
        </w:rPr>
        <w:t xml:space="preserve"> happening</w:t>
      </w:r>
      <w:r w:rsidR="00C45EC2" w:rsidRPr="00E24F67">
        <w:rPr>
          <w:b w:val="0"/>
        </w:rPr>
        <w:t>. Plus is helps us plan to have adequate capacity for the classes</w:t>
      </w:r>
      <w:r>
        <w:rPr>
          <w:b w:val="0"/>
        </w:rPr>
        <w:t xml:space="preserve"> in the future</w:t>
      </w:r>
      <w:r w:rsidR="00C45EC2" w:rsidRPr="00E24F67">
        <w:rPr>
          <w:b w:val="0"/>
        </w:rPr>
        <w:t>. We also have Beacon, which has been huge. We also have the EAB advisor portal and w</w:t>
      </w:r>
      <w:r>
        <w:rPr>
          <w:b w:val="0"/>
        </w:rPr>
        <w:t>e are creating academic alerts. Ninety-seven (</w:t>
      </w:r>
      <w:r w:rsidR="00C45EC2" w:rsidRPr="00E24F67">
        <w:rPr>
          <w:b w:val="0"/>
        </w:rPr>
        <w:t>97</w:t>
      </w:r>
      <w:r>
        <w:rPr>
          <w:b w:val="0"/>
        </w:rPr>
        <w:t>) percent of you, as students,</w:t>
      </w:r>
      <w:r w:rsidR="00C45EC2" w:rsidRPr="00E24F67">
        <w:rPr>
          <w:b w:val="0"/>
        </w:rPr>
        <w:t xml:space="preserve"> have opted in to receive these, similar to the waitlist. </w:t>
      </w:r>
      <w:r w:rsidR="00EE4C29" w:rsidRPr="00E24F67">
        <w:rPr>
          <w:b w:val="0"/>
        </w:rPr>
        <w:t xml:space="preserve">We are in the </w:t>
      </w:r>
      <w:r>
        <w:rPr>
          <w:b w:val="0"/>
        </w:rPr>
        <w:t>three (</w:t>
      </w:r>
      <w:r w:rsidR="00EE4C29" w:rsidRPr="00E24F67">
        <w:rPr>
          <w:b w:val="0"/>
        </w:rPr>
        <w:t>3</w:t>
      </w:r>
      <w:r>
        <w:rPr>
          <w:b w:val="0"/>
        </w:rPr>
        <w:t>)</w:t>
      </w:r>
      <w:r w:rsidR="00EE4C29" w:rsidRPr="00E24F67">
        <w:rPr>
          <w:b w:val="0"/>
        </w:rPr>
        <w:t xml:space="preserve"> year upgrade process for the current, ba</w:t>
      </w:r>
      <w:r>
        <w:rPr>
          <w:b w:val="0"/>
        </w:rPr>
        <w:t>t</w:t>
      </w:r>
      <w:r w:rsidR="00EE4C29" w:rsidRPr="00E24F67">
        <w:rPr>
          <w:b w:val="0"/>
        </w:rPr>
        <w:t xml:space="preserve">tered student info system. </w:t>
      </w:r>
      <w:r>
        <w:rPr>
          <w:b w:val="0"/>
        </w:rPr>
        <w:t xml:space="preserve">We collect statistics on most of the projects, </w:t>
      </w:r>
      <w:r w:rsidR="00B7219E" w:rsidRPr="00E24F67">
        <w:rPr>
          <w:b w:val="0"/>
        </w:rPr>
        <w:t>p</w:t>
      </w:r>
      <w:r>
        <w:rPr>
          <w:b w:val="0"/>
        </w:rPr>
        <w:t>a</w:t>
      </w:r>
      <w:r w:rsidR="00B7219E" w:rsidRPr="00E24F67">
        <w:rPr>
          <w:b w:val="0"/>
        </w:rPr>
        <w:t>rtic</w:t>
      </w:r>
      <w:r>
        <w:rPr>
          <w:b w:val="0"/>
        </w:rPr>
        <w:t>ularly</w:t>
      </w:r>
      <w:r w:rsidR="00B7219E" w:rsidRPr="00E24F67">
        <w:rPr>
          <w:b w:val="0"/>
        </w:rPr>
        <w:t xml:space="preserve"> the big ones. We are still seeing peak usage and growth in that. O</w:t>
      </w:r>
      <w:r w:rsidRPr="00E24F67">
        <w:rPr>
          <w:b w:val="0"/>
        </w:rPr>
        <w:t>nward to Lecture C</w:t>
      </w:r>
      <w:r w:rsidR="00B7219E" w:rsidRPr="00E24F67">
        <w:rPr>
          <w:b w:val="0"/>
        </w:rPr>
        <w:t xml:space="preserve">apture. </w:t>
      </w:r>
      <w:r>
        <w:rPr>
          <w:b w:val="0"/>
        </w:rPr>
        <w:t>It is a combination</w:t>
      </w:r>
      <w:r w:rsidR="00B7219E" w:rsidRPr="00E24F67">
        <w:rPr>
          <w:b w:val="0"/>
        </w:rPr>
        <w:t xml:space="preserve"> of audio and the P</w:t>
      </w:r>
      <w:r>
        <w:rPr>
          <w:b w:val="0"/>
        </w:rPr>
        <w:t>ower</w:t>
      </w:r>
      <w:r w:rsidR="00B7219E" w:rsidRPr="00E24F67">
        <w:rPr>
          <w:b w:val="0"/>
        </w:rPr>
        <w:t>P</w:t>
      </w:r>
      <w:r>
        <w:rPr>
          <w:b w:val="0"/>
        </w:rPr>
        <w:t>oint with the lecture. We</w:t>
      </w:r>
      <w:r w:rsidR="00B7219E" w:rsidRPr="00E24F67">
        <w:rPr>
          <w:b w:val="0"/>
        </w:rPr>
        <w:t xml:space="preserve"> can record video but </w:t>
      </w:r>
      <w:r>
        <w:rPr>
          <w:b w:val="0"/>
        </w:rPr>
        <w:t xml:space="preserve">that is </w:t>
      </w:r>
      <w:r w:rsidR="00B7219E" w:rsidRPr="00E24F67">
        <w:rPr>
          <w:b w:val="0"/>
        </w:rPr>
        <w:t xml:space="preserve">usually only done by online plus. We have </w:t>
      </w:r>
      <w:r>
        <w:rPr>
          <w:b w:val="0"/>
        </w:rPr>
        <w:t>thirty (</w:t>
      </w:r>
      <w:r w:rsidR="00B7219E" w:rsidRPr="00E24F67">
        <w:rPr>
          <w:b w:val="0"/>
        </w:rPr>
        <w:t>30</w:t>
      </w:r>
      <w:r>
        <w:rPr>
          <w:b w:val="0"/>
        </w:rPr>
        <w:t>)</w:t>
      </w:r>
      <w:r w:rsidR="00B7219E" w:rsidRPr="00E24F67">
        <w:rPr>
          <w:b w:val="0"/>
        </w:rPr>
        <w:t xml:space="preserve"> rooms that have been funded by you and OnlinePlus. </w:t>
      </w:r>
      <w:r w:rsidR="003222FC" w:rsidRPr="00E24F67">
        <w:rPr>
          <w:b w:val="0"/>
        </w:rPr>
        <w:t>Every year, this is the third year we have deployed these, we see dramatically increased use and downloads, which means it has been very successful I think.</w:t>
      </w:r>
    </w:p>
    <w:p w:rsidR="00BE51E9" w:rsidRDefault="003222FC" w:rsidP="00E24F67">
      <w:pPr>
        <w:pStyle w:val="ListParagraph"/>
        <w:numPr>
          <w:ilvl w:val="0"/>
          <w:numId w:val="0"/>
        </w:numPr>
        <w:ind w:left="1627"/>
        <w:rPr>
          <w:b w:val="0"/>
        </w:rPr>
      </w:pPr>
      <w:r w:rsidRPr="00E24F67">
        <w:rPr>
          <w:b w:val="0"/>
        </w:rPr>
        <w:t xml:space="preserve">Mandatory Cost Increase: </w:t>
      </w:r>
      <w:r w:rsidR="00E24F67">
        <w:rPr>
          <w:b w:val="0"/>
        </w:rPr>
        <w:t xml:space="preserve">This is going to take into account a lot of things: </w:t>
      </w:r>
      <w:r w:rsidRPr="00E24F67">
        <w:rPr>
          <w:b w:val="0"/>
        </w:rPr>
        <w:t>Student Info</w:t>
      </w:r>
      <w:r w:rsidR="00E24F67">
        <w:rPr>
          <w:b w:val="0"/>
        </w:rPr>
        <w:t>rmation</w:t>
      </w:r>
      <w:r w:rsidRPr="00E24F67">
        <w:rPr>
          <w:b w:val="0"/>
        </w:rPr>
        <w:t xml:space="preserve"> System critical retention plus </w:t>
      </w:r>
      <w:r w:rsidR="00E24F67" w:rsidRPr="00E24F67">
        <w:rPr>
          <w:b w:val="0"/>
        </w:rPr>
        <w:t>salaries</w:t>
      </w:r>
      <w:r w:rsidRPr="00E24F67">
        <w:rPr>
          <w:b w:val="0"/>
        </w:rPr>
        <w:t>/benefits/other expenses; we have a contract with Ellution,</w:t>
      </w:r>
      <w:r w:rsidR="00E24F67">
        <w:rPr>
          <w:b w:val="0"/>
        </w:rPr>
        <w:t xml:space="preserve"> and that</w:t>
      </w:r>
      <w:r w:rsidRPr="00E24F67">
        <w:rPr>
          <w:b w:val="0"/>
        </w:rPr>
        <w:t xml:space="preserve"> has </w:t>
      </w:r>
      <w:r w:rsidR="00E24F67">
        <w:rPr>
          <w:b w:val="0"/>
        </w:rPr>
        <w:t>a five (</w:t>
      </w:r>
      <w:r w:rsidRPr="00E24F67">
        <w:rPr>
          <w:b w:val="0"/>
        </w:rPr>
        <w:t>5</w:t>
      </w:r>
      <w:r w:rsidR="00E24F67">
        <w:rPr>
          <w:b w:val="0"/>
        </w:rPr>
        <w:t>) percent</w:t>
      </w:r>
      <w:r w:rsidRPr="00E24F67">
        <w:rPr>
          <w:b w:val="0"/>
        </w:rPr>
        <w:t xml:space="preserve"> inflation rate, </w:t>
      </w:r>
      <w:r w:rsidR="00E24F67">
        <w:rPr>
          <w:b w:val="0"/>
        </w:rPr>
        <w:t>fifty (</w:t>
      </w:r>
      <w:r w:rsidRPr="00E24F67">
        <w:rPr>
          <w:b w:val="0"/>
        </w:rPr>
        <w:t>50</w:t>
      </w:r>
      <w:r w:rsidR="00E24F67">
        <w:rPr>
          <w:b w:val="0"/>
        </w:rPr>
        <w:t>)</w:t>
      </w:r>
      <w:r w:rsidRPr="00E24F67">
        <w:rPr>
          <w:b w:val="0"/>
        </w:rPr>
        <w:t xml:space="preserve"> </w:t>
      </w:r>
      <w:r w:rsidR="00E24F67">
        <w:rPr>
          <w:b w:val="0"/>
        </w:rPr>
        <w:t xml:space="preserve">percent </w:t>
      </w:r>
      <w:r w:rsidRPr="00E24F67">
        <w:rPr>
          <w:b w:val="0"/>
        </w:rPr>
        <w:t>funded by instit</w:t>
      </w:r>
      <w:r w:rsidR="00E24F67">
        <w:rPr>
          <w:b w:val="0"/>
        </w:rPr>
        <w:t>ut</w:t>
      </w:r>
      <w:r w:rsidRPr="00E24F67">
        <w:rPr>
          <w:b w:val="0"/>
        </w:rPr>
        <w:t xml:space="preserve">ion and </w:t>
      </w:r>
      <w:r w:rsidR="00E24F67">
        <w:rPr>
          <w:b w:val="0"/>
        </w:rPr>
        <w:t>fifty (</w:t>
      </w:r>
      <w:r w:rsidRPr="00E24F67">
        <w:rPr>
          <w:b w:val="0"/>
        </w:rPr>
        <w:t>50</w:t>
      </w:r>
      <w:r w:rsidR="00E24F67">
        <w:rPr>
          <w:b w:val="0"/>
        </w:rPr>
        <w:t>) percent</w:t>
      </w:r>
      <w:r w:rsidRPr="00E24F67">
        <w:rPr>
          <w:b w:val="0"/>
        </w:rPr>
        <w:t xml:space="preserve"> done by UTFAB</w:t>
      </w:r>
      <w:r w:rsidR="00D24182" w:rsidRPr="00E24F67">
        <w:rPr>
          <w:b w:val="0"/>
        </w:rPr>
        <w:t xml:space="preserve">. There is a wireless FTW, and the Office 365 increase cost. </w:t>
      </w:r>
      <w:r w:rsidR="00815489" w:rsidRPr="00E24F67">
        <w:rPr>
          <w:b w:val="0"/>
        </w:rPr>
        <w:t xml:space="preserve">And so there is about </w:t>
      </w:r>
      <w:r w:rsidR="00E24F67">
        <w:rPr>
          <w:b w:val="0"/>
        </w:rPr>
        <w:t>forty-nine thousand (49,000)</w:t>
      </w:r>
      <w:r w:rsidR="00815489" w:rsidRPr="00E24F67">
        <w:rPr>
          <w:b w:val="0"/>
        </w:rPr>
        <w:t xml:space="preserve"> </w:t>
      </w:r>
      <w:r w:rsidR="00E24F67">
        <w:rPr>
          <w:b w:val="0"/>
        </w:rPr>
        <w:t xml:space="preserve">dollar amount </w:t>
      </w:r>
      <w:r w:rsidR="00815489" w:rsidRPr="00E24F67">
        <w:rPr>
          <w:b w:val="0"/>
        </w:rPr>
        <w:t xml:space="preserve">of </w:t>
      </w:r>
      <w:r w:rsidR="00E24F67">
        <w:rPr>
          <w:b w:val="0"/>
        </w:rPr>
        <w:t xml:space="preserve">the </w:t>
      </w:r>
      <w:r w:rsidR="00815489" w:rsidRPr="00E24F67">
        <w:rPr>
          <w:b w:val="0"/>
        </w:rPr>
        <w:t>M</w:t>
      </w:r>
      <w:r w:rsidR="00E24F67">
        <w:rPr>
          <w:b w:val="0"/>
        </w:rPr>
        <w:t xml:space="preserve">andatory </w:t>
      </w:r>
      <w:r w:rsidR="00815489" w:rsidRPr="00E24F67">
        <w:rPr>
          <w:b w:val="0"/>
        </w:rPr>
        <w:t>C</w:t>
      </w:r>
      <w:r w:rsidR="00E24F67">
        <w:rPr>
          <w:b w:val="0"/>
        </w:rPr>
        <w:t xml:space="preserve">ost </w:t>
      </w:r>
      <w:r w:rsidR="00815489" w:rsidRPr="00E24F67">
        <w:rPr>
          <w:b w:val="0"/>
        </w:rPr>
        <w:t>I</w:t>
      </w:r>
      <w:r w:rsidR="00E24F67">
        <w:rPr>
          <w:b w:val="0"/>
        </w:rPr>
        <w:t>ncrease</w:t>
      </w:r>
      <w:r w:rsidR="00815489" w:rsidRPr="00E24F67">
        <w:rPr>
          <w:b w:val="0"/>
        </w:rPr>
        <w:t xml:space="preserve"> for FY16. </w:t>
      </w:r>
      <w:r w:rsidR="00E24F67">
        <w:rPr>
          <w:b w:val="0"/>
        </w:rPr>
        <w:t>Allocations for next year are reviewed, and our best estimate right now is</w:t>
      </w:r>
      <w:r w:rsidR="00A94D9B" w:rsidRPr="00E24F67">
        <w:rPr>
          <w:b w:val="0"/>
        </w:rPr>
        <w:t xml:space="preserve"> about 1.64 million</w:t>
      </w:r>
      <w:r w:rsidR="00E24F67">
        <w:rPr>
          <w:b w:val="0"/>
        </w:rPr>
        <w:t>.</w:t>
      </w:r>
      <w:r w:rsidR="00A94D9B" w:rsidRPr="00E24F67">
        <w:rPr>
          <w:b w:val="0"/>
        </w:rPr>
        <w:t xml:space="preserve"> </w:t>
      </w:r>
      <w:r w:rsidR="00C201EC" w:rsidRPr="00E24F67">
        <w:rPr>
          <w:b w:val="0"/>
        </w:rPr>
        <w:t xml:space="preserve">There are two ways of keeping </w:t>
      </w:r>
      <w:r w:rsidR="00E24F67">
        <w:rPr>
          <w:b w:val="0"/>
        </w:rPr>
        <w:t>up wi</w:t>
      </w:r>
      <w:r w:rsidR="00C201EC" w:rsidRPr="00E24F67">
        <w:rPr>
          <w:b w:val="0"/>
        </w:rPr>
        <w:t xml:space="preserve">th these increases. Traditionally we wait five </w:t>
      </w:r>
      <w:r w:rsidR="00E24F67">
        <w:rPr>
          <w:b w:val="0"/>
        </w:rPr>
        <w:t xml:space="preserve">(5) </w:t>
      </w:r>
      <w:r w:rsidR="00C201EC" w:rsidRPr="00E24F67">
        <w:rPr>
          <w:b w:val="0"/>
        </w:rPr>
        <w:t>years and raise the cost by five</w:t>
      </w:r>
      <w:r w:rsidR="00E24F67">
        <w:rPr>
          <w:b w:val="0"/>
        </w:rPr>
        <w:t xml:space="preserve"> (5)</w:t>
      </w:r>
      <w:r w:rsidR="00C201EC" w:rsidRPr="00E24F67">
        <w:rPr>
          <w:b w:val="0"/>
        </w:rPr>
        <w:t>; so we asked ourselves</w:t>
      </w:r>
      <w:r w:rsidR="00E24F67">
        <w:rPr>
          <w:b w:val="0"/>
        </w:rPr>
        <w:t>,</w:t>
      </w:r>
      <w:r w:rsidR="00C201EC" w:rsidRPr="00E24F67">
        <w:rPr>
          <w:b w:val="0"/>
        </w:rPr>
        <w:t xml:space="preserve"> why not follow that up in a linear </w:t>
      </w:r>
      <w:r w:rsidR="00E24F67" w:rsidRPr="00E24F67">
        <w:rPr>
          <w:b w:val="0"/>
        </w:rPr>
        <w:t>fashion</w:t>
      </w:r>
      <w:r w:rsidR="00C201EC" w:rsidRPr="00E24F67">
        <w:rPr>
          <w:b w:val="0"/>
        </w:rPr>
        <w:t xml:space="preserve"> year by year instead of jump it? </w:t>
      </w:r>
      <w:r w:rsidR="00E34644" w:rsidRPr="00E24F67">
        <w:rPr>
          <w:b w:val="0"/>
        </w:rPr>
        <w:t xml:space="preserve">If we do the jump method, we get behind. This can be seen in wifi. </w:t>
      </w:r>
      <w:r w:rsidR="0061316A" w:rsidRPr="00E24F67">
        <w:rPr>
          <w:b w:val="0"/>
        </w:rPr>
        <w:t>It’s dangerous as well b</w:t>
      </w:r>
      <w:r w:rsidR="00E24F67">
        <w:rPr>
          <w:b w:val="0"/>
        </w:rPr>
        <w:t>e</w:t>
      </w:r>
      <w:r w:rsidR="0061316A" w:rsidRPr="00E24F67">
        <w:rPr>
          <w:b w:val="0"/>
        </w:rPr>
        <w:t>c</w:t>
      </w:r>
      <w:r w:rsidR="00E24F67">
        <w:rPr>
          <w:b w:val="0"/>
        </w:rPr>
        <w:t>ause</w:t>
      </w:r>
      <w:r w:rsidR="0061316A" w:rsidRPr="00E24F67">
        <w:rPr>
          <w:b w:val="0"/>
        </w:rPr>
        <w:t xml:space="preserve"> it might not get approved. </w:t>
      </w:r>
      <w:r w:rsidR="00E24F67">
        <w:rPr>
          <w:b w:val="0"/>
        </w:rPr>
        <w:t xml:space="preserve">The proposal for next </w:t>
      </w:r>
      <w:r w:rsidR="003B6AFC" w:rsidRPr="00E24F67">
        <w:rPr>
          <w:b w:val="0"/>
        </w:rPr>
        <w:t>y</w:t>
      </w:r>
      <w:r w:rsidR="00E24F67">
        <w:rPr>
          <w:b w:val="0"/>
        </w:rPr>
        <w:t>e</w:t>
      </w:r>
      <w:r w:rsidR="003B6AFC" w:rsidRPr="00E24F67">
        <w:rPr>
          <w:b w:val="0"/>
        </w:rPr>
        <w:t xml:space="preserve">ar is no fee increase. </w:t>
      </w:r>
      <w:r w:rsidR="00D07A83" w:rsidRPr="00E24F67">
        <w:rPr>
          <w:b w:val="0"/>
        </w:rPr>
        <w:t>We are able to do that because wifi</w:t>
      </w:r>
      <w:r w:rsidR="00E24F67">
        <w:rPr>
          <w:b w:val="0"/>
        </w:rPr>
        <w:t>’s</w:t>
      </w:r>
      <w:r w:rsidR="00D07A83" w:rsidRPr="00E24F67">
        <w:rPr>
          <w:b w:val="0"/>
        </w:rPr>
        <w:t xml:space="preserve"> cost</w:t>
      </w:r>
      <w:r w:rsidR="00E24F67">
        <w:rPr>
          <w:b w:val="0"/>
        </w:rPr>
        <w:t xml:space="preserve"> for next year got</w:t>
      </w:r>
      <w:r w:rsidR="00D07A83" w:rsidRPr="00E24F67">
        <w:rPr>
          <w:b w:val="0"/>
        </w:rPr>
        <w:t xml:space="preserve"> sufficient funding from the university so it is going to absorb some of the needed UTFAB increase. There are some carry-over funds. Everything we kn</w:t>
      </w:r>
      <w:r w:rsidR="00E24F67">
        <w:rPr>
          <w:b w:val="0"/>
        </w:rPr>
        <w:t>ow now: there will be about 111,000</w:t>
      </w:r>
      <w:r w:rsidR="00D07A83" w:rsidRPr="00E24F67">
        <w:rPr>
          <w:b w:val="0"/>
        </w:rPr>
        <w:t xml:space="preserve"> of discretionary funds available in FY16. </w:t>
      </w:r>
      <w:r w:rsidR="00D07A83">
        <w:rPr>
          <w:b w:val="0"/>
        </w:rPr>
        <w:t>The</w:t>
      </w:r>
      <w:r w:rsidR="00BE51E9">
        <w:rPr>
          <w:b w:val="0"/>
        </w:rPr>
        <w:t xml:space="preserve"> FY15 Ending Fund Balance is 29</w:t>
      </w:r>
      <w:r w:rsidR="00D07A83">
        <w:rPr>
          <w:b w:val="0"/>
        </w:rPr>
        <w:t>,</w:t>
      </w:r>
      <w:r w:rsidR="00BE51E9">
        <w:rPr>
          <w:b w:val="0"/>
        </w:rPr>
        <w:t>000 dollars plus the 40,000 dollar R</w:t>
      </w:r>
      <w:r w:rsidR="00D07A83">
        <w:rPr>
          <w:b w:val="0"/>
        </w:rPr>
        <w:t>eserve, and FY16 expenses shown are only those proposal that are already legitimize</w:t>
      </w:r>
      <w:r w:rsidR="00BE51E9">
        <w:rPr>
          <w:b w:val="0"/>
        </w:rPr>
        <w:t>d. So there should be about 100,000 dollars</w:t>
      </w:r>
      <w:r w:rsidR="00D07A83">
        <w:rPr>
          <w:b w:val="0"/>
        </w:rPr>
        <w:t xml:space="preserve"> </w:t>
      </w:r>
      <w:r w:rsidR="00D07A83">
        <w:rPr>
          <w:b w:val="0"/>
        </w:rPr>
        <w:lastRenderedPageBreak/>
        <w:t xml:space="preserve">available next year for supplemental proposals in the standard process defined in the bylaws. </w:t>
      </w:r>
    </w:p>
    <w:p w:rsidR="00D07A83" w:rsidRDefault="00D07A83" w:rsidP="00E24F67">
      <w:pPr>
        <w:pStyle w:val="ListParagraph"/>
        <w:numPr>
          <w:ilvl w:val="0"/>
          <w:numId w:val="0"/>
        </w:numPr>
        <w:ind w:left="1627"/>
        <w:rPr>
          <w:b w:val="0"/>
        </w:rPr>
      </w:pPr>
      <w:r>
        <w:rPr>
          <w:b w:val="0"/>
        </w:rPr>
        <w:t>Thank you. If we didn’t have this funding we wouldn’t have the student</w:t>
      </w:r>
      <w:r w:rsidR="00BE51E9">
        <w:rPr>
          <w:b w:val="0"/>
        </w:rPr>
        <w:t xml:space="preserve"> info system that works today. </w:t>
      </w:r>
      <w:r>
        <w:rPr>
          <w:b w:val="0"/>
        </w:rPr>
        <w:t xml:space="preserve">This </w:t>
      </w:r>
      <w:r w:rsidR="00BE51E9">
        <w:rPr>
          <w:b w:val="0"/>
        </w:rPr>
        <w:t>allows us to keep up centrally.</w:t>
      </w:r>
    </w:p>
    <w:p w:rsidR="00BE51E9" w:rsidRDefault="00BE51E9" w:rsidP="00932FCB">
      <w:pPr>
        <w:pStyle w:val="ListParagraph"/>
        <w:numPr>
          <w:ilvl w:val="1"/>
          <w:numId w:val="3"/>
        </w:numPr>
        <w:rPr>
          <w:b w:val="0"/>
        </w:rPr>
      </w:pPr>
      <w:r>
        <w:rPr>
          <w:b w:val="0"/>
        </w:rPr>
        <w:t>Questions:</w:t>
      </w:r>
    </w:p>
    <w:p w:rsidR="00BE51E9" w:rsidRDefault="00D07A83" w:rsidP="00932FCB">
      <w:pPr>
        <w:pStyle w:val="ListParagraph"/>
        <w:numPr>
          <w:ilvl w:val="0"/>
          <w:numId w:val="8"/>
        </w:numPr>
        <w:rPr>
          <w:b w:val="0"/>
        </w:rPr>
      </w:pPr>
      <w:r>
        <w:rPr>
          <w:b w:val="0"/>
        </w:rPr>
        <w:t xml:space="preserve">Andrew: So I know that you had talked that we need </w:t>
      </w:r>
      <w:r w:rsidR="00BE51E9">
        <w:rPr>
          <w:b w:val="0"/>
        </w:rPr>
        <w:t>a seventy-one (</w:t>
      </w:r>
      <w:r>
        <w:rPr>
          <w:b w:val="0"/>
        </w:rPr>
        <w:t>71</w:t>
      </w:r>
      <w:r w:rsidR="00BE51E9">
        <w:rPr>
          <w:b w:val="0"/>
        </w:rPr>
        <w:t xml:space="preserve">) </w:t>
      </w:r>
      <w:r>
        <w:rPr>
          <w:b w:val="0"/>
        </w:rPr>
        <w:t>c</w:t>
      </w:r>
      <w:r w:rsidR="00BE51E9">
        <w:rPr>
          <w:b w:val="0"/>
        </w:rPr>
        <w:t>ent</w:t>
      </w:r>
      <w:r>
        <w:rPr>
          <w:b w:val="0"/>
        </w:rPr>
        <w:t xml:space="preserve"> increase to keep up</w:t>
      </w:r>
      <w:r w:rsidR="00BE51E9">
        <w:rPr>
          <w:b w:val="0"/>
        </w:rPr>
        <w:t xml:space="preserve"> in the linear model</w:t>
      </w:r>
      <w:r>
        <w:rPr>
          <w:b w:val="0"/>
        </w:rPr>
        <w:t>. I know this year you had cost savings and some projections,</w:t>
      </w:r>
      <w:r w:rsidR="00BE51E9">
        <w:rPr>
          <w:b w:val="0"/>
        </w:rPr>
        <w:t xml:space="preserve"> and this will be a conversation</w:t>
      </w:r>
      <w:r>
        <w:rPr>
          <w:b w:val="0"/>
        </w:rPr>
        <w:t xml:space="preserve"> for</w:t>
      </w:r>
      <w:r w:rsidR="00BE51E9">
        <w:rPr>
          <w:b w:val="0"/>
        </w:rPr>
        <w:t xml:space="preserve"> the board next </w:t>
      </w:r>
      <w:r>
        <w:rPr>
          <w:b w:val="0"/>
        </w:rPr>
        <w:t>y</w:t>
      </w:r>
      <w:r w:rsidR="00BE51E9">
        <w:rPr>
          <w:b w:val="0"/>
        </w:rPr>
        <w:t>ear, but will there</w:t>
      </w:r>
      <w:r>
        <w:rPr>
          <w:b w:val="0"/>
        </w:rPr>
        <w:t xml:space="preserve"> be </w:t>
      </w:r>
      <w:r w:rsidR="00BE51E9">
        <w:rPr>
          <w:b w:val="0"/>
        </w:rPr>
        <w:t>a desire to cont</w:t>
      </w:r>
      <w:r>
        <w:rPr>
          <w:b w:val="0"/>
        </w:rPr>
        <w:t>inue with</w:t>
      </w:r>
      <w:r w:rsidR="00BE51E9">
        <w:rPr>
          <w:b w:val="0"/>
        </w:rPr>
        <w:t xml:space="preserve"> the</w:t>
      </w:r>
      <w:r>
        <w:rPr>
          <w:b w:val="0"/>
        </w:rPr>
        <w:t xml:space="preserve"> quant</w:t>
      </w:r>
      <w:r w:rsidR="00BE51E9">
        <w:rPr>
          <w:b w:val="0"/>
        </w:rPr>
        <w:t xml:space="preserve">um jump or do you want linear? </w:t>
      </w:r>
      <w:r w:rsidR="00BE51E9">
        <w:rPr>
          <w:b w:val="0"/>
        </w:rPr>
        <w:br/>
      </w:r>
      <w:r w:rsidR="00BE51E9" w:rsidRPr="00BE51E9">
        <w:rPr>
          <w:b w:val="0"/>
          <w:i/>
        </w:rPr>
        <w:t xml:space="preserve">Pat: </w:t>
      </w:r>
      <w:r w:rsidR="00BE51E9">
        <w:rPr>
          <w:b w:val="0"/>
          <w:i/>
        </w:rPr>
        <w:t>I’m an</w:t>
      </w:r>
      <w:r w:rsidR="00BE51E9" w:rsidRPr="00BE51E9">
        <w:rPr>
          <w:b w:val="0"/>
          <w:i/>
        </w:rPr>
        <w:t xml:space="preserve"> advisor, only. </w:t>
      </w:r>
      <w:r w:rsidR="00BE51E9" w:rsidRPr="00BE51E9">
        <w:rPr>
          <w:b w:val="0"/>
          <w:i/>
        </w:rPr>
        <w:br/>
        <w:t>Taylor: Y</w:t>
      </w:r>
      <w:r w:rsidRPr="00BE51E9">
        <w:rPr>
          <w:b w:val="0"/>
          <w:i/>
        </w:rPr>
        <w:t>eah</w:t>
      </w:r>
      <w:r w:rsidR="00BE51E9" w:rsidRPr="00BE51E9">
        <w:rPr>
          <w:b w:val="0"/>
          <w:i/>
        </w:rPr>
        <w:t>, so that’</w:t>
      </w:r>
      <w:r w:rsidRPr="00BE51E9">
        <w:rPr>
          <w:b w:val="0"/>
          <w:i/>
        </w:rPr>
        <w:t xml:space="preserve">s </w:t>
      </w:r>
      <w:r w:rsidR="00BE51E9" w:rsidRPr="00BE51E9">
        <w:rPr>
          <w:b w:val="0"/>
          <w:i/>
        </w:rPr>
        <w:t>the conversation we are having. I t</w:t>
      </w:r>
      <w:r w:rsidRPr="00BE51E9">
        <w:rPr>
          <w:b w:val="0"/>
          <w:i/>
        </w:rPr>
        <w:t xml:space="preserve">hink </w:t>
      </w:r>
      <w:r w:rsidR="00BE51E9" w:rsidRPr="00BE51E9">
        <w:rPr>
          <w:b w:val="0"/>
          <w:i/>
        </w:rPr>
        <w:t>that the general consensus is to</w:t>
      </w:r>
      <w:r w:rsidRPr="00BE51E9">
        <w:rPr>
          <w:b w:val="0"/>
          <w:i/>
        </w:rPr>
        <w:t xml:space="preserve"> do the steady state. The </w:t>
      </w:r>
      <w:r w:rsidR="00BE51E9" w:rsidRPr="00BE51E9">
        <w:rPr>
          <w:b w:val="0"/>
          <w:i/>
        </w:rPr>
        <w:t>seventy-one (</w:t>
      </w:r>
      <w:r w:rsidRPr="00BE51E9">
        <w:rPr>
          <w:b w:val="0"/>
          <w:i/>
        </w:rPr>
        <w:t>71</w:t>
      </w:r>
      <w:r w:rsidR="00BE51E9" w:rsidRPr="00BE51E9">
        <w:rPr>
          <w:b w:val="0"/>
          <w:i/>
        </w:rPr>
        <w:t xml:space="preserve">) </w:t>
      </w:r>
      <w:r w:rsidRPr="00BE51E9">
        <w:rPr>
          <w:b w:val="0"/>
          <w:i/>
        </w:rPr>
        <w:t>c</w:t>
      </w:r>
      <w:r w:rsidR="00BE51E9" w:rsidRPr="00BE51E9">
        <w:rPr>
          <w:b w:val="0"/>
          <w:i/>
        </w:rPr>
        <w:t>ents</w:t>
      </w:r>
      <w:r w:rsidRPr="00BE51E9">
        <w:rPr>
          <w:b w:val="0"/>
          <w:i/>
        </w:rPr>
        <w:t xml:space="preserve"> is taking on the Office </w:t>
      </w:r>
      <w:r w:rsidR="00BE51E9" w:rsidRPr="00BE51E9">
        <w:rPr>
          <w:b w:val="0"/>
          <w:i/>
        </w:rPr>
        <w:t xml:space="preserve">360 needs, </w:t>
      </w:r>
      <w:r w:rsidRPr="00BE51E9">
        <w:rPr>
          <w:b w:val="0"/>
          <w:i/>
        </w:rPr>
        <w:t>and that won’t nec</w:t>
      </w:r>
      <w:r w:rsidR="00BE51E9" w:rsidRPr="00BE51E9">
        <w:rPr>
          <w:b w:val="0"/>
          <w:i/>
        </w:rPr>
        <w:t>essarily be a constant increase. T</w:t>
      </w:r>
      <w:r w:rsidRPr="00BE51E9">
        <w:rPr>
          <w:b w:val="0"/>
          <w:i/>
        </w:rPr>
        <w:t>he M</w:t>
      </w:r>
      <w:r w:rsidR="00BE51E9" w:rsidRPr="00BE51E9">
        <w:rPr>
          <w:b w:val="0"/>
          <w:i/>
        </w:rPr>
        <w:t xml:space="preserve">andatory </w:t>
      </w:r>
      <w:r w:rsidRPr="00BE51E9">
        <w:rPr>
          <w:b w:val="0"/>
          <w:i/>
        </w:rPr>
        <w:t>I</w:t>
      </w:r>
      <w:r w:rsidR="00BE51E9" w:rsidRPr="00BE51E9">
        <w:rPr>
          <w:b w:val="0"/>
          <w:i/>
        </w:rPr>
        <w:t>ncrease nex</w:t>
      </w:r>
      <w:r w:rsidRPr="00BE51E9">
        <w:rPr>
          <w:b w:val="0"/>
          <w:i/>
        </w:rPr>
        <w:t xml:space="preserve">t year might be </w:t>
      </w:r>
      <w:r w:rsidR="00BE51E9" w:rsidRPr="00BE51E9">
        <w:rPr>
          <w:b w:val="0"/>
          <w:i/>
        </w:rPr>
        <w:t>fifty (</w:t>
      </w:r>
      <w:r w:rsidRPr="00BE51E9">
        <w:rPr>
          <w:b w:val="0"/>
          <w:i/>
        </w:rPr>
        <w:t>50</w:t>
      </w:r>
      <w:r w:rsidR="00BE51E9" w:rsidRPr="00BE51E9">
        <w:rPr>
          <w:b w:val="0"/>
          <w:i/>
        </w:rPr>
        <w:t xml:space="preserve">) </w:t>
      </w:r>
      <w:r w:rsidRPr="00BE51E9">
        <w:rPr>
          <w:b w:val="0"/>
          <w:i/>
        </w:rPr>
        <w:t>c</w:t>
      </w:r>
      <w:r w:rsidR="00BE51E9" w:rsidRPr="00BE51E9">
        <w:rPr>
          <w:b w:val="0"/>
          <w:i/>
        </w:rPr>
        <w:t>ents</w:t>
      </w:r>
      <w:r w:rsidRPr="00BE51E9">
        <w:rPr>
          <w:b w:val="0"/>
          <w:i/>
        </w:rPr>
        <w:t>. The boa</w:t>
      </w:r>
      <w:r w:rsidR="00BE51E9" w:rsidRPr="00BE51E9">
        <w:rPr>
          <w:b w:val="0"/>
          <w:i/>
        </w:rPr>
        <w:t>rd is com</w:t>
      </w:r>
      <w:r w:rsidRPr="00BE51E9">
        <w:rPr>
          <w:b w:val="0"/>
          <w:i/>
        </w:rPr>
        <w:t>f</w:t>
      </w:r>
      <w:r w:rsidR="00BE51E9" w:rsidRPr="00BE51E9">
        <w:rPr>
          <w:b w:val="0"/>
          <w:i/>
        </w:rPr>
        <w:t>ortable having the 111,000 dollars in the R</w:t>
      </w:r>
      <w:r w:rsidRPr="00BE51E9">
        <w:rPr>
          <w:b w:val="0"/>
          <w:i/>
        </w:rPr>
        <w:t xml:space="preserve">esidual for the supplemental, and we would like to continue to have that to allocate around campus. So if it requires us coming back with that </w:t>
      </w:r>
      <w:r w:rsidR="00BE51E9" w:rsidRPr="00BE51E9">
        <w:rPr>
          <w:b w:val="0"/>
          <w:i/>
        </w:rPr>
        <w:t>fifty (</w:t>
      </w:r>
      <w:r w:rsidRPr="00BE51E9">
        <w:rPr>
          <w:b w:val="0"/>
          <w:i/>
        </w:rPr>
        <w:t>50</w:t>
      </w:r>
      <w:r w:rsidR="00BE51E9" w:rsidRPr="00BE51E9">
        <w:rPr>
          <w:b w:val="0"/>
          <w:i/>
        </w:rPr>
        <w:t xml:space="preserve">) </w:t>
      </w:r>
      <w:r w:rsidRPr="00BE51E9">
        <w:rPr>
          <w:b w:val="0"/>
          <w:i/>
        </w:rPr>
        <w:t>c</w:t>
      </w:r>
      <w:r w:rsidR="00BE51E9" w:rsidRPr="00BE51E9">
        <w:rPr>
          <w:b w:val="0"/>
          <w:i/>
        </w:rPr>
        <w:t>ent</w:t>
      </w:r>
      <w:r w:rsidRPr="00BE51E9">
        <w:rPr>
          <w:b w:val="0"/>
          <w:i/>
        </w:rPr>
        <w:t xml:space="preserve"> increase,</w:t>
      </w:r>
      <w:r w:rsidR="00BE51E9" w:rsidRPr="00BE51E9">
        <w:rPr>
          <w:b w:val="0"/>
          <w:i/>
        </w:rPr>
        <w:t xml:space="preserve"> the board is comfortable</w:t>
      </w:r>
      <w:r w:rsidRPr="00BE51E9">
        <w:rPr>
          <w:b w:val="0"/>
          <w:i/>
        </w:rPr>
        <w:t xml:space="preserve"> with that.</w:t>
      </w:r>
    </w:p>
    <w:p w:rsidR="0053280E" w:rsidRPr="00BE51E9" w:rsidRDefault="00D07A83" w:rsidP="00932FCB">
      <w:pPr>
        <w:pStyle w:val="ListParagraph"/>
        <w:numPr>
          <w:ilvl w:val="0"/>
          <w:numId w:val="8"/>
        </w:numPr>
        <w:rPr>
          <w:b w:val="0"/>
        </w:rPr>
      </w:pPr>
      <w:r w:rsidRPr="00BE51E9">
        <w:rPr>
          <w:b w:val="0"/>
        </w:rPr>
        <w:t>Andrew: Are you</w:t>
      </w:r>
      <w:r w:rsidR="00BE51E9">
        <w:rPr>
          <w:b w:val="0"/>
        </w:rPr>
        <w:t xml:space="preserve"> going to add that 100,000 dollars to your bylaws? </w:t>
      </w:r>
      <w:r w:rsidR="00BE51E9">
        <w:rPr>
          <w:b w:val="0"/>
        </w:rPr>
        <w:br/>
      </w:r>
      <w:r w:rsidR="00BE51E9" w:rsidRPr="00BE51E9">
        <w:rPr>
          <w:b w:val="0"/>
          <w:i/>
        </w:rPr>
        <w:t xml:space="preserve">Taylor: </w:t>
      </w:r>
      <w:r w:rsidRPr="00BE51E9">
        <w:rPr>
          <w:b w:val="0"/>
          <w:i/>
        </w:rPr>
        <w:t>No not official</w:t>
      </w:r>
      <w:r w:rsidR="00BE51E9" w:rsidRPr="00BE51E9">
        <w:rPr>
          <w:b w:val="0"/>
          <w:i/>
        </w:rPr>
        <w:t>ly</w:t>
      </w:r>
      <w:r w:rsidRPr="00BE51E9">
        <w:rPr>
          <w:b w:val="0"/>
          <w:i/>
        </w:rPr>
        <w:t xml:space="preserve">, </w:t>
      </w:r>
      <w:r w:rsidR="00BE51E9" w:rsidRPr="00BE51E9">
        <w:rPr>
          <w:b w:val="0"/>
          <w:i/>
        </w:rPr>
        <w:t xml:space="preserve">instead it’s </w:t>
      </w:r>
      <w:r w:rsidRPr="00BE51E9">
        <w:rPr>
          <w:b w:val="0"/>
          <w:i/>
        </w:rPr>
        <w:t>just saying</w:t>
      </w:r>
      <w:r w:rsidR="00BE51E9" w:rsidRPr="00BE51E9">
        <w:rPr>
          <w:b w:val="0"/>
          <w:i/>
        </w:rPr>
        <w:t xml:space="preserve"> we have these supplemental pro</w:t>
      </w:r>
      <w:r w:rsidRPr="00BE51E9">
        <w:rPr>
          <w:b w:val="0"/>
          <w:i/>
        </w:rPr>
        <w:t>posals,</w:t>
      </w:r>
      <w:r w:rsidR="00BE51E9" w:rsidRPr="00BE51E9">
        <w:rPr>
          <w:b w:val="0"/>
          <w:i/>
        </w:rPr>
        <w:t xml:space="preserve"> and we want to keep</w:t>
      </w:r>
      <w:r w:rsidRPr="00BE51E9">
        <w:rPr>
          <w:b w:val="0"/>
          <w:i/>
        </w:rPr>
        <w:t xml:space="preserve"> having around that or even</w:t>
      </w:r>
      <w:r w:rsidR="00BE51E9" w:rsidRPr="00BE51E9">
        <w:rPr>
          <w:b w:val="0"/>
          <w:i/>
        </w:rPr>
        <w:t xml:space="preserve"> a little less. Having more in that budget is good for supplem</w:t>
      </w:r>
      <w:r w:rsidRPr="00BE51E9">
        <w:rPr>
          <w:b w:val="0"/>
          <w:i/>
        </w:rPr>
        <w:t>e</w:t>
      </w:r>
      <w:r w:rsidR="00BE51E9" w:rsidRPr="00BE51E9">
        <w:rPr>
          <w:b w:val="0"/>
          <w:i/>
        </w:rPr>
        <w:t>n</w:t>
      </w:r>
      <w:r w:rsidRPr="00BE51E9">
        <w:rPr>
          <w:b w:val="0"/>
          <w:i/>
        </w:rPr>
        <w:t xml:space="preserve">tal and </w:t>
      </w:r>
      <w:r w:rsidR="00BE51E9" w:rsidRPr="00BE51E9">
        <w:rPr>
          <w:b w:val="0"/>
          <w:i/>
        </w:rPr>
        <w:t xml:space="preserve">it’s </w:t>
      </w:r>
      <w:r w:rsidRPr="00BE51E9">
        <w:rPr>
          <w:b w:val="0"/>
          <w:i/>
        </w:rPr>
        <w:t>nice</w:t>
      </w:r>
      <w:r w:rsidR="00BE51E9" w:rsidRPr="00BE51E9">
        <w:rPr>
          <w:b w:val="0"/>
          <w:i/>
        </w:rPr>
        <w:t>, but it isn’t anything official. We mainly want it because we won’t h</w:t>
      </w:r>
      <w:r w:rsidRPr="00BE51E9">
        <w:rPr>
          <w:b w:val="0"/>
          <w:i/>
        </w:rPr>
        <w:t>ave to turn down anything we find r</w:t>
      </w:r>
      <w:r w:rsidR="00BE51E9" w:rsidRPr="00BE51E9">
        <w:rPr>
          <w:b w:val="0"/>
          <w:i/>
        </w:rPr>
        <w:t>eally needed. It’s a good cushi</w:t>
      </w:r>
      <w:r w:rsidRPr="00BE51E9">
        <w:rPr>
          <w:b w:val="0"/>
          <w:i/>
        </w:rPr>
        <w:t xml:space="preserve">on. </w:t>
      </w:r>
      <w:r w:rsidR="00BE51E9" w:rsidRPr="00BE51E9">
        <w:rPr>
          <w:b w:val="0"/>
          <w:i/>
        </w:rPr>
        <w:br/>
        <w:t>Pat: T</w:t>
      </w:r>
      <w:r w:rsidR="00E255E8" w:rsidRPr="00BE51E9">
        <w:rPr>
          <w:b w:val="0"/>
          <w:i/>
        </w:rPr>
        <w:t xml:space="preserve">he fact that UTFAB offers the </w:t>
      </w:r>
      <w:r w:rsidR="00BE51E9" w:rsidRPr="00BE51E9">
        <w:rPr>
          <w:b w:val="0"/>
          <w:i/>
        </w:rPr>
        <w:t>fifty-fifty split for</w:t>
      </w:r>
      <w:r w:rsidR="00E255E8" w:rsidRPr="00BE51E9">
        <w:rPr>
          <w:b w:val="0"/>
          <w:i/>
        </w:rPr>
        <w:t xml:space="preserve"> supplemental funds has been very benefici</w:t>
      </w:r>
      <w:r w:rsidR="00BE51E9" w:rsidRPr="00BE51E9">
        <w:rPr>
          <w:b w:val="0"/>
          <w:i/>
        </w:rPr>
        <w:t>al. A lot of the improvements for</w:t>
      </w:r>
      <w:r w:rsidR="00E255E8" w:rsidRPr="00BE51E9">
        <w:rPr>
          <w:b w:val="0"/>
          <w:i/>
        </w:rPr>
        <w:t xml:space="preserve"> the colleges wouldn’t have happened without UTFAB.</w:t>
      </w:r>
    </w:p>
    <w:p w:rsidR="00E255E8" w:rsidRDefault="00E255E8" w:rsidP="00932FCB">
      <w:pPr>
        <w:pStyle w:val="ListParagraph"/>
        <w:numPr>
          <w:ilvl w:val="0"/>
          <w:numId w:val="8"/>
        </w:numPr>
        <w:rPr>
          <w:b w:val="0"/>
        </w:rPr>
      </w:pPr>
      <w:r>
        <w:rPr>
          <w:b w:val="0"/>
        </w:rPr>
        <w:t xml:space="preserve">Nick: </w:t>
      </w:r>
      <w:r w:rsidR="00BE51E9">
        <w:rPr>
          <w:b w:val="0"/>
        </w:rPr>
        <w:t xml:space="preserve">So I’m curious. In </w:t>
      </w:r>
      <w:r>
        <w:rPr>
          <w:b w:val="0"/>
        </w:rPr>
        <w:t>the Student Info</w:t>
      </w:r>
      <w:r w:rsidR="00BE51E9">
        <w:rPr>
          <w:b w:val="0"/>
        </w:rPr>
        <w:t>rmation</w:t>
      </w:r>
      <w:r>
        <w:rPr>
          <w:b w:val="0"/>
        </w:rPr>
        <w:t xml:space="preserve"> System, </w:t>
      </w:r>
      <w:r w:rsidR="00BE51E9">
        <w:rPr>
          <w:b w:val="0"/>
        </w:rPr>
        <w:t xml:space="preserve">did you </w:t>
      </w:r>
      <w:r>
        <w:rPr>
          <w:b w:val="0"/>
        </w:rPr>
        <w:t xml:space="preserve">mention </w:t>
      </w:r>
      <w:r w:rsidR="00BE51E9">
        <w:rPr>
          <w:b w:val="0"/>
        </w:rPr>
        <w:t xml:space="preserve">that </w:t>
      </w:r>
      <w:r>
        <w:rPr>
          <w:b w:val="0"/>
        </w:rPr>
        <w:t xml:space="preserve">there might be partnership with Semester at Sea? Inform my </w:t>
      </w:r>
      <w:r w:rsidR="00BE51E9">
        <w:rPr>
          <w:b w:val="0"/>
        </w:rPr>
        <w:t xml:space="preserve">curiosity on that? </w:t>
      </w:r>
      <w:r w:rsidR="00BE51E9">
        <w:rPr>
          <w:b w:val="0"/>
        </w:rPr>
        <w:br/>
      </w:r>
      <w:r w:rsidR="00BE51E9" w:rsidRPr="00BE51E9">
        <w:rPr>
          <w:b w:val="0"/>
          <w:i/>
        </w:rPr>
        <w:t>Pat: Yes, definitely. So when the Provost offered the idea, we were one of the three insti</w:t>
      </w:r>
      <w:r w:rsidRPr="00BE51E9">
        <w:rPr>
          <w:b w:val="0"/>
          <w:i/>
        </w:rPr>
        <w:t>t</w:t>
      </w:r>
      <w:r w:rsidR="00BE51E9" w:rsidRPr="00BE51E9">
        <w:rPr>
          <w:b w:val="0"/>
          <w:i/>
        </w:rPr>
        <w:t>ut</w:t>
      </w:r>
      <w:r w:rsidRPr="00BE51E9">
        <w:rPr>
          <w:b w:val="0"/>
          <w:i/>
        </w:rPr>
        <w:t xml:space="preserve">ions that wanted to give a home to </w:t>
      </w:r>
      <w:r w:rsidR="00BE51E9" w:rsidRPr="00BE51E9">
        <w:rPr>
          <w:b w:val="0"/>
          <w:i/>
        </w:rPr>
        <w:lastRenderedPageBreak/>
        <w:t>Semester at Sea.</w:t>
      </w:r>
      <w:r w:rsidRPr="00BE51E9">
        <w:rPr>
          <w:b w:val="0"/>
          <w:i/>
        </w:rPr>
        <w:t xml:space="preserve"> It would give us good publicity and would give students more chances to do S</w:t>
      </w:r>
      <w:r w:rsidR="00BE51E9" w:rsidRPr="00BE51E9">
        <w:rPr>
          <w:b w:val="0"/>
          <w:i/>
        </w:rPr>
        <w:t xml:space="preserve">emester </w:t>
      </w:r>
      <w:r w:rsidRPr="00BE51E9">
        <w:rPr>
          <w:b w:val="0"/>
          <w:i/>
        </w:rPr>
        <w:t>a</w:t>
      </w:r>
      <w:r w:rsidR="00BE51E9" w:rsidRPr="00BE51E9">
        <w:rPr>
          <w:b w:val="0"/>
          <w:i/>
        </w:rPr>
        <w:t xml:space="preserve">t </w:t>
      </w:r>
      <w:r w:rsidRPr="00BE51E9">
        <w:rPr>
          <w:b w:val="0"/>
          <w:i/>
        </w:rPr>
        <w:t>S</w:t>
      </w:r>
      <w:r w:rsidR="00BE51E9" w:rsidRPr="00BE51E9">
        <w:rPr>
          <w:b w:val="0"/>
          <w:i/>
        </w:rPr>
        <w:t>ea</w:t>
      </w:r>
      <w:r w:rsidRPr="00BE51E9">
        <w:rPr>
          <w:b w:val="0"/>
          <w:i/>
        </w:rPr>
        <w:t xml:space="preserve">. We are the ones that are </w:t>
      </w:r>
      <w:r w:rsidR="00BE51E9" w:rsidRPr="00BE51E9">
        <w:rPr>
          <w:b w:val="0"/>
          <w:i/>
        </w:rPr>
        <w:t>negotiating</w:t>
      </w:r>
      <w:r w:rsidRPr="00BE51E9">
        <w:rPr>
          <w:b w:val="0"/>
          <w:i/>
        </w:rPr>
        <w:t xml:space="preserve"> with the finalists right now. We would integrate them into our Banner Student Info</w:t>
      </w:r>
      <w:r w:rsidR="00BE51E9" w:rsidRPr="00BE51E9">
        <w:rPr>
          <w:b w:val="0"/>
          <w:i/>
        </w:rPr>
        <w:t>rmation System. T</w:t>
      </w:r>
      <w:r w:rsidRPr="00BE51E9">
        <w:rPr>
          <w:b w:val="0"/>
          <w:i/>
        </w:rPr>
        <w:t>here will be a lot of heavy lifting to have t</w:t>
      </w:r>
      <w:r w:rsidR="00BE51E9" w:rsidRPr="00BE51E9">
        <w:rPr>
          <w:b w:val="0"/>
          <w:i/>
        </w:rPr>
        <w:t>o do that, but you talk to the P</w:t>
      </w:r>
      <w:r w:rsidRPr="00BE51E9">
        <w:rPr>
          <w:b w:val="0"/>
          <w:i/>
        </w:rPr>
        <w:t>rovost and it is a</w:t>
      </w:r>
      <w:r w:rsidR="00BE51E9" w:rsidRPr="00BE51E9">
        <w:rPr>
          <w:b w:val="0"/>
          <w:i/>
        </w:rPr>
        <w:t xml:space="preserve"> </w:t>
      </w:r>
      <w:r w:rsidRPr="00BE51E9">
        <w:rPr>
          <w:b w:val="0"/>
          <w:i/>
        </w:rPr>
        <w:t>huge goal</w:t>
      </w:r>
      <w:r w:rsidR="00BE51E9" w:rsidRPr="00BE51E9">
        <w:rPr>
          <w:b w:val="0"/>
          <w:i/>
        </w:rPr>
        <w:t xml:space="preserve"> of theirs</w:t>
      </w:r>
      <w:r w:rsidRPr="00BE51E9">
        <w:rPr>
          <w:b w:val="0"/>
          <w:i/>
        </w:rPr>
        <w:t xml:space="preserve">. </w:t>
      </w:r>
      <w:r w:rsidR="00DE5874" w:rsidRPr="00BE51E9">
        <w:rPr>
          <w:b w:val="0"/>
          <w:i/>
        </w:rPr>
        <w:t xml:space="preserve">This </w:t>
      </w:r>
      <w:r w:rsidR="00BE51E9" w:rsidRPr="00BE51E9">
        <w:rPr>
          <w:b w:val="0"/>
          <w:i/>
        </w:rPr>
        <w:t>is something we will see not nex</w:t>
      </w:r>
      <w:r w:rsidR="00DE5874" w:rsidRPr="00BE51E9">
        <w:rPr>
          <w:b w:val="0"/>
          <w:i/>
        </w:rPr>
        <w:t>t year but maybe the year after.</w:t>
      </w:r>
      <w:r w:rsidR="00DE5874">
        <w:rPr>
          <w:b w:val="0"/>
        </w:rPr>
        <w:t xml:space="preserve"> </w:t>
      </w:r>
    </w:p>
    <w:p w:rsidR="00176DF6" w:rsidRDefault="00176DF6" w:rsidP="00932FCB">
      <w:pPr>
        <w:pStyle w:val="ListParagraph"/>
        <w:numPr>
          <w:ilvl w:val="0"/>
          <w:numId w:val="8"/>
        </w:numPr>
        <w:rPr>
          <w:b w:val="0"/>
        </w:rPr>
      </w:pPr>
      <w:r>
        <w:rPr>
          <w:b w:val="0"/>
        </w:rPr>
        <w:t xml:space="preserve">Andre: How did you come up with the </w:t>
      </w:r>
      <w:r w:rsidR="00BE51E9">
        <w:rPr>
          <w:b w:val="0"/>
        </w:rPr>
        <w:t>seventy-one (</w:t>
      </w:r>
      <w:r>
        <w:rPr>
          <w:b w:val="0"/>
        </w:rPr>
        <w:t>71</w:t>
      </w:r>
      <w:r w:rsidR="00BE51E9">
        <w:rPr>
          <w:b w:val="0"/>
        </w:rPr>
        <w:t xml:space="preserve">) </w:t>
      </w:r>
      <w:r>
        <w:rPr>
          <w:b w:val="0"/>
        </w:rPr>
        <w:t>c</w:t>
      </w:r>
      <w:r w:rsidR="00BE51E9">
        <w:rPr>
          <w:b w:val="0"/>
        </w:rPr>
        <w:t>ents</w:t>
      </w:r>
      <w:r>
        <w:rPr>
          <w:b w:val="0"/>
        </w:rPr>
        <w:t>,</w:t>
      </w:r>
      <w:r w:rsidR="00BE51E9">
        <w:rPr>
          <w:b w:val="0"/>
        </w:rPr>
        <w:t xml:space="preserve"> since</w:t>
      </w:r>
      <w:r>
        <w:rPr>
          <w:b w:val="0"/>
        </w:rPr>
        <w:t xml:space="preserve"> it’s a little bit less than </w:t>
      </w:r>
      <w:r w:rsidR="00BE51E9">
        <w:rPr>
          <w:b w:val="0"/>
        </w:rPr>
        <w:t>five (</w:t>
      </w:r>
      <w:r>
        <w:rPr>
          <w:b w:val="0"/>
        </w:rPr>
        <w:t>5</w:t>
      </w:r>
      <w:r w:rsidR="00BE51E9">
        <w:rPr>
          <w:b w:val="0"/>
        </w:rPr>
        <w:t>)</w:t>
      </w:r>
      <w:r>
        <w:rPr>
          <w:b w:val="0"/>
        </w:rPr>
        <w:t xml:space="preserve"> doll</w:t>
      </w:r>
      <w:r w:rsidR="00BE51E9">
        <w:rPr>
          <w:b w:val="0"/>
        </w:rPr>
        <w:t>ars</w:t>
      </w:r>
      <w:r>
        <w:rPr>
          <w:b w:val="0"/>
        </w:rPr>
        <w:t xml:space="preserve"> for </w:t>
      </w:r>
      <w:r w:rsidR="00BE51E9">
        <w:rPr>
          <w:b w:val="0"/>
        </w:rPr>
        <w:t>five (</w:t>
      </w:r>
      <w:r>
        <w:rPr>
          <w:b w:val="0"/>
        </w:rPr>
        <w:t>5</w:t>
      </w:r>
      <w:r w:rsidR="00BE51E9">
        <w:rPr>
          <w:b w:val="0"/>
        </w:rPr>
        <w:t>)</w:t>
      </w:r>
      <w:r>
        <w:rPr>
          <w:b w:val="0"/>
        </w:rPr>
        <w:t xml:space="preserve"> year</w:t>
      </w:r>
      <w:r w:rsidR="00BE51E9">
        <w:rPr>
          <w:b w:val="0"/>
        </w:rPr>
        <w:t>s?</w:t>
      </w:r>
      <w:r w:rsidR="00BE51E9">
        <w:rPr>
          <w:b w:val="0"/>
        </w:rPr>
        <w:br/>
      </w:r>
      <w:r w:rsidR="00BE51E9" w:rsidRPr="00BE51E9">
        <w:rPr>
          <w:b w:val="0"/>
          <w:i/>
        </w:rPr>
        <w:t xml:space="preserve">Pat: </w:t>
      </w:r>
      <w:r w:rsidRPr="00BE51E9">
        <w:rPr>
          <w:b w:val="0"/>
          <w:i/>
        </w:rPr>
        <w:t xml:space="preserve">Yeah so numbers are approximate, we have raised it something like </w:t>
      </w:r>
      <w:r w:rsidR="00BE51E9" w:rsidRPr="00BE51E9">
        <w:rPr>
          <w:b w:val="0"/>
          <w:i/>
        </w:rPr>
        <w:t>ten (</w:t>
      </w:r>
      <w:r w:rsidRPr="00BE51E9">
        <w:rPr>
          <w:b w:val="0"/>
          <w:i/>
        </w:rPr>
        <w:t>10</w:t>
      </w:r>
      <w:r w:rsidR="00BE51E9" w:rsidRPr="00BE51E9">
        <w:rPr>
          <w:b w:val="0"/>
          <w:i/>
        </w:rPr>
        <w:t>)</w:t>
      </w:r>
      <w:r w:rsidRPr="00BE51E9">
        <w:rPr>
          <w:b w:val="0"/>
          <w:i/>
        </w:rPr>
        <w:t xml:space="preserve"> bucks in </w:t>
      </w:r>
      <w:r w:rsidR="00BE51E9" w:rsidRPr="00BE51E9">
        <w:rPr>
          <w:b w:val="0"/>
          <w:i/>
        </w:rPr>
        <w:t>eleven (</w:t>
      </w:r>
      <w:r w:rsidRPr="00BE51E9">
        <w:rPr>
          <w:b w:val="0"/>
          <w:i/>
        </w:rPr>
        <w:t>11</w:t>
      </w:r>
      <w:r w:rsidR="00BE51E9" w:rsidRPr="00BE51E9">
        <w:rPr>
          <w:b w:val="0"/>
          <w:i/>
        </w:rPr>
        <w:t>) years; so it’s not exact</w:t>
      </w:r>
      <w:r w:rsidRPr="00BE51E9">
        <w:rPr>
          <w:b w:val="0"/>
          <w:i/>
        </w:rPr>
        <w:t>. Every year the students will vote on if they are</w:t>
      </w:r>
      <w:r w:rsidR="00BE51E9" w:rsidRPr="00BE51E9">
        <w:rPr>
          <w:b w:val="0"/>
          <w:i/>
        </w:rPr>
        <w:t xml:space="preserve"> going to do incremental and </w:t>
      </w:r>
      <w:r w:rsidRPr="00BE51E9">
        <w:rPr>
          <w:b w:val="0"/>
          <w:i/>
        </w:rPr>
        <w:t>what that number for the increase will be</w:t>
      </w:r>
      <w:r w:rsidR="00BE51E9" w:rsidRPr="00BE51E9">
        <w:rPr>
          <w:b w:val="0"/>
          <w:i/>
        </w:rPr>
        <w:t>. It won’t be prescriptive base</w:t>
      </w:r>
      <w:r w:rsidRPr="00BE51E9">
        <w:rPr>
          <w:b w:val="0"/>
          <w:i/>
        </w:rPr>
        <w:t>d</w:t>
      </w:r>
      <w:r w:rsidR="00BE51E9" w:rsidRPr="00BE51E9">
        <w:rPr>
          <w:b w:val="0"/>
          <w:i/>
        </w:rPr>
        <w:t xml:space="preserve"> </w:t>
      </w:r>
      <w:r w:rsidRPr="00BE51E9">
        <w:rPr>
          <w:b w:val="0"/>
          <w:i/>
        </w:rPr>
        <w:t>on any numbers you see on these slides.</w:t>
      </w:r>
    </w:p>
    <w:p w:rsidR="00176DF6" w:rsidRPr="00A36C37" w:rsidRDefault="00BE51E9" w:rsidP="00932FCB">
      <w:pPr>
        <w:pStyle w:val="ListParagraph"/>
        <w:numPr>
          <w:ilvl w:val="0"/>
          <w:numId w:val="8"/>
        </w:numPr>
        <w:rPr>
          <w:b w:val="0"/>
          <w:i/>
        </w:rPr>
      </w:pPr>
      <w:r>
        <w:rPr>
          <w:b w:val="0"/>
        </w:rPr>
        <w:t xml:space="preserve">Andre: </w:t>
      </w:r>
      <w:r w:rsidR="00176DF6">
        <w:rPr>
          <w:b w:val="0"/>
        </w:rPr>
        <w:t>What i</w:t>
      </w:r>
      <w:r>
        <w:rPr>
          <w:b w:val="0"/>
        </w:rPr>
        <w:t xml:space="preserve">s the situation with Echo360? </w:t>
      </w:r>
      <w:r>
        <w:rPr>
          <w:b w:val="0"/>
        </w:rPr>
        <w:br/>
      </w:r>
      <w:r w:rsidR="00176DF6" w:rsidRPr="00A36C37">
        <w:rPr>
          <w:b w:val="0"/>
          <w:i/>
        </w:rPr>
        <w:t xml:space="preserve">Well, they are exhibiting </w:t>
      </w:r>
      <w:r w:rsidRPr="00A36C37">
        <w:rPr>
          <w:b w:val="0"/>
          <w:i/>
        </w:rPr>
        <w:t xml:space="preserve">what I call </w:t>
      </w:r>
      <w:r w:rsidR="0082037C" w:rsidRPr="00A36C37">
        <w:rPr>
          <w:b w:val="0"/>
          <w:i/>
        </w:rPr>
        <w:t>big co</w:t>
      </w:r>
      <w:r w:rsidR="00176DF6" w:rsidRPr="00A36C37">
        <w:rPr>
          <w:b w:val="0"/>
          <w:i/>
        </w:rPr>
        <w:t>rp</w:t>
      </w:r>
      <w:r w:rsidR="0082037C" w:rsidRPr="00A36C37">
        <w:rPr>
          <w:b w:val="0"/>
          <w:i/>
        </w:rPr>
        <w:t>orate</w:t>
      </w:r>
      <w:r w:rsidR="00176DF6" w:rsidRPr="00A36C37">
        <w:rPr>
          <w:b w:val="0"/>
          <w:i/>
        </w:rPr>
        <w:t xml:space="preserve"> beh</w:t>
      </w:r>
      <w:r w:rsidR="0082037C" w:rsidRPr="00A36C37">
        <w:rPr>
          <w:b w:val="0"/>
          <w:i/>
        </w:rPr>
        <w:t>avior by wanting to raise our p</w:t>
      </w:r>
      <w:r w:rsidR="00176DF6" w:rsidRPr="00A36C37">
        <w:rPr>
          <w:b w:val="0"/>
          <w:i/>
        </w:rPr>
        <w:t xml:space="preserve">rices by </w:t>
      </w:r>
      <w:r w:rsidR="0082037C" w:rsidRPr="00A36C37">
        <w:rPr>
          <w:b w:val="0"/>
          <w:i/>
        </w:rPr>
        <w:t>fifty (</w:t>
      </w:r>
      <w:r w:rsidR="00176DF6" w:rsidRPr="00A36C37">
        <w:rPr>
          <w:b w:val="0"/>
          <w:i/>
        </w:rPr>
        <w:t>50</w:t>
      </w:r>
      <w:r w:rsidR="0082037C" w:rsidRPr="00A36C37">
        <w:rPr>
          <w:b w:val="0"/>
          <w:i/>
        </w:rPr>
        <w:t>) percent</w:t>
      </w:r>
      <w:r w:rsidR="00176DF6" w:rsidRPr="00A36C37">
        <w:rPr>
          <w:b w:val="0"/>
          <w:i/>
        </w:rPr>
        <w:t xml:space="preserve"> over the next three </w:t>
      </w:r>
      <w:r w:rsidR="0082037C" w:rsidRPr="00A36C37">
        <w:rPr>
          <w:b w:val="0"/>
          <w:i/>
        </w:rPr>
        <w:t xml:space="preserve">(3) </w:t>
      </w:r>
      <w:r w:rsidR="00176DF6" w:rsidRPr="00A36C37">
        <w:rPr>
          <w:b w:val="0"/>
          <w:i/>
        </w:rPr>
        <w:t>years. We are a Unison institution,</w:t>
      </w:r>
      <w:r w:rsidR="0082037C" w:rsidRPr="00A36C37">
        <w:rPr>
          <w:b w:val="0"/>
          <w:i/>
        </w:rPr>
        <w:t xml:space="preserve"> and</w:t>
      </w:r>
      <w:r w:rsidR="00176DF6" w:rsidRPr="00A36C37">
        <w:rPr>
          <w:b w:val="0"/>
          <w:i/>
        </w:rPr>
        <w:t xml:space="preserve"> their head approached me asked if he coul</w:t>
      </w:r>
      <w:r w:rsidR="0082037C" w:rsidRPr="00A36C37">
        <w:rPr>
          <w:b w:val="0"/>
          <w:i/>
        </w:rPr>
        <w:t>d</w:t>
      </w:r>
      <w:r w:rsidR="00176DF6" w:rsidRPr="00A36C37">
        <w:rPr>
          <w:b w:val="0"/>
          <w:i/>
        </w:rPr>
        <w:t xml:space="preserve"> get in and I</w:t>
      </w:r>
      <w:r w:rsidR="00A36C37" w:rsidRPr="00A36C37">
        <w:rPr>
          <w:b w:val="0"/>
          <w:i/>
        </w:rPr>
        <w:t xml:space="preserve"> said no, and so we are negotia</w:t>
      </w:r>
      <w:r w:rsidR="00176DF6" w:rsidRPr="00A36C37">
        <w:rPr>
          <w:b w:val="0"/>
          <w:i/>
        </w:rPr>
        <w:t xml:space="preserve">ting. </w:t>
      </w:r>
      <w:r w:rsidR="002E1764" w:rsidRPr="00A36C37">
        <w:rPr>
          <w:b w:val="0"/>
          <w:i/>
        </w:rPr>
        <w:t>We didn’t want to pay for a Canvas-like system that they were trying to push on us. We are looking at</w:t>
      </w:r>
      <w:r w:rsidR="00A36C37" w:rsidRPr="00A36C37">
        <w:rPr>
          <w:b w:val="0"/>
          <w:i/>
        </w:rPr>
        <w:t xml:space="preserve"> other alternatives for lecture/video/computer. Pretty sure next </w:t>
      </w:r>
      <w:r w:rsidR="002E1764" w:rsidRPr="00A36C37">
        <w:rPr>
          <w:b w:val="0"/>
          <w:i/>
        </w:rPr>
        <w:t>y</w:t>
      </w:r>
      <w:r w:rsidR="00A36C37" w:rsidRPr="00A36C37">
        <w:rPr>
          <w:b w:val="0"/>
          <w:i/>
        </w:rPr>
        <w:t>e</w:t>
      </w:r>
      <w:r w:rsidR="002E1764" w:rsidRPr="00A36C37">
        <w:rPr>
          <w:b w:val="0"/>
          <w:i/>
        </w:rPr>
        <w:t xml:space="preserve">ar I can </w:t>
      </w:r>
      <w:r w:rsidR="00A36C37" w:rsidRPr="00A36C37">
        <w:rPr>
          <w:b w:val="0"/>
          <w:i/>
        </w:rPr>
        <w:t>s</w:t>
      </w:r>
      <w:r w:rsidR="002E1764" w:rsidRPr="00A36C37">
        <w:rPr>
          <w:b w:val="0"/>
          <w:i/>
        </w:rPr>
        <w:t xml:space="preserve">queeze them to have constant cost for </w:t>
      </w:r>
      <w:r w:rsidR="00A36C37" w:rsidRPr="00A36C37">
        <w:rPr>
          <w:b w:val="0"/>
          <w:i/>
        </w:rPr>
        <w:t>one (</w:t>
      </w:r>
      <w:r w:rsidR="002E1764" w:rsidRPr="00A36C37">
        <w:rPr>
          <w:b w:val="0"/>
          <w:i/>
        </w:rPr>
        <w:t>1</w:t>
      </w:r>
      <w:r w:rsidR="00A36C37" w:rsidRPr="00A36C37">
        <w:rPr>
          <w:b w:val="0"/>
          <w:i/>
        </w:rPr>
        <w:t>)</w:t>
      </w:r>
      <w:r w:rsidR="002E1764" w:rsidRPr="00A36C37">
        <w:rPr>
          <w:b w:val="0"/>
          <w:i/>
        </w:rPr>
        <w:t xml:space="preserve"> year, after that prob</w:t>
      </w:r>
      <w:r w:rsidR="00A36C37" w:rsidRPr="00A36C37">
        <w:rPr>
          <w:b w:val="0"/>
          <w:i/>
        </w:rPr>
        <w:t>ably</w:t>
      </w:r>
      <w:r w:rsidR="002E1764" w:rsidRPr="00A36C37">
        <w:rPr>
          <w:b w:val="0"/>
          <w:i/>
        </w:rPr>
        <w:t xml:space="preserve"> not, but it gives us a year to form an exit strategy.</w:t>
      </w:r>
    </w:p>
    <w:p w:rsidR="002E1764" w:rsidRDefault="002E1764" w:rsidP="00932FCB">
      <w:pPr>
        <w:pStyle w:val="ListParagraph"/>
        <w:numPr>
          <w:ilvl w:val="0"/>
          <w:numId w:val="8"/>
        </w:numPr>
        <w:rPr>
          <w:b w:val="0"/>
        </w:rPr>
      </w:pPr>
      <w:r>
        <w:rPr>
          <w:b w:val="0"/>
        </w:rPr>
        <w:t>Duane: What kind of use are you s</w:t>
      </w:r>
      <w:r w:rsidR="00A36C37">
        <w:rPr>
          <w:b w:val="0"/>
        </w:rPr>
        <w:t>ee</w:t>
      </w:r>
      <w:r>
        <w:rPr>
          <w:b w:val="0"/>
        </w:rPr>
        <w:t>ing in display card use in f</w:t>
      </w:r>
      <w:r w:rsidR="00A36C37">
        <w:rPr>
          <w:b w:val="0"/>
        </w:rPr>
        <w:t xml:space="preserve">lipped classrooms? </w:t>
      </w:r>
      <w:r w:rsidR="00A36C37">
        <w:rPr>
          <w:b w:val="0"/>
        </w:rPr>
        <w:br/>
      </w:r>
      <w:r w:rsidR="00A36C37" w:rsidRPr="00A36C37">
        <w:rPr>
          <w:b w:val="0"/>
          <w:i/>
        </w:rPr>
        <w:t xml:space="preserve">Pat: </w:t>
      </w:r>
      <w:r w:rsidRPr="00A36C37">
        <w:rPr>
          <w:b w:val="0"/>
          <w:i/>
        </w:rPr>
        <w:t xml:space="preserve">TILT is doing a formal analysis of the flipped classrooms, including those as part of technology. Going wireless for projection systems has allowed us to experiment. We are getting rave reviews on the room in the BSB, but it is still too early to tell. I think we should have done </w:t>
      </w:r>
      <w:r w:rsidR="00A36C37" w:rsidRPr="00A36C37">
        <w:rPr>
          <w:b w:val="0"/>
          <w:i/>
        </w:rPr>
        <w:t>six (</w:t>
      </w:r>
      <w:r w:rsidRPr="00A36C37">
        <w:rPr>
          <w:b w:val="0"/>
          <w:i/>
        </w:rPr>
        <w:t>6</w:t>
      </w:r>
      <w:r w:rsidR="00A36C37" w:rsidRPr="00A36C37">
        <w:rPr>
          <w:b w:val="0"/>
          <w:i/>
        </w:rPr>
        <w:t>)</w:t>
      </w:r>
      <w:r w:rsidRPr="00A36C37">
        <w:rPr>
          <w:b w:val="0"/>
          <w:i/>
        </w:rPr>
        <w:t xml:space="preserve"> sm</w:t>
      </w:r>
      <w:r w:rsidR="00A36C37" w:rsidRPr="00A36C37">
        <w:rPr>
          <w:b w:val="0"/>
          <w:i/>
        </w:rPr>
        <w:t>all</w:t>
      </w:r>
      <w:r w:rsidRPr="00A36C37">
        <w:rPr>
          <w:b w:val="0"/>
          <w:i/>
        </w:rPr>
        <w:t xml:space="preserve"> rooms instead of </w:t>
      </w:r>
      <w:r w:rsidR="00A36C37" w:rsidRPr="00A36C37">
        <w:rPr>
          <w:b w:val="0"/>
          <w:i/>
        </w:rPr>
        <w:t>three (</w:t>
      </w:r>
      <w:r w:rsidRPr="00A36C37">
        <w:rPr>
          <w:b w:val="0"/>
          <w:i/>
        </w:rPr>
        <w:t>3</w:t>
      </w:r>
      <w:r w:rsidR="00A36C37" w:rsidRPr="00A36C37">
        <w:rPr>
          <w:b w:val="0"/>
          <w:i/>
        </w:rPr>
        <w:t>)</w:t>
      </w:r>
      <w:r w:rsidRPr="00A36C37">
        <w:rPr>
          <w:b w:val="0"/>
          <w:i/>
        </w:rPr>
        <w:t xml:space="preserve"> l</w:t>
      </w:r>
      <w:r w:rsidR="00A36C37" w:rsidRPr="00A36C37">
        <w:rPr>
          <w:b w:val="0"/>
          <w:i/>
        </w:rPr>
        <w:t>a</w:t>
      </w:r>
      <w:r w:rsidRPr="00A36C37">
        <w:rPr>
          <w:b w:val="0"/>
          <w:i/>
        </w:rPr>
        <w:t>rg</w:t>
      </w:r>
      <w:r w:rsidR="00A36C37" w:rsidRPr="00A36C37">
        <w:rPr>
          <w:b w:val="0"/>
          <w:i/>
        </w:rPr>
        <w:t>e</w:t>
      </w:r>
      <w:r w:rsidRPr="00A36C37">
        <w:rPr>
          <w:b w:val="0"/>
          <w:i/>
        </w:rPr>
        <w:t xml:space="preserve"> rooms. </w:t>
      </w:r>
      <w:r w:rsidR="00702EA4" w:rsidRPr="00A36C37">
        <w:rPr>
          <w:b w:val="0"/>
          <w:i/>
        </w:rPr>
        <w:t>We did everything wirelessly, which is a sandbox for us in terms of new tech</w:t>
      </w:r>
      <w:r w:rsidR="00A36C37" w:rsidRPr="00A36C37">
        <w:rPr>
          <w:b w:val="0"/>
          <w:i/>
        </w:rPr>
        <w:t>nology</w:t>
      </w:r>
      <w:r w:rsidR="00702EA4" w:rsidRPr="00A36C37">
        <w:rPr>
          <w:b w:val="0"/>
          <w:i/>
        </w:rPr>
        <w:t xml:space="preserve"> for class</w:t>
      </w:r>
      <w:r w:rsidR="00A36C37" w:rsidRPr="00A36C37">
        <w:rPr>
          <w:b w:val="0"/>
          <w:i/>
        </w:rPr>
        <w:t>rooms. I’ve heard nothing but rave reviews but TILT</w:t>
      </w:r>
      <w:r w:rsidR="00702EA4" w:rsidRPr="00A36C37">
        <w:rPr>
          <w:b w:val="0"/>
          <w:i/>
        </w:rPr>
        <w:t xml:space="preserve"> will have a greater answer on that.</w:t>
      </w:r>
      <w:r w:rsidR="00702EA4">
        <w:rPr>
          <w:b w:val="0"/>
        </w:rPr>
        <w:t xml:space="preserve"> </w:t>
      </w:r>
    </w:p>
    <w:p w:rsidR="00A36C37" w:rsidRDefault="00A36C37" w:rsidP="00A36C37">
      <w:pPr>
        <w:pStyle w:val="ListParagraph"/>
        <w:numPr>
          <w:ilvl w:val="0"/>
          <w:numId w:val="0"/>
        </w:numPr>
        <w:ind w:left="2347"/>
        <w:rPr>
          <w:b w:val="0"/>
        </w:rPr>
      </w:pPr>
    </w:p>
    <w:p w:rsidR="00C50D72" w:rsidRPr="00F7012D" w:rsidRDefault="00C50D72" w:rsidP="00932FCB">
      <w:pPr>
        <w:pStyle w:val="ListParagraph"/>
        <w:numPr>
          <w:ilvl w:val="0"/>
          <w:numId w:val="3"/>
        </w:numPr>
      </w:pPr>
      <w:r w:rsidRPr="00F7012D">
        <w:lastRenderedPageBreak/>
        <w:t>CSU Athletics</w:t>
      </w:r>
    </w:p>
    <w:p w:rsidR="008E2C9B" w:rsidRDefault="008E2C9B" w:rsidP="00932FCB">
      <w:pPr>
        <w:pStyle w:val="ListParagraph"/>
        <w:numPr>
          <w:ilvl w:val="1"/>
          <w:numId w:val="3"/>
        </w:numPr>
        <w:rPr>
          <w:b w:val="0"/>
        </w:rPr>
      </w:pPr>
      <w:r>
        <w:rPr>
          <w:b w:val="0"/>
        </w:rPr>
        <w:t>Presenter: Steve Cottingham [</w:t>
      </w:r>
      <w:r w:rsidR="00A36C37">
        <w:rPr>
          <w:b w:val="0"/>
        </w:rPr>
        <w:t>Athletics</w:t>
      </w:r>
      <w:r>
        <w:rPr>
          <w:b w:val="0"/>
        </w:rPr>
        <w:t xml:space="preserve"> Department Chief Financial Officer].</w:t>
      </w:r>
    </w:p>
    <w:p w:rsidR="00A36C37" w:rsidRDefault="008E2C9B" w:rsidP="00932FCB">
      <w:pPr>
        <w:pStyle w:val="ListParagraph"/>
        <w:numPr>
          <w:ilvl w:val="1"/>
          <w:numId w:val="3"/>
        </w:numPr>
        <w:rPr>
          <w:b w:val="0"/>
        </w:rPr>
      </w:pPr>
      <w:r>
        <w:rPr>
          <w:b w:val="0"/>
        </w:rPr>
        <w:t>Sorry for being late.</w:t>
      </w:r>
      <w:r w:rsidR="001F1DD5">
        <w:rPr>
          <w:b w:val="0"/>
        </w:rPr>
        <w:t xml:space="preserve"> I was told to try and talk for about ten</w:t>
      </w:r>
      <w:r w:rsidR="00A36C37">
        <w:rPr>
          <w:b w:val="0"/>
        </w:rPr>
        <w:t xml:space="preserve"> (10)</w:t>
      </w:r>
      <w:r w:rsidR="001F1DD5">
        <w:rPr>
          <w:b w:val="0"/>
        </w:rPr>
        <w:t xml:space="preserve"> min</w:t>
      </w:r>
      <w:r w:rsidR="00A36C37">
        <w:rPr>
          <w:b w:val="0"/>
        </w:rPr>
        <w:t>utes</w:t>
      </w:r>
      <w:r w:rsidR="001F1DD5">
        <w:rPr>
          <w:b w:val="0"/>
        </w:rPr>
        <w:t xml:space="preserve">, but feel free to interrupt as we go along and we will have Q/A at end too. </w:t>
      </w:r>
    </w:p>
    <w:p w:rsidR="00D57447" w:rsidRDefault="00A36C37" w:rsidP="00A36C37">
      <w:pPr>
        <w:pStyle w:val="ListParagraph"/>
        <w:numPr>
          <w:ilvl w:val="0"/>
          <w:numId w:val="0"/>
        </w:numPr>
        <w:ind w:left="1627"/>
        <w:rPr>
          <w:b w:val="0"/>
        </w:rPr>
      </w:pPr>
      <w:r>
        <w:rPr>
          <w:b w:val="0"/>
        </w:rPr>
        <w:t>The value d</w:t>
      </w:r>
      <w:r w:rsidR="00013773">
        <w:rPr>
          <w:b w:val="0"/>
        </w:rPr>
        <w:t>erived from Student Fees</w:t>
      </w:r>
      <w:r>
        <w:rPr>
          <w:b w:val="0"/>
        </w:rPr>
        <w:t xml:space="preserve"> is huge. T</w:t>
      </w:r>
      <w:r w:rsidR="00013773">
        <w:rPr>
          <w:b w:val="0"/>
        </w:rPr>
        <w:t>he total fees are about 5.5</w:t>
      </w:r>
      <w:r>
        <w:rPr>
          <w:b w:val="0"/>
        </w:rPr>
        <w:t xml:space="preserve"> </w:t>
      </w:r>
      <w:r w:rsidR="00013773">
        <w:rPr>
          <w:b w:val="0"/>
        </w:rPr>
        <w:t>mil</w:t>
      </w:r>
      <w:r>
        <w:rPr>
          <w:b w:val="0"/>
        </w:rPr>
        <w:t>lion</w:t>
      </w:r>
      <w:r w:rsidR="00013773">
        <w:rPr>
          <w:b w:val="0"/>
        </w:rPr>
        <w:t>,</w:t>
      </w:r>
      <w:r>
        <w:rPr>
          <w:b w:val="0"/>
        </w:rPr>
        <w:t xml:space="preserve"> and the</w:t>
      </w:r>
      <w:r w:rsidR="00013773">
        <w:rPr>
          <w:b w:val="0"/>
        </w:rPr>
        <w:t xml:space="preserve"> single biggest benefit from that is the All-Sports Pa</w:t>
      </w:r>
      <w:r>
        <w:rPr>
          <w:b w:val="0"/>
        </w:rPr>
        <w:t>ss. Students get free admission. We set aside 10,000 tickets for football and 2,500 tickets</w:t>
      </w:r>
      <w:r w:rsidR="00013773">
        <w:rPr>
          <w:b w:val="0"/>
        </w:rPr>
        <w:t xml:space="preserve"> for Moby events. </w:t>
      </w:r>
      <w:r w:rsidR="0010240E">
        <w:rPr>
          <w:b w:val="0"/>
        </w:rPr>
        <w:t xml:space="preserve">Other </w:t>
      </w:r>
      <w:r>
        <w:rPr>
          <w:b w:val="0"/>
        </w:rPr>
        <w:t>universities</w:t>
      </w:r>
      <w:r w:rsidR="0010240E">
        <w:rPr>
          <w:b w:val="0"/>
        </w:rPr>
        <w:t xml:space="preserve"> don’t necessarily do this; some places make student</w:t>
      </w:r>
      <w:r>
        <w:rPr>
          <w:b w:val="0"/>
        </w:rPr>
        <w:t>s pay for tickets. W</w:t>
      </w:r>
      <w:r w:rsidR="0010240E">
        <w:rPr>
          <w:b w:val="0"/>
        </w:rPr>
        <w:t>e</w:t>
      </w:r>
      <w:r>
        <w:rPr>
          <w:b w:val="0"/>
        </w:rPr>
        <w:t xml:space="preserve"> </w:t>
      </w:r>
      <w:r w:rsidR="0010240E">
        <w:rPr>
          <w:b w:val="0"/>
        </w:rPr>
        <w:t>hope that you and your compa</w:t>
      </w:r>
      <w:r>
        <w:rPr>
          <w:b w:val="0"/>
        </w:rPr>
        <w:t>triots attend our games. All 10,000</w:t>
      </w:r>
      <w:r w:rsidR="0010240E">
        <w:rPr>
          <w:b w:val="0"/>
        </w:rPr>
        <w:t xml:space="preserve"> student tickets at Hug</w:t>
      </w:r>
      <w:r>
        <w:rPr>
          <w:b w:val="0"/>
        </w:rPr>
        <w:t xml:space="preserve">hes this </w:t>
      </w:r>
      <w:r w:rsidR="0010240E">
        <w:rPr>
          <w:b w:val="0"/>
        </w:rPr>
        <w:t>y</w:t>
      </w:r>
      <w:r>
        <w:rPr>
          <w:b w:val="0"/>
        </w:rPr>
        <w:t>e</w:t>
      </w:r>
      <w:r w:rsidR="0010240E">
        <w:rPr>
          <w:b w:val="0"/>
        </w:rPr>
        <w:t xml:space="preserve">ar for the two </w:t>
      </w:r>
      <w:r>
        <w:rPr>
          <w:b w:val="0"/>
        </w:rPr>
        <w:t xml:space="preserve">(2) </w:t>
      </w:r>
      <w:r w:rsidR="0010240E">
        <w:rPr>
          <w:b w:val="0"/>
        </w:rPr>
        <w:t>games were sold out. We want to make it as easy as possible for students to attend. You have heard from Dr</w:t>
      </w:r>
      <w:r>
        <w:rPr>
          <w:b w:val="0"/>
        </w:rPr>
        <w:t>.</w:t>
      </w:r>
      <w:r w:rsidR="0010240E">
        <w:rPr>
          <w:b w:val="0"/>
        </w:rPr>
        <w:t xml:space="preserve"> Frank about CSU 20/20 and us trying to attract more out of state s</w:t>
      </w:r>
      <w:r>
        <w:rPr>
          <w:b w:val="0"/>
        </w:rPr>
        <w:t>tudents, not losing sight that w</w:t>
      </w:r>
      <w:r w:rsidR="0010240E">
        <w:rPr>
          <w:b w:val="0"/>
        </w:rPr>
        <w:t>e are the school for in-state p</w:t>
      </w:r>
      <w:r>
        <w:rPr>
          <w:b w:val="0"/>
        </w:rPr>
        <w:t>eo</w:t>
      </w:r>
      <w:r w:rsidR="0010240E">
        <w:rPr>
          <w:b w:val="0"/>
        </w:rPr>
        <w:t>pl</w:t>
      </w:r>
      <w:r>
        <w:rPr>
          <w:b w:val="0"/>
        </w:rPr>
        <w:t>e</w:t>
      </w:r>
      <w:r w:rsidR="0010240E">
        <w:rPr>
          <w:b w:val="0"/>
        </w:rPr>
        <w:t xml:space="preserve">. </w:t>
      </w:r>
      <w:r>
        <w:rPr>
          <w:b w:val="0"/>
        </w:rPr>
        <w:t>One way to attract student</w:t>
      </w:r>
      <w:r w:rsidR="001C529E">
        <w:rPr>
          <w:b w:val="0"/>
        </w:rPr>
        <w:t>s</w:t>
      </w:r>
      <w:r>
        <w:rPr>
          <w:b w:val="0"/>
        </w:rPr>
        <w:t xml:space="preserve"> </w:t>
      </w:r>
      <w:r w:rsidR="001C529E">
        <w:rPr>
          <w:b w:val="0"/>
        </w:rPr>
        <w:t xml:space="preserve">is “top of mind” awareness, and </w:t>
      </w:r>
      <w:r>
        <w:rPr>
          <w:b w:val="0"/>
        </w:rPr>
        <w:t>athletics</w:t>
      </w:r>
      <w:r w:rsidR="001C529E">
        <w:rPr>
          <w:b w:val="0"/>
        </w:rPr>
        <w:t xml:space="preserve"> is one way to do that. </w:t>
      </w:r>
      <w:r w:rsidR="008B362D">
        <w:rPr>
          <w:b w:val="0"/>
        </w:rPr>
        <w:t xml:space="preserve">There is a big category of kids out there that will </w:t>
      </w:r>
      <w:r>
        <w:rPr>
          <w:b w:val="0"/>
        </w:rPr>
        <w:t>hear about a place because of athletics</w:t>
      </w:r>
      <w:r w:rsidR="008B362D">
        <w:rPr>
          <w:b w:val="0"/>
        </w:rPr>
        <w:t>. It helps bring people here and helps increase the value of your degree.</w:t>
      </w:r>
      <w:r w:rsidR="007C58DA">
        <w:rPr>
          <w:b w:val="0"/>
        </w:rPr>
        <w:t xml:space="preserve"> It may seem </w:t>
      </w:r>
      <w:r w:rsidR="00E427A2">
        <w:rPr>
          <w:b w:val="0"/>
        </w:rPr>
        <w:t>irration</w:t>
      </w:r>
      <w:r w:rsidR="007C58DA">
        <w:rPr>
          <w:b w:val="0"/>
        </w:rPr>
        <w:t>al</w:t>
      </w:r>
      <w:r w:rsidR="00E427A2">
        <w:rPr>
          <w:b w:val="0"/>
        </w:rPr>
        <w:t xml:space="preserve">, but it helps </w:t>
      </w:r>
      <w:r w:rsidR="007C58DA">
        <w:rPr>
          <w:b w:val="0"/>
        </w:rPr>
        <w:t>you get in the door and network</w:t>
      </w:r>
      <w:r w:rsidR="00E427A2">
        <w:rPr>
          <w:b w:val="0"/>
        </w:rPr>
        <w:t xml:space="preserve"> because</w:t>
      </w:r>
      <w:r w:rsidR="007C58DA">
        <w:rPr>
          <w:b w:val="0"/>
        </w:rPr>
        <w:t xml:space="preserve"> sports becomes a topic of conversation</w:t>
      </w:r>
      <w:r w:rsidR="00E427A2">
        <w:rPr>
          <w:b w:val="0"/>
        </w:rPr>
        <w:t xml:space="preserve">. It’s also a huge resource for donor support. </w:t>
      </w:r>
      <w:r w:rsidR="007C58DA">
        <w:rPr>
          <w:b w:val="0"/>
        </w:rPr>
        <w:t>Sixty (</w:t>
      </w:r>
      <w:r w:rsidR="006D0CED">
        <w:rPr>
          <w:b w:val="0"/>
        </w:rPr>
        <w:t>60</w:t>
      </w:r>
      <w:r w:rsidR="007C58DA">
        <w:rPr>
          <w:b w:val="0"/>
        </w:rPr>
        <w:t>) percent of athle</w:t>
      </w:r>
      <w:r w:rsidR="006D0CED">
        <w:rPr>
          <w:b w:val="0"/>
        </w:rPr>
        <w:t>tic donors move o</w:t>
      </w:r>
      <w:r w:rsidR="007C58DA">
        <w:rPr>
          <w:b w:val="0"/>
        </w:rPr>
        <w:t>ver and become CSU donors; so a</w:t>
      </w:r>
      <w:r w:rsidR="006D0CED">
        <w:rPr>
          <w:b w:val="0"/>
        </w:rPr>
        <w:t>th</w:t>
      </w:r>
      <w:r w:rsidR="007C58DA">
        <w:rPr>
          <w:b w:val="0"/>
        </w:rPr>
        <w:t>letics</w:t>
      </w:r>
      <w:r w:rsidR="006D0CED">
        <w:rPr>
          <w:b w:val="0"/>
        </w:rPr>
        <w:t xml:space="preserve"> is </w:t>
      </w:r>
      <w:r w:rsidR="007C58DA">
        <w:rPr>
          <w:b w:val="0"/>
        </w:rPr>
        <w:t>a great gateway to engage the b</w:t>
      </w:r>
      <w:r w:rsidR="006D0CED">
        <w:rPr>
          <w:b w:val="0"/>
        </w:rPr>
        <w:t>r</w:t>
      </w:r>
      <w:r w:rsidR="007C58DA">
        <w:rPr>
          <w:b w:val="0"/>
        </w:rPr>
        <w:t>oader university community</w:t>
      </w:r>
      <w:r w:rsidR="006D0CED">
        <w:rPr>
          <w:b w:val="0"/>
        </w:rPr>
        <w:t xml:space="preserve"> and get someone back on campus. There is an excitement and drive there that helps engage alums. </w:t>
      </w:r>
    </w:p>
    <w:p w:rsidR="00641552" w:rsidRDefault="00D57447" w:rsidP="007C58DA">
      <w:pPr>
        <w:pStyle w:val="ListParagraph"/>
        <w:numPr>
          <w:ilvl w:val="0"/>
          <w:numId w:val="0"/>
        </w:numPr>
        <w:ind w:left="1627"/>
        <w:rPr>
          <w:b w:val="0"/>
        </w:rPr>
      </w:pPr>
      <w:r>
        <w:rPr>
          <w:b w:val="0"/>
        </w:rPr>
        <w:t>The budget: 7.7</w:t>
      </w:r>
      <w:r w:rsidR="007C58DA">
        <w:rPr>
          <w:b w:val="0"/>
        </w:rPr>
        <w:t xml:space="preserve"> </w:t>
      </w:r>
      <w:r>
        <w:rPr>
          <w:b w:val="0"/>
        </w:rPr>
        <w:t>mil</w:t>
      </w:r>
      <w:r w:rsidR="007C58DA">
        <w:rPr>
          <w:b w:val="0"/>
        </w:rPr>
        <w:t>lion</w:t>
      </w:r>
      <w:r>
        <w:rPr>
          <w:b w:val="0"/>
        </w:rPr>
        <w:t xml:space="preserve"> is student </w:t>
      </w:r>
      <w:r w:rsidR="007C58DA">
        <w:rPr>
          <w:b w:val="0"/>
        </w:rPr>
        <w:t>financial aid as a trade with the university. F</w:t>
      </w:r>
      <w:r>
        <w:rPr>
          <w:b w:val="0"/>
        </w:rPr>
        <w:t>or us fin</w:t>
      </w:r>
      <w:r w:rsidR="007C58DA">
        <w:rPr>
          <w:b w:val="0"/>
        </w:rPr>
        <w:t>ancial aid is a cost: we pay t</w:t>
      </w:r>
      <w:r>
        <w:rPr>
          <w:b w:val="0"/>
        </w:rPr>
        <w:t>uition</w:t>
      </w:r>
      <w:r w:rsidR="007C58DA">
        <w:rPr>
          <w:b w:val="0"/>
        </w:rPr>
        <w:t>,</w:t>
      </w:r>
      <w:r>
        <w:rPr>
          <w:b w:val="0"/>
        </w:rPr>
        <w:t xml:space="preserve"> room</w:t>
      </w:r>
      <w:r w:rsidR="007C58DA">
        <w:rPr>
          <w:b w:val="0"/>
        </w:rPr>
        <w:t>,</w:t>
      </w:r>
      <w:r>
        <w:rPr>
          <w:b w:val="0"/>
        </w:rPr>
        <w:t xml:space="preserve"> and board as a D</w:t>
      </w:r>
      <w:r w:rsidR="007C58DA">
        <w:rPr>
          <w:b w:val="0"/>
        </w:rPr>
        <w:t>ivision One school for a</w:t>
      </w:r>
      <w:r>
        <w:rPr>
          <w:b w:val="0"/>
        </w:rPr>
        <w:t>th</w:t>
      </w:r>
      <w:r w:rsidR="007C58DA">
        <w:rPr>
          <w:b w:val="0"/>
        </w:rPr>
        <w:t>lete</w:t>
      </w:r>
      <w:r>
        <w:rPr>
          <w:b w:val="0"/>
        </w:rPr>
        <w:t>s. S</w:t>
      </w:r>
      <w:r w:rsidR="007C58DA">
        <w:rPr>
          <w:b w:val="0"/>
        </w:rPr>
        <w:t>alaries and benefits is out biggest expense.</w:t>
      </w:r>
      <w:r>
        <w:rPr>
          <w:b w:val="0"/>
        </w:rPr>
        <w:t xml:space="preserve"> We are driven by compensation. We currently have a small debt service payment</w:t>
      </w:r>
      <w:r w:rsidR="007C58DA">
        <w:rPr>
          <w:b w:val="0"/>
        </w:rPr>
        <w:t xml:space="preserve"> from some work in Moby years ago. Operations includes things </w:t>
      </w:r>
      <w:r>
        <w:rPr>
          <w:b w:val="0"/>
        </w:rPr>
        <w:t>like team travel, surgery, and everything else we do beside</w:t>
      </w:r>
      <w:r w:rsidR="007C58DA">
        <w:rPr>
          <w:b w:val="0"/>
        </w:rPr>
        <w:t>s</w:t>
      </w:r>
      <w:r>
        <w:rPr>
          <w:b w:val="0"/>
        </w:rPr>
        <w:t xml:space="preserve"> fin</w:t>
      </w:r>
      <w:r w:rsidR="007C58DA">
        <w:rPr>
          <w:b w:val="0"/>
        </w:rPr>
        <w:t>ancia</w:t>
      </w:r>
      <w:r>
        <w:rPr>
          <w:b w:val="0"/>
        </w:rPr>
        <w:t xml:space="preserve">l aid and compensation. </w:t>
      </w:r>
      <w:r w:rsidR="003238E7">
        <w:rPr>
          <w:b w:val="0"/>
        </w:rPr>
        <w:t>We als</w:t>
      </w:r>
      <w:r w:rsidR="007C58DA">
        <w:rPr>
          <w:b w:val="0"/>
        </w:rPr>
        <w:t>o</w:t>
      </w:r>
      <w:r w:rsidR="003238E7">
        <w:rPr>
          <w:b w:val="0"/>
        </w:rPr>
        <w:t xml:space="preserve"> have camps and trade. </w:t>
      </w:r>
      <w:r w:rsidR="007C58DA">
        <w:rPr>
          <w:b w:val="0"/>
        </w:rPr>
        <w:t>We might get free pizza from D</w:t>
      </w:r>
      <w:r w:rsidR="00220171">
        <w:rPr>
          <w:b w:val="0"/>
        </w:rPr>
        <w:t xml:space="preserve">ominos and that helps cover some expenses we would otherwise have. </w:t>
      </w:r>
      <w:r w:rsidR="008E0483">
        <w:rPr>
          <w:b w:val="0"/>
        </w:rPr>
        <w:t>Department expenses</w:t>
      </w:r>
      <w:r w:rsidR="007C58DA">
        <w:rPr>
          <w:b w:val="0"/>
        </w:rPr>
        <w:t xml:space="preserve"> break </w:t>
      </w:r>
      <w:r w:rsidR="00A56E7B">
        <w:rPr>
          <w:b w:val="0"/>
        </w:rPr>
        <w:t>it down by functional area. So we spend about 2.9</w:t>
      </w:r>
      <w:r w:rsidR="007C58DA">
        <w:rPr>
          <w:b w:val="0"/>
        </w:rPr>
        <w:t xml:space="preserve"> </w:t>
      </w:r>
      <w:r w:rsidR="00A56E7B">
        <w:rPr>
          <w:b w:val="0"/>
        </w:rPr>
        <w:t>mil</w:t>
      </w:r>
      <w:r w:rsidR="007C58DA">
        <w:rPr>
          <w:b w:val="0"/>
        </w:rPr>
        <w:t>lion</w:t>
      </w:r>
      <w:r w:rsidR="00A56E7B">
        <w:rPr>
          <w:b w:val="0"/>
        </w:rPr>
        <w:t xml:space="preserve"> on admin</w:t>
      </w:r>
      <w:r w:rsidR="007C58DA">
        <w:rPr>
          <w:b w:val="0"/>
        </w:rPr>
        <w:t>istrative</w:t>
      </w:r>
      <w:r w:rsidR="00A56E7B">
        <w:rPr>
          <w:b w:val="0"/>
        </w:rPr>
        <w:t xml:space="preserve"> staff; </w:t>
      </w:r>
      <w:r w:rsidR="00DE44B6">
        <w:rPr>
          <w:b w:val="0"/>
        </w:rPr>
        <w:t>s</w:t>
      </w:r>
      <w:r w:rsidR="007C58DA">
        <w:rPr>
          <w:b w:val="0"/>
        </w:rPr>
        <w:t>a</w:t>
      </w:r>
      <w:r w:rsidR="00DE44B6">
        <w:rPr>
          <w:b w:val="0"/>
        </w:rPr>
        <w:t>la</w:t>
      </w:r>
      <w:r w:rsidR="007C58DA">
        <w:rPr>
          <w:b w:val="0"/>
        </w:rPr>
        <w:t>ri</w:t>
      </w:r>
      <w:r w:rsidR="00DE44B6">
        <w:rPr>
          <w:b w:val="0"/>
        </w:rPr>
        <w:t>es/mark</w:t>
      </w:r>
      <w:r w:rsidR="007C58DA">
        <w:rPr>
          <w:b w:val="0"/>
        </w:rPr>
        <w:t>eting/ticketing/media are all r</w:t>
      </w:r>
      <w:r w:rsidR="00DE44B6">
        <w:rPr>
          <w:b w:val="0"/>
        </w:rPr>
        <w:t>e</w:t>
      </w:r>
      <w:r w:rsidR="007C58DA">
        <w:rPr>
          <w:b w:val="0"/>
        </w:rPr>
        <w:t>venue-</w:t>
      </w:r>
      <w:r w:rsidR="00DE44B6">
        <w:rPr>
          <w:b w:val="0"/>
        </w:rPr>
        <w:t xml:space="preserve">producing so </w:t>
      </w:r>
      <w:r w:rsidR="00DE44B6">
        <w:rPr>
          <w:b w:val="0"/>
        </w:rPr>
        <w:lastRenderedPageBreak/>
        <w:t>that’s 2.2</w:t>
      </w:r>
      <w:r w:rsidR="007C58DA">
        <w:rPr>
          <w:b w:val="0"/>
        </w:rPr>
        <w:t xml:space="preserve"> </w:t>
      </w:r>
      <w:r w:rsidR="00DE44B6">
        <w:rPr>
          <w:b w:val="0"/>
        </w:rPr>
        <w:t>mil</w:t>
      </w:r>
      <w:r w:rsidR="007C58DA">
        <w:rPr>
          <w:b w:val="0"/>
        </w:rPr>
        <w:t>lion. At</w:t>
      </w:r>
      <w:r w:rsidR="00DE44B6">
        <w:rPr>
          <w:b w:val="0"/>
        </w:rPr>
        <w:t>h</w:t>
      </w:r>
      <w:r w:rsidR="007C58DA">
        <w:rPr>
          <w:b w:val="0"/>
        </w:rPr>
        <w:t>letic development includes f</w:t>
      </w:r>
      <w:r w:rsidR="00DE44B6">
        <w:rPr>
          <w:b w:val="0"/>
        </w:rPr>
        <w:t>undraising,</w:t>
      </w:r>
      <w:r w:rsidR="007C58DA">
        <w:rPr>
          <w:b w:val="0"/>
        </w:rPr>
        <w:t xml:space="preserve"> but mainly salaries;</w:t>
      </w:r>
      <w:r w:rsidR="00DE44B6">
        <w:rPr>
          <w:b w:val="0"/>
        </w:rPr>
        <w:t xml:space="preserve"> summer aids (student athletes need </w:t>
      </w:r>
      <w:r w:rsidR="009E7036">
        <w:rPr>
          <w:b w:val="0"/>
        </w:rPr>
        <w:t>a certain amount of completion</w:t>
      </w:r>
      <w:r w:rsidR="00DE44B6">
        <w:rPr>
          <w:b w:val="0"/>
        </w:rPr>
        <w:t xml:space="preserve"> toward</w:t>
      </w:r>
      <w:r w:rsidR="009E7036">
        <w:rPr>
          <w:b w:val="0"/>
        </w:rPr>
        <w:t>s their</w:t>
      </w:r>
      <w:r w:rsidR="00DE44B6">
        <w:rPr>
          <w:b w:val="0"/>
        </w:rPr>
        <w:t xml:space="preserve"> degree so they can bridge the </w:t>
      </w:r>
      <w:r w:rsidR="009E7036">
        <w:rPr>
          <w:b w:val="0"/>
        </w:rPr>
        <w:t>scheduling conflicts they have);</w:t>
      </w:r>
      <w:r w:rsidR="00DE44B6">
        <w:rPr>
          <w:b w:val="0"/>
        </w:rPr>
        <w:t xml:space="preserve"> </w:t>
      </w:r>
      <w:r w:rsidR="009E7036">
        <w:rPr>
          <w:b w:val="0"/>
        </w:rPr>
        <w:t>Fifth</w:t>
      </w:r>
      <w:r w:rsidR="00DE44B6">
        <w:rPr>
          <w:b w:val="0"/>
        </w:rPr>
        <w:t xml:space="preserve"> year aid is for those who </w:t>
      </w:r>
      <w:r w:rsidR="009E7036">
        <w:rPr>
          <w:b w:val="0"/>
        </w:rPr>
        <w:t>need the extra year to graduate; and sport</w:t>
      </w:r>
      <w:r w:rsidR="00DE44B6">
        <w:rPr>
          <w:b w:val="0"/>
        </w:rPr>
        <w:t>s</w:t>
      </w:r>
      <w:r w:rsidR="009E7036">
        <w:rPr>
          <w:b w:val="0"/>
        </w:rPr>
        <w:t xml:space="preserve"> performance includes sp</w:t>
      </w:r>
      <w:r w:rsidR="00DE44B6">
        <w:rPr>
          <w:b w:val="0"/>
        </w:rPr>
        <w:t>o</w:t>
      </w:r>
      <w:r w:rsidR="009E7036">
        <w:rPr>
          <w:b w:val="0"/>
        </w:rPr>
        <w:t>r</w:t>
      </w:r>
      <w:r w:rsidR="00DE44B6">
        <w:rPr>
          <w:b w:val="0"/>
        </w:rPr>
        <w:t>ts med</w:t>
      </w:r>
      <w:r w:rsidR="009E7036">
        <w:rPr>
          <w:b w:val="0"/>
        </w:rPr>
        <w:t>icine, strength and conditioning</w:t>
      </w:r>
      <w:r w:rsidR="00DE44B6">
        <w:rPr>
          <w:b w:val="0"/>
        </w:rPr>
        <w:t xml:space="preserve">. </w:t>
      </w:r>
      <w:r w:rsidR="00733436">
        <w:rPr>
          <w:b w:val="0"/>
        </w:rPr>
        <w:t xml:space="preserve">The </w:t>
      </w:r>
      <w:r w:rsidR="00C306D5">
        <w:rPr>
          <w:b w:val="0"/>
        </w:rPr>
        <w:t>eleven (</w:t>
      </w:r>
      <w:r w:rsidR="00733436">
        <w:rPr>
          <w:b w:val="0"/>
        </w:rPr>
        <w:t>11</w:t>
      </w:r>
      <w:r w:rsidR="00C306D5">
        <w:rPr>
          <w:b w:val="0"/>
        </w:rPr>
        <w:t>)</w:t>
      </w:r>
      <w:r w:rsidR="00733436">
        <w:rPr>
          <w:b w:val="0"/>
        </w:rPr>
        <w:t xml:space="preserve"> mil</w:t>
      </w:r>
      <w:r w:rsidR="00C306D5">
        <w:rPr>
          <w:b w:val="0"/>
        </w:rPr>
        <w:t>lion</w:t>
      </w:r>
      <w:r w:rsidR="00733436">
        <w:rPr>
          <w:b w:val="0"/>
        </w:rPr>
        <w:t xml:space="preserve"> is overhead functional stuff </w:t>
      </w:r>
      <w:r w:rsidR="00C306D5">
        <w:rPr>
          <w:b w:val="0"/>
        </w:rPr>
        <w:t>that needs to happen, but the bu</w:t>
      </w:r>
      <w:r w:rsidR="00733436">
        <w:rPr>
          <w:b w:val="0"/>
        </w:rPr>
        <w:t xml:space="preserve">lk of budget is spent on sports. We spend a lot of our revenue on sports. </w:t>
      </w:r>
      <w:r w:rsidR="00641552">
        <w:rPr>
          <w:b w:val="0"/>
        </w:rPr>
        <w:t xml:space="preserve">The other sports that we don’t directly sell tickets to still have some philanthropy, about 5.2 million. All of this comes to about </w:t>
      </w:r>
      <w:r w:rsidR="00C306D5">
        <w:rPr>
          <w:b w:val="0"/>
        </w:rPr>
        <w:t>thirty-four (</w:t>
      </w:r>
      <w:r w:rsidR="00641552">
        <w:rPr>
          <w:b w:val="0"/>
        </w:rPr>
        <w:t>34</w:t>
      </w:r>
      <w:r w:rsidR="00C306D5">
        <w:rPr>
          <w:b w:val="0"/>
        </w:rPr>
        <w:t>)</w:t>
      </w:r>
      <w:r w:rsidR="00641552">
        <w:rPr>
          <w:b w:val="0"/>
        </w:rPr>
        <w:t xml:space="preserve"> million a year.</w:t>
      </w:r>
    </w:p>
    <w:p w:rsidR="008F3AD7" w:rsidRDefault="00641552" w:rsidP="00C306D5">
      <w:pPr>
        <w:pStyle w:val="ListParagraph"/>
        <w:numPr>
          <w:ilvl w:val="0"/>
          <w:numId w:val="0"/>
        </w:numPr>
        <w:ind w:left="1627"/>
        <w:rPr>
          <w:b w:val="0"/>
        </w:rPr>
      </w:pPr>
      <w:r>
        <w:rPr>
          <w:b w:val="0"/>
        </w:rPr>
        <w:t>We need you to show up to our games,</w:t>
      </w:r>
      <w:r w:rsidR="00C306D5">
        <w:rPr>
          <w:b w:val="0"/>
        </w:rPr>
        <w:t xml:space="preserve"> because that’s</w:t>
      </w:r>
      <w:r>
        <w:rPr>
          <w:b w:val="0"/>
        </w:rPr>
        <w:t xml:space="preserve"> one of our biggest challenges. </w:t>
      </w:r>
      <w:r w:rsidR="00C306D5">
        <w:rPr>
          <w:b w:val="0"/>
        </w:rPr>
        <w:t>Today we are coming with the r</w:t>
      </w:r>
      <w:r w:rsidR="002D4F5F">
        <w:rPr>
          <w:b w:val="0"/>
        </w:rPr>
        <w:t xml:space="preserve">equest that we have a </w:t>
      </w:r>
      <w:r w:rsidR="00C306D5">
        <w:rPr>
          <w:b w:val="0"/>
        </w:rPr>
        <w:t>$</w:t>
      </w:r>
      <w:r w:rsidR="002D4F5F">
        <w:rPr>
          <w:b w:val="0"/>
        </w:rPr>
        <w:t xml:space="preserve">2.24/semester (2.08%) mandatory only. </w:t>
      </w:r>
      <w:r w:rsidR="00C306D5">
        <w:rPr>
          <w:b w:val="0"/>
        </w:rPr>
        <w:t>This is n</w:t>
      </w:r>
      <w:r w:rsidR="002D4F5F">
        <w:rPr>
          <w:b w:val="0"/>
        </w:rPr>
        <w:t xml:space="preserve">eeded to cover salary/benefits and inflation in other operating costs. </w:t>
      </w:r>
      <w:r w:rsidR="00B91433">
        <w:rPr>
          <w:b w:val="0"/>
        </w:rPr>
        <w:t xml:space="preserve">We don’t feel it’s </w:t>
      </w:r>
      <w:r w:rsidR="00C306D5">
        <w:rPr>
          <w:b w:val="0"/>
        </w:rPr>
        <w:t>appropriate</w:t>
      </w:r>
      <w:r w:rsidR="00B91433">
        <w:rPr>
          <w:b w:val="0"/>
        </w:rPr>
        <w:t xml:space="preserve"> for them to go to </w:t>
      </w:r>
      <w:r w:rsidR="00C306D5">
        <w:rPr>
          <w:b w:val="0"/>
        </w:rPr>
        <w:t>financial</w:t>
      </w:r>
      <w:r w:rsidR="00B91433">
        <w:rPr>
          <w:b w:val="0"/>
        </w:rPr>
        <w:t xml:space="preserve"> aid, so since we are a p</w:t>
      </w:r>
      <w:r w:rsidR="00C306D5">
        <w:rPr>
          <w:b w:val="0"/>
        </w:rPr>
        <w:t>eo</w:t>
      </w:r>
      <w:r w:rsidR="00B91433">
        <w:rPr>
          <w:b w:val="0"/>
        </w:rPr>
        <w:t>pl</w:t>
      </w:r>
      <w:r w:rsidR="00C306D5">
        <w:rPr>
          <w:b w:val="0"/>
        </w:rPr>
        <w:t>e</w:t>
      </w:r>
      <w:r w:rsidR="00B91433">
        <w:rPr>
          <w:b w:val="0"/>
        </w:rPr>
        <w:t xml:space="preserve"> business we calc</w:t>
      </w:r>
      <w:r w:rsidR="00C306D5">
        <w:rPr>
          <w:b w:val="0"/>
        </w:rPr>
        <w:t>ulated the fee is base</w:t>
      </w:r>
      <w:r w:rsidR="00B91433">
        <w:rPr>
          <w:b w:val="0"/>
        </w:rPr>
        <w:t>d</w:t>
      </w:r>
      <w:r w:rsidR="00C306D5">
        <w:rPr>
          <w:b w:val="0"/>
        </w:rPr>
        <w:t xml:space="preserve"> </w:t>
      </w:r>
      <w:r w:rsidR="00B91433">
        <w:rPr>
          <w:b w:val="0"/>
        </w:rPr>
        <w:t>on the uni</w:t>
      </w:r>
      <w:r w:rsidR="00C306D5">
        <w:rPr>
          <w:b w:val="0"/>
        </w:rPr>
        <w:t>versity compensation i</w:t>
      </w:r>
      <w:r w:rsidR="00B91433">
        <w:rPr>
          <w:b w:val="0"/>
        </w:rPr>
        <w:t>n</w:t>
      </w:r>
      <w:r w:rsidR="00C306D5">
        <w:rPr>
          <w:b w:val="0"/>
        </w:rPr>
        <w:t>cr</w:t>
      </w:r>
      <w:r w:rsidR="00B91433">
        <w:rPr>
          <w:b w:val="0"/>
        </w:rPr>
        <w:t xml:space="preserve">ease. </w:t>
      </w:r>
      <w:r w:rsidR="00C306D5">
        <w:rPr>
          <w:b w:val="0"/>
        </w:rPr>
        <w:t>We take the percent</w:t>
      </w:r>
      <w:r w:rsidR="008F3AD7">
        <w:rPr>
          <w:b w:val="0"/>
        </w:rPr>
        <w:t xml:space="preserve"> increase and provide that to the student increase, not to the overall salary increase which would be bigger than that. </w:t>
      </w:r>
    </w:p>
    <w:p w:rsidR="008F3AD7" w:rsidRDefault="008F3AD7" w:rsidP="00932FCB">
      <w:pPr>
        <w:pStyle w:val="ListParagraph"/>
        <w:numPr>
          <w:ilvl w:val="1"/>
          <w:numId w:val="3"/>
        </w:numPr>
        <w:rPr>
          <w:b w:val="0"/>
        </w:rPr>
      </w:pPr>
      <w:r>
        <w:rPr>
          <w:b w:val="0"/>
        </w:rPr>
        <w:t>Questions:</w:t>
      </w:r>
    </w:p>
    <w:p w:rsidR="00C50D72" w:rsidRDefault="00233072" w:rsidP="00932FCB">
      <w:pPr>
        <w:pStyle w:val="ListParagraph"/>
        <w:numPr>
          <w:ilvl w:val="0"/>
          <w:numId w:val="5"/>
        </w:numPr>
        <w:rPr>
          <w:b w:val="0"/>
        </w:rPr>
      </w:pPr>
      <w:r>
        <w:rPr>
          <w:b w:val="0"/>
        </w:rPr>
        <w:t>Rioux: Have you all figure</w:t>
      </w:r>
      <w:r w:rsidR="008F3AD7">
        <w:rPr>
          <w:b w:val="0"/>
        </w:rPr>
        <w:t>d</w:t>
      </w:r>
      <w:r>
        <w:rPr>
          <w:b w:val="0"/>
        </w:rPr>
        <w:t xml:space="preserve"> </w:t>
      </w:r>
      <w:r w:rsidR="008F3AD7">
        <w:rPr>
          <w:b w:val="0"/>
        </w:rPr>
        <w:t>out how much the cost of all the tickets would be, based on the number</w:t>
      </w:r>
      <w:r>
        <w:rPr>
          <w:b w:val="0"/>
        </w:rPr>
        <w:t xml:space="preserve">s you give away? </w:t>
      </w:r>
      <w:r>
        <w:rPr>
          <w:b w:val="0"/>
        </w:rPr>
        <w:br/>
      </w:r>
      <w:r w:rsidR="008F3AD7" w:rsidRPr="002C4962">
        <w:rPr>
          <w:b w:val="0"/>
          <w:i/>
        </w:rPr>
        <w:t>Av</w:t>
      </w:r>
      <w:r w:rsidRPr="002C4962">
        <w:rPr>
          <w:b w:val="0"/>
          <w:i/>
        </w:rPr>
        <w:t>e</w:t>
      </w:r>
      <w:r w:rsidR="008F3AD7" w:rsidRPr="002C4962">
        <w:rPr>
          <w:b w:val="0"/>
          <w:i/>
        </w:rPr>
        <w:t>r</w:t>
      </w:r>
      <w:r w:rsidRPr="002C4962">
        <w:rPr>
          <w:b w:val="0"/>
          <w:i/>
        </w:rPr>
        <w:t>a</w:t>
      </w:r>
      <w:r w:rsidR="008F3AD7" w:rsidRPr="002C4962">
        <w:rPr>
          <w:b w:val="0"/>
          <w:i/>
        </w:rPr>
        <w:t>g</w:t>
      </w:r>
      <w:r w:rsidRPr="002C4962">
        <w:rPr>
          <w:b w:val="0"/>
          <w:i/>
        </w:rPr>
        <w:t>e</w:t>
      </w:r>
      <w:r w:rsidR="008F3AD7" w:rsidRPr="002C4962">
        <w:rPr>
          <w:b w:val="0"/>
          <w:i/>
        </w:rPr>
        <w:t xml:space="preserve"> ticket price</w:t>
      </w:r>
      <w:r w:rsidRPr="002C4962">
        <w:rPr>
          <w:b w:val="0"/>
          <w:i/>
        </w:rPr>
        <w:t xml:space="preserve"> is thirty</w:t>
      </w:r>
      <w:r w:rsidR="008F3AD7" w:rsidRPr="002C4962">
        <w:rPr>
          <w:b w:val="0"/>
          <w:i/>
        </w:rPr>
        <w:t xml:space="preserve"> </w:t>
      </w:r>
      <w:r w:rsidRPr="002C4962">
        <w:rPr>
          <w:b w:val="0"/>
          <w:i/>
        </w:rPr>
        <w:t>(</w:t>
      </w:r>
      <w:r w:rsidR="008F3AD7" w:rsidRPr="002C4962">
        <w:rPr>
          <w:b w:val="0"/>
          <w:i/>
        </w:rPr>
        <w:t>30</w:t>
      </w:r>
      <w:r w:rsidRPr="002C4962">
        <w:rPr>
          <w:b w:val="0"/>
          <w:i/>
        </w:rPr>
        <w:t>)</w:t>
      </w:r>
      <w:r w:rsidR="008F3AD7" w:rsidRPr="002C4962">
        <w:rPr>
          <w:b w:val="0"/>
          <w:i/>
        </w:rPr>
        <w:t xml:space="preserve"> dol</w:t>
      </w:r>
      <w:r w:rsidRPr="002C4962">
        <w:rPr>
          <w:b w:val="0"/>
          <w:i/>
        </w:rPr>
        <w:t>lars</w:t>
      </w:r>
      <w:r w:rsidR="008F3AD7" w:rsidRPr="002C4962">
        <w:rPr>
          <w:b w:val="0"/>
          <w:i/>
        </w:rPr>
        <w:t xml:space="preserve">, times 10,000, times six </w:t>
      </w:r>
      <w:r w:rsidRPr="002C4962">
        <w:rPr>
          <w:b w:val="0"/>
          <w:i/>
        </w:rPr>
        <w:t xml:space="preserve">(6) </w:t>
      </w:r>
      <w:r w:rsidR="008F3AD7" w:rsidRPr="002C4962">
        <w:rPr>
          <w:b w:val="0"/>
          <w:i/>
        </w:rPr>
        <w:t>games, so that’s a large amount for just football. And it’s s</w:t>
      </w:r>
      <w:r w:rsidRPr="002C4962">
        <w:rPr>
          <w:b w:val="0"/>
          <w:i/>
        </w:rPr>
        <w:t>imil</w:t>
      </w:r>
      <w:r w:rsidR="008F3AD7" w:rsidRPr="002C4962">
        <w:rPr>
          <w:b w:val="0"/>
          <w:i/>
        </w:rPr>
        <w:t>ar for others.</w:t>
      </w:r>
    </w:p>
    <w:p w:rsidR="00E727B4" w:rsidRDefault="008F3AD7" w:rsidP="00932FCB">
      <w:pPr>
        <w:pStyle w:val="ListParagraph"/>
        <w:numPr>
          <w:ilvl w:val="0"/>
          <w:numId w:val="5"/>
        </w:numPr>
        <w:rPr>
          <w:b w:val="0"/>
        </w:rPr>
      </w:pPr>
      <w:r>
        <w:rPr>
          <w:b w:val="0"/>
        </w:rPr>
        <w:t>Kelsey: What were you accounting for in other expenses? –</w:t>
      </w:r>
      <w:r w:rsidR="00E727B4" w:rsidRPr="002C4962">
        <w:rPr>
          <w:b w:val="0"/>
          <w:i/>
        </w:rPr>
        <w:t>That’s all the ends. T</w:t>
      </w:r>
      <w:r w:rsidRPr="002C4962">
        <w:rPr>
          <w:b w:val="0"/>
          <w:i/>
        </w:rPr>
        <w:t>he template you nor</w:t>
      </w:r>
      <w:r w:rsidR="00E727B4" w:rsidRPr="002C4962">
        <w:rPr>
          <w:b w:val="0"/>
          <w:i/>
        </w:rPr>
        <w:t>mally ask us to fill out i</w:t>
      </w:r>
      <w:r w:rsidRPr="002C4962">
        <w:rPr>
          <w:b w:val="0"/>
          <w:i/>
        </w:rPr>
        <w:t>sn’t normally what we use</w:t>
      </w:r>
      <w:r w:rsidR="00E727B4" w:rsidRPr="002C4962">
        <w:rPr>
          <w:b w:val="0"/>
          <w:i/>
        </w:rPr>
        <w:t>,</w:t>
      </w:r>
      <w:r w:rsidRPr="002C4962">
        <w:rPr>
          <w:b w:val="0"/>
          <w:i/>
        </w:rPr>
        <w:t xml:space="preserve"> and so it’s really everything that wasn’t </w:t>
      </w:r>
      <w:r w:rsidR="00E727B4" w:rsidRPr="002C4962">
        <w:rPr>
          <w:b w:val="0"/>
          <w:i/>
        </w:rPr>
        <w:t>captured</w:t>
      </w:r>
      <w:r w:rsidRPr="002C4962">
        <w:rPr>
          <w:b w:val="0"/>
          <w:i/>
        </w:rPr>
        <w:t xml:space="preserve"> by the </w:t>
      </w:r>
      <w:r w:rsidR="00E727B4" w:rsidRPr="002C4962">
        <w:rPr>
          <w:b w:val="0"/>
          <w:i/>
        </w:rPr>
        <w:t>above</w:t>
      </w:r>
      <w:r w:rsidRPr="002C4962">
        <w:rPr>
          <w:b w:val="0"/>
          <w:i/>
        </w:rPr>
        <w:t xml:space="preserve"> categories.</w:t>
      </w:r>
      <w:r>
        <w:rPr>
          <w:b w:val="0"/>
        </w:rPr>
        <w:t xml:space="preserve"> </w:t>
      </w:r>
    </w:p>
    <w:p w:rsidR="008F3AD7" w:rsidRPr="002C4962" w:rsidRDefault="008F3AD7" w:rsidP="00E727B4">
      <w:pPr>
        <w:pStyle w:val="ListParagraph"/>
        <w:numPr>
          <w:ilvl w:val="0"/>
          <w:numId w:val="0"/>
        </w:numPr>
        <w:ind w:left="2400"/>
        <w:rPr>
          <w:b w:val="0"/>
          <w:i/>
        </w:rPr>
      </w:pPr>
      <w:r>
        <w:rPr>
          <w:b w:val="0"/>
        </w:rPr>
        <w:t>K</w:t>
      </w:r>
      <w:r w:rsidR="00E727B4">
        <w:rPr>
          <w:b w:val="0"/>
        </w:rPr>
        <w:t>elsey</w:t>
      </w:r>
      <w:r>
        <w:rPr>
          <w:b w:val="0"/>
        </w:rPr>
        <w:t xml:space="preserve">: Do you know the exact things you put in that </w:t>
      </w:r>
      <w:r w:rsidR="00E727B4">
        <w:rPr>
          <w:b w:val="0"/>
        </w:rPr>
        <w:t>category?</w:t>
      </w:r>
      <w:r w:rsidR="00E727B4">
        <w:rPr>
          <w:b w:val="0"/>
        </w:rPr>
        <w:br/>
      </w:r>
      <w:r w:rsidRPr="002C4962">
        <w:rPr>
          <w:b w:val="0"/>
          <w:i/>
        </w:rPr>
        <w:t xml:space="preserve">The other operational things that we do. </w:t>
      </w:r>
      <w:r w:rsidR="00987761" w:rsidRPr="002C4962">
        <w:rPr>
          <w:b w:val="0"/>
          <w:i/>
        </w:rPr>
        <w:t>Everything other than travel</w:t>
      </w:r>
      <w:r w:rsidR="006B3501" w:rsidRPr="002C4962">
        <w:rPr>
          <w:b w:val="0"/>
          <w:i/>
        </w:rPr>
        <w:t>, compensation, financial aid</w:t>
      </w:r>
      <w:r w:rsidR="00987761" w:rsidRPr="002C4962">
        <w:rPr>
          <w:b w:val="0"/>
          <w:i/>
        </w:rPr>
        <w:t xml:space="preserve">. </w:t>
      </w:r>
      <w:r w:rsidR="006B3501" w:rsidRPr="002C4962">
        <w:rPr>
          <w:b w:val="0"/>
          <w:i/>
        </w:rPr>
        <w:t xml:space="preserve">8.3 </w:t>
      </w:r>
      <w:r w:rsidR="00E727B4" w:rsidRPr="002C4962">
        <w:rPr>
          <w:b w:val="0"/>
          <w:i/>
        </w:rPr>
        <w:t xml:space="preserve">million </w:t>
      </w:r>
      <w:r w:rsidR="006B3501" w:rsidRPr="002C4962">
        <w:rPr>
          <w:b w:val="0"/>
          <w:i/>
        </w:rPr>
        <w:t>of the 9 mil</w:t>
      </w:r>
      <w:r w:rsidR="00E727B4" w:rsidRPr="002C4962">
        <w:rPr>
          <w:b w:val="0"/>
          <w:i/>
        </w:rPr>
        <w:t>lion</w:t>
      </w:r>
      <w:r w:rsidR="006B3501" w:rsidRPr="002C4962">
        <w:rPr>
          <w:b w:val="0"/>
          <w:i/>
        </w:rPr>
        <w:t xml:space="preserve"> or so </w:t>
      </w:r>
      <w:r w:rsidR="00E727B4" w:rsidRPr="002C4962">
        <w:rPr>
          <w:b w:val="0"/>
          <w:i/>
        </w:rPr>
        <w:t xml:space="preserve">in </w:t>
      </w:r>
      <w:r w:rsidR="006B3501" w:rsidRPr="002C4962">
        <w:rPr>
          <w:b w:val="0"/>
          <w:i/>
        </w:rPr>
        <w:t xml:space="preserve">operations. Uniforms, equipment, </w:t>
      </w:r>
      <w:r w:rsidR="001408F2" w:rsidRPr="002C4962">
        <w:rPr>
          <w:b w:val="0"/>
          <w:i/>
        </w:rPr>
        <w:t xml:space="preserve">medical expenses, </w:t>
      </w:r>
      <w:r w:rsidR="006B3501" w:rsidRPr="002C4962">
        <w:rPr>
          <w:b w:val="0"/>
          <w:i/>
        </w:rPr>
        <w:t>etc.</w:t>
      </w:r>
    </w:p>
    <w:p w:rsidR="006B3501" w:rsidRPr="007137E3" w:rsidRDefault="006B3501" w:rsidP="00932FCB">
      <w:pPr>
        <w:pStyle w:val="ListParagraph"/>
        <w:numPr>
          <w:ilvl w:val="0"/>
          <w:numId w:val="5"/>
        </w:numPr>
        <w:rPr>
          <w:b w:val="0"/>
          <w:i/>
        </w:rPr>
      </w:pPr>
      <w:r>
        <w:rPr>
          <w:b w:val="0"/>
        </w:rPr>
        <w:t xml:space="preserve">Brandon: Could you touch on </w:t>
      </w:r>
      <w:r w:rsidR="001408F2">
        <w:rPr>
          <w:b w:val="0"/>
        </w:rPr>
        <w:t xml:space="preserve">the summer fee and why it’s not </w:t>
      </w:r>
      <w:r w:rsidR="007137E3">
        <w:rPr>
          <w:b w:val="0"/>
        </w:rPr>
        <w:t>sixty-five (</w:t>
      </w:r>
      <w:r w:rsidR="001408F2">
        <w:rPr>
          <w:b w:val="0"/>
        </w:rPr>
        <w:t>65</w:t>
      </w:r>
      <w:r w:rsidR="007137E3">
        <w:rPr>
          <w:b w:val="0"/>
        </w:rPr>
        <w:t>) percent of the Fall/</w:t>
      </w:r>
      <w:r w:rsidR="001408F2">
        <w:rPr>
          <w:b w:val="0"/>
        </w:rPr>
        <w:t>S</w:t>
      </w:r>
      <w:r w:rsidR="007137E3">
        <w:rPr>
          <w:b w:val="0"/>
        </w:rPr>
        <w:t>pring</w:t>
      </w:r>
      <w:r w:rsidR="001408F2">
        <w:rPr>
          <w:b w:val="0"/>
        </w:rPr>
        <w:t xml:space="preserve"> </w:t>
      </w:r>
      <w:r w:rsidR="007137E3">
        <w:rPr>
          <w:b w:val="0"/>
        </w:rPr>
        <w:t>fee? Why is it so much smaller?</w:t>
      </w:r>
      <w:r w:rsidR="007137E3">
        <w:rPr>
          <w:b w:val="0"/>
        </w:rPr>
        <w:br/>
      </w:r>
      <w:r w:rsidR="00AA5497" w:rsidRPr="007137E3">
        <w:rPr>
          <w:b w:val="0"/>
          <w:i/>
        </w:rPr>
        <w:lastRenderedPageBreak/>
        <w:t xml:space="preserve">I think it’s because there aren’t events going on. </w:t>
      </w:r>
      <w:r w:rsidR="00343E14" w:rsidRPr="007137E3">
        <w:rPr>
          <w:b w:val="0"/>
          <w:i/>
        </w:rPr>
        <w:t xml:space="preserve">There really aren’t summer events, so it didn’t seem as fair to charge the full. </w:t>
      </w:r>
    </w:p>
    <w:p w:rsidR="00343E14" w:rsidRPr="00AE346F" w:rsidRDefault="00343E14" w:rsidP="00932FCB">
      <w:pPr>
        <w:pStyle w:val="ListParagraph"/>
        <w:numPr>
          <w:ilvl w:val="0"/>
          <w:numId w:val="5"/>
        </w:numPr>
        <w:rPr>
          <w:b w:val="0"/>
          <w:i/>
        </w:rPr>
      </w:pPr>
      <w:r>
        <w:rPr>
          <w:b w:val="0"/>
        </w:rPr>
        <w:t xml:space="preserve">Luke: </w:t>
      </w:r>
      <w:r w:rsidR="007137E3">
        <w:rPr>
          <w:b w:val="0"/>
        </w:rPr>
        <w:t>Will you elaborate on the g</w:t>
      </w:r>
      <w:r>
        <w:rPr>
          <w:b w:val="0"/>
        </w:rPr>
        <w:t>radual decrease in fund b</w:t>
      </w:r>
      <w:r w:rsidR="00AE346F">
        <w:rPr>
          <w:b w:val="0"/>
        </w:rPr>
        <w:t xml:space="preserve">alance over past few years? </w:t>
      </w:r>
      <w:r w:rsidR="00AE346F">
        <w:rPr>
          <w:b w:val="0"/>
        </w:rPr>
        <w:br/>
      </w:r>
      <w:r w:rsidRPr="00AE346F">
        <w:rPr>
          <w:b w:val="0"/>
          <w:i/>
        </w:rPr>
        <w:t>About</w:t>
      </w:r>
      <w:r w:rsidR="007137E3" w:rsidRPr="00AE346F">
        <w:rPr>
          <w:b w:val="0"/>
          <w:i/>
        </w:rPr>
        <w:t xml:space="preserve"> three</w:t>
      </w:r>
      <w:r w:rsidRPr="00AE346F">
        <w:rPr>
          <w:b w:val="0"/>
          <w:i/>
        </w:rPr>
        <w:t xml:space="preserve"> </w:t>
      </w:r>
      <w:r w:rsidR="007137E3" w:rsidRPr="00AE346F">
        <w:rPr>
          <w:b w:val="0"/>
          <w:i/>
        </w:rPr>
        <w:t>(</w:t>
      </w:r>
      <w:r w:rsidRPr="00AE346F">
        <w:rPr>
          <w:b w:val="0"/>
          <w:i/>
        </w:rPr>
        <w:t>3</w:t>
      </w:r>
      <w:r w:rsidR="007137E3" w:rsidRPr="00AE346F">
        <w:rPr>
          <w:b w:val="0"/>
          <w:i/>
        </w:rPr>
        <w:t>)</w:t>
      </w:r>
      <w:r w:rsidRPr="00AE346F">
        <w:rPr>
          <w:b w:val="0"/>
          <w:i/>
        </w:rPr>
        <w:t xml:space="preserve"> y</w:t>
      </w:r>
      <w:r w:rsidR="007137E3" w:rsidRPr="00AE346F">
        <w:rPr>
          <w:b w:val="0"/>
          <w:i/>
        </w:rPr>
        <w:t>ea</w:t>
      </w:r>
      <w:r w:rsidRPr="00AE346F">
        <w:rPr>
          <w:b w:val="0"/>
          <w:i/>
        </w:rPr>
        <w:t xml:space="preserve">rs ago, </w:t>
      </w:r>
      <w:r w:rsidR="007137E3" w:rsidRPr="00AE346F">
        <w:rPr>
          <w:b w:val="0"/>
          <w:i/>
        </w:rPr>
        <w:t xml:space="preserve">the </w:t>
      </w:r>
      <w:r w:rsidRPr="00AE346F">
        <w:rPr>
          <w:b w:val="0"/>
          <w:i/>
        </w:rPr>
        <w:t xml:space="preserve">decision </w:t>
      </w:r>
      <w:r w:rsidR="007137E3" w:rsidRPr="00AE346F">
        <w:rPr>
          <w:b w:val="0"/>
          <w:i/>
        </w:rPr>
        <w:t xml:space="preserve">was </w:t>
      </w:r>
      <w:r w:rsidRPr="00AE346F">
        <w:rPr>
          <w:b w:val="0"/>
          <w:i/>
        </w:rPr>
        <w:t>made to spend down reserve. Wanted to grow the dep</w:t>
      </w:r>
      <w:r w:rsidR="007137E3" w:rsidRPr="00AE346F">
        <w:rPr>
          <w:b w:val="0"/>
          <w:i/>
        </w:rPr>
        <w:t>ar</w:t>
      </w:r>
      <w:r w:rsidRPr="00AE346F">
        <w:rPr>
          <w:b w:val="0"/>
          <w:i/>
        </w:rPr>
        <w:t>t</w:t>
      </w:r>
      <w:r w:rsidR="007137E3" w:rsidRPr="00AE346F">
        <w:rPr>
          <w:b w:val="0"/>
          <w:i/>
        </w:rPr>
        <w:t>ment</w:t>
      </w:r>
      <w:r w:rsidRPr="00AE346F">
        <w:rPr>
          <w:b w:val="0"/>
          <w:i/>
        </w:rPr>
        <w:t>. Two</w:t>
      </w:r>
      <w:r w:rsidR="007137E3" w:rsidRPr="00AE346F">
        <w:rPr>
          <w:b w:val="0"/>
          <w:i/>
        </w:rPr>
        <w:t xml:space="preserve"> (2)</w:t>
      </w:r>
      <w:r w:rsidRPr="00AE346F">
        <w:rPr>
          <w:b w:val="0"/>
          <w:i/>
        </w:rPr>
        <w:t xml:space="preserve"> choices: don’t do it and continue </w:t>
      </w:r>
      <w:r w:rsidR="007137E3" w:rsidRPr="00AE346F">
        <w:rPr>
          <w:b w:val="0"/>
          <w:i/>
        </w:rPr>
        <w:t xml:space="preserve">with poor results, </w:t>
      </w:r>
      <w:r w:rsidR="008731AA" w:rsidRPr="00AE346F">
        <w:rPr>
          <w:b w:val="0"/>
          <w:i/>
        </w:rPr>
        <w:t>we weren’t very good</w:t>
      </w:r>
      <w:r w:rsidR="007137E3" w:rsidRPr="00AE346F">
        <w:rPr>
          <w:b w:val="0"/>
          <w:i/>
        </w:rPr>
        <w:t xml:space="preserve"> and </w:t>
      </w:r>
      <w:r w:rsidR="008731AA" w:rsidRPr="00AE346F">
        <w:rPr>
          <w:b w:val="0"/>
          <w:i/>
        </w:rPr>
        <w:t>students</w:t>
      </w:r>
      <w:r w:rsidR="007137E3" w:rsidRPr="00AE346F">
        <w:rPr>
          <w:b w:val="0"/>
          <w:i/>
        </w:rPr>
        <w:t xml:space="preserve"> were</w:t>
      </w:r>
      <w:r w:rsidR="008731AA" w:rsidRPr="00AE346F">
        <w:rPr>
          <w:b w:val="0"/>
          <w:i/>
        </w:rPr>
        <w:t xml:space="preserve"> mostly graduating but treading water; or we can get bigger and better. </w:t>
      </w:r>
      <w:r w:rsidR="00AA1701" w:rsidRPr="00AE346F">
        <w:rPr>
          <w:b w:val="0"/>
          <w:i/>
        </w:rPr>
        <w:t xml:space="preserve">Three </w:t>
      </w:r>
      <w:r w:rsidR="007137E3" w:rsidRPr="00AE346F">
        <w:rPr>
          <w:b w:val="0"/>
          <w:i/>
        </w:rPr>
        <w:t xml:space="preserve">(3) </w:t>
      </w:r>
      <w:r w:rsidR="00AA1701" w:rsidRPr="00AE346F">
        <w:rPr>
          <w:b w:val="0"/>
          <w:i/>
        </w:rPr>
        <w:t>years ago there was a st</w:t>
      </w:r>
      <w:r w:rsidR="007137E3" w:rsidRPr="00AE346F">
        <w:rPr>
          <w:b w:val="0"/>
          <w:i/>
        </w:rPr>
        <w:t>aff rollover and a decision made</w:t>
      </w:r>
      <w:r w:rsidR="00AA1701" w:rsidRPr="00AE346F">
        <w:rPr>
          <w:b w:val="0"/>
          <w:i/>
        </w:rPr>
        <w:t xml:space="preserve"> to infuse re</w:t>
      </w:r>
      <w:r w:rsidR="007137E3" w:rsidRPr="00AE346F">
        <w:rPr>
          <w:b w:val="0"/>
          <w:i/>
        </w:rPr>
        <w:t>sou</w:t>
      </w:r>
      <w:r w:rsidR="00AA1701" w:rsidRPr="00AE346F">
        <w:rPr>
          <w:b w:val="0"/>
          <w:i/>
        </w:rPr>
        <w:t>r</w:t>
      </w:r>
      <w:r w:rsidR="007137E3" w:rsidRPr="00AE346F">
        <w:rPr>
          <w:b w:val="0"/>
          <w:i/>
        </w:rPr>
        <w:t>c</w:t>
      </w:r>
      <w:r w:rsidR="00AA1701" w:rsidRPr="00AE346F">
        <w:rPr>
          <w:b w:val="0"/>
          <w:i/>
        </w:rPr>
        <w:t xml:space="preserve">es into the department. </w:t>
      </w:r>
      <w:r w:rsidR="0072789C" w:rsidRPr="00AE346F">
        <w:rPr>
          <w:b w:val="0"/>
          <w:i/>
        </w:rPr>
        <w:t>We w</w:t>
      </w:r>
      <w:r w:rsidR="007137E3" w:rsidRPr="00AE346F">
        <w:rPr>
          <w:b w:val="0"/>
          <w:i/>
        </w:rPr>
        <w:t>anted to draw more on Top of</w:t>
      </w:r>
      <w:r w:rsidR="0072789C" w:rsidRPr="00AE346F">
        <w:rPr>
          <w:b w:val="0"/>
          <w:i/>
        </w:rPr>
        <w:t xml:space="preserve"> Mind attraction. So to do that we spent down the reserve. </w:t>
      </w:r>
      <w:r w:rsidR="00287BDA" w:rsidRPr="00AE346F">
        <w:rPr>
          <w:b w:val="0"/>
          <w:i/>
        </w:rPr>
        <w:t xml:space="preserve">We wanted to drive down </w:t>
      </w:r>
      <w:r w:rsidR="007137E3" w:rsidRPr="00AE346F">
        <w:rPr>
          <w:b w:val="0"/>
          <w:i/>
        </w:rPr>
        <w:t>athletic</w:t>
      </w:r>
      <w:r w:rsidR="00287BDA" w:rsidRPr="00AE346F">
        <w:rPr>
          <w:b w:val="0"/>
          <w:i/>
        </w:rPr>
        <w:t xml:space="preserve"> </w:t>
      </w:r>
      <w:r w:rsidR="007137E3" w:rsidRPr="00AE346F">
        <w:rPr>
          <w:b w:val="0"/>
          <w:i/>
        </w:rPr>
        <w:t>reserve</w:t>
      </w:r>
      <w:r w:rsidR="00287BDA" w:rsidRPr="00AE346F">
        <w:rPr>
          <w:b w:val="0"/>
          <w:i/>
        </w:rPr>
        <w:t xml:space="preserve"> i</w:t>
      </w:r>
      <w:r w:rsidR="007137E3" w:rsidRPr="00AE346F">
        <w:rPr>
          <w:b w:val="0"/>
          <w:i/>
        </w:rPr>
        <w:t>n</w:t>
      </w:r>
      <w:r w:rsidR="00287BDA" w:rsidRPr="00AE346F">
        <w:rPr>
          <w:b w:val="0"/>
          <w:i/>
        </w:rPr>
        <w:t xml:space="preserve">stead </w:t>
      </w:r>
      <w:r w:rsidR="007137E3" w:rsidRPr="00AE346F">
        <w:rPr>
          <w:b w:val="0"/>
          <w:i/>
        </w:rPr>
        <w:t>of having to tap into additional university</w:t>
      </w:r>
      <w:r w:rsidR="00287BDA" w:rsidRPr="00AE346F">
        <w:rPr>
          <w:b w:val="0"/>
          <w:i/>
        </w:rPr>
        <w:t xml:space="preserve"> resources. </w:t>
      </w:r>
      <w:r w:rsidR="009A2053" w:rsidRPr="00AE346F">
        <w:rPr>
          <w:b w:val="0"/>
          <w:i/>
        </w:rPr>
        <w:t>I know that’s different than other area</w:t>
      </w:r>
      <w:r w:rsidR="007137E3" w:rsidRPr="00AE346F">
        <w:rPr>
          <w:b w:val="0"/>
          <w:i/>
        </w:rPr>
        <w:t>s who are expected to maintain t</w:t>
      </w:r>
      <w:r w:rsidR="009A2053" w:rsidRPr="00AE346F">
        <w:rPr>
          <w:b w:val="0"/>
          <w:i/>
        </w:rPr>
        <w:t>he reserve, but I think CSU aspires to be a D</w:t>
      </w:r>
      <w:r w:rsidR="007137E3" w:rsidRPr="00AE346F">
        <w:rPr>
          <w:b w:val="0"/>
          <w:i/>
        </w:rPr>
        <w:t>ivision One</w:t>
      </w:r>
      <w:r w:rsidR="009A2053" w:rsidRPr="00AE346F">
        <w:rPr>
          <w:b w:val="0"/>
          <w:i/>
        </w:rPr>
        <w:t xml:space="preserve"> ath</w:t>
      </w:r>
      <w:r w:rsidR="007137E3" w:rsidRPr="00AE346F">
        <w:rPr>
          <w:b w:val="0"/>
          <w:i/>
        </w:rPr>
        <w:t>letic</w:t>
      </w:r>
      <w:r w:rsidR="009A2053" w:rsidRPr="00AE346F">
        <w:rPr>
          <w:b w:val="0"/>
          <w:i/>
        </w:rPr>
        <w:t xml:space="preserve"> program. Even though we are an </w:t>
      </w:r>
      <w:r w:rsidR="007137E3" w:rsidRPr="00AE346F">
        <w:rPr>
          <w:b w:val="0"/>
          <w:i/>
        </w:rPr>
        <w:t>auxiliary</w:t>
      </w:r>
      <w:r w:rsidR="009A2053" w:rsidRPr="00AE346F">
        <w:rPr>
          <w:b w:val="0"/>
          <w:i/>
        </w:rPr>
        <w:t xml:space="preserve"> </w:t>
      </w:r>
      <w:r w:rsidR="007137E3" w:rsidRPr="00AE346F">
        <w:rPr>
          <w:b w:val="0"/>
          <w:i/>
        </w:rPr>
        <w:t>enterprise</w:t>
      </w:r>
      <w:r w:rsidR="009A2053" w:rsidRPr="00AE346F">
        <w:rPr>
          <w:b w:val="0"/>
          <w:i/>
        </w:rPr>
        <w:t xml:space="preserve">, we aren’t going anywhere. </w:t>
      </w:r>
      <w:r w:rsidR="007137E3" w:rsidRPr="00AE346F">
        <w:rPr>
          <w:b w:val="0"/>
          <w:i/>
        </w:rPr>
        <w:t xml:space="preserve">We are also looking into </w:t>
      </w:r>
      <w:r w:rsidR="006C56ED" w:rsidRPr="00AE346F">
        <w:rPr>
          <w:b w:val="0"/>
          <w:i/>
        </w:rPr>
        <w:t>progress in having the dep</w:t>
      </w:r>
      <w:r w:rsidR="007137E3" w:rsidRPr="00AE346F">
        <w:rPr>
          <w:b w:val="0"/>
          <w:i/>
        </w:rPr>
        <w:t>ar</w:t>
      </w:r>
      <w:r w:rsidR="006C56ED" w:rsidRPr="00AE346F">
        <w:rPr>
          <w:b w:val="0"/>
          <w:i/>
        </w:rPr>
        <w:t>t</w:t>
      </w:r>
      <w:r w:rsidR="007137E3" w:rsidRPr="00AE346F">
        <w:rPr>
          <w:b w:val="0"/>
          <w:i/>
        </w:rPr>
        <w:t>ment generate its own resources to go forward. Our ticket revenue for footba</w:t>
      </w:r>
      <w:r w:rsidR="006C56ED" w:rsidRPr="00AE346F">
        <w:rPr>
          <w:b w:val="0"/>
          <w:i/>
        </w:rPr>
        <w:t xml:space="preserve">ll was up about </w:t>
      </w:r>
      <w:r w:rsidR="007137E3" w:rsidRPr="00AE346F">
        <w:rPr>
          <w:b w:val="0"/>
          <w:i/>
        </w:rPr>
        <w:t>seven (</w:t>
      </w:r>
      <w:r w:rsidR="006C56ED" w:rsidRPr="00AE346F">
        <w:rPr>
          <w:b w:val="0"/>
          <w:i/>
        </w:rPr>
        <w:t>7</w:t>
      </w:r>
      <w:r w:rsidR="007137E3" w:rsidRPr="00AE346F">
        <w:rPr>
          <w:b w:val="0"/>
          <w:i/>
        </w:rPr>
        <w:t>) thousand</w:t>
      </w:r>
      <w:r w:rsidR="006C56ED" w:rsidRPr="00AE346F">
        <w:rPr>
          <w:b w:val="0"/>
          <w:i/>
        </w:rPr>
        <w:t xml:space="preserve">, for example. </w:t>
      </w:r>
    </w:p>
    <w:p w:rsidR="00F23919" w:rsidRDefault="00F23919" w:rsidP="00932FCB">
      <w:pPr>
        <w:pStyle w:val="ListParagraph"/>
        <w:numPr>
          <w:ilvl w:val="0"/>
          <w:numId w:val="5"/>
        </w:numPr>
        <w:rPr>
          <w:b w:val="0"/>
        </w:rPr>
      </w:pPr>
      <w:r>
        <w:rPr>
          <w:b w:val="0"/>
        </w:rPr>
        <w:t>Andrew: Two Qs: So in regards to the summer fee, h</w:t>
      </w:r>
      <w:r w:rsidR="00AE346F">
        <w:rPr>
          <w:b w:val="0"/>
        </w:rPr>
        <w:t xml:space="preserve">ow many of staff are working? </w:t>
      </w:r>
      <w:r w:rsidR="00AE346F">
        <w:rPr>
          <w:b w:val="0"/>
        </w:rPr>
        <w:br/>
      </w:r>
      <w:r w:rsidR="00AE346F" w:rsidRPr="00AE346F">
        <w:rPr>
          <w:b w:val="0"/>
          <w:i/>
        </w:rPr>
        <w:t>All of us</w:t>
      </w:r>
      <w:r w:rsidRPr="00AE346F">
        <w:rPr>
          <w:b w:val="0"/>
          <w:i/>
        </w:rPr>
        <w:t>.</w:t>
      </w:r>
      <w:r>
        <w:rPr>
          <w:b w:val="0"/>
        </w:rPr>
        <w:t xml:space="preserve"> </w:t>
      </w:r>
      <w:r w:rsidR="00AE346F">
        <w:rPr>
          <w:b w:val="0"/>
        </w:rPr>
        <w:br/>
      </w:r>
      <w:r w:rsidR="00AE346F">
        <w:rPr>
          <w:b w:val="0"/>
        </w:rPr>
        <w:br/>
        <w:t>So the only</w:t>
      </w:r>
      <w:r>
        <w:rPr>
          <w:b w:val="0"/>
        </w:rPr>
        <w:t xml:space="preserve"> </w:t>
      </w:r>
      <w:r w:rsidR="00AE346F">
        <w:rPr>
          <w:b w:val="0"/>
        </w:rPr>
        <w:t xml:space="preserve">thing that changes is no events? </w:t>
      </w:r>
      <w:r w:rsidR="00AE346F">
        <w:rPr>
          <w:b w:val="0"/>
        </w:rPr>
        <w:br/>
      </w:r>
      <w:r w:rsidRPr="00AE346F">
        <w:rPr>
          <w:b w:val="0"/>
          <w:i/>
        </w:rPr>
        <w:t>Correct. Well—I mean, volleyball starts before school starts, but essentially,</w:t>
      </w:r>
      <w:r w:rsidR="00AE346F" w:rsidRPr="00AE346F">
        <w:rPr>
          <w:b w:val="0"/>
          <w:i/>
        </w:rPr>
        <w:t xml:space="preserve"> yeah.</w:t>
      </w:r>
      <w:r w:rsidRPr="00AE346F">
        <w:rPr>
          <w:b w:val="0"/>
          <w:i/>
        </w:rPr>
        <w:t xml:space="preserve"> </w:t>
      </w:r>
      <w:r w:rsidR="00AE346F" w:rsidRPr="00AE346F">
        <w:rPr>
          <w:b w:val="0"/>
          <w:i/>
        </w:rPr>
        <w:br/>
      </w:r>
      <w:r w:rsidR="00AE346F">
        <w:rPr>
          <w:b w:val="0"/>
        </w:rPr>
        <w:br/>
      </w:r>
      <w:r>
        <w:rPr>
          <w:b w:val="0"/>
        </w:rPr>
        <w:t>Ok so</w:t>
      </w:r>
      <w:r w:rsidR="00AE346F">
        <w:rPr>
          <w:b w:val="0"/>
        </w:rPr>
        <w:t xml:space="preserve"> then I have a</w:t>
      </w:r>
      <w:r>
        <w:rPr>
          <w:b w:val="0"/>
        </w:rPr>
        <w:t xml:space="preserve"> follow</w:t>
      </w:r>
      <w:r w:rsidR="00AE346F">
        <w:rPr>
          <w:b w:val="0"/>
        </w:rPr>
        <w:t>-</w:t>
      </w:r>
      <w:r>
        <w:rPr>
          <w:b w:val="0"/>
        </w:rPr>
        <w:t>up: To cover the potential shortfall of a lapse or decrease in</w:t>
      </w:r>
      <w:r w:rsidR="00AE346F">
        <w:rPr>
          <w:b w:val="0"/>
        </w:rPr>
        <w:t xml:space="preserve"> enrollment, </w:t>
      </w:r>
      <w:r>
        <w:rPr>
          <w:b w:val="0"/>
        </w:rPr>
        <w:t>1</w:t>
      </w:r>
      <w:r w:rsidR="00AE346F">
        <w:rPr>
          <w:b w:val="0"/>
        </w:rPr>
        <w:t>)</w:t>
      </w:r>
      <w:r>
        <w:rPr>
          <w:b w:val="0"/>
        </w:rPr>
        <w:t xml:space="preserve"> do they have an inte</w:t>
      </w:r>
      <w:r w:rsidR="00AE346F">
        <w:rPr>
          <w:b w:val="0"/>
        </w:rPr>
        <w:t>nt to rebuild the reserve and 2) If they do</w:t>
      </w:r>
      <w:r>
        <w:rPr>
          <w:b w:val="0"/>
        </w:rPr>
        <w:t>n’t, is it e</w:t>
      </w:r>
      <w:r w:rsidR="00AE346F">
        <w:rPr>
          <w:b w:val="0"/>
        </w:rPr>
        <w:t>x</w:t>
      </w:r>
      <w:r>
        <w:rPr>
          <w:b w:val="0"/>
        </w:rPr>
        <w:t>pected that they will tap into reserve at the center if there is</w:t>
      </w:r>
      <w:r w:rsidR="00AE346F">
        <w:rPr>
          <w:b w:val="0"/>
        </w:rPr>
        <w:t xml:space="preserve"> lapse/decrease in enrollment? </w:t>
      </w:r>
      <w:r w:rsidR="00AE346F">
        <w:rPr>
          <w:b w:val="0"/>
        </w:rPr>
        <w:br/>
      </w:r>
      <w:r w:rsidR="00AE346F" w:rsidRPr="00AE346F">
        <w:rPr>
          <w:b w:val="0"/>
          <w:i/>
        </w:rPr>
        <w:t>I think i</w:t>
      </w:r>
      <w:r w:rsidRPr="00AE346F">
        <w:rPr>
          <w:b w:val="0"/>
          <w:i/>
        </w:rPr>
        <w:t xml:space="preserve">f there was a lapse in enrollment—I don’t </w:t>
      </w:r>
      <w:r w:rsidR="00AE346F" w:rsidRPr="00AE346F">
        <w:rPr>
          <w:b w:val="0"/>
          <w:i/>
        </w:rPr>
        <w:t>foresee</w:t>
      </w:r>
      <w:r w:rsidRPr="00AE346F">
        <w:rPr>
          <w:b w:val="0"/>
          <w:i/>
        </w:rPr>
        <w:t xml:space="preserve"> in the near term that we would rebuild the reserve. </w:t>
      </w:r>
      <w:r w:rsidR="00AE346F" w:rsidRPr="00AE346F">
        <w:rPr>
          <w:b w:val="0"/>
          <w:i/>
        </w:rPr>
        <w:t>We would have to look a</w:t>
      </w:r>
      <w:r w:rsidR="00A21449" w:rsidRPr="00AE346F">
        <w:rPr>
          <w:b w:val="0"/>
          <w:i/>
        </w:rPr>
        <w:t>t wh</w:t>
      </w:r>
      <w:r w:rsidR="00AE346F" w:rsidRPr="00AE346F">
        <w:rPr>
          <w:b w:val="0"/>
          <w:i/>
        </w:rPr>
        <w:t>a</w:t>
      </w:r>
      <w:r w:rsidR="00A21449" w:rsidRPr="00AE346F">
        <w:rPr>
          <w:b w:val="0"/>
          <w:i/>
        </w:rPr>
        <w:t xml:space="preserve">t we could do to scale back the expenses. </w:t>
      </w:r>
      <w:r w:rsidR="005C61BC" w:rsidRPr="00AE346F">
        <w:rPr>
          <w:b w:val="0"/>
          <w:i/>
        </w:rPr>
        <w:t xml:space="preserve">We are being paid to play some football games, which is new. </w:t>
      </w:r>
      <w:r w:rsidR="00AE346F" w:rsidRPr="00AE346F">
        <w:rPr>
          <w:b w:val="0"/>
          <w:i/>
        </w:rPr>
        <w:t>Those weren’t g</w:t>
      </w:r>
      <w:r w:rsidR="00DE2091" w:rsidRPr="00AE346F">
        <w:rPr>
          <w:b w:val="0"/>
          <w:i/>
        </w:rPr>
        <w:t>ames we used to schedule, so there are things we can do to make up</w:t>
      </w:r>
      <w:r w:rsidR="00AE346F" w:rsidRPr="00AE346F">
        <w:rPr>
          <w:b w:val="0"/>
          <w:i/>
        </w:rPr>
        <w:t xml:space="preserve"> things here and there. Philanth</w:t>
      </w:r>
      <w:r w:rsidR="00DE2091" w:rsidRPr="00AE346F">
        <w:rPr>
          <w:b w:val="0"/>
          <w:i/>
        </w:rPr>
        <w:t xml:space="preserve">ropy and ticket </w:t>
      </w:r>
      <w:r w:rsidR="00DE2091" w:rsidRPr="00AE346F">
        <w:rPr>
          <w:b w:val="0"/>
          <w:i/>
        </w:rPr>
        <w:lastRenderedPageBreak/>
        <w:t xml:space="preserve">sales are also major. </w:t>
      </w:r>
      <w:r w:rsidR="00AE346F" w:rsidRPr="00AE346F">
        <w:rPr>
          <w:b w:val="0"/>
          <w:i/>
        </w:rPr>
        <w:t>If it was a big increase, then t</w:t>
      </w:r>
      <w:r w:rsidR="00FD5AB3" w:rsidRPr="00AE346F">
        <w:rPr>
          <w:b w:val="0"/>
          <w:i/>
        </w:rPr>
        <w:t>hat woul</w:t>
      </w:r>
      <w:r w:rsidR="00AE346F" w:rsidRPr="00AE346F">
        <w:rPr>
          <w:b w:val="0"/>
          <w:i/>
        </w:rPr>
        <w:t>d be difficult, candidly, like half a</w:t>
      </w:r>
      <w:r w:rsidR="00FD5AB3" w:rsidRPr="00AE346F">
        <w:rPr>
          <w:b w:val="0"/>
          <w:i/>
        </w:rPr>
        <w:t xml:space="preserve"> mil</w:t>
      </w:r>
      <w:r w:rsidR="00AE346F" w:rsidRPr="00AE346F">
        <w:rPr>
          <w:b w:val="0"/>
          <w:i/>
        </w:rPr>
        <w:t>lion. If it was fifty thousand (50,000)</w:t>
      </w:r>
      <w:r w:rsidR="00FD5AB3" w:rsidRPr="00AE346F">
        <w:rPr>
          <w:b w:val="0"/>
          <w:i/>
        </w:rPr>
        <w:t>, we</w:t>
      </w:r>
      <w:r w:rsidR="00AE346F" w:rsidRPr="00AE346F">
        <w:rPr>
          <w:b w:val="0"/>
          <w:i/>
        </w:rPr>
        <w:t xml:space="preserve"> could probably find other ways</w:t>
      </w:r>
      <w:r w:rsidR="00FD5AB3" w:rsidRPr="00AE346F">
        <w:rPr>
          <w:b w:val="0"/>
          <w:i/>
        </w:rPr>
        <w:t>.</w:t>
      </w:r>
      <w:r w:rsidR="00FD5AB3">
        <w:rPr>
          <w:b w:val="0"/>
        </w:rPr>
        <w:t xml:space="preserve"> </w:t>
      </w:r>
    </w:p>
    <w:p w:rsidR="00AE346F" w:rsidRDefault="004F273F" w:rsidP="00932FCB">
      <w:pPr>
        <w:pStyle w:val="ListParagraph"/>
        <w:numPr>
          <w:ilvl w:val="0"/>
          <w:numId w:val="5"/>
        </w:numPr>
        <w:rPr>
          <w:b w:val="0"/>
        </w:rPr>
      </w:pPr>
      <w:r>
        <w:rPr>
          <w:b w:val="0"/>
        </w:rPr>
        <w:t xml:space="preserve">Andre: </w:t>
      </w:r>
      <w:r w:rsidR="00AE346F">
        <w:rPr>
          <w:b w:val="0"/>
        </w:rPr>
        <w:t>My question</w:t>
      </w:r>
      <w:r w:rsidR="0029478D">
        <w:rPr>
          <w:b w:val="0"/>
        </w:rPr>
        <w:t xml:space="preserve"> is piggybacking off of that. Spending </w:t>
      </w:r>
      <w:r w:rsidR="00AE346F">
        <w:rPr>
          <w:b w:val="0"/>
        </w:rPr>
        <w:t>down the reserve fund balance: you</w:t>
      </w:r>
      <w:r w:rsidR="0029478D">
        <w:rPr>
          <w:b w:val="0"/>
        </w:rPr>
        <w:t xml:space="preserve"> said it went back into the program to try and improve the image. What specific </w:t>
      </w:r>
      <w:r w:rsidR="00AE346F">
        <w:rPr>
          <w:b w:val="0"/>
        </w:rPr>
        <w:t>monetary</w:t>
      </w:r>
      <w:r w:rsidR="0029478D">
        <w:rPr>
          <w:b w:val="0"/>
        </w:rPr>
        <w:t xml:space="preserve"> changes</w:t>
      </w:r>
      <w:r w:rsidR="00AE346F">
        <w:rPr>
          <w:b w:val="0"/>
        </w:rPr>
        <w:t xml:space="preserve"> occurred in that time period? </w:t>
      </w:r>
      <w:r w:rsidR="00AE346F">
        <w:rPr>
          <w:b w:val="0"/>
        </w:rPr>
        <w:br/>
      </w:r>
      <w:r w:rsidR="0029478D" w:rsidRPr="00B80EFC">
        <w:rPr>
          <w:b w:val="0"/>
          <w:i/>
        </w:rPr>
        <w:t xml:space="preserve">I mentioned the football all-time high ticket revenue, </w:t>
      </w:r>
      <w:r w:rsidR="00AE346F" w:rsidRPr="00B80EFC">
        <w:rPr>
          <w:b w:val="0"/>
          <w:i/>
        </w:rPr>
        <w:t xml:space="preserve">and we are also </w:t>
      </w:r>
      <w:r w:rsidR="0029478D" w:rsidRPr="00B80EFC">
        <w:rPr>
          <w:b w:val="0"/>
          <w:i/>
        </w:rPr>
        <w:t>up ab</w:t>
      </w:r>
      <w:r w:rsidR="00AE346F" w:rsidRPr="00B80EFC">
        <w:rPr>
          <w:b w:val="0"/>
          <w:i/>
        </w:rPr>
        <w:t>out 900,000</w:t>
      </w:r>
      <w:r w:rsidR="0029478D" w:rsidRPr="00B80EFC">
        <w:rPr>
          <w:b w:val="0"/>
          <w:i/>
        </w:rPr>
        <w:t xml:space="preserve"> </w:t>
      </w:r>
      <w:r w:rsidR="00AE346F" w:rsidRPr="00B80EFC">
        <w:rPr>
          <w:b w:val="0"/>
          <w:i/>
        </w:rPr>
        <w:t>in our conferences. The</w:t>
      </w:r>
      <w:r w:rsidR="009F2157" w:rsidRPr="00B80EFC">
        <w:rPr>
          <w:b w:val="0"/>
          <w:i/>
        </w:rPr>
        <w:t xml:space="preserve"> new college football playoff format has helped us this y</w:t>
      </w:r>
      <w:r w:rsidR="00AE346F" w:rsidRPr="00B80EFC">
        <w:rPr>
          <w:b w:val="0"/>
          <w:i/>
        </w:rPr>
        <w:t>ear and we get additional revenue be</w:t>
      </w:r>
      <w:r w:rsidR="009F2157" w:rsidRPr="00B80EFC">
        <w:rPr>
          <w:b w:val="0"/>
          <w:i/>
        </w:rPr>
        <w:t>c</w:t>
      </w:r>
      <w:r w:rsidR="00AE346F" w:rsidRPr="00B80EFC">
        <w:rPr>
          <w:b w:val="0"/>
          <w:i/>
        </w:rPr>
        <w:t>ause</w:t>
      </w:r>
      <w:r w:rsidR="009F2157" w:rsidRPr="00B80EFC">
        <w:rPr>
          <w:b w:val="0"/>
          <w:i/>
        </w:rPr>
        <w:t xml:space="preserve"> of that. Football guarantees as well. We are looking at things for 2016.</w:t>
      </w:r>
      <w:r w:rsidR="009F2157">
        <w:rPr>
          <w:b w:val="0"/>
        </w:rPr>
        <w:t xml:space="preserve"> </w:t>
      </w:r>
    </w:p>
    <w:p w:rsidR="004F273F" w:rsidRDefault="009F2157" w:rsidP="00AE346F">
      <w:pPr>
        <w:pStyle w:val="ListParagraph"/>
        <w:numPr>
          <w:ilvl w:val="0"/>
          <w:numId w:val="0"/>
        </w:numPr>
        <w:ind w:left="2400"/>
        <w:rPr>
          <w:b w:val="0"/>
        </w:rPr>
      </w:pPr>
      <w:r>
        <w:rPr>
          <w:b w:val="0"/>
        </w:rPr>
        <w:t xml:space="preserve">Andre: </w:t>
      </w:r>
      <w:r w:rsidR="00AE346F">
        <w:rPr>
          <w:b w:val="0"/>
        </w:rPr>
        <w:t xml:space="preserve">I guess I am </w:t>
      </w:r>
      <w:r>
        <w:rPr>
          <w:b w:val="0"/>
        </w:rPr>
        <w:t>asking more about where the money you spent down from the</w:t>
      </w:r>
      <w:r w:rsidR="00AE346F">
        <w:rPr>
          <w:b w:val="0"/>
        </w:rPr>
        <w:t xml:space="preserve"> fund balance went? </w:t>
      </w:r>
      <w:r w:rsidR="00AE346F">
        <w:rPr>
          <w:b w:val="0"/>
        </w:rPr>
        <w:br/>
      </w:r>
      <w:r w:rsidRPr="00B80EFC">
        <w:rPr>
          <w:b w:val="0"/>
          <w:i/>
        </w:rPr>
        <w:t xml:space="preserve">Into the pot, honestly. </w:t>
      </w:r>
      <w:r w:rsidR="00AE346F" w:rsidRPr="00B80EFC">
        <w:rPr>
          <w:b w:val="0"/>
          <w:i/>
        </w:rPr>
        <w:t>We don’t be specific, it goes i</w:t>
      </w:r>
      <w:r w:rsidRPr="00B80EFC">
        <w:rPr>
          <w:b w:val="0"/>
          <w:i/>
        </w:rPr>
        <w:t>nto the overall budget for each team/department. Most increases go to teams though. That’s what drives the success.</w:t>
      </w:r>
      <w:r>
        <w:rPr>
          <w:b w:val="0"/>
        </w:rPr>
        <w:t xml:space="preserve"> </w:t>
      </w:r>
    </w:p>
    <w:p w:rsidR="00B80EFC" w:rsidRPr="00B80EFC" w:rsidRDefault="00F556D7" w:rsidP="00932FCB">
      <w:pPr>
        <w:pStyle w:val="ListParagraph"/>
        <w:numPr>
          <w:ilvl w:val="0"/>
          <w:numId w:val="5"/>
        </w:numPr>
        <w:rPr>
          <w:b w:val="0"/>
          <w:i/>
        </w:rPr>
      </w:pPr>
      <w:r>
        <w:rPr>
          <w:b w:val="0"/>
        </w:rPr>
        <w:t>Andrew: I realize every</w:t>
      </w:r>
      <w:r w:rsidR="00B80EFC">
        <w:rPr>
          <w:b w:val="0"/>
        </w:rPr>
        <w:t>one is staying away from these question</w:t>
      </w:r>
      <w:r>
        <w:rPr>
          <w:b w:val="0"/>
        </w:rPr>
        <w:t xml:space="preserve">s, but </w:t>
      </w:r>
      <w:r w:rsidR="00B80EFC">
        <w:rPr>
          <w:b w:val="0"/>
        </w:rPr>
        <w:t xml:space="preserve">I </w:t>
      </w:r>
      <w:r>
        <w:rPr>
          <w:b w:val="0"/>
        </w:rPr>
        <w:t xml:space="preserve">need to ask. I know there is a commitment for stadium to not impact student fees: how does cost of developing </w:t>
      </w:r>
      <w:r w:rsidR="00B80EFC">
        <w:rPr>
          <w:b w:val="0"/>
        </w:rPr>
        <w:t>and maintaining</w:t>
      </w:r>
      <w:r>
        <w:rPr>
          <w:b w:val="0"/>
        </w:rPr>
        <w:t xml:space="preserve"> </w:t>
      </w:r>
      <w:r w:rsidR="00B80EFC">
        <w:rPr>
          <w:b w:val="0"/>
        </w:rPr>
        <w:t>the stadium impact the athletic fee as a whole?</w:t>
      </w:r>
      <w:r w:rsidR="00B80EFC">
        <w:rPr>
          <w:b w:val="0"/>
        </w:rPr>
        <w:br/>
      </w:r>
      <w:r w:rsidR="00B80EFC" w:rsidRPr="00B80EFC">
        <w:rPr>
          <w:b w:val="0"/>
          <w:i/>
        </w:rPr>
        <w:t>So the finan</w:t>
      </w:r>
      <w:r w:rsidRPr="00B80EFC">
        <w:rPr>
          <w:b w:val="0"/>
          <w:i/>
        </w:rPr>
        <w:t>cial model for new sta</w:t>
      </w:r>
      <w:r w:rsidR="00B80EFC" w:rsidRPr="00B80EFC">
        <w:rPr>
          <w:b w:val="0"/>
          <w:i/>
        </w:rPr>
        <w:t>d</w:t>
      </w:r>
      <w:r w:rsidRPr="00B80EFC">
        <w:rPr>
          <w:b w:val="0"/>
          <w:i/>
        </w:rPr>
        <w:t>ium does not involve student fees</w:t>
      </w:r>
      <w:r w:rsidR="00B80EFC" w:rsidRPr="00B80EFC">
        <w:rPr>
          <w:b w:val="0"/>
          <w:i/>
        </w:rPr>
        <w:t>. P</w:t>
      </w:r>
      <w:r w:rsidRPr="00B80EFC">
        <w:rPr>
          <w:b w:val="0"/>
          <w:i/>
        </w:rPr>
        <w:t>eriod</w:t>
      </w:r>
      <w:r w:rsidR="00B80EFC" w:rsidRPr="00B80EFC">
        <w:rPr>
          <w:b w:val="0"/>
          <w:i/>
        </w:rPr>
        <w:t>. Or tuition or anything. The university</w:t>
      </w:r>
      <w:r w:rsidRPr="00B80EFC">
        <w:rPr>
          <w:b w:val="0"/>
          <w:i/>
        </w:rPr>
        <w:t xml:space="preserve"> has borrowed 225</w:t>
      </w:r>
      <w:r w:rsidR="00B80EFC" w:rsidRPr="00B80EFC">
        <w:rPr>
          <w:b w:val="0"/>
          <w:i/>
        </w:rPr>
        <w:t xml:space="preserve"> </w:t>
      </w:r>
      <w:r w:rsidRPr="00B80EFC">
        <w:rPr>
          <w:b w:val="0"/>
          <w:i/>
        </w:rPr>
        <w:t>mil</w:t>
      </w:r>
      <w:r w:rsidR="00B80EFC" w:rsidRPr="00B80EFC">
        <w:rPr>
          <w:b w:val="0"/>
          <w:i/>
        </w:rPr>
        <w:t>lion dollars</w:t>
      </w:r>
      <w:r w:rsidRPr="00B80EFC">
        <w:rPr>
          <w:b w:val="0"/>
          <w:i/>
        </w:rPr>
        <w:t>,</w:t>
      </w:r>
      <w:r w:rsidR="00B80EFC" w:rsidRPr="00B80EFC">
        <w:rPr>
          <w:b w:val="0"/>
          <w:i/>
        </w:rPr>
        <w:t xml:space="preserve"> and the forty</w:t>
      </w:r>
      <w:r w:rsidRPr="00B80EFC">
        <w:rPr>
          <w:b w:val="0"/>
          <w:i/>
        </w:rPr>
        <w:t xml:space="preserve"> </w:t>
      </w:r>
      <w:r w:rsidR="00B80EFC" w:rsidRPr="00B80EFC">
        <w:rPr>
          <w:b w:val="0"/>
          <w:i/>
        </w:rPr>
        <w:t>(</w:t>
      </w:r>
      <w:r w:rsidRPr="00B80EFC">
        <w:rPr>
          <w:b w:val="0"/>
          <w:i/>
        </w:rPr>
        <w:t>40</w:t>
      </w:r>
      <w:r w:rsidR="00B80EFC" w:rsidRPr="00B80EFC">
        <w:rPr>
          <w:b w:val="0"/>
          <w:i/>
        </w:rPr>
        <w:t>)</w:t>
      </w:r>
      <w:r w:rsidRPr="00B80EFC">
        <w:rPr>
          <w:b w:val="0"/>
          <w:i/>
        </w:rPr>
        <w:t xml:space="preserve"> year repayment schedule comes out of expected increased revenue generated by the stadium. </w:t>
      </w:r>
      <w:r w:rsidR="00B80EFC" w:rsidRPr="00B80EFC">
        <w:rPr>
          <w:b w:val="0"/>
          <w:i/>
        </w:rPr>
        <w:t>This means h</w:t>
      </w:r>
      <w:r w:rsidR="00AD7CCB" w:rsidRPr="00B80EFC">
        <w:rPr>
          <w:b w:val="0"/>
          <w:i/>
        </w:rPr>
        <w:t>igher priced</w:t>
      </w:r>
      <w:r w:rsidR="00A0012E" w:rsidRPr="00B80EFC">
        <w:rPr>
          <w:b w:val="0"/>
          <w:i/>
        </w:rPr>
        <w:t xml:space="preserve"> tickets, selling more ticke</w:t>
      </w:r>
      <w:r w:rsidR="00B80EFC" w:rsidRPr="00B80EFC">
        <w:rPr>
          <w:b w:val="0"/>
          <w:i/>
        </w:rPr>
        <w:t>ts, selling naming rights, etc.</w:t>
      </w:r>
      <w:r w:rsidR="00895F0E" w:rsidRPr="00B80EFC">
        <w:rPr>
          <w:b w:val="0"/>
          <w:i/>
        </w:rPr>
        <w:t xml:space="preserve"> </w:t>
      </w:r>
    </w:p>
    <w:p w:rsidR="00F556D7" w:rsidRDefault="00B80EFC" w:rsidP="00B80EFC">
      <w:pPr>
        <w:pStyle w:val="ListParagraph"/>
        <w:numPr>
          <w:ilvl w:val="0"/>
          <w:numId w:val="0"/>
        </w:numPr>
        <w:ind w:left="2400"/>
        <w:rPr>
          <w:b w:val="0"/>
        </w:rPr>
      </w:pPr>
      <w:r>
        <w:rPr>
          <w:b w:val="0"/>
        </w:rPr>
        <w:br/>
        <w:t>S</w:t>
      </w:r>
      <w:r w:rsidR="00895F0E">
        <w:rPr>
          <w:b w:val="0"/>
        </w:rPr>
        <w:t>o</w:t>
      </w:r>
      <w:r>
        <w:rPr>
          <w:b w:val="0"/>
        </w:rPr>
        <w:t xml:space="preserve"> if</w:t>
      </w:r>
      <w:r w:rsidR="00895F0E">
        <w:rPr>
          <w:b w:val="0"/>
        </w:rPr>
        <w:t xml:space="preserve"> </w:t>
      </w:r>
      <w:r>
        <w:rPr>
          <w:b w:val="0"/>
        </w:rPr>
        <w:t>t</w:t>
      </w:r>
      <w:r w:rsidR="00895F0E">
        <w:rPr>
          <w:b w:val="0"/>
        </w:rPr>
        <w:t>here will be an increased number of seats avail</w:t>
      </w:r>
      <w:r>
        <w:rPr>
          <w:b w:val="0"/>
        </w:rPr>
        <w:t>able</w:t>
      </w:r>
      <w:r w:rsidR="00895F0E">
        <w:rPr>
          <w:b w:val="0"/>
        </w:rPr>
        <w:t>, will we see increase in student tickets avail</w:t>
      </w:r>
      <w:r>
        <w:rPr>
          <w:b w:val="0"/>
        </w:rPr>
        <w:t xml:space="preserve">able or will it be paid ones? </w:t>
      </w:r>
      <w:r>
        <w:rPr>
          <w:b w:val="0"/>
        </w:rPr>
        <w:br/>
      </w:r>
      <w:r w:rsidRPr="00B80EFC">
        <w:rPr>
          <w:b w:val="0"/>
          <w:i/>
        </w:rPr>
        <w:t>O</w:t>
      </w:r>
      <w:r w:rsidR="00895F0E" w:rsidRPr="00B80EFC">
        <w:rPr>
          <w:b w:val="0"/>
          <w:i/>
        </w:rPr>
        <w:t>verall</w:t>
      </w:r>
      <w:r w:rsidRPr="00B80EFC">
        <w:rPr>
          <w:b w:val="0"/>
          <w:i/>
        </w:rPr>
        <w:t>,</w:t>
      </w:r>
      <w:r w:rsidR="00895F0E" w:rsidRPr="00B80EFC">
        <w:rPr>
          <w:b w:val="0"/>
          <w:i/>
        </w:rPr>
        <w:t xml:space="preserve"> seating is pretty comp</w:t>
      </w:r>
      <w:r w:rsidRPr="00B80EFC">
        <w:rPr>
          <w:b w:val="0"/>
          <w:i/>
        </w:rPr>
        <w:t>ara</w:t>
      </w:r>
      <w:r w:rsidR="00895F0E" w:rsidRPr="00B80EFC">
        <w:rPr>
          <w:b w:val="0"/>
          <w:i/>
        </w:rPr>
        <w:t xml:space="preserve">ble in initial design, </w:t>
      </w:r>
      <w:r w:rsidR="0018138A" w:rsidRPr="00B80EFC">
        <w:rPr>
          <w:b w:val="0"/>
          <w:i/>
        </w:rPr>
        <w:t>and long-term the whole thing will expand. Righ</w:t>
      </w:r>
      <w:r w:rsidRPr="00B80EFC">
        <w:rPr>
          <w:b w:val="0"/>
          <w:i/>
        </w:rPr>
        <w:t>t now the plan is to stay at 10,000</w:t>
      </w:r>
      <w:r w:rsidR="0018138A" w:rsidRPr="00B80EFC">
        <w:rPr>
          <w:b w:val="0"/>
          <w:i/>
        </w:rPr>
        <w:t xml:space="preserve"> </w:t>
      </w:r>
      <w:r w:rsidRPr="00B80EFC">
        <w:rPr>
          <w:b w:val="0"/>
          <w:i/>
        </w:rPr>
        <w:t>seats for students</w:t>
      </w:r>
      <w:r w:rsidR="0018138A" w:rsidRPr="00B80EFC">
        <w:rPr>
          <w:b w:val="0"/>
          <w:i/>
        </w:rPr>
        <w:t>.</w:t>
      </w:r>
      <w:r w:rsidR="0018138A">
        <w:rPr>
          <w:b w:val="0"/>
        </w:rPr>
        <w:t xml:space="preserve"> </w:t>
      </w:r>
      <w:r>
        <w:rPr>
          <w:b w:val="0"/>
        </w:rPr>
        <w:br/>
      </w:r>
      <w:r>
        <w:rPr>
          <w:b w:val="0"/>
        </w:rPr>
        <w:br/>
        <w:t>You also said you are l</w:t>
      </w:r>
      <w:r w:rsidR="0018138A">
        <w:rPr>
          <w:b w:val="0"/>
        </w:rPr>
        <w:t xml:space="preserve">ooking at increase of cost for seats for alumni/community. Will that happen to the student tickets as </w:t>
      </w:r>
      <w:r>
        <w:rPr>
          <w:b w:val="0"/>
        </w:rPr>
        <w:lastRenderedPageBreak/>
        <w:t xml:space="preserve">well? </w:t>
      </w:r>
      <w:r>
        <w:rPr>
          <w:b w:val="0"/>
        </w:rPr>
        <w:br/>
      </w:r>
      <w:r w:rsidR="0018138A" w:rsidRPr="00B80EFC">
        <w:rPr>
          <w:b w:val="0"/>
          <w:i/>
        </w:rPr>
        <w:t>Nope</w:t>
      </w:r>
      <w:r w:rsidRPr="00B80EFC">
        <w:rPr>
          <w:b w:val="0"/>
          <w:i/>
        </w:rPr>
        <w:t>, your costs will still be zero</w:t>
      </w:r>
      <w:r w:rsidR="0018138A" w:rsidRPr="00B80EFC">
        <w:rPr>
          <w:b w:val="0"/>
          <w:i/>
        </w:rPr>
        <w:t>.</w:t>
      </w:r>
      <w:r w:rsidR="0018138A">
        <w:rPr>
          <w:b w:val="0"/>
        </w:rPr>
        <w:t xml:space="preserve"> </w:t>
      </w:r>
      <w:r>
        <w:rPr>
          <w:b w:val="0"/>
        </w:rPr>
        <w:br/>
      </w:r>
      <w:r>
        <w:rPr>
          <w:b w:val="0"/>
        </w:rPr>
        <w:br/>
      </w:r>
      <w:r w:rsidR="0018138A">
        <w:rPr>
          <w:b w:val="0"/>
        </w:rPr>
        <w:t>Will there be the opportunity for different sporting events or campus events to occur a</w:t>
      </w:r>
      <w:r>
        <w:rPr>
          <w:b w:val="0"/>
        </w:rPr>
        <w:t xml:space="preserve">t the stadium? </w:t>
      </w:r>
      <w:r>
        <w:rPr>
          <w:b w:val="0"/>
        </w:rPr>
        <w:br/>
      </w:r>
      <w:r w:rsidRPr="00B80EFC">
        <w:rPr>
          <w:b w:val="0"/>
          <w:i/>
        </w:rPr>
        <w:t>Yes. The stadium is i</w:t>
      </w:r>
      <w:r w:rsidR="0018138A" w:rsidRPr="00B80EFC">
        <w:rPr>
          <w:b w:val="0"/>
          <w:i/>
        </w:rPr>
        <w:t>ntended to help all of campus. T</w:t>
      </w:r>
      <w:r w:rsidRPr="00B80EFC">
        <w:rPr>
          <w:b w:val="0"/>
          <w:i/>
        </w:rPr>
        <w:t>ony</w:t>
      </w:r>
      <w:r w:rsidR="0018138A" w:rsidRPr="00B80EFC">
        <w:rPr>
          <w:b w:val="0"/>
          <w:i/>
        </w:rPr>
        <w:t xml:space="preserve"> Frank has mentioned lacrosse</w:t>
      </w:r>
      <w:r w:rsidRPr="00B80EFC">
        <w:rPr>
          <w:b w:val="0"/>
          <w:i/>
        </w:rPr>
        <w:t xml:space="preserve"> being in there</w:t>
      </w:r>
      <w:r w:rsidR="0018138A" w:rsidRPr="00B80EFC">
        <w:rPr>
          <w:b w:val="0"/>
          <w:i/>
        </w:rPr>
        <w:t xml:space="preserve">. </w:t>
      </w:r>
      <w:r w:rsidR="004364F1" w:rsidRPr="00B80EFC">
        <w:rPr>
          <w:b w:val="0"/>
          <w:i/>
        </w:rPr>
        <w:t>There will be—</w:t>
      </w:r>
      <w:r w:rsidRPr="00B80EFC">
        <w:rPr>
          <w:b w:val="0"/>
          <w:i/>
        </w:rPr>
        <w:t xml:space="preserve">well, we are </w:t>
      </w:r>
      <w:r w:rsidR="004364F1" w:rsidRPr="00B80EFC">
        <w:rPr>
          <w:b w:val="0"/>
          <w:i/>
        </w:rPr>
        <w:t>s</w:t>
      </w:r>
      <w:r w:rsidRPr="00B80EFC">
        <w:rPr>
          <w:b w:val="0"/>
          <w:i/>
        </w:rPr>
        <w:t>till talking through plans for university</w:t>
      </w:r>
      <w:r w:rsidR="004364F1" w:rsidRPr="00B80EFC">
        <w:rPr>
          <w:b w:val="0"/>
          <w:i/>
        </w:rPr>
        <w:t xml:space="preserve"> events, like an all-university commencement. I fully expect we will continue to make</w:t>
      </w:r>
      <w:r w:rsidRPr="00B80EFC">
        <w:rPr>
          <w:b w:val="0"/>
          <w:i/>
        </w:rPr>
        <w:t xml:space="preserve"> it available to campus as well</w:t>
      </w:r>
      <w:r w:rsidR="004364F1" w:rsidRPr="00B80EFC">
        <w:rPr>
          <w:b w:val="0"/>
          <w:i/>
        </w:rPr>
        <w:t>.</w:t>
      </w:r>
    </w:p>
    <w:p w:rsidR="004364F1" w:rsidRPr="00E255E8" w:rsidRDefault="004364F1" w:rsidP="00932FCB">
      <w:pPr>
        <w:pStyle w:val="ListParagraph"/>
        <w:numPr>
          <w:ilvl w:val="0"/>
          <w:numId w:val="5"/>
        </w:numPr>
        <w:rPr>
          <w:b w:val="0"/>
        </w:rPr>
      </w:pPr>
      <w:r>
        <w:rPr>
          <w:b w:val="0"/>
        </w:rPr>
        <w:t>Andre</w:t>
      </w:r>
      <w:r w:rsidR="00B80EFC">
        <w:rPr>
          <w:b w:val="0"/>
        </w:rPr>
        <w:t>: As</w:t>
      </w:r>
      <w:r>
        <w:rPr>
          <w:b w:val="0"/>
        </w:rPr>
        <w:t xml:space="preserve"> far as classroom space in n</w:t>
      </w:r>
      <w:r w:rsidR="00B80EFC">
        <w:rPr>
          <w:b w:val="0"/>
        </w:rPr>
        <w:t>ew stadium: how much will there be and will i</w:t>
      </w:r>
      <w:r>
        <w:rPr>
          <w:b w:val="0"/>
        </w:rPr>
        <w:t xml:space="preserve">t be geared towards </w:t>
      </w:r>
      <w:r w:rsidR="00B80EFC">
        <w:rPr>
          <w:b w:val="0"/>
        </w:rPr>
        <w:t xml:space="preserve">only towards </w:t>
      </w:r>
      <w:r>
        <w:rPr>
          <w:b w:val="0"/>
        </w:rPr>
        <w:t>H</w:t>
      </w:r>
      <w:r w:rsidR="00B80EFC">
        <w:rPr>
          <w:b w:val="0"/>
        </w:rPr>
        <w:t xml:space="preserve">ealth and </w:t>
      </w:r>
      <w:r>
        <w:rPr>
          <w:b w:val="0"/>
        </w:rPr>
        <w:t>E</w:t>
      </w:r>
      <w:r w:rsidR="00B80EFC">
        <w:rPr>
          <w:b w:val="0"/>
        </w:rPr>
        <w:t xml:space="preserve">xercise </w:t>
      </w:r>
      <w:r>
        <w:rPr>
          <w:b w:val="0"/>
        </w:rPr>
        <w:t>S</w:t>
      </w:r>
      <w:r w:rsidR="00B80EFC">
        <w:rPr>
          <w:b w:val="0"/>
        </w:rPr>
        <w:t xml:space="preserve">cience? </w:t>
      </w:r>
      <w:r w:rsidR="00B80EFC">
        <w:rPr>
          <w:b w:val="0"/>
        </w:rPr>
        <w:br/>
      </w:r>
      <w:r w:rsidR="00B80EFC" w:rsidRPr="00CA0957">
        <w:rPr>
          <w:b w:val="0"/>
          <w:i/>
        </w:rPr>
        <w:t>I’m p</w:t>
      </w:r>
      <w:r w:rsidRPr="00CA0957">
        <w:rPr>
          <w:b w:val="0"/>
          <w:i/>
        </w:rPr>
        <w:t>robably not the person to speak to that.</w:t>
      </w:r>
      <w:r w:rsidR="00B80EFC" w:rsidRPr="00CA0957">
        <w:rPr>
          <w:b w:val="0"/>
          <w:i/>
        </w:rPr>
        <w:t xml:space="preserve"> There are still conver</w:t>
      </w:r>
      <w:r w:rsidRPr="00CA0957">
        <w:rPr>
          <w:b w:val="0"/>
          <w:i/>
        </w:rPr>
        <w:t>s</w:t>
      </w:r>
      <w:r w:rsidR="00B80EFC" w:rsidRPr="00CA0957">
        <w:rPr>
          <w:b w:val="0"/>
          <w:i/>
        </w:rPr>
        <w:t>ations</w:t>
      </w:r>
      <w:r w:rsidRPr="00CA0957">
        <w:rPr>
          <w:b w:val="0"/>
          <w:i/>
        </w:rPr>
        <w:t xml:space="preserve"> going on. Originally—in the </w:t>
      </w:r>
      <w:r w:rsidR="00B80EFC" w:rsidRPr="00CA0957">
        <w:rPr>
          <w:b w:val="0"/>
          <w:i/>
        </w:rPr>
        <w:t>not-too distant past, it was 85,000</w:t>
      </w:r>
      <w:r w:rsidRPr="00CA0957">
        <w:rPr>
          <w:b w:val="0"/>
          <w:i/>
        </w:rPr>
        <w:t xml:space="preserve"> square feet of </w:t>
      </w:r>
      <w:r w:rsidR="00B80EFC" w:rsidRPr="00CA0957">
        <w:rPr>
          <w:b w:val="0"/>
          <w:i/>
        </w:rPr>
        <w:t>space. Th</w:t>
      </w:r>
      <w:r w:rsidR="00CA0957" w:rsidRPr="00CA0957">
        <w:rPr>
          <w:b w:val="0"/>
          <w:i/>
        </w:rPr>
        <w:t xml:space="preserve">at decision was tabled. But </w:t>
      </w:r>
      <w:r w:rsidRPr="00CA0957">
        <w:rPr>
          <w:b w:val="0"/>
          <w:i/>
        </w:rPr>
        <w:t>it will be prepped to have that space built out. Also, fu</w:t>
      </w:r>
      <w:r w:rsidR="00CA0957" w:rsidRPr="00CA0957">
        <w:rPr>
          <w:b w:val="0"/>
          <w:i/>
        </w:rPr>
        <w:t>rther conversations are being held</w:t>
      </w:r>
      <w:r w:rsidRPr="00CA0957">
        <w:rPr>
          <w:b w:val="0"/>
          <w:i/>
        </w:rPr>
        <w:t xml:space="preserve"> a</w:t>
      </w:r>
      <w:r w:rsidR="00CA0957" w:rsidRPr="00CA0957">
        <w:rPr>
          <w:b w:val="0"/>
          <w:i/>
        </w:rPr>
        <w:t>bout being more efficient in</w:t>
      </w:r>
      <w:r w:rsidRPr="00CA0957">
        <w:rPr>
          <w:b w:val="0"/>
          <w:i/>
        </w:rPr>
        <w:t xml:space="preserve"> classroom use and what departments would be there. </w:t>
      </w:r>
      <w:r w:rsidR="00CA0957" w:rsidRPr="00CA0957">
        <w:rPr>
          <w:b w:val="0"/>
          <w:i/>
        </w:rPr>
        <w:t xml:space="preserve">It’s probably more a question </w:t>
      </w:r>
      <w:r w:rsidR="00220EA3" w:rsidRPr="00CA0957">
        <w:rPr>
          <w:b w:val="0"/>
          <w:i/>
        </w:rPr>
        <w:t>of timing and university needs.</w:t>
      </w:r>
      <w:r w:rsidR="00220EA3">
        <w:rPr>
          <w:b w:val="0"/>
        </w:rPr>
        <w:t xml:space="preserve"> </w:t>
      </w:r>
    </w:p>
    <w:p w:rsidR="00CE0316" w:rsidRDefault="00E260D3" w:rsidP="00645368">
      <w:pPr>
        <w:pStyle w:val="ListParagraph"/>
      </w:pPr>
      <w:r>
        <w:t>Dinner</w:t>
      </w:r>
      <w:r w:rsidR="00F378A2">
        <w:t>—</w:t>
      </w:r>
      <w:r w:rsidR="008C67F4">
        <w:t xml:space="preserve"> </w:t>
      </w:r>
      <w:r w:rsidR="00B80EFC">
        <w:t>Potato Bar</w:t>
      </w:r>
      <w:r w:rsidR="008C6C48">
        <w:t>!</w:t>
      </w:r>
    </w:p>
    <w:p w:rsidR="00CE0316" w:rsidRDefault="00CE0316" w:rsidP="00645368">
      <w:pPr>
        <w:pStyle w:val="ListParagraph"/>
      </w:pPr>
      <w:r>
        <w:t>Presentations Continued</w:t>
      </w:r>
    </w:p>
    <w:p w:rsidR="00D04D52" w:rsidRDefault="00CE0316" w:rsidP="00932FCB">
      <w:pPr>
        <w:pStyle w:val="ListParagraph"/>
        <w:numPr>
          <w:ilvl w:val="0"/>
          <w:numId w:val="6"/>
        </w:numPr>
      </w:pPr>
      <w:r>
        <w:t>Walt Jones: UCA</w:t>
      </w:r>
    </w:p>
    <w:p w:rsidR="0016270F" w:rsidRPr="0016270F" w:rsidRDefault="00026E3B" w:rsidP="00932FCB">
      <w:pPr>
        <w:pStyle w:val="ListParagraph"/>
        <w:numPr>
          <w:ilvl w:val="1"/>
          <w:numId w:val="6"/>
        </w:numPr>
      </w:pPr>
      <w:r w:rsidRPr="0016270F">
        <w:rPr>
          <w:b w:val="0"/>
        </w:rPr>
        <w:t xml:space="preserve">Thanks for asking us to come. </w:t>
      </w:r>
      <w:r>
        <w:rPr>
          <w:b w:val="0"/>
        </w:rPr>
        <w:t>We want to start with some good news, and that’s that we have run it by several members to have all UCA performances be free to students (for theatre, music and dance)</w:t>
      </w:r>
      <w:r w:rsidR="0016270F">
        <w:rPr>
          <w:b w:val="0"/>
        </w:rPr>
        <w:t>. We did that, and… Cheryl?</w:t>
      </w:r>
    </w:p>
    <w:p w:rsidR="00E16082" w:rsidRPr="00442AF5" w:rsidRDefault="0016270F" w:rsidP="0016270F">
      <w:pPr>
        <w:pStyle w:val="ListParagraph"/>
        <w:numPr>
          <w:ilvl w:val="0"/>
          <w:numId w:val="0"/>
        </w:numPr>
        <w:ind w:left="1680"/>
      </w:pPr>
      <w:r>
        <w:rPr>
          <w:b w:val="0"/>
        </w:rPr>
        <w:t>Cheryl: I</w:t>
      </w:r>
      <w:r w:rsidR="00026E3B">
        <w:rPr>
          <w:b w:val="0"/>
        </w:rPr>
        <w:t xml:space="preserve">t’s </w:t>
      </w:r>
      <w:r>
        <w:rPr>
          <w:b w:val="0"/>
        </w:rPr>
        <w:t>$1.16 per semester, per stu</w:t>
      </w:r>
      <w:r w:rsidR="00026E3B">
        <w:rPr>
          <w:b w:val="0"/>
        </w:rPr>
        <w:t>dent to make all the events free to students. We hope you are excited about it!</w:t>
      </w:r>
      <w:r w:rsidR="00442AF5">
        <w:rPr>
          <w:b w:val="0"/>
        </w:rPr>
        <w:t xml:space="preserve"> </w:t>
      </w:r>
    </w:p>
    <w:p w:rsidR="0016270F" w:rsidRDefault="00442AF5" w:rsidP="00932FCB">
      <w:pPr>
        <w:pStyle w:val="ListParagraph"/>
        <w:numPr>
          <w:ilvl w:val="1"/>
          <w:numId w:val="6"/>
        </w:numPr>
        <w:rPr>
          <w:b w:val="0"/>
        </w:rPr>
      </w:pPr>
      <w:r w:rsidRPr="0016270F">
        <w:rPr>
          <w:b w:val="0"/>
        </w:rPr>
        <w:t xml:space="preserve">Andrew: </w:t>
      </w:r>
      <w:r w:rsidR="00B937AA" w:rsidRPr="0016270F">
        <w:rPr>
          <w:b w:val="0"/>
        </w:rPr>
        <w:t>So uh</w:t>
      </w:r>
      <w:r w:rsidR="0016270F" w:rsidRPr="0016270F">
        <w:rPr>
          <w:b w:val="0"/>
        </w:rPr>
        <w:t xml:space="preserve"> I got the opportunity to talk to Brandon about this, we beat it around with a n</w:t>
      </w:r>
      <w:r w:rsidR="00B937AA" w:rsidRPr="0016270F">
        <w:rPr>
          <w:b w:val="0"/>
        </w:rPr>
        <w:t>umber of p</w:t>
      </w:r>
      <w:r w:rsidR="0016270F" w:rsidRPr="0016270F">
        <w:rPr>
          <w:b w:val="0"/>
        </w:rPr>
        <w:t>eo</w:t>
      </w:r>
      <w:r w:rsidR="00B937AA" w:rsidRPr="0016270F">
        <w:rPr>
          <w:b w:val="0"/>
        </w:rPr>
        <w:t>pl</w:t>
      </w:r>
      <w:r w:rsidR="0016270F" w:rsidRPr="0016270F">
        <w:rPr>
          <w:b w:val="0"/>
        </w:rPr>
        <w:t>e</w:t>
      </w:r>
      <w:r w:rsidR="00B937AA" w:rsidRPr="0016270F">
        <w:rPr>
          <w:b w:val="0"/>
        </w:rPr>
        <w:t>. How would you handle the number of student tic</w:t>
      </w:r>
      <w:r w:rsidR="0016270F" w:rsidRPr="0016270F">
        <w:rPr>
          <w:b w:val="0"/>
        </w:rPr>
        <w:t>kets available for an event? If you make it free for all stud</w:t>
      </w:r>
      <w:r w:rsidR="00B937AA" w:rsidRPr="0016270F">
        <w:rPr>
          <w:b w:val="0"/>
        </w:rPr>
        <w:t>e</w:t>
      </w:r>
      <w:r w:rsidR="0016270F" w:rsidRPr="0016270F">
        <w:rPr>
          <w:b w:val="0"/>
        </w:rPr>
        <w:t xml:space="preserve">nts, would that ratio of fifty-fifty change? </w:t>
      </w:r>
    </w:p>
    <w:p w:rsidR="0016270F" w:rsidRPr="00B506A5" w:rsidRDefault="0016270F" w:rsidP="0016270F">
      <w:pPr>
        <w:pStyle w:val="ListParagraph"/>
        <w:numPr>
          <w:ilvl w:val="0"/>
          <w:numId w:val="0"/>
        </w:numPr>
        <w:ind w:left="1680"/>
        <w:rPr>
          <w:b w:val="0"/>
          <w:i/>
        </w:rPr>
      </w:pPr>
      <w:r w:rsidRPr="00B506A5">
        <w:rPr>
          <w:b w:val="0"/>
          <w:i/>
        </w:rPr>
        <w:lastRenderedPageBreak/>
        <w:t xml:space="preserve">Walt: </w:t>
      </w:r>
      <w:r w:rsidR="00B937AA" w:rsidRPr="00B506A5">
        <w:rPr>
          <w:b w:val="0"/>
          <w:i/>
        </w:rPr>
        <w:t xml:space="preserve">If anything it will make </w:t>
      </w:r>
      <w:r w:rsidRPr="00B506A5">
        <w:rPr>
          <w:b w:val="0"/>
          <w:i/>
        </w:rPr>
        <w:t xml:space="preserve">the </w:t>
      </w:r>
      <w:r w:rsidR="00B937AA" w:rsidRPr="00B506A5">
        <w:rPr>
          <w:b w:val="0"/>
          <w:i/>
        </w:rPr>
        <w:t xml:space="preserve">public buy tickets earlier. </w:t>
      </w:r>
      <w:r w:rsidR="00423768" w:rsidRPr="00B506A5">
        <w:rPr>
          <w:b w:val="0"/>
          <w:i/>
        </w:rPr>
        <w:t>The students can also reserve tickets like anybody else, then we would recon</w:t>
      </w:r>
      <w:r w:rsidRPr="00B506A5">
        <w:rPr>
          <w:b w:val="0"/>
          <w:i/>
        </w:rPr>
        <w:t>sider if a lot of people [students] made the reservations and di</w:t>
      </w:r>
      <w:r w:rsidR="00423768" w:rsidRPr="00B506A5">
        <w:rPr>
          <w:b w:val="0"/>
          <w:i/>
        </w:rPr>
        <w:t>d</w:t>
      </w:r>
      <w:r w:rsidRPr="00B506A5">
        <w:rPr>
          <w:b w:val="0"/>
          <w:i/>
        </w:rPr>
        <w:t>n’t show up.</w:t>
      </w:r>
    </w:p>
    <w:p w:rsidR="0016270F" w:rsidRPr="00B506A5" w:rsidRDefault="00423768" w:rsidP="0016270F">
      <w:pPr>
        <w:pStyle w:val="ListParagraph"/>
        <w:numPr>
          <w:ilvl w:val="0"/>
          <w:numId w:val="0"/>
        </w:numPr>
        <w:ind w:left="1680"/>
        <w:rPr>
          <w:b w:val="0"/>
          <w:i/>
        </w:rPr>
      </w:pPr>
      <w:r w:rsidRPr="00B506A5">
        <w:rPr>
          <w:b w:val="0"/>
          <w:i/>
        </w:rPr>
        <w:t>C</w:t>
      </w:r>
      <w:r w:rsidR="0016270F" w:rsidRPr="00B506A5">
        <w:rPr>
          <w:b w:val="0"/>
          <w:i/>
        </w:rPr>
        <w:t xml:space="preserve">heryl: We also factored </w:t>
      </w:r>
      <w:r w:rsidRPr="00B506A5">
        <w:rPr>
          <w:b w:val="0"/>
          <w:i/>
        </w:rPr>
        <w:t>in an additional staff member for the UCA, to make sure the tickets are actually being given to students. I honestly thought it would be a lot more</w:t>
      </w:r>
      <w:r w:rsidR="00E801CA" w:rsidRPr="00B506A5">
        <w:rPr>
          <w:b w:val="0"/>
          <w:i/>
        </w:rPr>
        <w:t xml:space="preserve"> than </w:t>
      </w:r>
      <w:r w:rsidR="0016270F" w:rsidRPr="00B506A5">
        <w:rPr>
          <w:b w:val="0"/>
          <w:i/>
        </w:rPr>
        <w:t>$</w:t>
      </w:r>
      <w:r w:rsidR="00E801CA" w:rsidRPr="00B506A5">
        <w:rPr>
          <w:b w:val="0"/>
          <w:i/>
        </w:rPr>
        <w:t xml:space="preserve">1.16. </w:t>
      </w:r>
    </w:p>
    <w:p w:rsidR="001D127E" w:rsidRPr="001D127E" w:rsidRDefault="00E801CA" w:rsidP="00932FCB">
      <w:pPr>
        <w:pStyle w:val="ListParagraph"/>
        <w:numPr>
          <w:ilvl w:val="1"/>
          <w:numId w:val="6"/>
        </w:numPr>
      </w:pPr>
      <w:r w:rsidRPr="0016270F">
        <w:rPr>
          <w:b w:val="0"/>
        </w:rPr>
        <w:t>Walt:</w:t>
      </w:r>
      <w:r>
        <w:t xml:space="preserve"> </w:t>
      </w:r>
      <w:r w:rsidR="0016270F">
        <w:rPr>
          <w:b w:val="0"/>
        </w:rPr>
        <w:t>Another question</w:t>
      </w:r>
      <w:r>
        <w:rPr>
          <w:b w:val="0"/>
        </w:rPr>
        <w:t xml:space="preserve"> was one of diversity. Diversity is a moving target, I gotta say. T</w:t>
      </w:r>
      <w:r w:rsidR="0016270F">
        <w:rPr>
          <w:b w:val="0"/>
        </w:rPr>
        <w:t xml:space="preserve">he music program does </w:t>
      </w:r>
      <w:r>
        <w:rPr>
          <w:b w:val="0"/>
        </w:rPr>
        <w:t>d</w:t>
      </w:r>
      <w:r w:rsidR="0016270F">
        <w:rPr>
          <w:b w:val="0"/>
        </w:rPr>
        <w:t>o</w:t>
      </w:r>
      <w:r>
        <w:rPr>
          <w:b w:val="0"/>
        </w:rPr>
        <w:t xml:space="preserve"> </w:t>
      </w:r>
      <w:r w:rsidR="0016270F">
        <w:rPr>
          <w:b w:val="0"/>
        </w:rPr>
        <w:t>symphonies</w:t>
      </w:r>
      <w:r>
        <w:rPr>
          <w:b w:val="0"/>
        </w:rPr>
        <w:t xml:space="preserve"> and </w:t>
      </w:r>
      <w:r w:rsidR="0016270F">
        <w:rPr>
          <w:b w:val="0"/>
        </w:rPr>
        <w:t>operas</w:t>
      </w:r>
      <w:r>
        <w:rPr>
          <w:b w:val="0"/>
        </w:rPr>
        <w:t xml:space="preserve"> from composers all over the world; dance does pieces that are more representative of the actual dancers than the choreographer. </w:t>
      </w:r>
      <w:r w:rsidR="0016270F">
        <w:rPr>
          <w:b w:val="0"/>
        </w:rPr>
        <w:t>Religious</w:t>
      </w:r>
      <w:r w:rsidR="00BB7F28">
        <w:rPr>
          <w:b w:val="0"/>
        </w:rPr>
        <w:t xml:space="preserve"> </w:t>
      </w:r>
      <w:r w:rsidR="0016270F">
        <w:rPr>
          <w:b w:val="0"/>
        </w:rPr>
        <w:t>diversity</w:t>
      </w:r>
      <w:r w:rsidR="00BB7F28">
        <w:rPr>
          <w:b w:val="0"/>
        </w:rPr>
        <w:t xml:space="preserve"> was also mentioned, </w:t>
      </w:r>
      <w:r w:rsidR="0016270F">
        <w:rPr>
          <w:b w:val="0"/>
        </w:rPr>
        <w:t xml:space="preserve">and </w:t>
      </w:r>
      <w:r w:rsidR="00BB7F28">
        <w:rPr>
          <w:b w:val="0"/>
        </w:rPr>
        <w:t>there is an undergrad</w:t>
      </w:r>
      <w:r w:rsidR="0016270F">
        <w:rPr>
          <w:b w:val="0"/>
        </w:rPr>
        <w:t>uat</w:t>
      </w:r>
      <w:r w:rsidR="00BB7F28">
        <w:rPr>
          <w:b w:val="0"/>
        </w:rPr>
        <w:t>e program</w:t>
      </w:r>
      <w:r w:rsidR="0016270F">
        <w:rPr>
          <w:b w:val="0"/>
        </w:rPr>
        <w:t xml:space="preserve"> track that address that. T</w:t>
      </w:r>
      <w:r w:rsidR="00BB7F28">
        <w:rPr>
          <w:b w:val="0"/>
        </w:rPr>
        <w:t>h</w:t>
      </w:r>
      <w:r w:rsidR="0016270F">
        <w:rPr>
          <w:b w:val="0"/>
        </w:rPr>
        <w:t>e</w:t>
      </w:r>
      <w:r w:rsidR="00BB7F28">
        <w:rPr>
          <w:b w:val="0"/>
        </w:rPr>
        <w:t>atre is a different story</w:t>
      </w:r>
      <w:r w:rsidR="0016270F">
        <w:rPr>
          <w:b w:val="0"/>
        </w:rPr>
        <w:t>.</w:t>
      </w:r>
      <w:r w:rsidR="00BB7F28">
        <w:rPr>
          <w:b w:val="0"/>
        </w:rPr>
        <w:t xml:space="preserve"> </w:t>
      </w:r>
      <w:r w:rsidR="0016270F">
        <w:rPr>
          <w:b w:val="0"/>
        </w:rPr>
        <w:t>W</w:t>
      </w:r>
      <w:r w:rsidR="00F213A3">
        <w:rPr>
          <w:b w:val="0"/>
        </w:rPr>
        <w:t xml:space="preserve">e no longer have “color blind casting” like we did in the </w:t>
      </w:r>
      <w:r w:rsidR="0016270F">
        <w:rPr>
          <w:b w:val="0"/>
        </w:rPr>
        <w:t>19</w:t>
      </w:r>
      <w:r w:rsidR="00F213A3">
        <w:rPr>
          <w:b w:val="0"/>
        </w:rPr>
        <w:t xml:space="preserve">80s, </w:t>
      </w:r>
      <w:r w:rsidR="0016270F">
        <w:rPr>
          <w:b w:val="0"/>
        </w:rPr>
        <w:t xml:space="preserve">where </w:t>
      </w:r>
      <w:r w:rsidR="00F213A3">
        <w:rPr>
          <w:b w:val="0"/>
        </w:rPr>
        <w:t>you would cast anyone from any ethnicity in those plays. You can’t cast a white guy playing a cha</w:t>
      </w:r>
      <w:r w:rsidR="0016270F">
        <w:rPr>
          <w:b w:val="0"/>
        </w:rPr>
        <w:t>ra</w:t>
      </w:r>
      <w:r w:rsidR="00F213A3">
        <w:rPr>
          <w:b w:val="0"/>
        </w:rPr>
        <w:t>cter named Jose, but you can cast a</w:t>
      </w:r>
      <w:r w:rsidR="0016270F">
        <w:rPr>
          <w:b w:val="0"/>
        </w:rPr>
        <w:t>n</w:t>
      </w:r>
      <w:r w:rsidR="00F213A3">
        <w:rPr>
          <w:b w:val="0"/>
        </w:rPr>
        <w:t xml:space="preserve"> individual named Jose as a char</w:t>
      </w:r>
      <w:r w:rsidR="0016270F">
        <w:rPr>
          <w:b w:val="0"/>
        </w:rPr>
        <w:t>a</w:t>
      </w:r>
      <w:r w:rsidR="00F213A3">
        <w:rPr>
          <w:b w:val="0"/>
        </w:rPr>
        <w:t xml:space="preserve">cter named Scott. There are a couple kind of ethnic playwrights: those who write specifically for the culture that they are, and they respect/demand actors who are in the same community. </w:t>
      </w:r>
      <w:r w:rsidR="0016270F">
        <w:rPr>
          <w:b w:val="0"/>
        </w:rPr>
        <w:t>While we have been r</w:t>
      </w:r>
      <w:r w:rsidR="00F213A3">
        <w:rPr>
          <w:b w:val="0"/>
        </w:rPr>
        <w:t>e</w:t>
      </w:r>
      <w:r w:rsidR="0016270F">
        <w:rPr>
          <w:b w:val="0"/>
        </w:rPr>
        <w:t>ally intereste</w:t>
      </w:r>
      <w:r w:rsidR="00F213A3">
        <w:rPr>
          <w:b w:val="0"/>
        </w:rPr>
        <w:t>d</w:t>
      </w:r>
      <w:r w:rsidR="0016270F">
        <w:rPr>
          <w:b w:val="0"/>
        </w:rPr>
        <w:t xml:space="preserve"> </w:t>
      </w:r>
      <w:r w:rsidR="00F213A3">
        <w:rPr>
          <w:b w:val="0"/>
        </w:rPr>
        <w:t>in plays</w:t>
      </w:r>
      <w:r w:rsidR="0068310D">
        <w:rPr>
          <w:b w:val="0"/>
        </w:rPr>
        <w:t xml:space="preserve"> that have diverse </w:t>
      </w:r>
      <w:r w:rsidR="0016270F">
        <w:rPr>
          <w:b w:val="0"/>
        </w:rPr>
        <w:t>playwrights</w:t>
      </w:r>
      <w:r w:rsidR="0068310D">
        <w:rPr>
          <w:b w:val="0"/>
        </w:rPr>
        <w:t xml:space="preserve">, </w:t>
      </w:r>
      <w:r w:rsidR="0016270F">
        <w:rPr>
          <w:b w:val="0"/>
        </w:rPr>
        <w:t xml:space="preserve">it can be hard. Next </w:t>
      </w:r>
      <w:r w:rsidR="009663AA">
        <w:rPr>
          <w:b w:val="0"/>
        </w:rPr>
        <w:t>y</w:t>
      </w:r>
      <w:r w:rsidR="0016270F">
        <w:rPr>
          <w:b w:val="0"/>
        </w:rPr>
        <w:t>ear though</w:t>
      </w:r>
      <w:r w:rsidR="009663AA">
        <w:rPr>
          <w:b w:val="0"/>
        </w:rPr>
        <w:t xml:space="preserve"> we are doing two plays that have non-white playwr</w:t>
      </w:r>
      <w:r w:rsidR="00D30757">
        <w:rPr>
          <w:b w:val="0"/>
        </w:rPr>
        <w:t>ight</w:t>
      </w:r>
      <w:r w:rsidR="009663AA">
        <w:rPr>
          <w:b w:val="0"/>
        </w:rPr>
        <w:t>s</w:t>
      </w:r>
      <w:r w:rsidR="00C23D6A">
        <w:rPr>
          <w:b w:val="0"/>
        </w:rPr>
        <w:t xml:space="preserve">, and in the past we have done </w:t>
      </w:r>
      <w:r w:rsidR="00D30757">
        <w:rPr>
          <w:b w:val="0"/>
        </w:rPr>
        <w:t>Chicano-A</w:t>
      </w:r>
      <w:r w:rsidR="00C23D6A">
        <w:rPr>
          <w:b w:val="0"/>
        </w:rPr>
        <w:t>merican writers</w:t>
      </w:r>
      <w:r w:rsidR="009663AA">
        <w:rPr>
          <w:b w:val="0"/>
        </w:rPr>
        <w:t>.</w:t>
      </w:r>
      <w:r w:rsidR="00D30757">
        <w:rPr>
          <w:b w:val="0"/>
        </w:rPr>
        <w:t xml:space="preserve"> Ag</w:t>
      </w:r>
      <w:r w:rsidR="00C23D6A">
        <w:rPr>
          <w:b w:val="0"/>
        </w:rPr>
        <w:t>ai</w:t>
      </w:r>
      <w:r w:rsidR="00D30757">
        <w:rPr>
          <w:b w:val="0"/>
        </w:rPr>
        <w:t>n, those playwrights who will allow us and don’t presume the cast will be made of Latino A</w:t>
      </w:r>
      <w:r w:rsidR="00C23D6A">
        <w:rPr>
          <w:b w:val="0"/>
        </w:rPr>
        <w:t>mericans. The programming is as diverse as CSU</w:t>
      </w:r>
      <w:r w:rsidR="00D30757">
        <w:rPr>
          <w:b w:val="0"/>
        </w:rPr>
        <w:t xml:space="preserve"> is,</w:t>
      </w:r>
      <w:r w:rsidR="00C23D6A">
        <w:rPr>
          <w:b w:val="0"/>
        </w:rPr>
        <w:t xml:space="preserve"> and how diverse the p</w:t>
      </w:r>
      <w:r w:rsidR="00D30757">
        <w:rPr>
          <w:b w:val="0"/>
        </w:rPr>
        <w:t>eo</w:t>
      </w:r>
      <w:r w:rsidR="00C23D6A">
        <w:rPr>
          <w:b w:val="0"/>
        </w:rPr>
        <w:t>pl</w:t>
      </w:r>
      <w:r w:rsidR="00D30757">
        <w:rPr>
          <w:b w:val="0"/>
        </w:rPr>
        <w:t>e</w:t>
      </w:r>
      <w:r w:rsidR="00C23D6A">
        <w:rPr>
          <w:b w:val="0"/>
        </w:rPr>
        <w:t xml:space="preserve"> in our program would allow us to be.</w:t>
      </w:r>
      <w:r w:rsidR="009663AA">
        <w:rPr>
          <w:b w:val="0"/>
        </w:rPr>
        <w:t xml:space="preserve"> </w:t>
      </w:r>
      <w:r w:rsidR="006B1172">
        <w:rPr>
          <w:b w:val="0"/>
        </w:rPr>
        <w:t xml:space="preserve">Theatre is one of the highest in diversity, but not all of those folks are in performance. And we need a critical mass of actors of color in order to do the plays that are more stunning and diverse in their contexts. </w:t>
      </w:r>
    </w:p>
    <w:p w:rsidR="00270746" w:rsidRDefault="00D30757" w:rsidP="00270746">
      <w:pPr>
        <w:pStyle w:val="ListParagraph"/>
        <w:numPr>
          <w:ilvl w:val="0"/>
          <w:numId w:val="0"/>
        </w:numPr>
        <w:ind w:left="1680"/>
        <w:rPr>
          <w:b w:val="0"/>
        </w:rPr>
      </w:pPr>
      <w:r>
        <w:rPr>
          <w:b w:val="0"/>
        </w:rPr>
        <w:t xml:space="preserve">Also. </w:t>
      </w:r>
      <w:r w:rsidR="006B1172">
        <w:rPr>
          <w:b w:val="0"/>
        </w:rPr>
        <w:t>We did not get the position we are askin</w:t>
      </w:r>
      <w:r>
        <w:rPr>
          <w:b w:val="0"/>
        </w:rPr>
        <w:t>g you for from central, so Production/M</w:t>
      </w:r>
      <w:r w:rsidR="006B1172">
        <w:rPr>
          <w:b w:val="0"/>
        </w:rPr>
        <w:t>aterials is not an issue. But I want to point out that</w:t>
      </w:r>
      <w:r>
        <w:rPr>
          <w:b w:val="0"/>
        </w:rPr>
        <w:t xml:space="preserve"> SFRB has been supporting the Production/</w:t>
      </w:r>
      <w:r w:rsidR="006B1172">
        <w:rPr>
          <w:b w:val="0"/>
        </w:rPr>
        <w:t>M</w:t>
      </w:r>
      <w:r>
        <w:rPr>
          <w:b w:val="0"/>
        </w:rPr>
        <w:t>aterials fee</w:t>
      </w:r>
      <w:r w:rsidR="006B1172">
        <w:rPr>
          <w:b w:val="0"/>
        </w:rPr>
        <w:t xml:space="preserve"> ever since there has been a fee. </w:t>
      </w:r>
    </w:p>
    <w:p w:rsidR="00B506A5" w:rsidRDefault="00270746" w:rsidP="00270746">
      <w:pPr>
        <w:pStyle w:val="ListParagraph"/>
        <w:numPr>
          <w:ilvl w:val="0"/>
          <w:numId w:val="0"/>
        </w:numPr>
        <w:ind w:left="1680"/>
        <w:rPr>
          <w:b w:val="0"/>
        </w:rPr>
      </w:pPr>
      <w:r>
        <w:rPr>
          <w:b w:val="0"/>
        </w:rPr>
        <w:t>You all wanted m</w:t>
      </w:r>
      <w:r w:rsidR="001D127E" w:rsidRPr="00270746">
        <w:rPr>
          <w:b w:val="0"/>
        </w:rPr>
        <w:t xml:space="preserve">ore details on the position and what the person would do. I had Roger come in to talk about that. </w:t>
      </w:r>
    </w:p>
    <w:p w:rsidR="00B506A5" w:rsidRDefault="001D127E" w:rsidP="00270746">
      <w:pPr>
        <w:pStyle w:val="ListParagraph"/>
        <w:numPr>
          <w:ilvl w:val="0"/>
          <w:numId w:val="0"/>
        </w:numPr>
        <w:ind w:left="1680"/>
        <w:rPr>
          <w:b w:val="0"/>
        </w:rPr>
      </w:pPr>
      <w:r w:rsidRPr="00270746">
        <w:rPr>
          <w:b w:val="0"/>
        </w:rPr>
        <w:t xml:space="preserve">Roger: I’ve only been here </w:t>
      </w:r>
      <w:r w:rsidR="00B506A5">
        <w:rPr>
          <w:b w:val="0"/>
        </w:rPr>
        <w:t>two (</w:t>
      </w:r>
      <w:r w:rsidRPr="00270746">
        <w:rPr>
          <w:b w:val="0"/>
        </w:rPr>
        <w:t>2</w:t>
      </w:r>
      <w:r w:rsidR="00B506A5">
        <w:rPr>
          <w:b w:val="0"/>
        </w:rPr>
        <w:t>)</w:t>
      </w:r>
      <w:r w:rsidRPr="00270746">
        <w:rPr>
          <w:b w:val="0"/>
        </w:rPr>
        <w:t xml:space="preserve"> years and what </w:t>
      </w:r>
      <w:r w:rsidR="00B506A5">
        <w:rPr>
          <w:b w:val="0"/>
        </w:rPr>
        <w:t>I realized is</w:t>
      </w:r>
      <w:r w:rsidR="0002527C" w:rsidRPr="00270746">
        <w:rPr>
          <w:b w:val="0"/>
        </w:rPr>
        <w:t xml:space="preserve"> that we </w:t>
      </w:r>
      <w:r w:rsidR="00B506A5" w:rsidRPr="00270746">
        <w:rPr>
          <w:b w:val="0"/>
        </w:rPr>
        <w:t>desperately</w:t>
      </w:r>
      <w:r w:rsidRPr="00270746">
        <w:rPr>
          <w:b w:val="0"/>
        </w:rPr>
        <w:t xml:space="preserve"> needed a production manager. </w:t>
      </w:r>
      <w:r w:rsidR="00B506A5">
        <w:rPr>
          <w:b w:val="0"/>
        </w:rPr>
        <w:t xml:space="preserve">Theatre has a lot of different </w:t>
      </w:r>
      <w:r w:rsidRPr="00270746">
        <w:rPr>
          <w:b w:val="0"/>
        </w:rPr>
        <w:t xml:space="preserve">departments, and we needed somebody to oversee all of those areas and </w:t>
      </w:r>
      <w:r w:rsidR="00B506A5">
        <w:rPr>
          <w:b w:val="0"/>
        </w:rPr>
        <w:lastRenderedPageBreak/>
        <w:t xml:space="preserve">keep everyone communicating, </w:t>
      </w:r>
      <w:r w:rsidRPr="00270746">
        <w:rPr>
          <w:b w:val="0"/>
        </w:rPr>
        <w:t xml:space="preserve">on </w:t>
      </w:r>
      <w:r w:rsidR="00B506A5">
        <w:rPr>
          <w:b w:val="0"/>
        </w:rPr>
        <w:t>schedule, and</w:t>
      </w:r>
      <w:r w:rsidRPr="00270746">
        <w:rPr>
          <w:b w:val="0"/>
        </w:rPr>
        <w:t xml:space="preserve"> under budget. </w:t>
      </w:r>
      <w:r w:rsidR="00DF0367" w:rsidRPr="00270746">
        <w:rPr>
          <w:b w:val="0"/>
        </w:rPr>
        <w:t>We took someone out</w:t>
      </w:r>
      <w:r w:rsidR="00B506A5">
        <w:rPr>
          <w:b w:val="0"/>
        </w:rPr>
        <w:t xml:space="preserve"> of the shop and put her in that</w:t>
      </w:r>
      <w:r w:rsidR="00DF0367" w:rsidRPr="00270746">
        <w:rPr>
          <w:b w:val="0"/>
        </w:rPr>
        <w:t xml:space="preserve"> position to do this—so now we have one less skilled professional in the shop. We want to hire a recent graduate with some professional experience, </w:t>
      </w:r>
      <w:r w:rsidR="00B506A5">
        <w:rPr>
          <w:b w:val="0"/>
        </w:rPr>
        <w:t xml:space="preserve">and </w:t>
      </w:r>
      <w:r w:rsidR="00DF0367" w:rsidRPr="00270746">
        <w:rPr>
          <w:b w:val="0"/>
        </w:rPr>
        <w:t>we want to lure them here with more experience and because Fo</w:t>
      </w:r>
      <w:r w:rsidR="00B506A5">
        <w:rPr>
          <w:b w:val="0"/>
        </w:rPr>
        <w:t xml:space="preserve">rt </w:t>
      </w:r>
      <w:r w:rsidR="00DF0367" w:rsidRPr="00270746">
        <w:rPr>
          <w:b w:val="0"/>
        </w:rPr>
        <w:t>Co</w:t>
      </w:r>
      <w:r w:rsidR="00B506A5">
        <w:rPr>
          <w:b w:val="0"/>
        </w:rPr>
        <w:t>llins</w:t>
      </w:r>
      <w:r w:rsidR="00DF0367" w:rsidRPr="00270746">
        <w:rPr>
          <w:b w:val="0"/>
        </w:rPr>
        <w:t xml:space="preserve"> is cool. </w:t>
      </w:r>
    </w:p>
    <w:p w:rsidR="00B506A5" w:rsidRDefault="00DF0367" w:rsidP="00270746">
      <w:pPr>
        <w:pStyle w:val="ListParagraph"/>
        <w:numPr>
          <w:ilvl w:val="0"/>
          <w:numId w:val="0"/>
        </w:numPr>
        <w:ind w:left="1680"/>
        <w:rPr>
          <w:b w:val="0"/>
        </w:rPr>
      </w:pPr>
      <w:r w:rsidRPr="00270746">
        <w:rPr>
          <w:b w:val="0"/>
        </w:rPr>
        <w:t xml:space="preserve">Walt: </w:t>
      </w:r>
      <w:r w:rsidR="00B506A5">
        <w:rPr>
          <w:b w:val="0"/>
        </w:rPr>
        <w:t>The s</w:t>
      </w:r>
      <w:r w:rsidRPr="00270746">
        <w:rPr>
          <w:b w:val="0"/>
        </w:rPr>
        <w:t xml:space="preserve">kill set </w:t>
      </w:r>
      <w:r w:rsidR="00B506A5">
        <w:rPr>
          <w:b w:val="0"/>
        </w:rPr>
        <w:t xml:space="preserve">we </w:t>
      </w:r>
      <w:r w:rsidRPr="00270746">
        <w:rPr>
          <w:b w:val="0"/>
        </w:rPr>
        <w:t>will be</w:t>
      </w:r>
      <w:r w:rsidR="00B506A5">
        <w:rPr>
          <w:b w:val="0"/>
        </w:rPr>
        <w:t xml:space="preserve"> looking for is</w:t>
      </w:r>
      <w:r w:rsidRPr="00270746">
        <w:rPr>
          <w:b w:val="0"/>
        </w:rPr>
        <w:t xml:space="preserve"> more in the</w:t>
      </w:r>
      <w:r w:rsidR="00B506A5">
        <w:rPr>
          <w:b w:val="0"/>
        </w:rPr>
        <w:t xml:space="preserve"> carpentry end, probably, but o</w:t>
      </w:r>
      <w:r w:rsidRPr="00270746">
        <w:rPr>
          <w:b w:val="0"/>
        </w:rPr>
        <w:t>n</w:t>
      </w:r>
      <w:r w:rsidR="00B506A5">
        <w:rPr>
          <w:b w:val="0"/>
        </w:rPr>
        <w:t>ce again th</w:t>
      </w:r>
      <w:r w:rsidRPr="00270746">
        <w:rPr>
          <w:b w:val="0"/>
        </w:rPr>
        <w:t>e per</w:t>
      </w:r>
      <w:r w:rsidR="00B506A5">
        <w:rPr>
          <w:b w:val="0"/>
        </w:rPr>
        <w:t>s</w:t>
      </w:r>
      <w:r w:rsidRPr="00270746">
        <w:rPr>
          <w:b w:val="0"/>
        </w:rPr>
        <w:t>on who is applying for this bridge position (between academics and professional world) brings un</w:t>
      </w:r>
      <w:r w:rsidR="00B506A5">
        <w:rPr>
          <w:b w:val="0"/>
        </w:rPr>
        <w:t>iqu</w:t>
      </w:r>
      <w:r w:rsidRPr="00270746">
        <w:rPr>
          <w:b w:val="0"/>
        </w:rPr>
        <w:t xml:space="preserve">e things to it. </w:t>
      </w:r>
    </w:p>
    <w:p w:rsidR="000A1624" w:rsidRDefault="00AC441A" w:rsidP="00B506A5">
      <w:pPr>
        <w:pStyle w:val="ListParagraph"/>
        <w:numPr>
          <w:ilvl w:val="0"/>
          <w:numId w:val="0"/>
        </w:numPr>
        <w:ind w:left="1680"/>
        <w:rPr>
          <w:b w:val="0"/>
        </w:rPr>
      </w:pPr>
      <w:r w:rsidRPr="00270746">
        <w:rPr>
          <w:b w:val="0"/>
        </w:rPr>
        <w:t>Roger: I’m hopi</w:t>
      </w:r>
      <w:r w:rsidR="00B506A5">
        <w:rPr>
          <w:b w:val="0"/>
        </w:rPr>
        <w:t>ng</w:t>
      </w:r>
      <w:r w:rsidRPr="00270746">
        <w:rPr>
          <w:b w:val="0"/>
        </w:rPr>
        <w:t xml:space="preserve"> for someone </w:t>
      </w:r>
      <w:r w:rsidR="00B506A5">
        <w:rPr>
          <w:b w:val="0"/>
        </w:rPr>
        <w:t>for the CNC (Computer Guided Cutter</w:t>
      </w:r>
      <w:r w:rsidR="002620AD" w:rsidRPr="00270746">
        <w:rPr>
          <w:b w:val="0"/>
        </w:rPr>
        <w:t xml:space="preserve">), a program that can cut out sheets of wood for you. </w:t>
      </w:r>
      <w:r w:rsidR="00740F99" w:rsidRPr="00270746">
        <w:rPr>
          <w:b w:val="0"/>
        </w:rPr>
        <w:t>Those are the kinds of skills our stu</w:t>
      </w:r>
      <w:r w:rsidR="00B506A5">
        <w:rPr>
          <w:b w:val="0"/>
        </w:rPr>
        <w:t>dents can master, and then they</w:t>
      </w:r>
      <w:r w:rsidR="00740F99" w:rsidRPr="00270746">
        <w:rPr>
          <w:b w:val="0"/>
        </w:rPr>
        <w:t xml:space="preserve"> are marketable. </w:t>
      </w:r>
      <w:r w:rsidR="00295EF2" w:rsidRPr="00270746">
        <w:rPr>
          <w:b w:val="0"/>
        </w:rPr>
        <w:t>We just got a new 3D printer that the tech fee paid for, but the CNC com</w:t>
      </w:r>
      <w:r w:rsidR="00B506A5">
        <w:rPr>
          <w:b w:val="0"/>
        </w:rPr>
        <w:t>ing in is a huge opportunity be</w:t>
      </w:r>
      <w:r w:rsidR="00295EF2" w:rsidRPr="00270746">
        <w:rPr>
          <w:b w:val="0"/>
        </w:rPr>
        <w:t>c</w:t>
      </w:r>
      <w:r w:rsidR="00B506A5">
        <w:rPr>
          <w:b w:val="0"/>
        </w:rPr>
        <w:t>ause</w:t>
      </w:r>
      <w:r w:rsidR="00295EF2" w:rsidRPr="00270746">
        <w:rPr>
          <w:b w:val="0"/>
        </w:rPr>
        <w:t xml:space="preserve"> no one else is learning it yet.</w:t>
      </w:r>
    </w:p>
    <w:p w:rsidR="00C1256A" w:rsidRDefault="00C1256A" w:rsidP="00C1256A">
      <w:pPr>
        <w:pStyle w:val="ListParagraph"/>
        <w:numPr>
          <w:ilvl w:val="1"/>
          <w:numId w:val="6"/>
        </w:numPr>
        <w:rPr>
          <w:b w:val="0"/>
        </w:rPr>
      </w:pPr>
      <w:r>
        <w:rPr>
          <w:b w:val="0"/>
        </w:rPr>
        <w:t>Questions</w:t>
      </w:r>
    </w:p>
    <w:p w:rsidR="000923C6" w:rsidRPr="000923C6" w:rsidRDefault="00C1256A" w:rsidP="000923C6">
      <w:pPr>
        <w:pStyle w:val="ListParagraph"/>
        <w:numPr>
          <w:ilvl w:val="0"/>
          <w:numId w:val="9"/>
        </w:numPr>
        <w:rPr>
          <w:b w:val="0"/>
        </w:rPr>
      </w:pPr>
      <w:r>
        <w:rPr>
          <w:b w:val="0"/>
        </w:rPr>
        <w:t xml:space="preserve">Kelsey: So concerning music, I’ve actually seen that most of the music is Christian-based. Are you planning on doing other songs? </w:t>
      </w:r>
      <w:r w:rsidR="00EE0B36">
        <w:rPr>
          <w:b w:val="0"/>
        </w:rPr>
        <w:br/>
      </w:r>
      <w:r w:rsidR="00EE0B36">
        <w:rPr>
          <w:b w:val="0"/>
          <w:i/>
        </w:rPr>
        <w:t xml:space="preserve">Walt: </w:t>
      </w:r>
      <w:r w:rsidR="00A077E2">
        <w:rPr>
          <w:b w:val="0"/>
          <w:i/>
        </w:rPr>
        <w:t xml:space="preserve">Well, most music is based in religion. Looking back in history, most of the major composers and songs that were popular had roots in the church. </w:t>
      </w:r>
    </w:p>
    <w:p w:rsidR="00C1256A" w:rsidRDefault="00B506A5" w:rsidP="00C1256A">
      <w:pPr>
        <w:pStyle w:val="ListParagraph"/>
        <w:numPr>
          <w:ilvl w:val="0"/>
          <w:numId w:val="9"/>
        </w:numPr>
        <w:rPr>
          <w:b w:val="0"/>
        </w:rPr>
      </w:pPr>
      <w:r>
        <w:rPr>
          <w:b w:val="0"/>
        </w:rPr>
        <w:t xml:space="preserve">Lyn: Actually, Walt, I just looked and it seems like the position was given to you. It’s here on the sheet. </w:t>
      </w:r>
    </w:p>
    <w:p w:rsidR="00B506A5" w:rsidRPr="00C1256A" w:rsidRDefault="00B506A5" w:rsidP="00C1256A">
      <w:pPr>
        <w:ind w:left="2280" w:firstLine="120"/>
        <w:rPr>
          <w:i/>
        </w:rPr>
      </w:pPr>
      <w:r w:rsidRPr="00C1256A">
        <w:rPr>
          <w:i/>
        </w:rPr>
        <w:t>Walt: Oh, wow, really? Well thank you for letting us know that.</w:t>
      </w:r>
    </w:p>
    <w:p w:rsidR="00C1256A" w:rsidRPr="00C1256A" w:rsidRDefault="00B506A5" w:rsidP="00C1256A">
      <w:pPr>
        <w:pStyle w:val="ListParagraph"/>
        <w:numPr>
          <w:ilvl w:val="0"/>
          <w:numId w:val="9"/>
        </w:numPr>
        <w:rPr>
          <w:b w:val="0"/>
        </w:rPr>
      </w:pPr>
      <w:r>
        <w:rPr>
          <w:b w:val="0"/>
        </w:rPr>
        <w:t xml:space="preserve">Lance: Will you please come back with a New Resource Request that takes that position into account? </w:t>
      </w:r>
      <w:r w:rsidR="00C1256A">
        <w:rPr>
          <w:b w:val="0"/>
        </w:rPr>
        <w:br/>
      </w:r>
      <w:r w:rsidR="00C1256A" w:rsidRPr="00C1256A">
        <w:rPr>
          <w:b w:val="0"/>
          <w:i/>
        </w:rPr>
        <w:t>Walt: Definitely</w:t>
      </w:r>
    </w:p>
    <w:p w:rsidR="0015180F" w:rsidRDefault="00F714EB" w:rsidP="00361DEE">
      <w:pPr>
        <w:pStyle w:val="ListParagraph"/>
      </w:pPr>
      <w:r>
        <w:t>Old</w:t>
      </w:r>
      <w:r w:rsidR="0015180F" w:rsidRPr="004B5C09">
        <w:t xml:space="preserve"> </w:t>
      </w:r>
      <w:r w:rsidR="006928C1">
        <w:t>b</w:t>
      </w:r>
      <w:r w:rsidR="0015180F" w:rsidRPr="004B5C09">
        <w:t>usiness</w:t>
      </w:r>
    </w:p>
    <w:p w:rsidR="0000506C" w:rsidRPr="00EB3338" w:rsidRDefault="0000506C" w:rsidP="00932FCB">
      <w:pPr>
        <w:pStyle w:val="ListParagraph"/>
        <w:numPr>
          <w:ilvl w:val="0"/>
          <w:numId w:val="4"/>
        </w:numPr>
      </w:pPr>
      <w:r>
        <w:rPr>
          <w:b w:val="0"/>
        </w:rPr>
        <w:t>IVSRF – NRR</w:t>
      </w:r>
    </w:p>
    <w:p w:rsidR="000923C6" w:rsidRPr="000923C6" w:rsidRDefault="000923C6" w:rsidP="00932FCB">
      <w:pPr>
        <w:pStyle w:val="ListParagraph"/>
        <w:numPr>
          <w:ilvl w:val="1"/>
          <w:numId w:val="4"/>
        </w:numPr>
      </w:pPr>
      <w:r>
        <w:rPr>
          <w:b w:val="0"/>
        </w:rPr>
        <w:t>Ryan: I move to adopt the IVSRF New Resource Request.</w:t>
      </w:r>
      <w:r w:rsidR="00EB3338">
        <w:rPr>
          <w:b w:val="0"/>
        </w:rPr>
        <w:t xml:space="preserve"> [Seconded]. </w:t>
      </w:r>
    </w:p>
    <w:p w:rsidR="000923C6" w:rsidRDefault="000923C6" w:rsidP="000923C6">
      <w:pPr>
        <w:pStyle w:val="ListParagraph"/>
        <w:numPr>
          <w:ilvl w:val="0"/>
          <w:numId w:val="0"/>
        </w:numPr>
        <w:ind w:left="1627"/>
        <w:rPr>
          <w:b w:val="0"/>
        </w:rPr>
      </w:pPr>
      <w:r>
        <w:rPr>
          <w:b w:val="0"/>
        </w:rPr>
        <w:t>Lance: We are now entering discussion and debate</w:t>
      </w:r>
      <w:r w:rsidR="00EB3338">
        <w:rPr>
          <w:b w:val="0"/>
        </w:rPr>
        <w:t xml:space="preserve">. </w:t>
      </w:r>
    </w:p>
    <w:p w:rsidR="00EB3338" w:rsidRPr="00DC6FDE" w:rsidRDefault="00DC6FDE" w:rsidP="000923C6">
      <w:pPr>
        <w:pStyle w:val="ListParagraph"/>
        <w:numPr>
          <w:ilvl w:val="0"/>
          <w:numId w:val="0"/>
        </w:numPr>
        <w:ind w:left="1627"/>
      </w:pPr>
      <w:r>
        <w:rPr>
          <w:b w:val="0"/>
        </w:rPr>
        <w:lastRenderedPageBreak/>
        <w:t>Ryan: Does everyone remem</w:t>
      </w:r>
      <w:r w:rsidR="000923C6">
        <w:rPr>
          <w:b w:val="0"/>
        </w:rPr>
        <w:t>ber what this was asking for? I’ll explain again, just in case. So</w:t>
      </w:r>
      <w:r>
        <w:rPr>
          <w:b w:val="0"/>
        </w:rPr>
        <w:t xml:space="preserve"> </w:t>
      </w:r>
      <w:r w:rsidR="000923C6">
        <w:rPr>
          <w:b w:val="0"/>
        </w:rPr>
        <w:t xml:space="preserve">basically it’s </w:t>
      </w:r>
      <w:r>
        <w:rPr>
          <w:b w:val="0"/>
        </w:rPr>
        <w:t>no</w:t>
      </w:r>
      <w:r w:rsidR="000923C6">
        <w:rPr>
          <w:b w:val="0"/>
        </w:rPr>
        <w:t xml:space="preserve"> longer looking at the</w:t>
      </w:r>
      <w:r>
        <w:rPr>
          <w:b w:val="0"/>
        </w:rPr>
        <w:t xml:space="preserve"> s</w:t>
      </w:r>
      <w:r w:rsidR="00C1256A">
        <w:rPr>
          <w:b w:val="0"/>
        </w:rPr>
        <w:t>a</w:t>
      </w:r>
      <w:r>
        <w:rPr>
          <w:b w:val="0"/>
        </w:rPr>
        <w:t>lary,</w:t>
      </w:r>
      <w:r w:rsidR="000923C6">
        <w:rPr>
          <w:b w:val="0"/>
        </w:rPr>
        <w:t xml:space="preserve"> and</w:t>
      </w:r>
      <w:r>
        <w:rPr>
          <w:b w:val="0"/>
        </w:rPr>
        <w:t xml:space="preserve"> ba</w:t>
      </w:r>
      <w:r w:rsidR="00C1256A">
        <w:rPr>
          <w:b w:val="0"/>
        </w:rPr>
        <w:t>s</w:t>
      </w:r>
      <w:r>
        <w:rPr>
          <w:b w:val="0"/>
        </w:rPr>
        <w:t>ically</w:t>
      </w:r>
      <w:r w:rsidR="00C1256A">
        <w:rPr>
          <w:b w:val="0"/>
        </w:rPr>
        <w:t xml:space="preserve"> a</w:t>
      </w:r>
      <w:r>
        <w:rPr>
          <w:b w:val="0"/>
        </w:rPr>
        <w:t xml:space="preserve">sking for increases in </w:t>
      </w:r>
      <w:r w:rsidR="00C1256A">
        <w:rPr>
          <w:b w:val="0"/>
        </w:rPr>
        <w:t xml:space="preserve">Materials and Supplies for </w:t>
      </w:r>
      <w:r w:rsidR="000923C6">
        <w:rPr>
          <w:b w:val="0"/>
        </w:rPr>
        <w:t xml:space="preserve">the </w:t>
      </w:r>
      <w:r w:rsidR="00C1256A">
        <w:rPr>
          <w:b w:val="0"/>
        </w:rPr>
        <w:t>Ref</w:t>
      </w:r>
      <w:r w:rsidR="00C1256A" w:rsidRPr="00C1256A">
        <w:t>r</w:t>
      </w:r>
      <w:r w:rsidRPr="00C1256A">
        <w:t>am</w:t>
      </w:r>
      <w:r>
        <w:rPr>
          <w:b w:val="0"/>
        </w:rPr>
        <w:t xml:space="preserve">e campaign. </w:t>
      </w:r>
    </w:p>
    <w:p w:rsidR="000923C6" w:rsidRDefault="00DC6FDE" w:rsidP="000923C6">
      <w:pPr>
        <w:pStyle w:val="ListParagraph"/>
        <w:numPr>
          <w:ilvl w:val="0"/>
          <w:numId w:val="0"/>
        </w:numPr>
        <w:ind w:left="1627"/>
        <w:rPr>
          <w:b w:val="0"/>
        </w:rPr>
      </w:pPr>
      <w:r>
        <w:rPr>
          <w:b w:val="0"/>
        </w:rPr>
        <w:t xml:space="preserve">Rioux: So I thought the NRR was paying for the front desk hourly? </w:t>
      </w:r>
    </w:p>
    <w:p w:rsidR="00DC6FDE" w:rsidRPr="00DC6FDE" w:rsidRDefault="000923C6" w:rsidP="000923C6">
      <w:pPr>
        <w:pStyle w:val="ListParagraph"/>
        <w:numPr>
          <w:ilvl w:val="0"/>
          <w:numId w:val="0"/>
        </w:numPr>
        <w:ind w:left="1627"/>
      </w:pPr>
      <w:r>
        <w:rPr>
          <w:b w:val="0"/>
        </w:rPr>
        <w:t>Ryan: I</w:t>
      </w:r>
      <w:r w:rsidR="00DC6FDE">
        <w:rPr>
          <w:b w:val="0"/>
        </w:rPr>
        <w:t xml:space="preserve">t’s still going to paying for it, just using funds from salary savings. </w:t>
      </w:r>
    </w:p>
    <w:p w:rsidR="000923C6" w:rsidRDefault="00DC6FDE" w:rsidP="000923C6">
      <w:pPr>
        <w:pStyle w:val="ListParagraph"/>
        <w:numPr>
          <w:ilvl w:val="0"/>
          <w:numId w:val="0"/>
        </w:numPr>
        <w:ind w:left="1627"/>
        <w:rPr>
          <w:b w:val="0"/>
        </w:rPr>
      </w:pPr>
      <w:r>
        <w:rPr>
          <w:b w:val="0"/>
        </w:rPr>
        <w:t xml:space="preserve">Lance: So it is a </w:t>
      </w:r>
      <w:r w:rsidR="000923C6">
        <w:rPr>
          <w:b w:val="0"/>
        </w:rPr>
        <w:t>twenty-seven (</w:t>
      </w:r>
      <w:r>
        <w:rPr>
          <w:b w:val="0"/>
        </w:rPr>
        <w:t>27</w:t>
      </w:r>
      <w:r w:rsidR="000923C6">
        <w:rPr>
          <w:b w:val="0"/>
        </w:rPr>
        <w:t xml:space="preserve">) </w:t>
      </w:r>
      <w:r>
        <w:rPr>
          <w:b w:val="0"/>
        </w:rPr>
        <w:t>c</w:t>
      </w:r>
      <w:r w:rsidR="000923C6">
        <w:rPr>
          <w:b w:val="0"/>
        </w:rPr>
        <w:t>ent</w:t>
      </w:r>
      <w:r>
        <w:rPr>
          <w:b w:val="0"/>
        </w:rPr>
        <w:t xml:space="preserve"> increase now. Plus it is the </w:t>
      </w:r>
      <w:r w:rsidR="000923C6">
        <w:rPr>
          <w:b w:val="0"/>
        </w:rPr>
        <w:t>fifteen (</w:t>
      </w:r>
      <w:r>
        <w:rPr>
          <w:b w:val="0"/>
        </w:rPr>
        <w:t>15</w:t>
      </w:r>
      <w:r w:rsidR="000923C6">
        <w:rPr>
          <w:b w:val="0"/>
        </w:rPr>
        <w:t xml:space="preserve">) </w:t>
      </w:r>
      <w:r>
        <w:rPr>
          <w:b w:val="0"/>
        </w:rPr>
        <w:t>c</w:t>
      </w:r>
      <w:r w:rsidR="000923C6">
        <w:rPr>
          <w:b w:val="0"/>
        </w:rPr>
        <w:t>ent</w:t>
      </w:r>
      <w:r>
        <w:rPr>
          <w:b w:val="0"/>
        </w:rPr>
        <w:t xml:space="preserve"> decrease from last meeting, so it would be a total of </w:t>
      </w:r>
      <w:r w:rsidR="000923C6">
        <w:rPr>
          <w:b w:val="0"/>
        </w:rPr>
        <w:t>twelve (</w:t>
      </w:r>
      <w:r>
        <w:rPr>
          <w:b w:val="0"/>
        </w:rPr>
        <w:t>12</w:t>
      </w:r>
      <w:r w:rsidR="000923C6">
        <w:rPr>
          <w:b w:val="0"/>
        </w:rPr>
        <w:t>)</w:t>
      </w:r>
      <w:r>
        <w:rPr>
          <w:b w:val="0"/>
        </w:rPr>
        <w:t xml:space="preserve"> cents. </w:t>
      </w:r>
    </w:p>
    <w:p w:rsidR="000923C6" w:rsidRDefault="000923C6" w:rsidP="000923C6">
      <w:pPr>
        <w:pStyle w:val="ListParagraph"/>
        <w:numPr>
          <w:ilvl w:val="0"/>
          <w:numId w:val="0"/>
        </w:numPr>
        <w:ind w:left="1627"/>
        <w:rPr>
          <w:b w:val="0"/>
        </w:rPr>
      </w:pPr>
      <w:r>
        <w:rPr>
          <w:b w:val="0"/>
        </w:rPr>
        <w:t>Lance: So for FY15 P</w:t>
      </w:r>
      <w:r w:rsidR="00DC6FDE">
        <w:rPr>
          <w:b w:val="0"/>
        </w:rPr>
        <w:t xml:space="preserve">rojected was </w:t>
      </w:r>
      <w:r>
        <w:rPr>
          <w:b w:val="0"/>
        </w:rPr>
        <w:t>$</w:t>
      </w:r>
      <w:r w:rsidR="00DC6FDE">
        <w:rPr>
          <w:b w:val="0"/>
        </w:rPr>
        <w:t>4.13, last year</w:t>
      </w:r>
      <w:r>
        <w:rPr>
          <w:b w:val="0"/>
        </w:rPr>
        <w:t>’</w:t>
      </w:r>
      <w:r w:rsidR="00DC6FDE">
        <w:rPr>
          <w:b w:val="0"/>
        </w:rPr>
        <w:t xml:space="preserve">s we reduced it to </w:t>
      </w:r>
      <w:r>
        <w:rPr>
          <w:b w:val="0"/>
        </w:rPr>
        <w:t>$3.98, so now we add that.</w:t>
      </w:r>
      <w:r w:rsidR="00DC6FDE">
        <w:rPr>
          <w:b w:val="0"/>
        </w:rPr>
        <w:t xml:space="preserve"> </w:t>
      </w:r>
    </w:p>
    <w:p w:rsidR="006317C0" w:rsidRDefault="006317C0" w:rsidP="000923C6">
      <w:pPr>
        <w:pStyle w:val="ListParagraph"/>
        <w:numPr>
          <w:ilvl w:val="0"/>
          <w:numId w:val="0"/>
        </w:numPr>
        <w:ind w:left="1627"/>
        <w:rPr>
          <w:b w:val="0"/>
        </w:rPr>
      </w:pPr>
      <w:r>
        <w:rPr>
          <w:b w:val="0"/>
        </w:rPr>
        <w:t>Ryan: I</w:t>
      </w:r>
      <w:r w:rsidR="00DC6FDE">
        <w:rPr>
          <w:b w:val="0"/>
        </w:rPr>
        <w:t xml:space="preserve">t should be </w:t>
      </w:r>
      <w:r>
        <w:rPr>
          <w:b w:val="0"/>
        </w:rPr>
        <w:t>$</w:t>
      </w:r>
      <w:r w:rsidR="00DC6FDE">
        <w:rPr>
          <w:b w:val="0"/>
        </w:rPr>
        <w:t xml:space="preserve">4.25. </w:t>
      </w:r>
    </w:p>
    <w:p w:rsidR="006317C0" w:rsidRDefault="00DC6FDE" w:rsidP="000923C6">
      <w:pPr>
        <w:pStyle w:val="ListParagraph"/>
        <w:numPr>
          <w:ilvl w:val="0"/>
          <w:numId w:val="0"/>
        </w:numPr>
        <w:ind w:left="1627"/>
        <w:rPr>
          <w:b w:val="0"/>
        </w:rPr>
      </w:pPr>
      <w:r>
        <w:rPr>
          <w:b w:val="0"/>
        </w:rPr>
        <w:t xml:space="preserve">Rioux: I think this falls under the salary savings from this, it’s building off the </w:t>
      </w:r>
      <w:r w:rsidR="006317C0">
        <w:rPr>
          <w:b w:val="0"/>
        </w:rPr>
        <w:t>$</w:t>
      </w:r>
      <w:r>
        <w:rPr>
          <w:b w:val="0"/>
        </w:rPr>
        <w:t xml:space="preserve">4.13 from before. So savings was </w:t>
      </w:r>
      <w:r w:rsidR="006317C0">
        <w:rPr>
          <w:b w:val="0"/>
        </w:rPr>
        <w:t>twenty (</w:t>
      </w:r>
      <w:r>
        <w:rPr>
          <w:b w:val="0"/>
        </w:rPr>
        <w:t>20</w:t>
      </w:r>
      <w:r w:rsidR="006317C0">
        <w:rPr>
          <w:b w:val="0"/>
        </w:rPr>
        <w:t>)</w:t>
      </w:r>
      <w:r>
        <w:rPr>
          <w:b w:val="0"/>
        </w:rPr>
        <w:t>-some c</w:t>
      </w:r>
      <w:r w:rsidR="006317C0">
        <w:rPr>
          <w:b w:val="0"/>
        </w:rPr>
        <w:t>ents</w:t>
      </w:r>
      <w:r>
        <w:rPr>
          <w:b w:val="0"/>
        </w:rPr>
        <w:t xml:space="preserve">, which is about… it’s an increase up to $4.40. </w:t>
      </w:r>
    </w:p>
    <w:p w:rsidR="006317C0" w:rsidRDefault="006317C0" w:rsidP="000923C6">
      <w:pPr>
        <w:pStyle w:val="ListParagraph"/>
        <w:numPr>
          <w:ilvl w:val="0"/>
          <w:numId w:val="0"/>
        </w:numPr>
        <w:ind w:left="1627"/>
        <w:rPr>
          <w:b w:val="0"/>
        </w:rPr>
      </w:pPr>
      <w:r>
        <w:rPr>
          <w:b w:val="0"/>
        </w:rPr>
        <w:t>Ryan: I’m worried be</w:t>
      </w:r>
      <w:r w:rsidR="00A076E7">
        <w:rPr>
          <w:b w:val="0"/>
        </w:rPr>
        <w:t>c</w:t>
      </w:r>
      <w:r>
        <w:rPr>
          <w:b w:val="0"/>
        </w:rPr>
        <w:t>ause</w:t>
      </w:r>
      <w:r w:rsidR="00A076E7">
        <w:rPr>
          <w:b w:val="0"/>
        </w:rPr>
        <w:t xml:space="preserve"> we approved it to be </w:t>
      </w:r>
      <w:r>
        <w:rPr>
          <w:b w:val="0"/>
        </w:rPr>
        <w:t>$</w:t>
      </w:r>
      <w:r w:rsidR="00A076E7">
        <w:rPr>
          <w:b w:val="0"/>
        </w:rPr>
        <w:t xml:space="preserve">3.98, I wonder if the </w:t>
      </w:r>
      <w:r>
        <w:rPr>
          <w:b w:val="0"/>
        </w:rPr>
        <w:t>$</w:t>
      </w:r>
      <w:r w:rsidR="00A076E7">
        <w:rPr>
          <w:b w:val="0"/>
        </w:rPr>
        <w:t xml:space="preserve">4.40 is accurate and it should be </w:t>
      </w:r>
      <w:r>
        <w:rPr>
          <w:b w:val="0"/>
        </w:rPr>
        <w:t>$</w:t>
      </w:r>
      <w:r w:rsidR="00A076E7">
        <w:rPr>
          <w:b w:val="0"/>
        </w:rPr>
        <w:t xml:space="preserve">4.25 instead. So I would like to confirm that it is </w:t>
      </w:r>
      <w:r>
        <w:rPr>
          <w:b w:val="0"/>
        </w:rPr>
        <w:t>$</w:t>
      </w:r>
      <w:r w:rsidR="00A076E7">
        <w:rPr>
          <w:b w:val="0"/>
        </w:rPr>
        <w:t xml:space="preserve">4.40 and not </w:t>
      </w:r>
      <w:r>
        <w:rPr>
          <w:b w:val="0"/>
        </w:rPr>
        <w:t>$4.25. Be</w:t>
      </w:r>
      <w:r w:rsidR="00A076E7">
        <w:rPr>
          <w:b w:val="0"/>
        </w:rPr>
        <w:t>c</w:t>
      </w:r>
      <w:r>
        <w:rPr>
          <w:b w:val="0"/>
        </w:rPr>
        <w:t>ause</w:t>
      </w:r>
      <w:r w:rsidR="00A076E7">
        <w:rPr>
          <w:b w:val="0"/>
        </w:rPr>
        <w:t xml:space="preserve"> if we approved the </w:t>
      </w:r>
      <w:r>
        <w:rPr>
          <w:b w:val="0"/>
        </w:rPr>
        <w:t>fifteen (</w:t>
      </w:r>
      <w:r w:rsidR="00A076E7">
        <w:rPr>
          <w:b w:val="0"/>
        </w:rPr>
        <w:t>15</w:t>
      </w:r>
      <w:r>
        <w:rPr>
          <w:b w:val="0"/>
        </w:rPr>
        <w:t>) cent M</w:t>
      </w:r>
      <w:r w:rsidR="00A076E7">
        <w:rPr>
          <w:b w:val="0"/>
        </w:rPr>
        <w:t xml:space="preserve">andatory it doesn’t make sense. </w:t>
      </w:r>
    </w:p>
    <w:p w:rsidR="006317C0" w:rsidRDefault="00A076E7" w:rsidP="000923C6">
      <w:pPr>
        <w:pStyle w:val="ListParagraph"/>
        <w:numPr>
          <w:ilvl w:val="0"/>
          <w:numId w:val="0"/>
        </w:numPr>
        <w:ind w:left="1627"/>
        <w:rPr>
          <w:b w:val="0"/>
        </w:rPr>
      </w:pPr>
      <w:r>
        <w:rPr>
          <w:b w:val="0"/>
        </w:rPr>
        <w:t xml:space="preserve">Rioux: If you look back to the older request, it was </w:t>
      </w:r>
      <w:r w:rsidR="006317C0">
        <w:rPr>
          <w:b w:val="0"/>
        </w:rPr>
        <w:t>fifteen (</w:t>
      </w:r>
      <w:r>
        <w:rPr>
          <w:b w:val="0"/>
        </w:rPr>
        <w:t>15</w:t>
      </w:r>
      <w:r w:rsidR="006317C0">
        <w:rPr>
          <w:b w:val="0"/>
        </w:rPr>
        <w:t xml:space="preserve">) </w:t>
      </w:r>
      <w:r>
        <w:rPr>
          <w:b w:val="0"/>
        </w:rPr>
        <w:t>c</w:t>
      </w:r>
      <w:r w:rsidR="006317C0">
        <w:rPr>
          <w:b w:val="0"/>
        </w:rPr>
        <w:t>ents</w:t>
      </w:r>
      <w:r>
        <w:rPr>
          <w:b w:val="0"/>
        </w:rPr>
        <w:t xml:space="preserve"> more than the </w:t>
      </w:r>
      <w:r w:rsidR="006317C0">
        <w:rPr>
          <w:b w:val="0"/>
        </w:rPr>
        <w:t>twenty-seven (</w:t>
      </w:r>
      <w:r>
        <w:rPr>
          <w:b w:val="0"/>
        </w:rPr>
        <w:t>27</w:t>
      </w:r>
      <w:r w:rsidR="006317C0">
        <w:rPr>
          <w:b w:val="0"/>
        </w:rPr>
        <w:t xml:space="preserve">) </w:t>
      </w:r>
      <w:r>
        <w:rPr>
          <w:b w:val="0"/>
        </w:rPr>
        <w:t>c</w:t>
      </w:r>
      <w:r w:rsidR="006317C0">
        <w:rPr>
          <w:b w:val="0"/>
        </w:rPr>
        <w:t>ent</w:t>
      </w:r>
      <w:r>
        <w:rPr>
          <w:b w:val="0"/>
        </w:rPr>
        <w:t xml:space="preserve"> increase, or it was </w:t>
      </w:r>
      <w:r w:rsidR="006317C0">
        <w:rPr>
          <w:b w:val="0"/>
        </w:rPr>
        <w:t>forty-seven (</w:t>
      </w:r>
      <w:r>
        <w:rPr>
          <w:b w:val="0"/>
        </w:rPr>
        <w:t>47</w:t>
      </w:r>
      <w:r w:rsidR="006317C0">
        <w:rPr>
          <w:b w:val="0"/>
        </w:rPr>
        <w:t xml:space="preserve">) </w:t>
      </w:r>
      <w:r>
        <w:rPr>
          <w:b w:val="0"/>
        </w:rPr>
        <w:t>c</w:t>
      </w:r>
      <w:r w:rsidR="006317C0">
        <w:rPr>
          <w:b w:val="0"/>
        </w:rPr>
        <w:t>ents</w:t>
      </w:r>
      <w:r>
        <w:rPr>
          <w:b w:val="0"/>
        </w:rPr>
        <w:t xml:space="preserve"> which is </w:t>
      </w:r>
      <w:r w:rsidR="006317C0">
        <w:rPr>
          <w:b w:val="0"/>
        </w:rPr>
        <w:t>twenty (</w:t>
      </w:r>
      <w:r>
        <w:rPr>
          <w:b w:val="0"/>
        </w:rPr>
        <w:t>20</w:t>
      </w:r>
      <w:r w:rsidR="006317C0">
        <w:rPr>
          <w:b w:val="0"/>
        </w:rPr>
        <w:t xml:space="preserve">) </w:t>
      </w:r>
      <w:r>
        <w:rPr>
          <w:b w:val="0"/>
        </w:rPr>
        <w:t>c</w:t>
      </w:r>
      <w:r w:rsidR="006317C0">
        <w:rPr>
          <w:b w:val="0"/>
        </w:rPr>
        <w:t>ents</w:t>
      </w:r>
      <w:r>
        <w:rPr>
          <w:b w:val="0"/>
        </w:rPr>
        <w:t xml:space="preserve"> more, but </w:t>
      </w:r>
      <w:r w:rsidR="006317C0">
        <w:rPr>
          <w:b w:val="0"/>
        </w:rPr>
        <w:t>to me it looks like it adds up.</w:t>
      </w:r>
    </w:p>
    <w:p w:rsidR="006317C0" w:rsidRDefault="00A076E7" w:rsidP="000923C6">
      <w:pPr>
        <w:pStyle w:val="ListParagraph"/>
        <w:numPr>
          <w:ilvl w:val="0"/>
          <w:numId w:val="0"/>
        </w:numPr>
        <w:ind w:left="1627"/>
        <w:rPr>
          <w:b w:val="0"/>
        </w:rPr>
      </w:pPr>
      <w:r>
        <w:rPr>
          <w:b w:val="0"/>
        </w:rPr>
        <w:t>Ryan: So we are comfo</w:t>
      </w:r>
      <w:r w:rsidR="006317C0">
        <w:rPr>
          <w:b w:val="0"/>
        </w:rPr>
        <w:t>rt</w:t>
      </w:r>
      <w:r>
        <w:rPr>
          <w:b w:val="0"/>
        </w:rPr>
        <w:t>a</w:t>
      </w:r>
      <w:r w:rsidR="006317C0">
        <w:rPr>
          <w:b w:val="0"/>
        </w:rPr>
        <w:t>b</w:t>
      </w:r>
      <w:r>
        <w:rPr>
          <w:b w:val="0"/>
        </w:rPr>
        <w:t xml:space="preserve">le with the </w:t>
      </w:r>
      <w:r w:rsidR="006317C0">
        <w:rPr>
          <w:b w:val="0"/>
        </w:rPr>
        <w:t>$</w:t>
      </w:r>
      <w:r>
        <w:rPr>
          <w:b w:val="0"/>
        </w:rPr>
        <w:t xml:space="preserve">4.40? If no one else is concerned then I see no problem. </w:t>
      </w:r>
    </w:p>
    <w:p w:rsidR="006317C0" w:rsidRDefault="006317C0" w:rsidP="000923C6">
      <w:pPr>
        <w:pStyle w:val="ListParagraph"/>
        <w:numPr>
          <w:ilvl w:val="0"/>
          <w:numId w:val="0"/>
        </w:numPr>
        <w:ind w:left="1627"/>
        <w:rPr>
          <w:b w:val="0"/>
        </w:rPr>
      </w:pPr>
      <w:r>
        <w:rPr>
          <w:b w:val="0"/>
        </w:rPr>
        <w:t>Lance: S</w:t>
      </w:r>
      <w:r w:rsidR="002864D2">
        <w:rPr>
          <w:b w:val="0"/>
        </w:rPr>
        <w:t>o with the N</w:t>
      </w:r>
      <w:r>
        <w:rPr>
          <w:b w:val="0"/>
        </w:rPr>
        <w:t xml:space="preserve">ew </w:t>
      </w:r>
      <w:r w:rsidR="002864D2">
        <w:rPr>
          <w:b w:val="0"/>
        </w:rPr>
        <w:t>R</w:t>
      </w:r>
      <w:r>
        <w:rPr>
          <w:b w:val="0"/>
        </w:rPr>
        <w:t xml:space="preserve">esource </w:t>
      </w:r>
      <w:r w:rsidR="002864D2">
        <w:rPr>
          <w:b w:val="0"/>
        </w:rPr>
        <w:t>R</w:t>
      </w:r>
      <w:r>
        <w:rPr>
          <w:b w:val="0"/>
        </w:rPr>
        <w:t>equest</w:t>
      </w:r>
      <w:r w:rsidR="002864D2">
        <w:rPr>
          <w:b w:val="0"/>
        </w:rPr>
        <w:t xml:space="preserve"> given to us, for the </w:t>
      </w:r>
      <w:r>
        <w:rPr>
          <w:b w:val="0"/>
        </w:rPr>
        <w:t>twenty-seven (</w:t>
      </w:r>
      <w:r w:rsidR="002864D2">
        <w:rPr>
          <w:b w:val="0"/>
        </w:rPr>
        <w:t>27</w:t>
      </w:r>
      <w:r>
        <w:rPr>
          <w:b w:val="0"/>
        </w:rPr>
        <w:t xml:space="preserve">) </w:t>
      </w:r>
      <w:r w:rsidR="002864D2">
        <w:rPr>
          <w:b w:val="0"/>
        </w:rPr>
        <w:t>c</w:t>
      </w:r>
      <w:r>
        <w:rPr>
          <w:b w:val="0"/>
        </w:rPr>
        <w:t>ent</w:t>
      </w:r>
      <w:r w:rsidR="002864D2">
        <w:rPr>
          <w:b w:val="0"/>
        </w:rPr>
        <w:t xml:space="preserve"> </w:t>
      </w:r>
      <w:r>
        <w:rPr>
          <w:b w:val="0"/>
        </w:rPr>
        <w:t>increase, which</w:t>
      </w:r>
      <w:r w:rsidR="002864D2">
        <w:rPr>
          <w:b w:val="0"/>
        </w:rPr>
        <w:t xml:space="preserve"> does not include the new student staffing to run the WGAC? </w:t>
      </w:r>
    </w:p>
    <w:p w:rsidR="006317C0" w:rsidRDefault="002864D2" w:rsidP="000923C6">
      <w:pPr>
        <w:pStyle w:val="ListParagraph"/>
        <w:numPr>
          <w:ilvl w:val="0"/>
          <w:numId w:val="0"/>
        </w:numPr>
        <w:ind w:left="1627"/>
        <w:rPr>
          <w:b w:val="0"/>
        </w:rPr>
      </w:pPr>
      <w:r>
        <w:rPr>
          <w:b w:val="0"/>
        </w:rPr>
        <w:t>Ryan: No it does, it’s just including salary savings. They’re seeking the student fee increase to cover</w:t>
      </w:r>
      <w:r w:rsidR="006317C0">
        <w:rPr>
          <w:b w:val="0"/>
        </w:rPr>
        <w:t xml:space="preserve"> R</w:t>
      </w:r>
      <w:r>
        <w:rPr>
          <w:b w:val="0"/>
        </w:rPr>
        <w:t>ef</w:t>
      </w:r>
      <w:r w:rsidRPr="006317C0">
        <w:t>ram</w:t>
      </w:r>
      <w:r>
        <w:rPr>
          <w:b w:val="0"/>
        </w:rPr>
        <w:t xml:space="preserve">e. </w:t>
      </w:r>
    </w:p>
    <w:p w:rsidR="006317C0" w:rsidRDefault="006317C0" w:rsidP="000923C6">
      <w:pPr>
        <w:pStyle w:val="ListParagraph"/>
        <w:numPr>
          <w:ilvl w:val="0"/>
          <w:numId w:val="0"/>
        </w:numPr>
        <w:ind w:left="1627"/>
        <w:rPr>
          <w:b w:val="0"/>
        </w:rPr>
      </w:pPr>
      <w:r>
        <w:rPr>
          <w:b w:val="0"/>
        </w:rPr>
        <w:lastRenderedPageBreak/>
        <w:t>Lance: Ok be</w:t>
      </w:r>
      <w:r w:rsidR="002864D2">
        <w:rPr>
          <w:b w:val="0"/>
        </w:rPr>
        <w:t>c</w:t>
      </w:r>
      <w:r>
        <w:rPr>
          <w:b w:val="0"/>
        </w:rPr>
        <w:t>ause</w:t>
      </w:r>
      <w:r w:rsidR="002864D2">
        <w:rPr>
          <w:b w:val="0"/>
        </w:rPr>
        <w:t xml:space="preserve"> the original N</w:t>
      </w:r>
      <w:r>
        <w:rPr>
          <w:b w:val="0"/>
        </w:rPr>
        <w:t xml:space="preserve">ew </w:t>
      </w:r>
      <w:r w:rsidR="002864D2">
        <w:rPr>
          <w:b w:val="0"/>
        </w:rPr>
        <w:t>R</w:t>
      </w:r>
      <w:r>
        <w:rPr>
          <w:b w:val="0"/>
        </w:rPr>
        <w:t xml:space="preserve">esource </w:t>
      </w:r>
      <w:r w:rsidR="002864D2">
        <w:rPr>
          <w:b w:val="0"/>
        </w:rPr>
        <w:t>R</w:t>
      </w:r>
      <w:r>
        <w:rPr>
          <w:b w:val="0"/>
        </w:rPr>
        <w:t>equest</w:t>
      </w:r>
      <w:r w:rsidR="002864D2">
        <w:rPr>
          <w:b w:val="0"/>
        </w:rPr>
        <w:t xml:space="preserve"> with the </w:t>
      </w:r>
      <w:r>
        <w:rPr>
          <w:b w:val="0"/>
        </w:rPr>
        <w:t>forty (</w:t>
      </w:r>
      <w:r w:rsidR="002864D2">
        <w:rPr>
          <w:b w:val="0"/>
        </w:rPr>
        <w:t>40</w:t>
      </w:r>
      <w:r>
        <w:rPr>
          <w:b w:val="0"/>
        </w:rPr>
        <w:t xml:space="preserve">) </w:t>
      </w:r>
      <w:r w:rsidR="002864D2">
        <w:rPr>
          <w:b w:val="0"/>
        </w:rPr>
        <w:t>c</w:t>
      </w:r>
      <w:r>
        <w:rPr>
          <w:b w:val="0"/>
        </w:rPr>
        <w:t>ent</w:t>
      </w:r>
      <w:r w:rsidR="002864D2">
        <w:rPr>
          <w:b w:val="0"/>
        </w:rPr>
        <w:t xml:space="preserve"> increase contained more in it. So is this </w:t>
      </w:r>
      <w:r>
        <w:rPr>
          <w:b w:val="0"/>
        </w:rPr>
        <w:t>twenty-seven (</w:t>
      </w:r>
      <w:r w:rsidR="002864D2">
        <w:rPr>
          <w:b w:val="0"/>
        </w:rPr>
        <w:t>27</w:t>
      </w:r>
      <w:r>
        <w:rPr>
          <w:b w:val="0"/>
        </w:rPr>
        <w:t xml:space="preserve">) </w:t>
      </w:r>
      <w:r w:rsidR="002864D2">
        <w:rPr>
          <w:b w:val="0"/>
        </w:rPr>
        <w:t>c</w:t>
      </w:r>
      <w:r>
        <w:rPr>
          <w:b w:val="0"/>
        </w:rPr>
        <w:t>ents</w:t>
      </w:r>
      <w:r w:rsidR="002864D2">
        <w:rPr>
          <w:b w:val="0"/>
        </w:rPr>
        <w:t xml:space="preserve"> specifically just for the leftover needs after the salary savings? </w:t>
      </w:r>
    </w:p>
    <w:p w:rsidR="006317C0" w:rsidRDefault="002864D2" w:rsidP="000923C6">
      <w:pPr>
        <w:pStyle w:val="ListParagraph"/>
        <w:numPr>
          <w:ilvl w:val="0"/>
          <w:numId w:val="0"/>
        </w:numPr>
        <w:ind w:left="1627"/>
        <w:rPr>
          <w:b w:val="0"/>
        </w:rPr>
      </w:pPr>
      <w:r>
        <w:rPr>
          <w:b w:val="0"/>
        </w:rPr>
        <w:t>Ryan: Yes.</w:t>
      </w:r>
      <w:r w:rsidR="006317C0">
        <w:rPr>
          <w:b w:val="0"/>
        </w:rPr>
        <w:t xml:space="preserve"> The salary savings is about 40,000 dollars</w:t>
      </w:r>
      <w:r>
        <w:rPr>
          <w:b w:val="0"/>
        </w:rPr>
        <w:t xml:space="preserve">, I believe. </w:t>
      </w:r>
    </w:p>
    <w:p w:rsidR="00C101DB" w:rsidRPr="00576A12" w:rsidRDefault="006317C0" w:rsidP="000923C6">
      <w:pPr>
        <w:pStyle w:val="ListParagraph"/>
        <w:numPr>
          <w:ilvl w:val="0"/>
          <w:numId w:val="0"/>
        </w:numPr>
        <w:ind w:left="1627"/>
      </w:pPr>
      <w:r>
        <w:rPr>
          <w:b w:val="0"/>
        </w:rPr>
        <w:t>Lance: T</w:t>
      </w:r>
      <w:r w:rsidR="002864D2">
        <w:rPr>
          <w:b w:val="0"/>
        </w:rPr>
        <w:t xml:space="preserve">he </w:t>
      </w:r>
      <w:r>
        <w:rPr>
          <w:b w:val="0"/>
        </w:rPr>
        <w:t>twenty-seven (</w:t>
      </w:r>
      <w:r w:rsidR="002864D2">
        <w:rPr>
          <w:b w:val="0"/>
        </w:rPr>
        <w:t>27</w:t>
      </w:r>
      <w:r>
        <w:rPr>
          <w:b w:val="0"/>
        </w:rPr>
        <w:t xml:space="preserve">) </w:t>
      </w:r>
      <w:r w:rsidR="002864D2">
        <w:rPr>
          <w:b w:val="0"/>
        </w:rPr>
        <w:t>c</w:t>
      </w:r>
      <w:r>
        <w:rPr>
          <w:b w:val="0"/>
        </w:rPr>
        <w:t>ent</w:t>
      </w:r>
      <w:r w:rsidR="002864D2">
        <w:rPr>
          <w:b w:val="0"/>
        </w:rPr>
        <w:t xml:space="preserve"> increase would just be for Materials/Supplies and nothing for s</w:t>
      </w:r>
      <w:r>
        <w:rPr>
          <w:b w:val="0"/>
        </w:rPr>
        <w:t>alaries/benefits? I don’t; feel comfortable</w:t>
      </w:r>
      <w:r w:rsidR="00C101DB">
        <w:rPr>
          <w:b w:val="0"/>
        </w:rPr>
        <w:t xml:space="preserve"> moving forward this, it should be </w:t>
      </w:r>
      <w:r>
        <w:rPr>
          <w:b w:val="0"/>
        </w:rPr>
        <w:t>$</w:t>
      </w:r>
      <w:r w:rsidR="00C101DB">
        <w:rPr>
          <w:b w:val="0"/>
        </w:rPr>
        <w:t xml:space="preserve">4.25 and not </w:t>
      </w:r>
      <w:r>
        <w:rPr>
          <w:b w:val="0"/>
        </w:rPr>
        <w:t>$</w:t>
      </w:r>
      <w:r w:rsidR="00C101DB">
        <w:rPr>
          <w:b w:val="0"/>
        </w:rPr>
        <w:t xml:space="preserve">4.40. Right now this is showing it to be </w:t>
      </w:r>
      <w:r>
        <w:rPr>
          <w:b w:val="0"/>
        </w:rPr>
        <w:t>$4.40, which</w:t>
      </w:r>
      <w:r w:rsidR="00C101DB">
        <w:rPr>
          <w:b w:val="0"/>
        </w:rPr>
        <w:t xml:space="preserve"> would be the vote, but currently if we don’t have the mandatory the N</w:t>
      </w:r>
      <w:r>
        <w:rPr>
          <w:b w:val="0"/>
        </w:rPr>
        <w:t xml:space="preserve">ew </w:t>
      </w:r>
      <w:r w:rsidR="00C101DB">
        <w:rPr>
          <w:b w:val="0"/>
        </w:rPr>
        <w:t>R</w:t>
      </w:r>
      <w:r>
        <w:rPr>
          <w:b w:val="0"/>
        </w:rPr>
        <w:t xml:space="preserve">esource </w:t>
      </w:r>
      <w:r w:rsidR="00C101DB">
        <w:rPr>
          <w:b w:val="0"/>
        </w:rPr>
        <w:t>R</w:t>
      </w:r>
      <w:r>
        <w:rPr>
          <w:b w:val="0"/>
        </w:rPr>
        <w:t>equest</w:t>
      </w:r>
      <w:r w:rsidR="00C101DB">
        <w:rPr>
          <w:b w:val="0"/>
        </w:rPr>
        <w:t xml:space="preserve"> would be </w:t>
      </w:r>
      <w:r>
        <w:rPr>
          <w:b w:val="0"/>
        </w:rPr>
        <w:t>$</w:t>
      </w:r>
      <w:r w:rsidR="00C101DB">
        <w:rPr>
          <w:b w:val="0"/>
        </w:rPr>
        <w:t xml:space="preserve">3.98. So right now if we vote on the </w:t>
      </w:r>
      <w:r>
        <w:rPr>
          <w:b w:val="0"/>
        </w:rPr>
        <w:t>$</w:t>
      </w:r>
      <w:r w:rsidR="00C101DB">
        <w:rPr>
          <w:b w:val="0"/>
        </w:rPr>
        <w:t xml:space="preserve">4.40, we would be increasing it by </w:t>
      </w:r>
      <w:r>
        <w:rPr>
          <w:b w:val="0"/>
        </w:rPr>
        <w:t>forty-two (</w:t>
      </w:r>
      <w:r w:rsidR="00C101DB">
        <w:rPr>
          <w:b w:val="0"/>
        </w:rPr>
        <w:t>42</w:t>
      </w:r>
      <w:r>
        <w:rPr>
          <w:b w:val="0"/>
        </w:rPr>
        <w:t xml:space="preserve">) </w:t>
      </w:r>
      <w:r w:rsidR="00C101DB">
        <w:rPr>
          <w:b w:val="0"/>
        </w:rPr>
        <w:t>c</w:t>
      </w:r>
      <w:r>
        <w:rPr>
          <w:b w:val="0"/>
        </w:rPr>
        <w:t>ents</w:t>
      </w:r>
      <w:r w:rsidR="00C101DB">
        <w:rPr>
          <w:b w:val="0"/>
        </w:rPr>
        <w:t xml:space="preserve">, which is double what they are asking. </w:t>
      </w:r>
      <w:r w:rsidR="00576A12">
        <w:rPr>
          <w:b w:val="0"/>
        </w:rPr>
        <w:t xml:space="preserve">We can pass the vote on the </w:t>
      </w:r>
      <w:r>
        <w:rPr>
          <w:b w:val="0"/>
        </w:rPr>
        <w:t>twenty-seven (</w:t>
      </w:r>
      <w:r w:rsidR="00576A12">
        <w:rPr>
          <w:b w:val="0"/>
        </w:rPr>
        <w:t>27</w:t>
      </w:r>
      <w:r>
        <w:rPr>
          <w:b w:val="0"/>
        </w:rPr>
        <w:t xml:space="preserve">) </w:t>
      </w:r>
      <w:r w:rsidR="00576A12">
        <w:rPr>
          <w:b w:val="0"/>
        </w:rPr>
        <w:t>c</w:t>
      </w:r>
      <w:r>
        <w:rPr>
          <w:b w:val="0"/>
        </w:rPr>
        <w:t>ent</w:t>
      </w:r>
      <w:r w:rsidR="00576A12">
        <w:rPr>
          <w:b w:val="0"/>
        </w:rPr>
        <w:t xml:space="preserve"> i</w:t>
      </w:r>
      <w:r>
        <w:rPr>
          <w:b w:val="0"/>
        </w:rPr>
        <w:t>ncrease even though the propose</w:t>
      </w:r>
      <w:r w:rsidR="00576A12">
        <w:rPr>
          <w:b w:val="0"/>
        </w:rPr>
        <w:t>d</w:t>
      </w:r>
      <w:r>
        <w:rPr>
          <w:b w:val="0"/>
        </w:rPr>
        <w:t xml:space="preserve"> </w:t>
      </w:r>
      <w:r w:rsidR="00576A12">
        <w:rPr>
          <w:b w:val="0"/>
        </w:rPr>
        <w:t xml:space="preserve">is </w:t>
      </w:r>
      <w:r>
        <w:rPr>
          <w:b w:val="0"/>
        </w:rPr>
        <w:t>$</w:t>
      </w:r>
      <w:r w:rsidR="00576A12">
        <w:rPr>
          <w:b w:val="0"/>
        </w:rPr>
        <w:t xml:space="preserve">4.40, it will be </w:t>
      </w:r>
      <w:r>
        <w:rPr>
          <w:b w:val="0"/>
        </w:rPr>
        <w:t>$</w:t>
      </w:r>
      <w:r w:rsidR="00576A12">
        <w:rPr>
          <w:b w:val="0"/>
        </w:rPr>
        <w:t xml:space="preserve">4.25. </w:t>
      </w:r>
    </w:p>
    <w:p w:rsidR="006317C0" w:rsidRDefault="00576A12" w:rsidP="006317C0">
      <w:pPr>
        <w:pStyle w:val="ListParagraph"/>
        <w:numPr>
          <w:ilvl w:val="0"/>
          <w:numId w:val="0"/>
        </w:numPr>
        <w:ind w:left="1627"/>
        <w:rPr>
          <w:b w:val="0"/>
        </w:rPr>
      </w:pPr>
      <w:r>
        <w:rPr>
          <w:b w:val="0"/>
        </w:rPr>
        <w:t xml:space="preserve">Brandon: So if it is </w:t>
      </w:r>
      <w:r w:rsidR="006317C0">
        <w:rPr>
          <w:b w:val="0"/>
        </w:rPr>
        <w:t>$</w:t>
      </w:r>
      <w:r>
        <w:rPr>
          <w:b w:val="0"/>
        </w:rPr>
        <w:t>4.40, do we have to re</w:t>
      </w:r>
      <w:r w:rsidR="006317C0">
        <w:rPr>
          <w:b w:val="0"/>
        </w:rPr>
        <w:t>-</w:t>
      </w:r>
      <w:r>
        <w:rPr>
          <w:b w:val="0"/>
        </w:rPr>
        <w:t xml:space="preserve">vote next week? </w:t>
      </w:r>
    </w:p>
    <w:p w:rsidR="006317C0" w:rsidRDefault="006317C0" w:rsidP="006317C0">
      <w:pPr>
        <w:pStyle w:val="ListParagraph"/>
        <w:numPr>
          <w:ilvl w:val="0"/>
          <w:numId w:val="0"/>
        </w:numPr>
        <w:ind w:left="1627"/>
        <w:rPr>
          <w:b w:val="0"/>
        </w:rPr>
      </w:pPr>
      <w:r>
        <w:rPr>
          <w:b w:val="0"/>
        </w:rPr>
        <w:t>Lance: W</w:t>
      </w:r>
      <w:r w:rsidR="00576A12">
        <w:rPr>
          <w:b w:val="0"/>
        </w:rPr>
        <w:t xml:space="preserve">e will just say it is a </w:t>
      </w:r>
      <w:r>
        <w:rPr>
          <w:b w:val="0"/>
        </w:rPr>
        <w:t>twenty-seven (</w:t>
      </w:r>
      <w:r w:rsidR="00576A12">
        <w:rPr>
          <w:b w:val="0"/>
        </w:rPr>
        <w:t>27</w:t>
      </w:r>
      <w:r>
        <w:rPr>
          <w:b w:val="0"/>
        </w:rPr>
        <w:t xml:space="preserve">) </w:t>
      </w:r>
      <w:r w:rsidR="00576A12">
        <w:rPr>
          <w:b w:val="0"/>
        </w:rPr>
        <w:t>c</w:t>
      </w:r>
      <w:r>
        <w:rPr>
          <w:b w:val="0"/>
        </w:rPr>
        <w:t>ent</w:t>
      </w:r>
      <w:r w:rsidR="00576A12">
        <w:rPr>
          <w:b w:val="0"/>
        </w:rPr>
        <w:t xml:space="preserve"> increase. </w:t>
      </w:r>
    </w:p>
    <w:p w:rsidR="006317C0" w:rsidRDefault="006317C0" w:rsidP="006317C0">
      <w:pPr>
        <w:pStyle w:val="ListParagraph"/>
        <w:numPr>
          <w:ilvl w:val="0"/>
          <w:numId w:val="0"/>
        </w:numPr>
        <w:ind w:left="1627"/>
        <w:rPr>
          <w:b w:val="0"/>
        </w:rPr>
      </w:pPr>
      <w:r>
        <w:rPr>
          <w:b w:val="0"/>
        </w:rPr>
        <w:t>Rioux: I</w:t>
      </w:r>
      <w:r w:rsidR="00576A12">
        <w:rPr>
          <w:b w:val="0"/>
        </w:rPr>
        <w:t>t’s not asking for an increase over the mandato</w:t>
      </w:r>
      <w:r>
        <w:rPr>
          <w:b w:val="0"/>
        </w:rPr>
        <w:t xml:space="preserve">ry, it’s an increase over last </w:t>
      </w:r>
      <w:r w:rsidR="00576A12">
        <w:rPr>
          <w:b w:val="0"/>
        </w:rPr>
        <w:t>y</w:t>
      </w:r>
      <w:r>
        <w:rPr>
          <w:b w:val="0"/>
        </w:rPr>
        <w:t>e</w:t>
      </w:r>
      <w:r w:rsidR="00576A12">
        <w:rPr>
          <w:b w:val="0"/>
        </w:rPr>
        <w:t>ar. They</w:t>
      </w:r>
      <w:r>
        <w:rPr>
          <w:b w:val="0"/>
        </w:rPr>
        <w:t xml:space="preserve"> are separate requests. </w:t>
      </w:r>
    </w:p>
    <w:p w:rsidR="006317C0" w:rsidRDefault="006317C0" w:rsidP="006317C0">
      <w:pPr>
        <w:pStyle w:val="ListParagraph"/>
        <w:numPr>
          <w:ilvl w:val="0"/>
          <w:numId w:val="0"/>
        </w:numPr>
        <w:ind w:left="1627"/>
        <w:rPr>
          <w:b w:val="0"/>
        </w:rPr>
      </w:pPr>
      <w:r>
        <w:rPr>
          <w:b w:val="0"/>
        </w:rPr>
        <w:t>Lyn: That is correct</w:t>
      </w:r>
      <w:r w:rsidR="00576A12">
        <w:rPr>
          <w:b w:val="0"/>
        </w:rPr>
        <w:t xml:space="preserve">. </w:t>
      </w:r>
    </w:p>
    <w:p w:rsidR="00576A12" w:rsidRPr="0000506C" w:rsidRDefault="00653B6C" w:rsidP="006317C0">
      <w:pPr>
        <w:pStyle w:val="ListParagraph"/>
        <w:numPr>
          <w:ilvl w:val="0"/>
          <w:numId w:val="0"/>
        </w:numPr>
        <w:ind w:left="1627"/>
      </w:pPr>
      <w:r>
        <w:rPr>
          <w:b w:val="0"/>
        </w:rPr>
        <w:t>Lance: Please bring us back the budget sheets.</w:t>
      </w:r>
    </w:p>
    <w:p w:rsidR="0000506C" w:rsidRPr="00653B6C" w:rsidRDefault="0000506C" w:rsidP="00932FCB">
      <w:pPr>
        <w:pStyle w:val="ListParagraph"/>
        <w:numPr>
          <w:ilvl w:val="0"/>
          <w:numId w:val="4"/>
        </w:numPr>
      </w:pPr>
      <w:r>
        <w:rPr>
          <w:b w:val="0"/>
        </w:rPr>
        <w:t>UCA- Mandatory</w:t>
      </w:r>
    </w:p>
    <w:p w:rsidR="005D3EC4" w:rsidRPr="005D3EC4" w:rsidRDefault="00653B6C" w:rsidP="00932FCB">
      <w:pPr>
        <w:pStyle w:val="ListParagraph"/>
        <w:numPr>
          <w:ilvl w:val="1"/>
          <w:numId w:val="4"/>
        </w:numPr>
      </w:pPr>
      <w:r>
        <w:rPr>
          <w:b w:val="0"/>
        </w:rPr>
        <w:t>Brandon</w:t>
      </w:r>
      <w:r w:rsidR="005D3EC4">
        <w:rPr>
          <w:b w:val="0"/>
        </w:rPr>
        <w:t>: I</w:t>
      </w:r>
      <w:r>
        <w:rPr>
          <w:b w:val="0"/>
        </w:rPr>
        <w:t xml:space="preserve"> move to approve</w:t>
      </w:r>
      <w:r w:rsidR="005D3EC4">
        <w:rPr>
          <w:b w:val="0"/>
        </w:rPr>
        <w:t xml:space="preserve"> the UCA Mandatory</w:t>
      </w:r>
      <w:r>
        <w:rPr>
          <w:b w:val="0"/>
        </w:rPr>
        <w:t>. [Second</w:t>
      </w:r>
      <w:r w:rsidR="005D3EC4">
        <w:rPr>
          <w:b w:val="0"/>
        </w:rPr>
        <w:t>ed</w:t>
      </w:r>
      <w:r>
        <w:rPr>
          <w:b w:val="0"/>
        </w:rPr>
        <w:t xml:space="preserve">]. Walt helped </w:t>
      </w:r>
      <w:r w:rsidR="005D3EC4">
        <w:rPr>
          <w:b w:val="0"/>
        </w:rPr>
        <w:t>satisfy</w:t>
      </w:r>
      <w:r>
        <w:rPr>
          <w:b w:val="0"/>
        </w:rPr>
        <w:t xml:space="preserve"> a lot of my concerns with the fee, and while we will be going back and looking through diff</w:t>
      </w:r>
      <w:r w:rsidR="005D3EC4">
        <w:rPr>
          <w:b w:val="0"/>
        </w:rPr>
        <w:t>erent</w:t>
      </w:r>
      <w:r>
        <w:rPr>
          <w:b w:val="0"/>
        </w:rPr>
        <w:t xml:space="preserve"> potential N</w:t>
      </w:r>
      <w:r w:rsidR="005D3EC4">
        <w:rPr>
          <w:b w:val="0"/>
        </w:rPr>
        <w:t xml:space="preserve">ew </w:t>
      </w:r>
      <w:r>
        <w:rPr>
          <w:b w:val="0"/>
        </w:rPr>
        <w:t>R</w:t>
      </w:r>
      <w:r w:rsidR="005D3EC4">
        <w:rPr>
          <w:b w:val="0"/>
        </w:rPr>
        <w:t xml:space="preserve">esource </w:t>
      </w:r>
      <w:r>
        <w:rPr>
          <w:b w:val="0"/>
        </w:rPr>
        <w:t>R</w:t>
      </w:r>
      <w:r w:rsidR="005D3EC4">
        <w:rPr>
          <w:b w:val="0"/>
        </w:rPr>
        <w:t xml:space="preserve">equest, the Mandatory is straightforward </w:t>
      </w:r>
      <w:r>
        <w:rPr>
          <w:b w:val="0"/>
        </w:rPr>
        <w:t>and w</w:t>
      </w:r>
      <w:r w:rsidR="005D3EC4">
        <w:rPr>
          <w:b w:val="0"/>
        </w:rPr>
        <w:t>e should v</w:t>
      </w:r>
      <w:r>
        <w:rPr>
          <w:b w:val="0"/>
        </w:rPr>
        <w:t xml:space="preserve">ote on it tonight. </w:t>
      </w:r>
    </w:p>
    <w:p w:rsidR="00653B6C" w:rsidRPr="0000506C" w:rsidRDefault="005D3EC4" w:rsidP="005D3EC4">
      <w:pPr>
        <w:pStyle w:val="ListParagraph"/>
        <w:numPr>
          <w:ilvl w:val="0"/>
          <w:numId w:val="0"/>
        </w:numPr>
        <w:ind w:left="1627"/>
      </w:pPr>
      <w:r>
        <w:rPr>
          <w:b w:val="0"/>
        </w:rPr>
        <w:t>Lance: Is there any more discussion and debate? [There is none]</w:t>
      </w:r>
      <w:r w:rsidR="00653B6C">
        <w:rPr>
          <w:b w:val="0"/>
        </w:rPr>
        <w:t>. Moving into a vote.</w:t>
      </w:r>
      <w:r>
        <w:rPr>
          <w:b w:val="0"/>
        </w:rPr>
        <w:t xml:space="preserve"> [Takes roll call vote].</w:t>
      </w:r>
      <w:r w:rsidR="00653B6C">
        <w:rPr>
          <w:b w:val="0"/>
        </w:rPr>
        <w:t xml:space="preserve"> </w:t>
      </w:r>
      <w:r w:rsidR="00BC36E0">
        <w:rPr>
          <w:b w:val="0"/>
        </w:rPr>
        <w:t xml:space="preserve">That passes. </w:t>
      </w:r>
    </w:p>
    <w:p w:rsidR="002F3BCD" w:rsidRPr="002F3BCD" w:rsidRDefault="002F3BCD" w:rsidP="00932FCB">
      <w:pPr>
        <w:pStyle w:val="ListParagraph"/>
        <w:numPr>
          <w:ilvl w:val="0"/>
          <w:numId w:val="4"/>
        </w:numPr>
      </w:pPr>
      <w:r>
        <w:rPr>
          <w:b w:val="0"/>
        </w:rPr>
        <w:t>CSU Health Network</w:t>
      </w:r>
    </w:p>
    <w:p w:rsidR="00EE1CF8" w:rsidRPr="00EE1CF8" w:rsidRDefault="002F3BCD" w:rsidP="00932FCB">
      <w:pPr>
        <w:pStyle w:val="ListParagraph"/>
        <w:numPr>
          <w:ilvl w:val="1"/>
          <w:numId w:val="4"/>
        </w:numPr>
      </w:pPr>
      <w:r>
        <w:rPr>
          <w:b w:val="0"/>
        </w:rPr>
        <w:t xml:space="preserve">Nick: </w:t>
      </w:r>
      <w:r w:rsidR="00EE1CF8">
        <w:rPr>
          <w:b w:val="0"/>
        </w:rPr>
        <w:t>I m</w:t>
      </w:r>
      <w:r>
        <w:rPr>
          <w:b w:val="0"/>
        </w:rPr>
        <w:t xml:space="preserve">ove to vote on the fee for both the </w:t>
      </w:r>
      <w:r w:rsidR="00EE1CF8">
        <w:rPr>
          <w:b w:val="0"/>
        </w:rPr>
        <w:t>Counseling Center Mandatory and Hartshorn</w:t>
      </w:r>
      <w:r>
        <w:rPr>
          <w:b w:val="0"/>
        </w:rPr>
        <w:t xml:space="preserve"> Health Center Mandatory. [Second</w:t>
      </w:r>
      <w:r w:rsidR="00EE1CF8">
        <w:rPr>
          <w:b w:val="0"/>
        </w:rPr>
        <w:t>ed</w:t>
      </w:r>
      <w:r>
        <w:rPr>
          <w:b w:val="0"/>
        </w:rPr>
        <w:t xml:space="preserve">] I think both of these were presented well and with a lot of details, and they do </w:t>
      </w:r>
      <w:r>
        <w:rPr>
          <w:b w:val="0"/>
        </w:rPr>
        <w:lastRenderedPageBreak/>
        <w:t>good things for students on this campus by fundamentally caring for us. They deserve the mandatory fee increases.</w:t>
      </w:r>
    </w:p>
    <w:p w:rsidR="002F3BCD" w:rsidRPr="0000506C" w:rsidRDefault="00EE1CF8" w:rsidP="00EE1CF8">
      <w:pPr>
        <w:pStyle w:val="ListParagraph"/>
        <w:numPr>
          <w:ilvl w:val="0"/>
          <w:numId w:val="0"/>
        </w:numPr>
        <w:ind w:left="1627"/>
      </w:pPr>
      <w:r>
        <w:rPr>
          <w:b w:val="0"/>
        </w:rPr>
        <w:t>Lance: So that would be</w:t>
      </w:r>
      <w:r w:rsidR="002F3BCD">
        <w:rPr>
          <w:b w:val="0"/>
        </w:rPr>
        <w:t xml:space="preserve"> </w:t>
      </w:r>
      <w:r>
        <w:rPr>
          <w:b w:val="0"/>
        </w:rPr>
        <w:t>$</w:t>
      </w:r>
      <w:r w:rsidR="005337A7">
        <w:rPr>
          <w:b w:val="0"/>
        </w:rPr>
        <w:t>2.22 for</w:t>
      </w:r>
      <w:r>
        <w:rPr>
          <w:b w:val="0"/>
        </w:rPr>
        <w:t xml:space="preserve"> the CSU Couns</w:t>
      </w:r>
      <w:r w:rsidR="005337A7">
        <w:rPr>
          <w:b w:val="0"/>
        </w:rPr>
        <w:t>e</w:t>
      </w:r>
      <w:r w:rsidR="002F3BCD">
        <w:rPr>
          <w:b w:val="0"/>
        </w:rPr>
        <w:t>ling Health Center</w:t>
      </w:r>
      <w:r>
        <w:rPr>
          <w:b w:val="0"/>
        </w:rPr>
        <w:t xml:space="preserve"> Fee. We will now</w:t>
      </w:r>
      <w:r w:rsidR="002F3BCD">
        <w:rPr>
          <w:b w:val="0"/>
        </w:rPr>
        <w:t xml:space="preserve"> move into a vote</w:t>
      </w:r>
      <w:r>
        <w:rPr>
          <w:b w:val="0"/>
        </w:rPr>
        <w:t xml:space="preserve"> </w:t>
      </w:r>
      <w:r>
        <w:rPr>
          <w:b w:val="0"/>
        </w:rPr>
        <w:t>for the CSU Counseling Health Center Fee</w:t>
      </w:r>
      <w:r w:rsidR="002F3BCD">
        <w:rPr>
          <w:b w:val="0"/>
        </w:rPr>
        <w:t>.</w:t>
      </w:r>
      <w:r w:rsidR="00F545DE">
        <w:rPr>
          <w:b w:val="0"/>
        </w:rPr>
        <w:t xml:space="preserve"> </w:t>
      </w:r>
      <w:r>
        <w:rPr>
          <w:b w:val="0"/>
        </w:rPr>
        <w:t>[Takes Roll Call Vote]. We are n</w:t>
      </w:r>
      <w:r w:rsidR="00E7566F">
        <w:rPr>
          <w:b w:val="0"/>
        </w:rPr>
        <w:t>ow entering the vote for the CSU Health Network H</w:t>
      </w:r>
      <w:r>
        <w:rPr>
          <w:b w:val="0"/>
        </w:rPr>
        <w:t>artshorn Fee</w:t>
      </w:r>
      <w:r w:rsidR="00E7566F">
        <w:rPr>
          <w:b w:val="0"/>
        </w:rPr>
        <w:t>,</w:t>
      </w:r>
      <w:r>
        <w:rPr>
          <w:b w:val="0"/>
        </w:rPr>
        <w:t xml:space="preserve"> which is an</w:t>
      </w:r>
      <w:r w:rsidR="00E7566F">
        <w:rPr>
          <w:b w:val="0"/>
        </w:rPr>
        <w:t xml:space="preserve"> </w:t>
      </w:r>
      <w:r>
        <w:rPr>
          <w:b w:val="0"/>
        </w:rPr>
        <w:t>$11.50</w:t>
      </w:r>
      <w:r w:rsidR="00E7566F">
        <w:rPr>
          <w:b w:val="0"/>
        </w:rPr>
        <w:t xml:space="preserve"> increase.</w:t>
      </w:r>
      <w:r>
        <w:rPr>
          <w:b w:val="0"/>
        </w:rPr>
        <w:t xml:space="preserve"> [Takes Roll Call Vote].</w:t>
      </w:r>
      <w:r w:rsidR="00E7566F">
        <w:rPr>
          <w:b w:val="0"/>
        </w:rPr>
        <w:t xml:space="preserve"> </w:t>
      </w:r>
      <w:r w:rsidR="00F545DE">
        <w:rPr>
          <w:b w:val="0"/>
        </w:rPr>
        <w:t>Both of those pass.</w:t>
      </w:r>
    </w:p>
    <w:p w:rsidR="0000506C" w:rsidRPr="00F545DE" w:rsidRDefault="0000506C" w:rsidP="00932FCB">
      <w:pPr>
        <w:pStyle w:val="ListParagraph"/>
        <w:numPr>
          <w:ilvl w:val="0"/>
          <w:numId w:val="4"/>
        </w:numPr>
      </w:pPr>
      <w:r>
        <w:rPr>
          <w:b w:val="0"/>
        </w:rPr>
        <w:t>RamRide</w:t>
      </w:r>
    </w:p>
    <w:p w:rsidR="00EE1CF8" w:rsidRPr="00EE1CF8" w:rsidRDefault="00F545DE" w:rsidP="00932FCB">
      <w:pPr>
        <w:pStyle w:val="ListParagraph"/>
        <w:numPr>
          <w:ilvl w:val="1"/>
          <w:numId w:val="4"/>
        </w:numPr>
      </w:pPr>
      <w:r>
        <w:rPr>
          <w:b w:val="0"/>
        </w:rPr>
        <w:t>Sam</w:t>
      </w:r>
      <w:r w:rsidR="00EE1CF8">
        <w:rPr>
          <w:b w:val="0"/>
        </w:rPr>
        <w:t xml:space="preserve">: I move to </w:t>
      </w:r>
      <w:r>
        <w:rPr>
          <w:b w:val="0"/>
        </w:rPr>
        <w:t>adopt</w:t>
      </w:r>
      <w:r w:rsidR="00EE1CF8">
        <w:rPr>
          <w:b w:val="0"/>
        </w:rPr>
        <w:t xml:space="preserve"> the Ram Ride Fee</w:t>
      </w:r>
      <w:r>
        <w:rPr>
          <w:b w:val="0"/>
        </w:rPr>
        <w:t xml:space="preserve">. </w:t>
      </w:r>
    </w:p>
    <w:p w:rsidR="00F545DE" w:rsidRPr="00F545DE" w:rsidRDefault="00EE1CF8" w:rsidP="00EE1CF8">
      <w:pPr>
        <w:pStyle w:val="ListParagraph"/>
        <w:numPr>
          <w:ilvl w:val="0"/>
          <w:numId w:val="0"/>
        </w:numPr>
        <w:ind w:left="1627"/>
      </w:pPr>
      <w:r>
        <w:rPr>
          <w:b w:val="0"/>
        </w:rPr>
        <w:t>Lance: We do not</w:t>
      </w:r>
      <w:r w:rsidR="00F545DE">
        <w:rPr>
          <w:b w:val="0"/>
        </w:rPr>
        <w:t xml:space="preserve"> have the audits back</w:t>
      </w:r>
      <w:r>
        <w:rPr>
          <w:b w:val="0"/>
        </w:rPr>
        <w:t xml:space="preserve"> yet, so we cannot do that</w:t>
      </w:r>
      <w:r w:rsidR="00F545DE">
        <w:rPr>
          <w:b w:val="0"/>
        </w:rPr>
        <w:t>.</w:t>
      </w:r>
    </w:p>
    <w:p w:rsidR="00F545DE" w:rsidRPr="00F545DE" w:rsidRDefault="00F545DE" w:rsidP="00932FCB">
      <w:pPr>
        <w:pStyle w:val="ListParagraph"/>
        <w:numPr>
          <w:ilvl w:val="0"/>
          <w:numId w:val="4"/>
        </w:numPr>
      </w:pPr>
      <w:r>
        <w:rPr>
          <w:b w:val="0"/>
        </w:rPr>
        <w:t>LSC- Mandatory</w:t>
      </w:r>
    </w:p>
    <w:p w:rsidR="003902AB" w:rsidRPr="003902AB" w:rsidRDefault="00F545DE" w:rsidP="00932FCB">
      <w:pPr>
        <w:pStyle w:val="ListParagraph"/>
        <w:numPr>
          <w:ilvl w:val="1"/>
          <w:numId w:val="4"/>
        </w:numPr>
      </w:pPr>
      <w:r>
        <w:rPr>
          <w:b w:val="0"/>
        </w:rPr>
        <w:t>Sam</w:t>
      </w:r>
      <w:r w:rsidR="003902AB">
        <w:rPr>
          <w:b w:val="0"/>
        </w:rPr>
        <w:t>: I move to enter Discussion and Debate for the LSC Mandatory fee increase. [Seconded].</w:t>
      </w:r>
      <w:r>
        <w:rPr>
          <w:b w:val="0"/>
        </w:rPr>
        <w:t xml:space="preserve"> </w:t>
      </w:r>
    </w:p>
    <w:p w:rsidR="003902AB" w:rsidRPr="003902AB" w:rsidRDefault="003902AB" w:rsidP="003902AB">
      <w:pPr>
        <w:pStyle w:val="ListParagraph"/>
        <w:numPr>
          <w:ilvl w:val="0"/>
          <w:numId w:val="0"/>
        </w:numPr>
        <w:ind w:left="1627"/>
      </w:pPr>
      <w:r>
        <w:rPr>
          <w:b w:val="0"/>
        </w:rPr>
        <w:t>Rioux: Point of Information. I</w:t>
      </w:r>
      <w:r w:rsidR="00F545DE">
        <w:rPr>
          <w:b w:val="0"/>
        </w:rPr>
        <w:t>s this for Ram Ev</w:t>
      </w:r>
      <w:r w:rsidR="004C5632">
        <w:rPr>
          <w:b w:val="0"/>
        </w:rPr>
        <w:t xml:space="preserve">ents? </w:t>
      </w:r>
    </w:p>
    <w:p w:rsidR="003902AB" w:rsidRDefault="003902AB" w:rsidP="003902AB">
      <w:pPr>
        <w:pStyle w:val="ListParagraph"/>
        <w:numPr>
          <w:ilvl w:val="0"/>
          <w:numId w:val="0"/>
        </w:numPr>
        <w:ind w:left="1627"/>
        <w:rPr>
          <w:b w:val="0"/>
        </w:rPr>
      </w:pPr>
      <w:r>
        <w:rPr>
          <w:b w:val="0"/>
        </w:rPr>
        <w:t>Lance: Ram Events is u</w:t>
      </w:r>
      <w:r w:rsidR="004C5632">
        <w:rPr>
          <w:b w:val="0"/>
        </w:rPr>
        <w:t>n</w:t>
      </w:r>
      <w:r>
        <w:rPr>
          <w:b w:val="0"/>
        </w:rPr>
        <w:t>d</w:t>
      </w:r>
      <w:r w:rsidR="004C5632">
        <w:rPr>
          <w:b w:val="0"/>
        </w:rPr>
        <w:t>e</w:t>
      </w:r>
      <w:r w:rsidR="00F545DE">
        <w:rPr>
          <w:b w:val="0"/>
        </w:rPr>
        <w:t>r</w:t>
      </w:r>
      <w:r w:rsidR="004C5632">
        <w:rPr>
          <w:b w:val="0"/>
        </w:rPr>
        <w:t xml:space="preserve"> </w:t>
      </w:r>
      <w:r w:rsidR="00F545DE">
        <w:rPr>
          <w:b w:val="0"/>
        </w:rPr>
        <w:t>the LSC, there isn’t another form</w:t>
      </w:r>
      <w:r w:rsidR="000D28A9">
        <w:rPr>
          <w:b w:val="0"/>
        </w:rPr>
        <w:t xml:space="preserve"> for it. </w:t>
      </w:r>
    </w:p>
    <w:p w:rsidR="003902AB" w:rsidRDefault="000D28A9" w:rsidP="003902AB">
      <w:pPr>
        <w:pStyle w:val="ListParagraph"/>
        <w:numPr>
          <w:ilvl w:val="0"/>
          <w:numId w:val="0"/>
        </w:numPr>
        <w:ind w:left="1627"/>
        <w:rPr>
          <w:b w:val="0"/>
        </w:rPr>
      </w:pPr>
      <w:r>
        <w:rPr>
          <w:b w:val="0"/>
        </w:rPr>
        <w:t>Rioux: But they are proposed as separate fees.</w:t>
      </w:r>
      <w:r w:rsidR="003B4B65">
        <w:rPr>
          <w:b w:val="0"/>
        </w:rPr>
        <w:t xml:space="preserve"> </w:t>
      </w:r>
    </w:p>
    <w:p w:rsidR="003B4B65" w:rsidRPr="003B4B65" w:rsidRDefault="003B4B65" w:rsidP="003902AB">
      <w:pPr>
        <w:pStyle w:val="ListParagraph"/>
        <w:numPr>
          <w:ilvl w:val="0"/>
          <w:numId w:val="0"/>
        </w:numPr>
        <w:ind w:left="1627"/>
      </w:pPr>
      <w:r>
        <w:rPr>
          <w:b w:val="0"/>
        </w:rPr>
        <w:t>Lance: But they request</w:t>
      </w:r>
      <w:r w:rsidR="003902AB">
        <w:rPr>
          <w:b w:val="0"/>
        </w:rPr>
        <w:t>ed no fee increase, and it’s within the LSC. T</w:t>
      </w:r>
      <w:r>
        <w:rPr>
          <w:b w:val="0"/>
        </w:rPr>
        <w:t>he sheet is t</w:t>
      </w:r>
      <w:r w:rsidR="003902AB">
        <w:rPr>
          <w:b w:val="0"/>
        </w:rPr>
        <w:t>h</w:t>
      </w:r>
      <w:r>
        <w:rPr>
          <w:b w:val="0"/>
        </w:rPr>
        <w:t>ere to demonstr</w:t>
      </w:r>
      <w:r w:rsidR="003902AB">
        <w:rPr>
          <w:b w:val="0"/>
        </w:rPr>
        <w:t>ate how much of the fees go to Ram E</w:t>
      </w:r>
      <w:r>
        <w:rPr>
          <w:b w:val="0"/>
        </w:rPr>
        <w:t xml:space="preserve">vents. </w:t>
      </w:r>
    </w:p>
    <w:p w:rsidR="003B4B65" w:rsidRPr="003B4B65" w:rsidRDefault="003B4B65" w:rsidP="003902AB">
      <w:pPr>
        <w:pStyle w:val="ListParagraph"/>
        <w:numPr>
          <w:ilvl w:val="0"/>
          <w:numId w:val="0"/>
        </w:numPr>
        <w:ind w:left="1627"/>
      </w:pPr>
      <w:r>
        <w:rPr>
          <w:b w:val="0"/>
        </w:rPr>
        <w:t xml:space="preserve">Nancy: </w:t>
      </w:r>
      <w:r w:rsidR="002C1E96">
        <w:rPr>
          <w:b w:val="0"/>
        </w:rPr>
        <w:t>The</w:t>
      </w:r>
      <w:r>
        <w:rPr>
          <w:b w:val="0"/>
        </w:rPr>
        <w:t xml:space="preserve"> LSC mandatory does not include </w:t>
      </w:r>
      <w:r w:rsidR="003902AB">
        <w:rPr>
          <w:b w:val="0"/>
        </w:rPr>
        <w:t>the $9.21 Ram E</w:t>
      </w:r>
      <w:r>
        <w:rPr>
          <w:b w:val="0"/>
        </w:rPr>
        <w:t>vents</w:t>
      </w:r>
      <w:r w:rsidR="002C1E96">
        <w:rPr>
          <w:b w:val="0"/>
        </w:rPr>
        <w:t xml:space="preserve">. </w:t>
      </w:r>
    </w:p>
    <w:p w:rsidR="004201F6" w:rsidRPr="004201F6" w:rsidRDefault="003B4B65" w:rsidP="003902AB">
      <w:pPr>
        <w:pStyle w:val="ListParagraph"/>
        <w:numPr>
          <w:ilvl w:val="0"/>
          <w:numId w:val="0"/>
        </w:numPr>
        <w:ind w:left="1627"/>
      </w:pPr>
      <w:r>
        <w:rPr>
          <w:b w:val="0"/>
        </w:rPr>
        <w:t xml:space="preserve">Lance: It doesn’t? Ok. So </w:t>
      </w:r>
      <w:r w:rsidR="003902AB">
        <w:rPr>
          <w:b w:val="0"/>
        </w:rPr>
        <w:t>this is not including Ram E</w:t>
      </w:r>
      <w:r w:rsidR="002C1E96">
        <w:rPr>
          <w:b w:val="0"/>
        </w:rPr>
        <w:t>vents. W</w:t>
      </w:r>
      <w:r w:rsidR="003902AB">
        <w:rPr>
          <w:b w:val="0"/>
        </w:rPr>
        <w:t>e are now o</w:t>
      </w:r>
      <w:r>
        <w:rPr>
          <w:b w:val="0"/>
        </w:rPr>
        <w:t>n the LSC</w:t>
      </w:r>
      <w:r w:rsidR="003902AB">
        <w:rPr>
          <w:b w:val="0"/>
        </w:rPr>
        <w:t xml:space="preserve"> only, then</w:t>
      </w:r>
      <w:r>
        <w:rPr>
          <w:b w:val="0"/>
        </w:rPr>
        <w:t xml:space="preserve">, which is </w:t>
      </w:r>
      <w:r w:rsidR="002C1E96">
        <w:rPr>
          <w:b w:val="0"/>
        </w:rPr>
        <w:t xml:space="preserve">looking for a </w:t>
      </w:r>
      <w:r w:rsidR="003902AB">
        <w:rPr>
          <w:b w:val="0"/>
        </w:rPr>
        <w:t>$3.26 increase. Now entering discussion and debate</w:t>
      </w:r>
      <w:r w:rsidR="002C1E96">
        <w:rPr>
          <w:b w:val="0"/>
        </w:rPr>
        <w:t>.</w:t>
      </w:r>
      <w:r w:rsidR="003902AB">
        <w:rPr>
          <w:b w:val="0"/>
        </w:rPr>
        <w:t xml:space="preserve"> [There is no discussion and debate]. We will now enter back into old business.</w:t>
      </w:r>
    </w:p>
    <w:p w:rsidR="003902AB" w:rsidRPr="003902AB" w:rsidRDefault="004201F6" w:rsidP="00932FCB">
      <w:pPr>
        <w:pStyle w:val="ListParagraph"/>
        <w:numPr>
          <w:ilvl w:val="1"/>
          <w:numId w:val="4"/>
        </w:numPr>
      </w:pPr>
      <w:r>
        <w:rPr>
          <w:b w:val="0"/>
        </w:rPr>
        <w:t xml:space="preserve">Sam: </w:t>
      </w:r>
      <w:r w:rsidR="003902AB">
        <w:rPr>
          <w:b w:val="0"/>
        </w:rPr>
        <w:t xml:space="preserve">I move to adopt the LSC Mandatory Fee Increase. </w:t>
      </w:r>
      <w:r>
        <w:rPr>
          <w:b w:val="0"/>
        </w:rPr>
        <w:t xml:space="preserve">[Seconded]. </w:t>
      </w:r>
    </w:p>
    <w:p w:rsidR="00F545DE" w:rsidRPr="00F04F5A" w:rsidRDefault="003902AB" w:rsidP="003902AB">
      <w:pPr>
        <w:pStyle w:val="ListParagraph"/>
        <w:numPr>
          <w:ilvl w:val="0"/>
          <w:numId w:val="0"/>
        </w:numPr>
        <w:ind w:left="1627"/>
      </w:pPr>
      <w:r>
        <w:rPr>
          <w:b w:val="0"/>
        </w:rPr>
        <w:t>Lance: We will now enter into a vote. [</w:t>
      </w:r>
      <w:r w:rsidR="004201F6">
        <w:rPr>
          <w:b w:val="0"/>
        </w:rPr>
        <w:t>Take</w:t>
      </w:r>
      <w:r>
        <w:rPr>
          <w:b w:val="0"/>
        </w:rPr>
        <w:t>s roll call vote]. I</w:t>
      </w:r>
      <w:r w:rsidR="004201F6">
        <w:rPr>
          <w:b w:val="0"/>
        </w:rPr>
        <w:t xml:space="preserve">t’s </w:t>
      </w:r>
      <w:r w:rsidR="00F04F5A">
        <w:rPr>
          <w:b w:val="0"/>
        </w:rPr>
        <w:t>unanimously passed.</w:t>
      </w:r>
    </w:p>
    <w:p w:rsidR="00F04F5A" w:rsidRPr="00F04F5A" w:rsidRDefault="00F04F5A" w:rsidP="00932FCB">
      <w:pPr>
        <w:pStyle w:val="ListParagraph"/>
        <w:numPr>
          <w:ilvl w:val="0"/>
          <w:numId w:val="4"/>
        </w:numPr>
      </w:pPr>
      <w:r>
        <w:rPr>
          <w:b w:val="0"/>
        </w:rPr>
        <w:t>Ram Events</w:t>
      </w:r>
    </w:p>
    <w:p w:rsidR="006B68E9" w:rsidRPr="006B68E9" w:rsidRDefault="006B68E9" w:rsidP="00932FCB">
      <w:pPr>
        <w:pStyle w:val="ListParagraph"/>
        <w:numPr>
          <w:ilvl w:val="1"/>
          <w:numId w:val="4"/>
        </w:numPr>
      </w:pPr>
      <w:r>
        <w:rPr>
          <w:b w:val="0"/>
        </w:rPr>
        <w:lastRenderedPageBreak/>
        <w:t>Sam: I move</w:t>
      </w:r>
      <w:r w:rsidR="00F04F5A">
        <w:rPr>
          <w:b w:val="0"/>
        </w:rPr>
        <w:t xml:space="preserve"> to add </w:t>
      </w:r>
      <w:r>
        <w:rPr>
          <w:b w:val="0"/>
        </w:rPr>
        <w:t xml:space="preserve">Ram Events </w:t>
      </w:r>
      <w:r w:rsidR="00F04F5A">
        <w:rPr>
          <w:b w:val="0"/>
        </w:rPr>
        <w:t>to</w:t>
      </w:r>
      <w:r>
        <w:rPr>
          <w:b w:val="0"/>
        </w:rPr>
        <w:t xml:space="preserve"> the</w:t>
      </w:r>
      <w:r w:rsidR="00F04F5A">
        <w:rPr>
          <w:b w:val="0"/>
        </w:rPr>
        <w:t xml:space="preserve"> agenda. </w:t>
      </w:r>
      <w:r>
        <w:rPr>
          <w:b w:val="0"/>
        </w:rPr>
        <w:t xml:space="preserve">[Seconded] </w:t>
      </w:r>
      <w:r w:rsidR="00F04F5A">
        <w:rPr>
          <w:b w:val="0"/>
        </w:rPr>
        <w:t>There is no increase so why not add</w:t>
      </w:r>
      <w:r w:rsidR="00BD0244">
        <w:rPr>
          <w:b w:val="0"/>
        </w:rPr>
        <w:t xml:space="preserve"> </w:t>
      </w:r>
      <w:r w:rsidR="00F04F5A">
        <w:rPr>
          <w:b w:val="0"/>
        </w:rPr>
        <w:t xml:space="preserve">it? </w:t>
      </w:r>
    </w:p>
    <w:p w:rsidR="00F04F5A" w:rsidRPr="00F04F5A" w:rsidRDefault="00F04F5A" w:rsidP="006B68E9">
      <w:pPr>
        <w:pStyle w:val="ListParagraph"/>
        <w:numPr>
          <w:ilvl w:val="0"/>
          <w:numId w:val="0"/>
        </w:numPr>
        <w:ind w:left="1627"/>
      </w:pPr>
      <w:r>
        <w:rPr>
          <w:b w:val="0"/>
        </w:rPr>
        <w:t xml:space="preserve">Lance: </w:t>
      </w:r>
      <w:r w:rsidR="006B68E9">
        <w:rPr>
          <w:b w:val="0"/>
        </w:rPr>
        <w:t>Adding anything to the agenda requires a two-thirds (2/3) vote. Please</w:t>
      </w:r>
      <w:r>
        <w:rPr>
          <w:b w:val="0"/>
        </w:rPr>
        <w:t xml:space="preserve"> raise </w:t>
      </w:r>
      <w:r w:rsidR="006B68E9">
        <w:rPr>
          <w:b w:val="0"/>
        </w:rPr>
        <w:t xml:space="preserve">your </w:t>
      </w:r>
      <w:r>
        <w:rPr>
          <w:b w:val="0"/>
        </w:rPr>
        <w:t>hands</w:t>
      </w:r>
      <w:r w:rsidR="006B68E9">
        <w:rPr>
          <w:b w:val="0"/>
        </w:rPr>
        <w:t xml:space="preserve"> if you would like to add Ram Events to the agenda. T</w:t>
      </w:r>
      <w:r>
        <w:rPr>
          <w:b w:val="0"/>
        </w:rPr>
        <w:t>hat passes.</w:t>
      </w:r>
    </w:p>
    <w:p w:rsidR="00F04F5A" w:rsidRPr="00F04F5A" w:rsidRDefault="00F04F5A" w:rsidP="00932FCB">
      <w:pPr>
        <w:pStyle w:val="ListParagraph"/>
        <w:numPr>
          <w:ilvl w:val="0"/>
          <w:numId w:val="4"/>
        </w:numPr>
      </w:pPr>
      <w:r>
        <w:rPr>
          <w:b w:val="0"/>
        </w:rPr>
        <w:t>Ram Events: Mandatory</w:t>
      </w:r>
    </w:p>
    <w:p w:rsidR="00F04F5A" w:rsidRPr="00F04F5A" w:rsidRDefault="00F04F5A" w:rsidP="00932FCB">
      <w:pPr>
        <w:pStyle w:val="ListParagraph"/>
        <w:numPr>
          <w:ilvl w:val="1"/>
          <w:numId w:val="4"/>
        </w:numPr>
      </w:pPr>
      <w:r>
        <w:rPr>
          <w:b w:val="0"/>
        </w:rPr>
        <w:t xml:space="preserve">Sam: </w:t>
      </w:r>
      <w:r w:rsidR="006B68E9">
        <w:rPr>
          <w:b w:val="0"/>
        </w:rPr>
        <w:t xml:space="preserve">I </w:t>
      </w:r>
      <w:r>
        <w:rPr>
          <w:b w:val="0"/>
        </w:rPr>
        <w:t>move to vote</w:t>
      </w:r>
      <w:r w:rsidR="006B68E9">
        <w:rPr>
          <w:b w:val="0"/>
        </w:rPr>
        <w:t xml:space="preserve"> on Ram Events Mandatory Fee Increase. [Seconded]</w:t>
      </w:r>
      <w:r>
        <w:rPr>
          <w:b w:val="0"/>
        </w:rPr>
        <w:t>.</w:t>
      </w:r>
    </w:p>
    <w:p w:rsidR="00F04F5A" w:rsidRPr="00F04F5A" w:rsidRDefault="00F04F5A" w:rsidP="00932FCB">
      <w:pPr>
        <w:pStyle w:val="ListParagraph"/>
        <w:numPr>
          <w:ilvl w:val="1"/>
          <w:numId w:val="4"/>
        </w:numPr>
      </w:pPr>
      <w:r>
        <w:rPr>
          <w:b w:val="0"/>
        </w:rPr>
        <w:t xml:space="preserve">Andrew: Considering there is a </w:t>
      </w:r>
      <w:r w:rsidR="006B68E9">
        <w:rPr>
          <w:b w:val="0"/>
        </w:rPr>
        <w:t>zero (</w:t>
      </w:r>
      <w:r>
        <w:rPr>
          <w:b w:val="0"/>
        </w:rPr>
        <w:t>0</w:t>
      </w:r>
      <w:r w:rsidR="006B68E9">
        <w:rPr>
          <w:b w:val="0"/>
        </w:rPr>
        <w:t xml:space="preserve">) </w:t>
      </w:r>
      <w:r>
        <w:rPr>
          <w:b w:val="0"/>
        </w:rPr>
        <w:t>c</w:t>
      </w:r>
      <w:r w:rsidR="006B68E9">
        <w:rPr>
          <w:b w:val="0"/>
        </w:rPr>
        <w:t>ent</w:t>
      </w:r>
      <w:r>
        <w:rPr>
          <w:b w:val="0"/>
        </w:rPr>
        <w:t xml:space="preserve"> increase, obvious</w:t>
      </w:r>
      <w:r w:rsidR="006B68E9">
        <w:rPr>
          <w:b w:val="0"/>
        </w:rPr>
        <w:t>ly</w:t>
      </w:r>
      <w:r>
        <w:rPr>
          <w:b w:val="0"/>
        </w:rPr>
        <w:t xml:space="preserve"> it will get passed. </w:t>
      </w:r>
      <w:r w:rsidR="006B68E9">
        <w:rPr>
          <w:b w:val="0"/>
        </w:rPr>
        <w:t>I w</w:t>
      </w:r>
      <w:r>
        <w:rPr>
          <w:b w:val="0"/>
        </w:rPr>
        <w:t>ou</w:t>
      </w:r>
      <w:r w:rsidR="006B68E9">
        <w:rPr>
          <w:b w:val="0"/>
        </w:rPr>
        <w:t>l</w:t>
      </w:r>
      <w:r>
        <w:rPr>
          <w:b w:val="0"/>
        </w:rPr>
        <w:t>d like to inform the board that there is a number of c</w:t>
      </w:r>
      <w:r w:rsidR="006B68E9">
        <w:rPr>
          <w:b w:val="0"/>
        </w:rPr>
        <w:t>onversation</w:t>
      </w:r>
      <w:r>
        <w:rPr>
          <w:b w:val="0"/>
        </w:rPr>
        <w:t>s with Lance W</w:t>
      </w:r>
      <w:r w:rsidR="006B68E9">
        <w:rPr>
          <w:b w:val="0"/>
        </w:rPr>
        <w:t>.</w:t>
      </w:r>
      <w:r>
        <w:rPr>
          <w:b w:val="0"/>
        </w:rPr>
        <w:t xml:space="preserve"> of handling concerns about event selection process and the li</w:t>
      </w:r>
      <w:r w:rsidR="00C30A59">
        <w:rPr>
          <w:b w:val="0"/>
        </w:rPr>
        <w:t>mited number of student involve</w:t>
      </w:r>
      <w:r>
        <w:rPr>
          <w:b w:val="0"/>
        </w:rPr>
        <w:t>d</w:t>
      </w:r>
      <w:r w:rsidR="00C30A59">
        <w:rPr>
          <w:b w:val="0"/>
        </w:rPr>
        <w:t xml:space="preserve"> in that conversation</w:t>
      </w:r>
      <w:r>
        <w:rPr>
          <w:b w:val="0"/>
        </w:rPr>
        <w:t>. ASCSU has been trying</w:t>
      </w:r>
      <w:r w:rsidR="00C30A59">
        <w:rPr>
          <w:b w:val="0"/>
        </w:rPr>
        <w:t xml:space="preserve"> </w:t>
      </w:r>
      <w:r>
        <w:rPr>
          <w:b w:val="0"/>
        </w:rPr>
        <w:t>to make more student involvement and utilization happening</w:t>
      </w:r>
      <w:r w:rsidR="00C30A59">
        <w:rPr>
          <w:b w:val="0"/>
        </w:rPr>
        <w:t>. I see no reason to not pass it</w:t>
      </w:r>
      <w:r>
        <w:rPr>
          <w:b w:val="0"/>
        </w:rPr>
        <w:t xml:space="preserve">, so that they can be </w:t>
      </w:r>
      <w:r w:rsidR="00C30A59">
        <w:rPr>
          <w:b w:val="0"/>
        </w:rPr>
        <w:t xml:space="preserve">assured they will operate next </w:t>
      </w:r>
      <w:r>
        <w:rPr>
          <w:b w:val="0"/>
        </w:rPr>
        <w:t>y</w:t>
      </w:r>
      <w:r w:rsidR="00C30A59">
        <w:rPr>
          <w:b w:val="0"/>
        </w:rPr>
        <w:t>e</w:t>
      </w:r>
      <w:r>
        <w:rPr>
          <w:b w:val="0"/>
        </w:rPr>
        <w:t xml:space="preserve">ar and we </w:t>
      </w:r>
      <w:r w:rsidR="00C30A59">
        <w:rPr>
          <w:b w:val="0"/>
        </w:rPr>
        <w:t>can continue to have these conver</w:t>
      </w:r>
      <w:r>
        <w:rPr>
          <w:b w:val="0"/>
        </w:rPr>
        <w:t>s</w:t>
      </w:r>
      <w:r w:rsidR="00C30A59">
        <w:rPr>
          <w:b w:val="0"/>
        </w:rPr>
        <w:t>ations</w:t>
      </w:r>
      <w:r>
        <w:rPr>
          <w:b w:val="0"/>
        </w:rPr>
        <w:t>.</w:t>
      </w:r>
    </w:p>
    <w:p w:rsidR="00F04F5A" w:rsidRPr="00F04F5A" w:rsidRDefault="00F04F5A" w:rsidP="00C30A59">
      <w:pPr>
        <w:pStyle w:val="ListParagraph"/>
        <w:numPr>
          <w:ilvl w:val="0"/>
          <w:numId w:val="0"/>
        </w:numPr>
        <w:ind w:left="1627"/>
      </w:pPr>
      <w:r>
        <w:rPr>
          <w:b w:val="0"/>
        </w:rPr>
        <w:t>Nick: Echo</w:t>
      </w:r>
      <w:r w:rsidR="00C30A59">
        <w:rPr>
          <w:b w:val="0"/>
        </w:rPr>
        <w:t>ing</w:t>
      </w:r>
      <w:r>
        <w:rPr>
          <w:b w:val="0"/>
        </w:rPr>
        <w:t xml:space="preserve"> previous speaker, I see no reason not to approve </w:t>
      </w:r>
      <w:r w:rsidR="00C30A59">
        <w:rPr>
          <w:b w:val="0"/>
        </w:rPr>
        <w:t>the zero (</w:t>
      </w:r>
      <w:r>
        <w:rPr>
          <w:b w:val="0"/>
        </w:rPr>
        <w:t>0</w:t>
      </w:r>
      <w:r w:rsidR="00C30A59">
        <w:rPr>
          <w:b w:val="0"/>
        </w:rPr>
        <w:t xml:space="preserve">) </w:t>
      </w:r>
      <w:r>
        <w:rPr>
          <w:b w:val="0"/>
        </w:rPr>
        <w:t>c</w:t>
      </w:r>
      <w:r w:rsidR="00C30A59">
        <w:rPr>
          <w:b w:val="0"/>
        </w:rPr>
        <w:t>ent</w:t>
      </w:r>
      <w:r>
        <w:rPr>
          <w:b w:val="0"/>
        </w:rPr>
        <w:t xml:space="preserve"> increase</w:t>
      </w:r>
      <w:r w:rsidR="00C30A59">
        <w:rPr>
          <w:b w:val="0"/>
        </w:rPr>
        <w:t>. But I think having these conver</w:t>
      </w:r>
      <w:r>
        <w:rPr>
          <w:b w:val="0"/>
        </w:rPr>
        <w:t>s</w:t>
      </w:r>
      <w:r w:rsidR="00C30A59">
        <w:rPr>
          <w:b w:val="0"/>
        </w:rPr>
        <w:t>ations</w:t>
      </w:r>
      <w:r>
        <w:rPr>
          <w:b w:val="0"/>
        </w:rPr>
        <w:t xml:space="preserve"> in terms of spending the money and for those on campus should be a c</w:t>
      </w:r>
      <w:r w:rsidR="00C30A59">
        <w:rPr>
          <w:b w:val="0"/>
        </w:rPr>
        <w:t>onversation</w:t>
      </w:r>
      <w:r>
        <w:rPr>
          <w:b w:val="0"/>
        </w:rPr>
        <w:t xml:space="preserve"> we continue, but I also think that we should work with the rest of ASCSU and that it shou</w:t>
      </w:r>
      <w:r w:rsidR="00C30A59">
        <w:rPr>
          <w:b w:val="0"/>
        </w:rPr>
        <w:t>ldn’t be the sole responsibility of</w:t>
      </w:r>
      <w:r>
        <w:rPr>
          <w:b w:val="0"/>
        </w:rPr>
        <w:t xml:space="preserve"> </w:t>
      </w:r>
      <w:r w:rsidR="00C30A59">
        <w:rPr>
          <w:b w:val="0"/>
        </w:rPr>
        <w:t>t</w:t>
      </w:r>
      <w:r>
        <w:rPr>
          <w:b w:val="0"/>
        </w:rPr>
        <w:t>he board to move this along.</w:t>
      </w:r>
    </w:p>
    <w:p w:rsidR="00C30A59" w:rsidRDefault="00F04F5A" w:rsidP="00C30A59">
      <w:pPr>
        <w:pStyle w:val="ListParagraph"/>
        <w:numPr>
          <w:ilvl w:val="0"/>
          <w:numId w:val="0"/>
        </w:numPr>
        <w:ind w:left="1627"/>
        <w:rPr>
          <w:b w:val="0"/>
        </w:rPr>
      </w:pPr>
      <w:r>
        <w:rPr>
          <w:b w:val="0"/>
        </w:rPr>
        <w:t xml:space="preserve">Rioux: Looking through what </w:t>
      </w:r>
      <w:r w:rsidR="00C30A59">
        <w:rPr>
          <w:b w:val="0"/>
        </w:rPr>
        <w:t>t</w:t>
      </w:r>
      <w:r>
        <w:rPr>
          <w:b w:val="0"/>
        </w:rPr>
        <w:t>h</w:t>
      </w:r>
      <w:r w:rsidR="00C30A59">
        <w:rPr>
          <w:b w:val="0"/>
        </w:rPr>
        <w:t xml:space="preserve">ey have done so far this </w:t>
      </w:r>
      <w:r>
        <w:rPr>
          <w:b w:val="0"/>
        </w:rPr>
        <w:t>y</w:t>
      </w:r>
      <w:r w:rsidR="00C30A59">
        <w:rPr>
          <w:b w:val="0"/>
        </w:rPr>
        <w:t>e</w:t>
      </w:r>
      <w:r>
        <w:rPr>
          <w:b w:val="0"/>
        </w:rPr>
        <w:t xml:space="preserve">ar, I’m not sure if </w:t>
      </w:r>
      <w:r w:rsidR="00C30A59">
        <w:rPr>
          <w:b w:val="0"/>
        </w:rPr>
        <w:t>the zero (</w:t>
      </w:r>
      <w:r>
        <w:rPr>
          <w:b w:val="0"/>
        </w:rPr>
        <w:t>0</w:t>
      </w:r>
      <w:r w:rsidR="00C30A59">
        <w:rPr>
          <w:b w:val="0"/>
        </w:rPr>
        <w:t>) cents is man</w:t>
      </w:r>
      <w:r>
        <w:rPr>
          <w:b w:val="0"/>
        </w:rPr>
        <w:t>datory for them for what they have be</w:t>
      </w:r>
      <w:r w:rsidR="00C30A59">
        <w:rPr>
          <w:b w:val="0"/>
        </w:rPr>
        <w:t>en giving. They could spend les</w:t>
      </w:r>
      <w:r>
        <w:rPr>
          <w:b w:val="0"/>
        </w:rPr>
        <w:t>s</w:t>
      </w:r>
      <w:r w:rsidR="00C30A59">
        <w:rPr>
          <w:b w:val="0"/>
        </w:rPr>
        <w:t xml:space="preserve"> </w:t>
      </w:r>
      <w:r>
        <w:rPr>
          <w:b w:val="0"/>
        </w:rPr>
        <w:t>mone</w:t>
      </w:r>
      <w:r w:rsidR="00C30A59">
        <w:rPr>
          <w:b w:val="0"/>
        </w:rPr>
        <w:t>y</w:t>
      </w:r>
      <w:r>
        <w:rPr>
          <w:b w:val="0"/>
        </w:rPr>
        <w:t xml:space="preserve">. </w:t>
      </w:r>
      <w:r w:rsidR="00C30A59">
        <w:rPr>
          <w:b w:val="0"/>
        </w:rPr>
        <w:t>I y</w:t>
      </w:r>
      <w:r>
        <w:rPr>
          <w:b w:val="0"/>
        </w:rPr>
        <w:t xml:space="preserve">ield to gallery. </w:t>
      </w:r>
    </w:p>
    <w:p w:rsidR="00F04F5A" w:rsidRPr="00F04F5A" w:rsidRDefault="00F04F5A" w:rsidP="00C30A59">
      <w:pPr>
        <w:pStyle w:val="ListParagraph"/>
        <w:numPr>
          <w:ilvl w:val="0"/>
          <w:numId w:val="0"/>
        </w:numPr>
        <w:ind w:left="1627"/>
      </w:pPr>
      <w:r>
        <w:rPr>
          <w:b w:val="0"/>
        </w:rPr>
        <w:t xml:space="preserve">Will </w:t>
      </w:r>
      <w:r w:rsidR="00C30A59">
        <w:rPr>
          <w:b w:val="0"/>
        </w:rPr>
        <w:t>Maher [I</w:t>
      </w:r>
      <w:r>
        <w:rPr>
          <w:b w:val="0"/>
        </w:rPr>
        <w:t>n gallery</w:t>
      </w:r>
      <w:r w:rsidR="00C30A59">
        <w:rPr>
          <w:b w:val="0"/>
        </w:rPr>
        <w:t>]</w:t>
      </w:r>
      <w:r>
        <w:rPr>
          <w:b w:val="0"/>
        </w:rPr>
        <w:t>: I echo previous</w:t>
      </w:r>
      <w:r w:rsidR="00C30A59">
        <w:rPr>
          <w:b w:val="0"/>
        </w:rPr>
        <w:t xml:space="preserve"> speaker</w:t>
      </w:r>
      <w:r>
        <w:rPr>
          <w:b w:val="0"/>
        </w:rPr>
        <w:t>. They need to have a budget passed, but I do not think there</w:t>
      </w:r>
      <w:r w:rsidR="00C30A59">
        <w:rPr>
          <w:b w:val="0"/>
        </w:rPr>
        <w:t xml:space="preserve"> is an app</w:t>
      </w:r>
      <w:r>
        <w:rPr>
          <w:b w:val="0"/>
        </w:rPr>
        <w:t>r</w:t>
      </w:r>
      <w:r w:rsidR="00C30A59">
        <w:rPr>
          <w:b w:val="0"/>
        </w:rPr>
        <w:t>opriate allocation of this budget. W</w:t>
      </w:r>
      <w:r>
        <w:rPr>
          <w:b w:val="0"/>
        </w:rPr>
        <w:t>e should decrease it or allocate the fund</w:t>
      </w:r>
      <w:r w:rsidR="00C30A59">
        <w:rPr>
          <w:b w:val="0"/>
        </w:rPr>
        <w:t>ing in a more appropriate and responsible way for student government</w:t>
      </w:r>
      <w:r>
        <w:rPr>
          <w:b w:val="0"/>
        </w:rPr>
        <w:t xml:space="preserve">. </w:t>
      </w:r>
    </w:p>
    <w:p w:rsidR="00F04F5A" w:rsidRPr="00F4665B" w:rsidRDefault="00F04F5A" w:rsidP="00C30A59">
      <w:pPr>
        <w:pStyle w:val="ListParagraph"/>
        <w:numPr>
          <w:ilvl w:val="0"/>
          <w:numId w:val="0"/>
        </w:numPr>
        <w:ind w:left="1627"/>
      </w:pPr>
      <w:r>
        <w:rPr>
          <w:b w:val="0"/>
        </w:rPr>
        <w:t xml:space="preserve">Andrew: </w:t>
      </w:r>
      <w:r w:rsidR="00C30A59">
        <w:rPr>
          <w:b w:val="0"/>
        </w:rPr>
        <w:t xml:space="preserve">I </w:t>
      </w:r>
      <w:r>
        <w:rPr>
          <w:b w:val="0"/>
        </w:rPr>
        <w:t xml:space="preserve">would like to remind </w:t>
      </w:r>
      <w:r w:rsidR="00C30A59">
        <w:rPr>
          <w:b w:val="0"/>
        </w:rPr>
        <w:t xml:space="preserve">the </w:t>
      </w:r>
      <w:r>
        <w:rPr>
          <w:b w:val="0"/>
        </w:rPr>
        <w:t xml:space="preserve">board </w:t>
      </w:r>
      <w:r w:rsidR="0062612F">
        <w:rPr>
          <w:b w:val="0"/>
        </w:rPr>
        <w:t xml:space="preserve">that we cannot </w:t>
      </w:r>
      <w:r>
        <w:rPr>
          <w:b w:val="0"/>
        </w:rPr>
        <w:t>line item or request that a decrease</w:t>
      </w:r>
      <w:r w:rsidR="0062612F">
        <w:rPr>
          <w:b w:val="0"/>
        </w:rPr>
        <w:t>, that doesn’t happen</w:t>
      </w:r>
      <w:r>
        <w:rPr>
          <w:b w:val="0"/>
        </w:rPr>
        <w:t xml:space="preserve"> on the board. Due to bylaws, they don’t need to send us a decreased budget request. So I urge us to pass it in favor of con</w:t>
      </w:r>
      <w:r w:rsidR="0062612F">
        <w:rPr>
          <w:b w:val="0"/>
        </w:rPr>
        <w:t>ti</w:t>
      </w:r>
      <w:r>
        <w:rPr>
          <w:b w:val="0"/>
        </w:rPr>
        <w:t>n</w:t>
      </w:r>
      <w:r w:rsidR="0062612F">
        <w:rPr>
          <w:b w:val="0"/>
        </w:rPr>
        <w:t>ued conversation</w:t>
      </w:r>
      <w:r>
        <w:rPr>
          <w:b w:val="0"/>
        </w:rPr>
        <w:t xml:space="preserve"> to make sure the fee is utilized effectively. Holding it as a ransom send</w:t>
      </w:r>
      <w:r w:rsidR="0062612F">
        <w:rPr>
          <w:b w:val="0"/>
        </w:rPr>
        <w:t>s</w:t>
      </w:r>
      <w:r>
        <w:rPr>
          <w:b w:val="0"/>
        </w:rPr>
        <w:t xml:space="preserve"> the wrong message. </w:t>
      </w:r>
      <w:r w:rsidR="001D6658">
        <w:rPr>
          <w:b w:val="0"/>
        </w:rPr>
        <w:t xml:space="preserve">We want </w:t>
      </w:r>
      <w:r w:rsidR="001D6658">
        <w:rPr>
          <w:b w:val="0"/>
        </w:rPr>
        <w:lastRenderedPageBreak/>
        <w:t xml:space="preserve">to </w:t>
      </w:r>
      <w:r w:rsidR="0062612F">
        <w:rPr>
          <w:b w:val="0"/>
        </w:rPr>
        <w:t>have that conversation with ASCSU as well ab</w:t>
      </w:r>
      <w:r w:rsidR="001D6658">
        <w:rPr>
          <w:b w:val="0"/>
        </w:rPr>
        <w:t>out how Ram</w:t>
      </w:r>
      <w:r w:rsidR="0062612F">
        <w:rPr>
          <w:b w:val="0"/>
        </w:rPr>
        <w:t xml:space="preserve"> </w:t>
      </w:r>
      <w:r w:rsidR="001D6658">
        <w:rPr>
          <w:b w:val="0"/>
        </w:rPr>
        <w:t xml:space="preserve">Events is being done. I urge a yes vote. </w:t>
      </w:r>
    </w:p>
    <w:p w:rsidR="00F4665B" w:rsidRPr="00F4665B" w:rsidRDefault="00F4665B" w:rsidP="00106DF8">
      <w:pPr>
        <w:pStyle w:val="ListParagraph"/>
        <w:numPr>
          <w:ilvl w:val="0"/>
          <w:numId w:val="0"/>
        </w:numPr>
        <w:ind w:left="1627"/>
      </w:pPr>
      <w:r>
        <w:rPr>
          <w:b w:val="0"/>
        </w:rPr>
        <w:t>Rioux</w:t>
      </w:r>
      <w:r w:rsidR="00106DF8">
        <w:rPr>
          <w:b w:val="0"/>
        </w:rPr>
        <w:t>: Have any of these conver</w:t>
      </w:r>
      <w:r>
        <w:rPr>
          <w:b w:val="0"/>
        </w:rPr>
        <w:t>s</w:t>
      </w:r>
      <w:r w:rsidR="00106DF8">
        <w:rPr>
          <w:b w:val="0"/>
        </w:rPr>
        <w:t>ations</w:t>
      </w:r>
      <w:r>
        <w:rPr>
          <w:b w:val="0"/>
        </w:rPr>
        <w:t xml:space="preserve"> started with R</w:t>
      </w:r>
      <w:r w:rsidR="00106DF8">
        <w:rPr>
          <w:b w:val="0"/>
        </w:rPr>
        <w:t xml:space="preserve">am </w:t>
      </w:r>
      <w:r>
        <w:rPr>
          <w:b w:val="0"/>
        </w:rPr>
        <w:t>E</w:t>
      </w:r>
      <w:r w:rsidR="00106DF8">
        <w:rPr>
          <w:b w:val="0"/>
        </w:rPr>
        <w:t>vents yet? Be</w:t>
      </w:r>
      <w:r>
        <w:rPr>
          <w:b w:val="0"/>
        </w:rPr>
        <w:t>c</w:t>
      </w:r>
      <w:r w:rsidR="00106DF8">
        <w:rPr>
          <w:b w:val="0"/>
        </w:rPr>
        <w:t>ause if we pass it, I don’t se</w:t>
      </w:r>
      <w:r>
        <w:rPr>
          <w:b w:val="0"/>
        </w:rPr>
        <w:t>e</w:t>
      </w:r>
      <w:r w:rsidR="00106DF8">
        <w:rPr>
          <w:b w:val="0"/>
        </w:rPr>
        <w:t xml:space="preserve"> </w:t>
      </w:r>
      <w:r>
        <w:rPr>
          <w:b w:val="0"/>
        </w:rPr>
        <w:t>muc</w:t>
      </w:r>
      <w:r w:rsidR="00106DF8">
        <w:rPr>
          <w:b w:val="0"/>
        </w:rPr>
        <w:t>h leverage in discussion in try</w:t>
      </w:r>
      <w:r>
        <w:rPr>
          <w:b w:val="0"/>
        </w:rPr>
        <w:t>ing to approve that oversight imm</w:t>
      </w:r>
      <w:r w:rsidR="008954B1">
        <w:rPr>
          <w:b w:val="0"/>
        </w:rPr>
        <w:t>ediate</w:t>
      </w:r>
      <w:r w:rsidR="008D2613">
        <w:rPr>
          <w:b w:val="0"/>
        </w:rPr>
        <w:t>ly</w:t>
      </w:r>
      <w:r w:rsidR="008954B1">
        <w:rPr>
          <w:b w:val="0"/>
        </w:rPr>
        <w:t>. I want to know where we</w:t>
      </w:r>
      <w:r>
        <w:rPr>
          <w:b w:val="0"/>
        </w:rPr>
        <w:t xml:space="preserve"> are.</w:t>
      </w:r>
    </w:p>
    <w:p w:rsidR="008D2613" w:rsidRDefault="0025261B" w:rsidP="008D2613">
      <w:pPr>
        <w:pStyle w:val="ListParagraph"/>
        <w:numPr>
          <w:ilvl w:val="0"/>
          <w:numId w:val="0"/>
        </w:numPr>
        <w:ind w:left="1627"/>
        <w:rPr>
          <w:b w:val="0"/>
        </w:rPr>
      </w:pPr>
      <w:r>
        <w:rPr>
          <w:b w:val="0"/>
        </w:rPr>
        <w:t>Lance: Last F</w:t>
      </w:r>
      <w:r w:rsidR="008D2613">
        <w:rPr>
          <w:b w:val="0"/>
        </w:rPr>
        <w:t>riday, Will Mah</w:t>
      </w:r>
      <w:r>
        <w:rPr>
          <w:b w:val="0"/>
        </w:rPr>
        <w:t>er in the gallery and I had a great discussion with Lance W, and what w</w:t>
      </w:r>
      <w:r w:rsidR="008D2613">
        <w:rPr>
          <w:b w:val="0"/>
        </w:rPr>
        <w:t>e</w:t>
      </w:r>
      <w:r>
        <w:rPr>
          <w:b w:val="0"/>
        </w:rPr>
        <w:t xml:space="preserve"> ca</w:t>
      </w:r>
      <w:r w:rsidR="008D2613">
        <w:rPr>
          <w:b w:val="0"/>
        </w:rPr>
        <w:t>n</w:t>
      </w:r>
      <w:r>
        <w:rPr>
          <w:b w:val="0"/>
        </w:rPr>
        <w:t xml:space="preserve"> do. </w:t>
      </w:r>
      <w:r w:rsidR="008D2613">
        <w:rPr>
          <w:b w:val="0"/>
        </w:rPr>
        <w:t>I yield to the gallery.</w:t>
      </w:r>
    </w:p>
    <w:p w:rsidR="008D2613" w:rsidRDefault="008D2613" w:rsidP="008D2613">
      <w:pPr>
        <w:pStyle w:val="ListParagraph"/>
        <w:numPr>
          <w:ilvl w:val="0"/>
          <w:numId w:val="0"/>
        </w:numPr>
        <w:ind w:left="1627"/>
        <w:rPr>
          <w:b w:val="0"/>
        </w:rPr>
      </w:pPr>
      <w:r>
        <w:rPr>
          <w:b w:val="0"/>
        </w:rPr>
        <w:t>Will: We had a conversation in the smaller griev</w:t>
      </w:r>
      <w:r w:rsidR="0025261B">
        <w:rPr>
          <w:b w:val="0"/>
        </w:rPr>
        <w:t>ances we aired last week,</w:t>
      </w:r>
      <w:r>
        <w:rPr>
          <w:b w:val="0"/>
        </w:rPr>
        <w:t xml:space="preserve"> and we examined those further.</w:t>
      </w:r>
      <w:r w:rsidR="0025261B">
        <w:rPr>
          <w:b w:val="0"/>
        </w:rPr>
        <w:t xml:space="preserve"> Lance W</w:t>
      </w:r>
      <w:r>
        <w:rPr>
          <w:b w:val="0"/>
        </w:rPr>
        <w:t>.</w:t>
      </w:r>
      <w:r w:rsidR="0025261B">
        <w:rPr>
          <w:b w:val="0"/>
        </w:rPr>
        <w:t xml:space="preserve"> agreed we neede</w:t>
      </w:r>
      <w:r>
        <w:rPr>
          <w:b w:val="0"/>
        </w:rPr>
        <w:t>d to work on these. So while th</w:t>
      </w:r>
      <w:r w:rsidR="0025261B">
        <w:rPr>
          <w:b w:val="0"/>
        </w:rPr>
        <w:t>es</w:t>
      </w:r>
      <w:r>
        <w:rPr>
          <w:b w:val="0"/>
        </w:rPr>
        <w:t>e conver</w:t>
      </w:r>
      <w:r w:rsidR="0025261B">
        <w:rPr>
          <w:b w:val="0"/>
        </w:rPr>
        <w:t>s</w:t>
      </w:r>
      <w:r>
        <w:rPr>
          <w:b w:val="0"/>
        </w:rPr>
        <w:t>ations</w:t>
      </w:r>
      <w:r w:rsidR="0025261B">
        <w:rPr>
          <w:b w:val="0"/>
        </w:rPr>
        <w:t xml:space="preserve"> are happening, there is power in emphasizing those continued efforts. </w:t>
      </w:r>
      <w:r w:rsidR="00EE4DFA">
        <w:rPr>
          <w:b w:val="0"/>
        </w:rPr>
        <w:t>Over the last five</w:t>
      </w:r>
      <w:r>
        <w:rPr>
          <w:b w:val="0"/>
        </w:rPr>
        <w:t xml:space="preserve"> (5)</w:t>
      </w:r>
      <w:r w:rsidR="00EE4DFA">
        <w:rPr>
          <w:b w:val="0"/>
        </w:rPr>
        <w:t xml:space="preserve"> years it’s been a “we will work on it” situation. </w:t>
      </w:r>
      <w:r>
        <w:rPr>
          <w:b w:val="0"/>
        </w:rPr>
        <w:t>It needs to be more than a conversation— we need power behind it. If not,</w:t>
      </w:r>
      <w:r w:rsidR="00EE4DFA">
        <w:rPr>
          <w:b w:val="0"/>
        </w:rPr>
        <w:t xml:space="preserve"> we run into the situation we</w:t>
      </w:r>
      <w:r>
        <w:rPr>
          <w:b w:val="0"/>
        </w:rPr>
        <w:t>’ve</w:t>
      </w:r>
      <w:r w:rsidR="00EE4DFA">
        <w:rPr>
          <w:b w:val="0"/>
        </w:rPr>
        <w:t xml:space="preserve"> had</w:t>
      </w:r>
      <w:r>
        <w:rPr>
          <w:b w:val="0"/>
        </w:rPr>
        <w:t xml:space="preserve"> before</w:t>
      </w:r>
      <w:r w:rsidR="00EE4DFA">
        <w:rPr>
          <w:b w:val="0"/>
        </w:rPr>
        <w:t xml:space="preserve">. </w:t>
      </w:r>
    </w:p>
    <w:p w:rsidR="008D2613" w:rsidRDefault="00EE4DFA" w:rsidP="008D2613">
      <w:pPr>
        <w:pStyle w:val="ListParagraph"/>
        <w:numPr>
          <w:ilvl w:val="0"/>
          <w:numId w:val="0"/>
        </w:numPr>
        <w:ind w:left="1627"/>
        <w:rPr>
          <w:b w:val="0"/>
        </w:rPr>
      </w:pPr>
      <w:r>
        <w:rPr>
          <w:b w:val="0"/>
        </w:rPr>
        <w:t xml:space="preserve">Andrew: So having been here for </w:t>
      </w:r>
      <w:r w:rsidR="008D2613">
        <w:rPr>
          <w:b w:val="0"/>
        </w:rPr>
        <w:t>three (</w:t>
      </w:r>
      <w:r>
        <w:rPr>
          <w:b w:val="0"/>
        </w:rPr>
        <w:t>3</w:t>
      </w:r>
      <w:r w:rsidR="008D2613">
        <w:rPr>
          <w:b w:val="0"/>
        </w:rPr>
        <w:t>)</w:t>
      </w:r>
      <w:r>
        <w:rPr>
          <w:b w:val="0"/>
        </w:rPr>
        <w:t xml:space="preserve"> years, holding the budgets is completely disresp</w:t>
      </w:r>
      <w:r w:rsidR="008D2613">
        <w:rPr>
          <w:b w:val="0"/>
        </w:rPr>
        <w:t>ectful. These question</w:t>
      </w:r>
      <w:r>
        <w:rPr>
          <w:b w:val="0"/>
        </w:rPr>
        <w:t xml:space="preserve">s and comments should have come up in the Fall. We should have communicated we were not happy with them last Fall. Lance W is </w:t>
      </w:r>
      <w:r w:rsidR="008D2613">
        <w:rPr>
          <w:b w:val="0"/>
        </w:rPr>
        <w:t xml:space="preserve">one hundred percent </w:t>
      </w:r>
      <w:r>
        <w:rPr>
          <w:b w:val="0"/>
        </w:rPr>
        <w:t xml:space="preserve">committed to having the student fee being utilized as effectively as possible, and he is also directly supervised by Mike Ellis, and </w:t>
      </w:r>
      <w:r w:rsidR="008D2613">
        <w:rPr>
          <w:b w:val="0"/>
        </w:rPr>
        <w:t>he’s great at fee utilization</w:t>
      </w:r>
      <w:r>
        <w:rPr>
          <w:b w:val="0"/>
        </w:rPr>
        <w:t xml:space="preserve">. What we can do to erase concerns on all sides is to attach a fiscal note saying passing will be </w:t>
      </w:r>
      <w:r w:rsidR="008D2613">
        <w:rPr>
          <w:b w:val="0"/>
        </w:rPr>
        <w:t>contingent</w:t>
      </w:r>
      <w:r>
        <w:rPr>
          <w:b w:val="0"/>
        </w:rPr>
        <w:t xml:space="preserve"> upon continued conversations about the </w:t>
      </w:r>
      <w:r w:rsidR="008D2613">
        <w:rPr>
          <w:b w:val="0"/>
        </w:rPr>
        <w:t>utilization</w:t>
      </w:r>
      <w:r>
        <w:rPr>
          <w:b w:val="0"/>
        </w:rPr>
        <w:t xml:space="preserve"> of this fee. Holding up the fee and everything they will do a</w:t>
      </w:r>
      <w:r w:rsidR="008D2613">
        <w:rPr>
          <w:b w:val="0"/>
        </w:rPr>
        <w:t>s</w:t>
      </w:r>
      <w:r>
        <w:rPr>
          <w:b w:val="0"/>
        </w:rPr>
        <w:t xml:space="preserve"> ransom is unfair and </w:t>
      </w:r>
      <w:r w:rsidR="008D2613">
        <w:rPr>
          <w:b w:val="0"/>
        </w:rPr>
        <w:t>deteriorates</w:t>
      </w:r>
      <w:r>
        <w:rPr>
          <w:b w:val="0"/>
        </w:rPr>
        <w:t xml:space="preserve"> the relationship with the director as a whole. The long-term relationship is more important than the </w:t>
      </w:r>
      <w:r w:rsidR="008D2613">
        <w:rPr>
          <w:b w:val="0"/>
        </w:rPr>
        <w:t>momentary</w:t>
      </w:r>
      <w:r>
        <w:rPr>
          <w:b w:val="0"/>
        </w:rPr>
        <w:t xml:space="preserve"> </w:t>
      </w:r>
      <w:r w:rsidR="008D2613">
        <w:rPr>
          <w:b w:val="0"/>
        </w:rPr>
        <w:t>b</w:t>
      </w:r>
      <w:r>
        <w:rPr>
          <w:b w:val="0"/>
        </w:rPr>
        <w:t xml:space="preserve">argaining chip. </w:t>
      </w:r>
    </w:p>
    <w:p w:rsidR="00F4665B" w:rsidRPr="00A342B4" w:rsidRDefault="008D2613" w:rsidP="008D2613">
      <w:pPr>
        <w:pStyle w:val="ListParagraph"/>
        <w:numPr>
          <w:ilvl w:val="0"/>
          <w:numId w:val="0"/>
        </w:numPr>
        <w:ind w:left="1627"/>
      </w:pPr>
      <w:r>
        <w:rPr>
          <w:b w:val="0"/>
        </w:rPr>
        <w:t xml:space="preserve">Rioux: </w:t>
      </w:r>
      <w:r w:rsidR="00A342B4">
        <w:rPr>
          <w:b w:val="0"/>
        </w:rPr>
        <w:t>I w</w:t>
      </w:r>
      <w:r w:rsidR="00504009">
        <w:rPr>
          <w:b w:val="0"/>
        </w:rPr>
        <w:t>o</w:t>
      </w:r>
      <w:r w:rsidR="00A342B4">
        <w:rPr>
          <w:b w:val="0"/>
        </w:rPr>
        <w:t xml:space="preserve">uld like to have </w:t>
      </w:r>
      <w:r>
        <w:rPr>
          <w:b w:val="0"/>
        </w:rPr>
        <w:t>that</w:t>
      </w:r>
      <w:r w:rsidR="00504009">
        <w:rPr>
          <w:b w:val="0"/>
        </w:rPr>
        <w:t xml:space="preserve"> we add</w:t>
      </w:r>
      <w:r>
        <w:rPr>
          <w:b w:val="0"/>
        </w:rPr>
        <w:t xml:space="preserve"> as a fiscal note. I motion to make a fiscal note: for next </w:t>
      </w:r>
      <w:r w:rsidR="00504009">
        <w:rPr>
          <w:b w:val="0"/>
        </w:rPr>
        <w:t>y</w:t>
      </w:r>
      <w:r>
        <w:rPr>
          <w:b w:val="0"/>
        </w:rPr>
        <w:t>e</w:t>
      </w:r>
      <w:r w:rsidR="00504009">
        <w:rPr>
          <w:b w:val="0"/>
        </w:rPr>
        <w:t xml:space="preserve">ar’s passage we would like to see additional oversight, </w:t>
      </w:r>
      <w:r w:rsidR="00A342B4">
        <w:rPr>
          <w:b w:val="0"/>
        </w:rPr>
        <w:t>including checks and balances, with the student gov</w:t>
      </w:r>
      <w:r>
        <w:rPr>
          <w:b w:val="0"/>
        </w:rPr>
        <w:t>ernmen</w:t>
      </w:r>
      <w:r w:rsidR="00A342B4">
        <w:rPr>
          <w:b w:val="0"/>
        </w:rPr>
        <w:t>t or similar organizations. [Second]</w:t>
      </w:r>
    </w:p>
    <w:p w:rsidR="00A342B4" w:rsidRPr="004A655E" w:rsidRDefault="00A342B4" w:rsidP="008D2613">
      <w:pPr>
        <w:pStyle w:val="ListParagraph"/>
        <w:numPr>
          <w:ilvl w:val="0"/>
          <w:numId w:val="0"/>
        </w:numPr>
        <w:ind w:left="1627"/>
      </w:pPr>
      <w:r>
        <w:rPr>
          <w:b w:val="0"/>
        </w:rPr>
        <w:t>Will: one thing I would ask is that one of the th</w:t>
      </w:r>
      <w:r w:rsidR="008D2613">
        <w:rPr>
          <w:b w:val="0"/>
        </w:rPr>
        <w:t>ings we discussed is the possibility of doing an all-</w:t>
      </w:r>
      <w:r>
        <w:rPr>
          <w:b w:val="0"/>
        </w:rPr>
        <w:t>student homecoming events sched</w:t>
      </w:r>
      <w:r w:rsidR="008D2613">
        <w:rPr>
          <w:b w:val="0"/>
        </w:rPr>
        <w:t>ule. We want that in there. I</w:t>
      </w:r>
      <w:r>
        <w:rPr>
          <w:b w:val="0"/>
        </w:rPr>
        <w:t>t is lacking in this university and is at every other uni</w:t>
      </w:r>
      <w:r w:rsidR="008D2613">
        <w:rPr>
          <w:b w:val="0"/>
        </w:rPr>
        <w:t>versity</w:t>
      </w:r>
      <w:r>
        <w:rPr>
          <w:b w:val="0"/>
        </w:rPr>
        <w:t xml:space="preserve">. It’s for alumni and students. </w:t>
      </w:r>
    </w:p>
    <w:p w:rsidR="004A655E" w:rsidRPr="00796948" w:rsidRDefault="004A655E" w:rsidP="008D2613">
      <w:pPr>
        <w:pStyle w:val="ListParagraph"/>
        <w:numPr>
          <w:ilvl w:val="0"/>
          <w:numId w:val="0"/>
        </w:numPr>
        <w:ind w:left="1627"/>
      </w:pPr>
      <w:r>
        <w:rPr>
          <w:b w:val="0"/>
        </w:rPr>
        <w:lastRenderedPageBreak/>
        <w:t>Charlie: You,</w:t>
      </w:r>
      <w:r w:rsidR="008D2613">
        <w:rPr>
          <w:b w:val="0"/>
        </w:rPr>
        <w:t xml:space="preserve"> Rioux, asked if any of us had discussions</w:t>
      </w:r>
      <w:r>
        <w:rPr>
          <w:b w:val="0"/>
        </w:rPr>
        <w:t xml:space="preserve"> with Lance W</w:t>
      </w:r>
      <w:r w:rsidR="008D2613">
        <w:rPr>
          <w:b w:val="0"/>
        </w:rPr>
        <w:t>.</w:t>
      </w:r>
      <w:r>
        <w:rPr>
          <w:b w:val="0"/>
        </w:rPr>
        <w:t xml:space="preserve"> about it. And </w:t>
      </w:r>
      <w:r w:rsidR="008D2613">
        <w:rPr>
          <w:b w:val="0"/>
        </w:rPr>
        <w:t xml:space="preserve">when </w:t>
      </w:r>
      <w:r>
        <w:rPr>
          <w:b w:val="0"/>
        </w:rPr>
        <w:t>I asked him if they had done any polls or had any info</w:t>
      </w:r>
      <w:r w:rsidR="008D2613">
        <w:rPr>
          <w:b w:val="0"/>
        </w:rPr>
        <w:t>,</w:t>
      </w:r>
      <w:r>
        <w:rPr>
          <w:b w:val="0"/>
        </w:rPr>
        <w:t xml:space="preserve"> </w:t>
      </w:r>
      <w:r w:rsidR="000D606A">
        <w:rPr>
          <w:b w:val="0"/>
        </w:rPr>
        <w:t>he said</w:t>
      </w:r>
      <w:r w:rsidR="008D2613">
        <w:rPr>
          <w:b w:val="0"/>
        </w:rPr>
        <w:t xml:space="preserve"> they </w:t>
      </w:r>
      <w:r w:rsidR="000D606A">
        <w:rPr>
          <w:b w:val="0"/>
        </w:rPr>
        <w:t>h</w:t>
      </w:r>
      <w:r w:rsidR="008D2613">
        <w:rPr>
          <w:b w:val="0"/>
        </w:rPr>
        <w:t>a</w:t>
      </w:r>
      <w:r w:rsidR="000D606A">
        <w:rPr>
          <w:b w:val="0"/>
        </w:rPr>
        <w:t>d some info</w:t>
      </w:r>
      <w:r w:rsidR="008D2613">
        <w:rPr>
          <w:b w:val="0"/>
        </w:rPr>
        <w:t>rmation</w:t>
      </w:r>
      <w:r w:rsidR="000D606A">
        <w:rPr>
          <w:b w:val="0"/>
        </w:rPr>
        <w:t xml:space="preserve"> and that he would get it to us. But the email I got today just had polling done on p</w:t>
      </w:r>
      <w:r w:rsidR="008D2613">
        <w:rPr>
          <w:b w:val="0"/>
        </w:rPr>
        <w:t>eo</w:t>
      </w:r>
      <w:r w:rsidR="000D606A">
        <w:rPr>
          <w:b w:val="0"/>
        </w:rPr>
        <w:t>pl</w:t>
      </w:r>
      <w:r w:rsidR="008D2613">
        <w:rPr>
          <w:b w:val="0"/>
        </w:rPr>
        <w:t>e</w:t>
      </w:r>
      <w:r w:rsidR="000D606A">
        <w:rPr>
          <w:b w:val="0"/>
        </w:rPr>
        <w:t xml:space="preserve"> who had already participated in the events. So I think that polarizes</w:t>
      </w:r>
      <w:r w:rsidR="008D2613">
        <w:rPr>
          <w:b w:val="0"/>
        </w:rPr>
        <w:t xml:space="preserve"> the discussion by only having</w:t>
      </w:r>
      <w:r w:rsidR="000D606A">
        <w:rPr>
          <w:b w:val="0"/>
        </w:rPr>
        <w:t xml:space="preserve"> groups </w:t>
      </w:r>
      <w:r w:rsidR="008D2613">
        <w:rPr>
          <w:b w:val="0"/>
        </w:rPr>
        <w:t xml:space="preserve">that have done </w:t>
      </w:r>
      <w:r w:rsidR="000D606A">
        <w:rPr>
          <w:b w:val="0"/>
        </w:rPr>
        <w:t xml:space="preserve">it. I agree with previous speaker that you can’t just hold it hostage. If we could ask for specific ways to hold them accountable, I’m asking if we can do that, or ask for them to do something like </w:t>
      </w:r>
      <w:r w:rsidR="008D2613">
        <w:rPr>
          <w:b w:val="0"/>
        </w:rPr>
        <w:t xml:space="preserve">a </w:t>
      </w:r>
      <w:r w:rsidR="000D606A">
        <w:rPr>
          <w:b w:val="0"/>
        </w:rPr>
        <w:t>poll</w:t>
      </w:r>
      <w:r w:rsidR="008D2613">
        <w:rPr>
          <w:b w:val="0"/>
        </w:rPr>
        <w:t xml:space="preserve"> for all of</w:t>
      </w:r>
      <w:r w:rsidR="000D606A">
        <w:rPr>
          <w:b w:val="0"/>
        </w:rPr>
        <w:t xml:space="preserve"> CSU. </w:t>
      </w:r>
    </w:p>
    <w:p w:rsidR="001F64A2" w:rsidRPr="001F64A2" w:rsidRDefault="0074112E" w:rsidP="008D2613">
      <w:pPr>
        <w:pStyle w:val="ListParagraph"/>
        <w:numPr>
          <w:ilvl w:val="0"/>
          <w:numId w:val="0"/>
        </w:numPr>
        <w:ind w:left="1627"/>
      </w:pPr>
      <w:r>
        <w:rPr>
          <w:b w:val="0"/>
        </w:rPr>
        <w:t>Rioux: I rescind</w:t>
      </w:r>
      <w:r w:rsidR="00796948">
        <w:rPr>
          <w:b w:val="0"/>
        </w:rPr>
        <w:t xml:space="preserve"> my motion and plan to bring it back next week. </w:t>
      </w:r>
    </w:p>
    <w:p w:rsidR="001F64A2" w:rsidRPr="001F64A2" w:rsidRDefault="001F64A2" w:rsidP="008D2613">
      <w:pPr>
        <w:pStyle w:val="ListParagraph"/>
        <w:numPr>
          <w:ilvl w:val="1"/>
          <w:numId w:val="4"/>
        </w:numPr>
      </w:pPr>
      <w:r>
        <w:rPr>
          <w:b w:val="0"/>
        </w:rPr>
        <w:t xml:space="preserve">Lance: </w:t>
      </w:r>
      <w:r w:rsidR="008D2613">
        <w:rPr>
          <w:b w:val="0"/>
        </w:rPr>
        <w:t>Now moving back into discussion and</w:t>
      </w:r>
      <w:r>
        <w:rPr>
          <w:b w:val="0"/>
        </w:rPr>
        <w:t xml:space="preserve"> for R</w:t>
      </w:r>
      <w:r w:rsidR="008D2613">
        <w:rPr>
          <w:b w:val="0"/>
        </w:rPr>
        <w:t>am Events</w:t>
      </w:r>
      <w:r>
        <w:rPr>
          <w:b w:val="0"/>
        </w:rPr>
        <w:t>.</w:t>
      </w:r>
    </w:p>
    <w:p w:rsidR="008D2613" w:rsidRPr="008D2613" w:rsidRDefault="001F64A2" w:rsidP="008D2613">
      <w:pPr>
        <w:pStyle w:val="ListParagraph"/>
        <w:numPr>
          <w:ilvl w:val="0"/>
          <w:numId w:val="0"/>
        </w:numPr>
        <w:ind w:left="1627"/>
      </w:pPr>
      <w:r>
        <w:rPr>
          <w:b w:val="0"/>
        </w:rPr>
        <w:t xml:space="preserve">Rioux: </w:t>
      </w:r>
      <w:r w:rsidR="000B7BAD">
        <w:rPr>
          <w:b w:val="0"/>
        </w:rPr>
        <w:t>I object to the question. [Second</w:t>
      </w:r>
      <w:r w:rsidR="008D2613">
        <w:rPr>
          <w:b w:val="0"/>
        </w:rPr>
        <w:t>ed</w:t>
      </w:r>
      <w:r w:rsidR="000B7BAD">
        <w:rPr>
          <w:b w:val="0"/>
        </w:rPr>
        <w:t xml:space="preserve">]. </w:t>
      </w:r>
    </w:p>
    <w:p w:rsidR="00796948" w:rsidRPr="004D4B4D" w:rsidRDefault="008D2613" w:rsidP="008D2613">
      <w:pPr>
        <w:pStyle w:val="ListParagraph"/>
        <w:numPr>
          <w:ilvl w:val="0"/>
          <w:numId w:val="0"/>
        </w:numPr>
        <w:ind w:left="1627"/>
      </w:pPr>
      <w:r>
        <w:rPr>
          <w:b w:val="0"/>
        </w:rPr>
        <w:t xml:space="preserve">Lance: </w:t>
      </w:r>
      <w:r w:rsidR="001F64A2">
        <w:rPr>
          <w:b w:val="0"/>
        </w:rPr>
        <w:t xml:space="preserve">All in favor of returning to the agenda and not voting on this tonight, </w:t>
      </w:r>
      <w:r>
        <w:rPr>
          <w:b w:val="0"/>
        </w:rPr>
        <w:t xml:space="preserve">give a </w:t>
      </w:r>
      <w:r w:rsidR="001F64A2">
        <w:rPr>
          <w:b w:val="0"/>
        </w:rPr>
        <w:t xml:space="preserve">show of hands. </w:t>
      </w:r>
      <w:r>
        <w:rPr>
          <w:b w:val="0"/>
        </w:rPr>
        <w:t xml:space="preserve">By a vote of </w:t>
      </w:r>
      <w:r w:rsidR="001F64A2">
        <w:rPr>
          <w:b w:val="0"/>
        </w:rPr>
        <w:t>19-1</w:t>
      </w:r>
      <w:r>
        <w:rPr>
          <w:b w:val="0"/>
        </w:rPr>
        <w:t>,</w:t>
      </w:r>
      <w:r w:rsidR="001F64A2">
        <w:rPr>
          <w:b w:val="0"/>
        </w:rPr>
        <w:t xml:space="preserve"> that passes. </w:t>
      </w:r>
    </w:p>
    <w:p w:rsidR="004D4B4D" w:rsidRDefault="004D4B4D" w:rsidP="00932FCB">
      <w:pPr>
        <w:pStyle w:val="ListParagraph"/>
        <w:numPr>
          <w:ilvl w:val="0"/>
          <w:numId w:val="4"/>
        </w:numPr>
      </w:pPr>
      <w:r>
        <w:rPr>
          <w:b w:val="0"/>
        </w:rPr>
        <w:t>Evan: I move that we close O</w:t>
      </w:r>
      <w:r w:rsidR="008D2613">
        <w:rPr>
          <w:b w:val="0"/>
        </w:rPr>
        <w:t xml:space="preserve">ld </w:t>
      </w:r>
      <w:r>
        <w:rPr>
          <w:b w:val="0"/>
        </w:rPr>
        <w:t>B</w:t>
      </w:r>
      <w:r w:rsidR="008D2613">
        <w:rPr>
          <w:b w:val="0"/>
        </w:rPr>
        <w:t xml:space="preserve">usiness, skip </w:t>
      </w:r>
      <w:r>
        <w:rPr>
          <w:b w:val="0"/>
        </w:rPr>
        <w:t>N</w:t>
      </w:r>
      <w:r w:rsidR="008D2613">
        <w:rPr>
          <w:b w:val="0"/>
        </w:rPr>
        <w:t xml:space="preserve">ew </w:t>
      </w:r>
      <w:r>
        <w:rPr>
          <w:b w:val="0"/>
        </w:rPr>
        <w:t>B</w:t>
      </w:r>
      <w:r w:rsidR="008D2613">
        <w:rPr>
          <w:b w:val="0"/>
        </w:rPr>
        <w:t>usiness</w:t>
      </w:r>
      <w:r>
        <w:rPr>
          <w:b w:val="0"/>
        </w:rPr>
        <w:t xml:space="preserve">, and move into </w:t>
      </w:r>
      <w:r w:rsidR="008D2613">
        <w:rPr>
          <w:b w:val="0"/>
        </w:rPr>
        <w:t>announcements</w:t>
      </w:r>
      <w:r>
        <w:rPr>
          <w:b w:val="0"/>
        </w:rPr>
        <w:t>. [Second</w:t>
      </w:r>
      <w:r w:rsidR="008D2613">
        <w:rPr>
          <w:b w:val="0"/>
        </w:rPr>
        <w:t>ed]. We are low on time and L</w:t>
      </w:r>
      <w:r>
        <w:rPr>
          <w:b w:val="0"/>
        </w:rPr>
        <w:t>a</w:t>
      </w:r>
      <w:r w:rsidR="008D2613">
        <w:rPr>
          <w:b w:val="0"/>
        </w:rPr>
        <w:t>n</w:t>
      </w:r>
      <w:r>
        <w:rPr>
          <w:b w:val="0"/>
        </w:rPr>
        <w:t xml:space="preserve">ce has some </w:t>
      </w:r>
      <w:r w:rsidR="008D2613">
        <w:rPr>
          <w:b w:val="0"/>
        </w:rPr>
        <w:t>announcements</w:t>
      </w:r>
      <w:r>
        <w:rPr>
          <w:b w:val="0"/>
        </w:rPr>
        <w:t xml:space="preserve">. </w:t>
      </w:r>
      <w:r w:rsidR="008D2613">
        <w:rPr>
          <w:b w:val="0"/>
        </w:rPr>
        <w:t>[There is no Discussion and Debate]. [Unanimous Aye Vote occurs]</w:t>
      </w:r>
      <w:r>
        <w:rPr>
          <w:b w:val="0"/>
        </w:rPr>
        <w:t>.</w:t>
      </w:r>
    </w:p>
    <w:p w:rsidR="00F7012D" w:rsidRDefault="00F7012D" w:rsidP="00A97F18">
      <w:pPr>
        <w:pStyle w:val="ListParagraph"/>
      </w:pPr>
      <w:r>
        <w:t>New Business</w:t>
      </w:r>
    </w:p>
    <w:p w:rsidR="00F7012D" w:rsidRDefault="00F7012D" w:rsidP="00A97F18">
      <w:pPr>
        <w:pStyle w:val="ListParagraph"/>
      </w:pPr>
      <w:r>
        <w:t>Announcements</w:t>
      </w:r>
    </w:p>
    <w:p w:rsidR="004D4B4D" w:rsidRPr="004D4B4D" w:rsidRDefault="004D4B4D" w:rsidP="00932FCB">
      <w:pPr>
        <w:pStyle w:val="ListParagraph"/>
        <w:numPr>
          <w:ilvl w:val="0"/>
          <w:numId w:val="7"/>
        </w:numPr>
      </w:pPr>
      <w:r w:rsidRPr="008D2613">
        <w:rPr>
          <w:b w:val="0"/>
        </w:rPr>
        <w:t>Brandon:</w:t>
      </w:r>
      <w:r>
        <w:t xml:space="preserve"> </w:t>
      </w:r>
      <w:r w:rsidR="008D2613">
        <w:rPr>
          <w:b w:val="0"/>
        </w:rPr>
        <w:t>If you have input on the UCA,</w:t>
      </w:r>
      <w:r>
        <w:rPr>
          <w:b w:val="0"/>
        </w:rPr>
        <w:t xml:space="preserve"> partic</w:t>
      </w:r>
      <w:r w:rsidR="008D2613">
        <w:rPr>
          <w:b w:val="0"/>
        </w:rPr>
        <w:t>ularly</w:t>
      </w:r>
      <w:r>
        <w:rPr>
          <w:b w:val="0"/>
        </w:rPr>
        <w:t xml:space="preserve"> in fees to bring back for increase, please talk to me</w:t>
      </w:r>
      <w:r w:rsidR="008D2613">
        <w:rPr>
          <w:b w:val="0"/>
        </w:rPr>
        <w:t>.</w:t>
      </w:r>
    </w:p>
    <w:p w:rsidR="004D4B4D" w:rsidRPr="004D4B4D" w:rsidRDefault="004D4B4D" w:rsidP="00932FCB">
      <w:pPr>
        <w:pStyle w:val="ListParagraph"/>
        <w:numPr>
          <w:ilvl w:val="0"/>
          <w:numId w:val="7"/>
        </w:numPr>
      </w:pPr>
      <w:r w:rsidRPr="008D2613">
        <w:rPr>
          <w:b w:val="0"/>
        </w:rPr>
        <w:t>Rioux:</w:t>
      </w:r>
      <w:r>
        <w:t xml:space="preserve"> </w:t>
      </w:r>
      <w:r>
        <w:rPr>
          <w:b w:val="0"/>
        </w:rPr>
        <w:t>Since we have a week, I want</w:t>
      </w:r>
      <w:r w:rsidR="008D2613">
        <w:rPr>
          <w:b w:val="0"/>
        </w:rPr>
        <w:t xml:space="preserve"> to spend some </w:t>
      </w:r>
      <w:r>
        <w:rPr>
          <w:b w:val="0"/>
        </w:rPr>
        <w:t>time putting together the fiscal note, so please email/talk to me.</w:t>
      </w:r>
    </w:p>
    <w:p w:rsidR="008D2613" w:rsidRPr="008D2613" w:rsidRDefault="004D4B4D" w:rsidP="00932FCB">
      <w:pPr>
        <w:pStyle w:val="ListParagraph"/>
        <w:numPr>
          <w:ilvl w:val="0"/>
          <w:numId w:val="7"/>
        </w:numPr>
      </w:pPr>
      <w:r w:rsidRPr="008D2613">
        <w:rPr>
          <w:b w:val="0"/>
        </w:rPr>
        <w:t>Laffey:</w:t>
      </w:r>
      <w:r w:rsidR="008D2613">
        <w:rPr>
          <w:b w:val="0"/>
        </w:rPr>
        <w:t xml:space="preserve"> Would a question</w:t>
      </w:r>
      <w:r>
        <w:rPr>
          <w:b w:val="0"/>
        </w:rPr>
        <w:t xml:space="preserve"> to </w:t>
      </w:r>
      <w:r w:rsidR="008D2613">
        <w:rPr>
          <w:b w:val="0"/>
        </w:rPr>
        <w:t xml:space="preserve">the </w:t>
      </w:r>
      <w:r>
        <w:rPr>
          <w:b w:val="0"/>
        </w:rPr>
        <w:t xml:space="preserve">previous speaker be ok? </w:t>
      </w:r>
    </w:p>
    <w:p w:rsidR="008D2613" w:rsidRDefault="008D2613" w:rsidP="008D2613">
      <w:pPr>
        <w:pStyle w:val="ListParagraph"/>
        <w:numPr>
          <w:ilvl w:val="0"/>
          <w:numId w:val="0"/>
        </w:numPr>
        <w:ind w:left="907"/>
        <w:rPr>
          <w:b w:val="0"/>
        </w:rPr>
      </w:pPr>
      <w:r>
        <w:rPr>
          <w:b w:val="0"/>
        </w:rPr>
        <w:t>Lance: Only i</w:t>
      </w:r>
      <w:r w:rsidR="004D4B4D">
        <w:rPr>
          <w:b w:val="0"/>
        </w:rPr>
        <w:t xml:space="preserve">f it’s beneficial to the board. </w:t>
      </w:r>
    </w:p>
    <w:p w:rsidR="008D2613" w:rsidRDefault="008D2613" w:rsidP="008D2613">
      <w:pPr>
        <w:pStyle w:val="ListParagraph"/>
        <w:numPr>
          <w:ilvl w:val="0"/>
          <w:numId w:val="0"/>
        </w:numPr>
        <w:ind w:left="907"/>
        <w:rPr>
          <w:b w:val="0"/>
        </w:rPr>
      </w:pPr>
      <w:r>
        <w:rPr>
          <w:b w:val="0"/>
        </w:rPr>
        <w:t>Sam: Y</w:t>
      </w:r>
      <w:r w:rsidR="004D4B4D">
        <w:rPr>
          <w:b w:val="0"/>
        </w:rPr>
        <w:t xml:space="preserve">es. </w:t>
      </w:r>
    </w:p>
    <w:p w:rsidR="008D2613" w:rsidRDefault="008D2613" w:rsidP="008D2613">
      <w:pPr>
        <w:pStyle w:val="ListParagraph"/>
        <w:numPr>
          <w:ilvl w:val="0"/>
          <w:numId w:val="0"/>
        </w:numPr>
        <w:ind w:left="907"/>
        <w:rPr>
          <w:b w:val="0"/>
        </w:rPr>
      </w:pPr>
      <w:r>
        <w:rPr>
          <w:b w:val="0"/>
        </w:rPr>
        <w:t>Lance: Go ahead.</w:t>
      </w:r>
    </w:p>
    <w:p w:rsidR="008D2613" w:rsidRDefault="008D2613" w:rsidP="008D2613">
      <w:pPr>
        <w:pStyle w:val="ListParagraph"/>
        <w:numPr>
          <w:ilvl w:val="0"/>
          <w:numId w:val="0"/>
        </w:numPr>
        <w:ind w:left="907"/>
        <w:rPr>
          <w:b w:val="0"/>
        </w:rPr>
      </w:pPr>
      <w:r>
        <w:rPr>
          <w:b w:val="0"/>
        </w:rPr>
        <w:t xml:space="preserve">Sam: </w:t>
      </w:r>
      <w:r w:rsidR="004D4B4D">
        <w:rPr>
          <w:b w:val="0"/>
        </w:rPr>
        <w:t xml:space="preserve">So how is it a fiscal note if there aren’t any numbers attached? </w:t>
      </w:r>
    </w:p>
    <w:p w:rsidR="004D4B4D" w:rsidRDefault="004D4B4D" w:rsidP="008D2613">
      <w:pPr>
        <w:pStyle w:val="ListParagraph"/>
        <w:numPr>
          <w:ilvl w:val="0"/>
          <w:numId w:val="0"/>
        </w:numPr>
        <w:ind w:left="907"/>
      </w:pPr>
      <w:r>
        <w:rPr>
          <w:b w:val="0"/>
        </w:rPr>
        <w:lastRenderedPageBreak/>
        <w:t xml:space="preserve">Lance: </w:t>
      </w:r>
      <w:r w:rsidR="008D2613">
        <w:rPr>
          <w:b w:val="0"/>
        </w:rPr>
        <w:t>This is not germane</w:t>
      </w:r>
      <w:bookmarkStart w:id="0" w:name="_GoBack"/>
      <w:bookmarkEnd w:id="0"/>
      <w:r w:rsidR="008D2613">
        <w:rPr>
          <w:b w:val="0"/>
        </w:rPr>
        <w:t xml:space="preserve">. </w:t>
      </w:r>
      <w:r>
        <w:rPr>
          <w:b w:val="0"/>
        </w:rPr>
        <w:t>We will settle this outside the board.</w:t>
      </w:r>
    </w:p>
    <w:p w:rsidR="00A97F18" w:rsidRPr="004B5C09" w:rsidRDefault="00A97F18" w:rsidP="00A97F18">
      <w:pPr>
        <w:pStyle w:val="ListParagraph"/>
      </w:pPr>
      <w:r w:rsidRPr="004B5C09">
        <w:t>Adjournment</w:t>
      </w:r>
    </w:p>
    <w:p w:rsidR="00A97F18" w:rsidRDefault="00CE6E7F" w:rsidP="00A97F18">
      <w:sdt>
        <w:sdtPr>
          <w:alias w:val="Name"/>
          <w:tag w:val="Name"/>
          <w:id w:val="811033342"/>
          <w:placeholder>
            <w:docPart w:val="54D626F6D27D412C96B1D61D24958A59"/>
          </w:placeholder>
          <w:dataBinding w:prefixMappings="xmlns:ns0='http://purl.org/dc/elements/1.1/' xmlns:ns1='http://schemas.openxmlformats.org/package/2006/metadata/core-properties' " w:xpath="/ns1:coreProperties[1]/ns0:description[1]" w:storeItemID="{6C3C8BC8-F283-45AE-878A-BAB7291924A1}"/>
          <w:text/>
        </w:sdtPr>
        <w:sdtEndPr/>
        <w:sdtContent>
          <w:r w:rsidR="00A97F18">
            <w:t>Lance LiPuma</w:t>
          </w:r>
        </w:sdtContent>
      </w:sdt>
      <w:r w:rsidR="00A97F18" w:rsidRPr="00361DEE">
        <w:t xml:space="preserve"> adjourned the meeting at</w:t>
      </w:r>
      <w:r w:rsidR="004D4B4D">
        <w:t xml:space="preserve"> 7:26</w:t>
      </w:r>
      <w:r w:rsidR="00A97F18">
        <w:t>PM</w:t>
      </w:r>
      <w:r w:rsidR="00A97F18" w:rsidRPr="00361DEE">
        <w:t>.</w:t>
      </w:r>
    </w:p>
    <w:p w:rsidR="00A97F18" w:rsidRDefault="00A97F18" w:rsidP="00A97F18">
      <w:r>
        <w:t xml:space="preserve">Minutes </w:t>
      </w:r>
      <w:r w:rsidRPr="00616B41">
        <w:t xml:space="preserve">submitted </w:t>
      </w:r>
      <w:r>
        <w:t>by:  Michelle Sogge</w:t>
      </w:r>
    </w:p>
    <w:p w:rsidR="00A97F18" w:rsidRPr="00554276" w:rsidRDefault="00A97F18" w:rsidP="00A97F18">
      <w:r>
        <w:t xml:space="preserve">Minutes approved by:  </w:t>
      </w:r>
      <w:sdt>
        <w:sdtPr>
          <w:alias w:val="Name"/>
          <w:tag w:val="Name"/>
          <w:id w:val="811033397"/>
          <w:placeholder>
            <w:docPart w:val="0F71EB01F5C54EB2A3A0BA5C168B9EFE"/>
          </w:placeholder>
          <w:temporary/>
          <w:showingPlcHdr/>
        </w:sdtPr>
        <w:sdtEndPr/>
        <w:sdtContent>
          <w:r w:rsidRPr="002C3D7E">
            <w:rPr>
              <w:rStyle w:val="PlaceholderText"/>
            </w:rPr>
            <w:t>[Name]</w:t>
          </w:r>
        </w:sdtContent>
      </w:sdt>
    </w:p>
    <w:p w:rsidR="008E476B" w:rsidRPr="00554276" w:rsidRDefault="008E476B" w:rsidP="00A97F18">
      <w:pPr>
        <w:pStyle w:val="ListParagraph"/>
        <w:numPr>
          <w:ilvl w:val="0"/>
          <w:numId w:val="0"/>
        </w:numPr>
      </w:pPr>
    </w:p>
    <w:sectPr w:rsidR="008E476B" w:rsidRPr="00554276" w:rsidSect="0019365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E7F" w:rsidRDefault="00CE6E7F" w:rsidP="00F85FF2">
      <w:pPr>
        <w:spacing w:after="0" w:line="240" w:lineRule="auto"/>
      </w:pPr>
      <w:r>
        <w:separator/>
      </w:r>
    </w:p>
  </w:endnote>
  <w:endnote w:type="continuationSeparator" w:id="0">
    <w:p w:rsidR="00CE6E7F" w:rsidRDefault="00CE6E7F" w:rsidP="00F85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E7F" w:rsidRDefault="00CE6E7F" w:rsidP="00F85FF2">
      <w:pPr>
        <w:spacing w:after="0" w:line="240" w:lineRule="auto"/>
      </w:pPr>
      <w:r>
        <w:separator/>
      </w:r>
    </w:p>
  </w:footnote>
  <w:footnote w:type="continuationSeparator" w:id="0">
    <w:p w:rsidR="00CE6E7F" w:rsidRDefault="00CE6E7F" w:rsidP="00F85F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1">
    <w:nsid w:val="FFFFFF88"/>
    <w:multiLevelType w:val="singleLevel"/>
    <w:tmpl w:val="CEC4B554"/>
    <w:lvl w:ilvl="0">
      <w:start w:val="1"/>
      <w:numFmt w:val="upperRoman"/>
      <w:pStyle w:val="ListParagraph"/>
      <w:lvlText w:val="%1."/>
      <w:lvlJc w:val="right"/>
      <w:pPr>
        <w:tabs>
          <w:tab w:val="num" w:pos="180"/>
        </w:tabs>
        <w:ind w:left="180" w:hanging="180"/>
      </w:pPr>
    </w:lvl>
  </w:abstractNum>
  <w:abstractNum w:abstractNumId="2">
    <w:nsid w:val="0070647F"/>
    <w:multiLevelType w:val="hybridMultilevel"/>
    <w:tmpl w:val="AAA05F2C"/>
    <w:lvl w:ilvl="0" w:tplc="0409000F">
      <w:start w:val="1"/>
      <w:numFmt w:val="decimal"/>
      <w:lvlText w:val="%1."/>
      <w:lvlJc w:val="left"/>
      <w:pPr>
        <w:ind w:left="2400" w:hanging="360"/>
      </w:p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3">
    <w:nsid w:val="151743CD"/>
    <w:multiLevelType w:val="hybridMultilevel"/>
    <w:tmpl w:val="9BDCBFA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
    <w:nsid w:val="1576065B"/>
    <w:multiLevelType w:val="hybridMultilevel"/>
    <w:tmpl w:val="23F27EEC"/>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nsid w:val="3CAD6B58"/>
    <w:multiLevelType w:val="hybridMultilevel"/>
    <w:tmpl w:val="9FE458DC"/>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6">
    <w:nsid w:val="3CBE0214"/>
    <w:multiLevelType w:val="hybridMultilevel"/>
    <w:tmpl w:val="73E8274A"/>
    <w:lvl w:ilvl="0" w:tplc="0409000F">
      <w:start w:val="1"/>
      <w:numFmt w:val="decimal"/>
      <w:lvlText w:val="%1."/>
      <w:lvlJc w:val="left"/>
      <w:pPr>
        <w:ind w:left="2400" w:hanging="360"/>
      </w:p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7">
    <w:nsid w:val="5C2C54B6"/>
    <w:multiLevelType w:val="hybridMultilevel"/>
    <w:tmpl w:val="883A9858"/>
    <w:lvl w:ilvl="0" w:tplc="0409000F">
      <w:start w:val="1"/>
      <w:numFmt w:val="decimal"/>
      <w:lvlText w:val="%1."/>
      <w:lvlJc w:val="lef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8">
    <w:nsid w:val="7E683703"/>
    <w:multiLevelType w:val="hybridMultilevel"/>
    <w:tmpl w:val="2CBA3C30"/>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1"/>
  </w:num>
  <w:num w:numId="2">
    <w:abstractNumId w:val="0"/>
  </w:num>
  <w:num w:numId="3">
    <w:abstractNumId w:val="5"/>
  </w:num>
  <w:num w:numId="4">
    <w:abstractNumId w:val="8"/>
  </w:num>
  <w:num w:numId="5">
    <w:abstractNumId w:val="2"/>
  </w:num>
  <w:num w:numId="6">
    <w:abstractNumId w:val="4"/>
  </w:num>
  <w:num w:numId="7">
    <w:abstractNumId w:val="3"/>
  </w:num>
  <w:num w:numId="8">
    <w:abstractNumId w:val="7"/>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107BA"/>
    <w:rsid w:val="0000119C"/>
    <w:rsid w:val="00001648"/>
    <w:rsid w:val="0000506C"/>
    <w:rsid w:val="00006F76"/>
    <w:rsid w:val="00013773"/>
    <w:rsid w:val="0001520B"/>
    <w:rsid w:val="000200F9"/>
    <w:rsid w:val="0002024E"/>
    <w:rsid w:val="0002148A"/>
    <w:rsid w:val="00021F12"/>
    <w:rsid w:val="0002527C"/>
    <w:rsid w:val="00026A06"/>
    <w:rsid w:val="00026E3B"/>
    <w:rsid w:val="00027E01"/>
    <w:rsid w:val="00030215"/>
    <w:rsid w:val="00030CFD"/>
    <w:rsid w:val="000338E7"/>
    <w:rsid w:val="000379B4"/>
    <w:rsid w:val="000470A1"/>
    <w:rsid w:val="00050710"/>
    <w:rsid w:val="00052835"/>
    <w:rsid w:val="000529EF"/>
    <w:rsid w:val="0006160D"/>
    <w:rsid w:val="00064ACB"/>
    <w:rsid w:val="00064CFF"/>
    <w:rsid w:val="00086F67"/>
    <w:rsid w:val="000923C6"/>
    <w:rsid w:val="00092FF4"/>
    <w:rsid w:val="00095FFC"/>
    <w:rsid w:val="0009670E"/>
    <w:rsid w:val="00096883"/>
    <w:rsid w:val="000972BA"/>
    <w:rsid w:val="000A1624"/>
    <w:rsid w:val="000A1A0C"/>
    <w:rsid w:val="000A53D2"/>
    <w:rsid w:val="000A6AF0"/>
    <w:rsid w:val="000A7EC4"/>
    <w:rsid w:val="000B2A5E"/>
    <w:rsid w:val="000B7AB7"/>
    <w:rsid w:val="000B7BAD"/>
    <w:rsid w:val="000C006B"/>
    <w:rsid w:val="000C31D0"/>
    <w:rsid w:val="000C6234"/>
    <w:rsid w:val="000D1FDA"/>
    <w:rsid w:val="000D28A9"/>
    <w:rsid w:val="000D426D"/>
    <w:rsid w:val="000D606A"/>
    <w:rsid w:val="000E76AD"/>
    <w:rsid w:val="000E7852"/>
    <w:rsid w:val="000F178D"/>
    <w:rsid w:val="000F225B"/>
    <w:rsid w:val="000F2D1E"/>
    <w:rsid w:val="000F2E2B"/>
    <w:rsid w:val="000F7217"/>
    <w:rsid w:val="00100BB1"/>
    <w:rsid w:val="0010240E"/>
    <w:rsid w:val="00102A05"/>
    <w:rsid w:val="00106957"/>
    <w:rsid w:val="00106DF8"/>
    <w:rsid w:val="0011573E"/>
    <w:rsid w:val="001169A1"/>
    <w:rsid w:val="00135E59"/>
    <w:rsid w:val="001361E3"/>
    <w:rsid w:val="001408F2"/>
    <w:rsid w:val="00140DAE"/>
    <w:rsid w:val="00146406"/>
    <w:rsid w:val="0015180F"/>
    <w:rsid w:val="00157D34"/>
    <w:rsid w:val="00160030"/>
    <w:rsid w:val="0016270F"/>
    <w:rsid w:val="00176DF6"/>
    <w:rsid w:val="00180484"/>
    <w:rsid w:val="0018138A"/>
    <w:rsid w:val="0018401C"/>
    <w:rsid w:val="00185979"/>
    <w:rsid w:val="00187F30"/>
    <w:rsid w:val="00193256"/>
    <w:rsid w:val="00193653"/>
    <w:rsid w:val="001947BA"/>
    <w:rsid w:val="00194D2E"/>
    <w:rsid w:val="001A3236"/>
    <w:rsid w:val="001A49C8"/>
    <w:rsid w:val="001A555E"/>
    <w:rsid w:val="001B0E8B"/>
    <w:rsid w:val="001B4D88"/>
    <w:rsid w:val="001B5FD0"/>
    <w:rsid w:val="001B765E"/>
    <w:rsid w:val="001C529E"/>
    <w:rsid w:val="001C53E6"/>
    <w:rsid w:val="001D0B63"/>
    <w:rsid w:val="001D127E"/>
    <w:rsid w:val="001D6658"/>
    <w:rsid w:val="001D7B72"/>
    <w:rsid w:val="001E4FBD"/>
    <w:rsid w:val="001E7565"/>
    <w:rsid w:val="001E7A0B"/>
    <w:rsid w:val="001E7CF8"/>
    <w:rsid w:val="001F1DD5"/>
    <w:rsid w:val="001F64A2"/>
    <w:rsid w:val="002003C4"/>
    <w:rsid w:val="002058EE"/>
    <w:rsid w:val="002070F7"/>
    <w:rsid w:val="0021037F"/>
    <w:rsid w:val="00211C90"/>
    <w:rsid w:val="00220171"/>
    <w:rsid w:val="00220EA3"/>
    <w:rsid w:val="002210B7"/>
    <w:rsid w:val="00230488"/>
    <w:rsid w:val="00233072"/>
    <w:rsid w:val="00237DDE"/>
    <w:rsid w:val="00241AA6"/>
    <w:rsid w:val="00242183"/>
    <w:rsid w:val="002464F1"/>
    <w:rsid w:val="002506E6"/>
    <w:rsid w:val="002507AC"/>
    <w:rsid w:val="0025261B"/>
    <w:rsid w:val="00255873"/>
    <w:rsid w:val="002620AD"/>
    <w:rsid w:val="0026422C"/>
    <w:rsid w:val="00270746"/>
    <w:rsid w:val="00270C67"/>
    <w:rsid w:val="00271B1B"/>
    <w:rsid w:val="00272617"/>
    <w:rsid w:val="00276FA1"/>
    <w:rsid w:val="0027708B"/>
    <w:rsid w:val="002771B4"/>
    <w:rsid w:val="00285030"/>
    <w:rsid w:val="002861E2"/>
    <w:rsid w:val="002864D2"/>
    <w:rsid w:val="00287AC1"/>
    <w:rsid w:val="00287BDA"/>
    <w:rsid w:val="00291A4E"/>
    <w:rsid w:val="00291B4A"/>
    <w:rsid w:val="00292519"/>
    <w:rsid w:val="00292B2D"/>
    <w:rsid w:val="00293848"/>
    <w:rsid w:val="0029478D"/>
    <w:rsid w:val="00295EF2"/>
    <w:rsid w:val="00296412"/>
    <w:rsid w:val="002969B4"/>
    <w:rsid w:val="002A0B66"/>
    <w:rsid w:val="002A61FA"/>
    <w:rsid w:val="002A7649"/>
    <w:rsid w:val="002B07C8"/>
    <w:rsid w:val="002B474C"/>
    <w:rsid w:val="002C1E96"/>
    <w:rsid w:val="002C3D7E"/>
    <w:rsid w:val="002C4962"/>
    <w:rsid w:val="002D04DE"/>
    <w:rsid w:val="002D2B70"/>
    <w:rsid w:val="002D4056"/>
    <w:rsid w:val="002D4F5F"/>
    <w:rsid w:val="002E0776"/>
    <w:rsid w:val="002E1764"/>
    <w:rsid w:val="002E4FCD"/>
    <w:rsid w:val="002E5290"/>
    <w:rsid w:val="002E6B0D"/>
    <w:rsid w:val="002F1518"/>
    <w:rsid w:val="002F3BCD"/>
    <w:rsid w:val="002F738C"/>
    <w:rsid w:val="00304115"/>
    <w:rsid w:val="00310EFC"/>
    <w:rsid w:val="00321F03"/>
    <w:rsid w:val="003222FC"/>
    <w:rsid w:val="003238E7"/>
    <w:rsid w:val="00324E1E"/>
    <w:rsid w:val="00325B59"/>
    <w:rsid w:val="003263B5"/>
    <w:rsid w:val="003353C3"/>
    <w:rsid w:val="003355CD"/>
    <w:rsid w:val="00343692"/>
    <w:rsid w:val="00343E14"/>
    <w:rsid w:val="00344645"/>
    <w:rsid w:val="00346FAE"/>
    <w:rsid w:val="00350642"/>
    <w:rsid w:val="00350EAB"/>
    <w:rsid w:val="00353B45"/>
    <w:rsid w:val="00360B6E"/>
    <w:rsid w:val="00361DEE"/>
    <w:rsid w:val="00366190"/>
    <w:rsid w:val="0036727A"/>
    <w:rsid w:val="003756C1"/>
    <w:rsid w:val="00376188"/>
    <w:rsid w:val="00377C21"/>
    <w:rsid w:val="00380870"/>
    <w:rsid w:val="0038128F"/>
    <w:rsid w:val="00381961"/>
    <w:rsid w:val="00384CD8"/>
    <w:rsid w:val="003902AB"/>
    <w:rsid w:val="00390DCB"/>
    <w:rsid w:val="003A06FB"/>
    <w:rsid w:val="003A5403"/>
    <w:rsid w:val="003A7EA4"/>
    <w:rsid w:val="003B104E"/>
    <w:rsid w:val="003B1EB4"/>
    <w:rsid w:val="003B3D8F"/>
    <w:rsid w:val="003B4B65"/>
    <w:rsid w:val="003B53BE"/>
    <w:rsid w:val="003B5729"/>
    <w:rsid w:val="003B6AFC"/>
    <w:rsid w:val="003B73D1"/>
    <w:rsid w:val="003C1B49"/>
    <w:rsid w:val="003C1C15"/>
    <w:rsid w:val="003C2A57"/>
    <w:rsid w:val="003C2BC0"/>
    <w:rsid w:val="003C30E1"/>
    <w:rsid w:val="003C5F49"/>
    <w:rsid w:val="003D50CC"/>
    <w:rsid w:val="003D6939"/>
    <w:rsid w:val="0040134A"/>
    <w:rsid w:val="004060F5"/>
    <w:rsid w:val="004107BA"/>
    <w:rsid w:val="00411F8B"/>
    <w:rsid w:val="00415BA8"/>
    <w:rsid w:val="004201F6"/>
    <w:rsid w:val="00421BB7"/>
    <w:rsid w:val="00423768"/>
    <w:rsid w:val="00423A5F"/>
    <w:rsid w:val="00425273"/>
    <w:rsid w:val="00425AC8"/>
    <w:rsid w:val="004364F1"/>
    <w:rsid w:val="00436FE4"/>
    <w:rsid w:val="00442AF5"/>
    <w:rsid w:val="00443184"/>
    <w:rsid w:val="004471C4"/>
    <w:rsid w:val="0045073C"/>
    <w:rsid w:val="004508B1"/>
    <w:rsid w:val="004521D1"/>
    <w:rsid w:val="00455287"/>
    <w:rsid w:val="00455FCF"/>
    <w:rsid w:val="0046079A"/>
    <w:rsid w:val="0046149B"/>
    <w:rsid w:val="004628EE"/>
    <w:rsid w:val="00464A95"/>
    <w:rsid w:val="0046666B"/>
    <w:rsid w:val="004668F7"/>
    <w:rsid w:val="00467666"/>
    <w:rsid w:val="004745FF"/>
    <w:rsid w:val="00477352"/>
    <w:rsid w:val="00477EEA"/>
    <w:rsid w:val="004841D9"/>
    <w:rsid w:val="00486ECC"/>
    <w:rsid w:val="00494035"/>
    <w:rsid w:val="004A0394"/>
    <w:rsid w:val="004A1D65"/>
    <w:rsid w:val="004A655E"/>
    <w:rsid w:val="004B14F7"/>
    <w:rsid w:val="004B5B47"/>
    <w:rsid w:val="004B5C09"/>
    <w:rsid w:val="004C0368"/>
    <w:rsid w:val="004C32A2"/>
    <w:rsid w:val="004C5632"/>
    <w:rsid w:val="004D1897"/>
    <w:rsid w:val="004D2805"/>
    <w:rsid w:val="004D4B4D"/>
    <w:rsid w:val="004D5622"/>
    <w:rsid w:val="004D6F4B"/>
    <w:rsid w:val="004E01BD"/>
    <w:rsid w:val="004E227E"/>
    <w:rsid w:val="004E4AEB"/>
    <w:rsid w:val="004E61C1"/>
    <w:rsid w:val="004F273F"/>
    <w:rsid w:val="004F5634"/>
    <w:rsid w:val="004F6CBD"/>
    <w:rsid w:val="00503C5A"/>
    <w:rsid w:val="00504009"/>
    <w:rsid w:val="00510B76"/>
    <w:rsid w:val="0051642C"/>
    <w:rsid w:val="00517C02"/>
    <w:rsid w:val="00521220"/>
    <w:rsid w:val="0052173C"/>
    <w:rsid w:val="00531934"/>
    <w:rsid w:val="005327BC"/>
    <w:rsid w:val="0053280E"/>
    <w:rsid w:val="005337A7"/>
    <w:rsid w:val="005523BE"/>
    <w:rsid w:val="00554276"/>
    <w:rsid w:val="005646B9"/>
    <w:rsid w:val="00570CE3"/>
    <w:rsid w:val="005718D4"/>
    <w:rsid w:val="00573B4A"/>
    <w:rsid w:val="0057450C"/>
    <w:rsid w:val="00576144"/>
    <w:rsid w:val="00576A12"/>
    <w:rsid w:val="00576A5F"/>
    <w:rsid w:val="0057728F"/>
    <w:rsid w:val="005774DF"/>
    <w:rsid w:val="00581446"/>
    <w:rsid w:val="005826FC"/>
    <w:rsid w:val="005864ED"/>
    <w:rsid w:val="0058676A"/>
    <w:rsid w:val="0058798F"/>
    <w:rsid w:val="00592529"/>
    <w:rsid w:val="005A4E45"/>
    <w:rsid w:val="005C61BC"/>
    <w:rsid w:val="005D2AD9"/>
    <w:rsid w:val="005D3EC4"/>
    <w:rsid w:val="005D4646"/>
    <w:rsid w:val="005E61A9"/>
    <w:rsid w:val="005F5B92"/>
    <w:rsid w:val="00603D48"/>
    <w:rsid w:val="00606603"/>
    <w:rsid w:val="00611E30"/>
    <w:rsid w:val="0061316A"/>
    <w:rsid w:val="0061368F"/>
    <w:rsid w:val="00616B41"/>
    <w:rsid w:val="00617F99"/>
    <w:rsid w:val="00620AE8"/>
    <w:rsid w:val="00625ED7"/>
    <w:rsid w:val="0062612F"/>
    <w:rsid w:val="006301C1"/>
    <w:rsid w:val="006317C0"/>
    <w:rsid w:val="00632B3E"/>
    <w:rsid w:val="0063303E"/>
    <w:rsid w:val="00634617"/>
    <w:rsid w:val="00637858"/>
    <w:rsid w:val="00641552"/>
    <w:rsid w:val="006426AA"/>
    <w:rsid w:val="00643A61"/>
    <w:rsid w:val="00645368"/>
    <w:rsid w:val="0064628C"/>
    <w:rsid w:val="00646DB6"/>
    <w:rsid w:val="00647847"/>
    <w:rsid w:val="00653B6C"/>
    <w:rsid w:val="00653DE5"/>
    <w:rsid w:val="006540A5"/>
    <w:rsid w:val="00671AC9"/>
    <w:rsid w:val="00672C37"/>
    <w:rsid w:val="00680296"/>
    <w:rsid w:val="0068310D"/>
    <w:rsid w:val="00684C61"/>
    <w:rsid w:val="00685EB0"/>
    <w:rsid w:val="00686098"/>
    <w:rsid w:val="00686D11"/>
    <w:rsid w:val="00687389"/>
    <w:rsid w:val="0069249C"/>
    <w:rsid w:val="006928C1"/>
    <w:rsid w:val="00693EBA"/>
    <w:rsid w:val="006A0112"/>
    <w:rsid w:val="006A4187"/>
    <w:rsid w:val="006B1172"/>
    <w:rsid w:val="006B3501"/>
    <w:rsid w:val="006B4F1A"/>
    <w:rsid w:val="006B68E9"/>
    <w:rsid w:val="006C4488"/>
    <w:rsid w:val="006C5675"/>
    <w:rsid w:val="006C56ED"/>
    <w:rsid w:val="006C5E0B"/>
    <w:rsid w:val="006D06FB"/>
    <w:rsid w:val="006D0A48"/>
    <w:rsid w:val="006D0CED"/>
    <w:rsid w:val="006D111C"/>
    <w:rsid w:val="006D64CB"/>
    <w:rsid w:val="006D6A83"/>
    <w:rsid w:val="006D6D0C"/>
    <w:rsid w:val="006E176B"/>
    <w:rsid w:val="006E6EDF"/>
    <w:rsid w:val="006F03D4"/>
    <w:rsid w:val="006F5C12"/>
    <w:rsid w:val="006F6A80"/>
    <w:rsid w:val="00701DF2"/>
    <w:rsid w:val="00702EA4"/>
    <w:rsid w:val="007042F1"/>
    <w:rsid w:val="007047B7"/>
    <w:rsid w:val="007137E3"/>
    <w:rsid w:val="007224DB"/>
    <w:rsid w:val="007233F0"/>
    <w:rsid w:val="0072789C"/>
    <w:rsid w:val="00730881"/>
    <w:rsid w:val="00732EC2"/>
    <w:rsid w:val="00733436"/>
    <w:rsid w:val="00733F1E"/>
    <w:rsid w:val="00734BA0"/>
    <w:rsid w:val="00736BC0"/>
    <w:rsid w:val="00740F99"/>
    <w:rsid w:val="0074112E"/>
    <w:rsid w:val="007551B9"/>
    <w:rsid w:val="00771556"/>
    <w:rsid w:val="00771C24"/>
    <w:rsid w:val="00781DAE"/>
    <w:rsid w:val="00793897"/>
    <w:rsid w:val="00793D8D"/>
    <w:rsid w:val="00796948"/>
    <w:rsid w:val="007B12EA"/>
    <w:rsid w:val="007C36A6"/>
    <w:rsid w:val="007C542B"/>
    <w:rsid w:val="007C5725"/>
    <w:rsid w:val="007C58DA"/>
    <w:rsid w:val="007D04E2"/>
    <w:rsid w:val="007D5836"/>
    <w:rsid w:val="007D783E"/>
    <w:rsid w:val="007E2612"/>
    <w:rsid w:val="007E3959"/>
    <w:rsid w:val="007F029C"/>
    <w:rsid w:val="007F05CF"/>
    <w:rsid w:val="00806B2F"/>
    <w:rsid w:val="00811498"/>
    <w:rsid w:val="00812116"/>
    <w:rsid w:val="00815489"/>
    <w:rsid w:val="00817EB6"/>
    <w:rsid w:val="0082037C"/>
    <w:rsid w:val="008240DA"/>
    <w:rsid w:val="00834EB2"/>
    <w:rsid w:val="0083543F"/>
    <w:rsid w:val="008406A7"/>
    <w:rsid w:val="008429E5"/>
    <w:rsid w:val="008441DB"/>
    <w:rsid w:val="00846161"/>
    <w:rsid w:val="00850048"/>
    <w:rsid w:val="008514CC"/>
    <w:rsid w:val="008515B7"/>
    <w:rsid w:val="00851D2D"/>
    <w:rsid w:val="00853458"/>
    <w:rsid w:val="0086524F"/>
    <w:rsid w:val="00867EA4"/>
    <w:rsid w:val="00871CC3"/>
    <w:rsid w:val="008731AA"/>
    <w:rsid w:val="008778E5"/>
    <w:rsid w:val="008814C1"/>
    <w:rsid w:val="00881D01"/>
    <w:rsid w:val="008831B3"/>
    <w:rsid w:val="0088682E"/>
    <w:rsid w:val="00886F64"/>
    <w:rsid w:val="00890289"/>
    <w:rsid w:val="008917D6"/>
    <w:rsid w:val="008922DD"/>
    <w:rsid w:val="008954B1"/>
    <w:rsid w:val="00895F0E"/>
    <w:rsid w:val="0089756F"/>
    <w:rsid w:val="00897D88"/>
    <w:rsid w:val="008A0A9A"/>
    <w:rsid w:val="008A20E8"/>
    <w:rsid w:val="008A7828"/>
    <w:rsid w:val="008A78F1"/>
    <w:rsid w:val="008B362D"/>
    <w:rsid w:val="008B75AA"/>
    <w:rsid w:val="008B7F72"/>
    <w:rsid w:val="008C2362"/>
    <w:rsid w:val="008C6065"/>
    <w:rsid w:val="008C67F4"/>
    <w:rsid w:val="008C6C48"/>
    <w:rsid w:val="008D2613"/>
    <w:rsid w:val="008D3240"/>
    <w:rsid w:val="008D7072"/>
    <w:rsid w:val="008D74AF"/>
    <w:rsid w:val="008E0483"/>
    <w:rsid w:val="008E0DC7"/>
    <w:rsid w:val="008E2C9B"/>
    <w:rsid w:val="008E4441"/>
    <w:rsid w:val="008E476B"/>
    <w:rsid w:val="008F26C3"/>
    <w:rsid w:val="008F3AD7"/>
    <w:rsid w:val="008F67E5"/>
    <w:rsid w:val="009000A6"/>
    <w:rsid w:val="00904B3E"/>
    <w:rsid w:val="00905446"/>
    <w:rsid w:val="009174B9"/>
    <w:rsid w:val="0093062F"/>
    <w:rsid w:val="0093136D"/>
    <w:rsid w:val="00932F50"/>
    <w:rsid w:val="00932FCB"/>
    <w:rsid w:val="00946271"/>
    <w:rsid w:val="00946C17"/>
    <w:rsid w:val="00950F2E"/>
    <w:rsid w:val="00956029"/>
    <w:rsid w:val="009645ED"/>
    <w:rsid w:val="00964F08"/>
    <w:rsid w:val="0096512E"/>
    <w:rsid w:val="00965772"/>
    <w:rsid w:val="009663AA"/>
    <w:rsid w:val="0097098B"/>
    <w:rsid w:val="00972A0E"/>
    <w:rsid w:val="009744A4"/>
    <w:rsid w:val="00977F5D"/>
    <w:rsid w:val="00980E63"/>
    <w:rsid w:val="00982074"/>
    <w:rsid w:val="009828E5"/>
    <w:rsid w:val="00987761"/>
    <w:rsid w:val="0099125E"/>
    <w:rsid w:val="009921B8"/>
    <w:rsid w:val="00992848"/>
    <w:rsid w:val="00992A5F"/>
    <w:rsid w:val="009932C2"/>
    <w:rsid w:val="00996CFB"/>
    <w:rsid w:val="009A1F4A"/>
    <w:rsid w:val="009A2053"/>
    <w:rsid w:val="009A7ACD"/>
    <w:rsid w:val="009B0243"/>
    <w:rsid w:val="009B2B93"/>
    <w:rsid w:val="009B7988"/>
    <w:rsid w:val="009C2505"/>
    <w:rsid w:val="009C48CD"/>
    <w:rsid w:val="009D00F1"/>
    <w:rsid w:val="009D03DC"/>
    <w:rsid w:val="009D086D"/>
    <w:rsid w:val="009E7036"/>
    <w:rsid w:val="009F1A6D"/>
    <w:rsid w:val="009F1AD9"/>
    <w:rsid w:val="009F2157"/>
    <w:rsid w:val="00A0012E"/>
    <w:rsid w:val="00A07662"/>
    <w:rsid w:val="00A076E7"/>
    <w:rsid w:val="00A077E2"/>
    <w:rsid w:val="00A111DB"/>
    <w:rsid w:val="00A21449"/>
    <w:rsid w:val="00A21E70"/>
    <w:rsid w:val="00A220DB"/>
    <w:rsid w:val="00A22F84"/>
    <w:rsid w:val="00A22FD5"/>
    <w:rsid w:val="00A240E3"/>
    <w:rsid w:val="00A30E81"/>
    <w:rsid w:val="00A342B4"/>
    <w:rsid w:val="00A3642F"/>
    <w:rsid w:val="00A36C37"/>
    <w:rsid w:val="00A3781E"/>
    <w:rsid w:val="00A440E7"/>
    <w:rsid w:val="00A4580F"/>
    <w:rsid w:val="00A46292"/>
    <w:rsid w:val="00A54895"/>
    <w:rsid w:val="00A5565E"/>
    <w:rsid w:val="00A55E3A"/>
    <w:rsid w:val="00A56E7B"/>
    <w:rsid w:val="00A64A60"/>
    <w:rsid w:val="00A70FFC"/>
    <w:rsid w:val="00A71D23"/>
    <w:rsid w:val="00A73A82"/>
    <w:rsid w:val="00A73D9F"/>
    <w:rsid w:val="00A80939"/>
    <w:rsid w:val="00A82F44"/>
    <w:rsid w:val="00A8640B"/>
    <w:rsid w:val="00A9115C"/>
    <w:rsid w:val="00A9231C"/>
    <w:rsid w:val="00A94391"/>
    <w:rsid w:val="00A94D9B"/>
    <w:rsid w:val="00A97F18"/>
    <w:rsid w:val="00AA0CB4"/>
    <w:rsid w:val="00AA12DB"/>
    <w:rsid w:val="00AA1701"/>
    <w:rsid w:val="00AA5497"/>
    <w:rsid w:val="00AB430C"/>
    <w:rsid w:val="00AB6565"/>
    <w:rsid w:val="00AC1B10"/>
    <w:rsid w:val="00AC441A"/>
    <w:rsid w:val="00AC7D02"/>
    <w:rsid w:val="00AD2B12"/>
    <w:rsid w:val="00AD3125"/>
    <w:rsid w:val="00AD7CCB"/>
    <w:rsid w:val="00AE23A3"/>
    <w:rsid w:val="00AE346F"/>
    <w:rsid w:val="00AE361F"/>
    <w:rsid w:val="00AE5A54"/>
    <w:rsid w:val="00AF435B"/>
    <w:rsid w:val="00AF738D"/>
    <w:rsid w:val="00AF7669"/>
    <w:rsid w:val="00B07CC8"/>
    <w:rsid w:val="00B1643C"/>
    <w:rsid w:val="00B21818"/>
    <w:rsid w:val="00B247A9"/>
    <w:rsid w:val="00B25E14"/>
    <w:rsid w:val="00B26C2E"/>
    <w:rsid w:val="00B3755E"/>
    <w:rsid w:val="00B435B5"/>
    <w:rsid w:val="00B506A5"/>
    <w:rsid w:val="00B54FE1"/>
    <w:rsid w:val="00B55159"/>
    <w:rsid w:val="00B56247"/>
    <w:rsid w:val="00B614C0"/>
    <w:rsid w:val="00B61C0B"/>
    <w:rsid w:val="00B63211"/>
    <w:rsid w:val="00B7219E"/>
    <w:rsid w:val="00B75CFC"/>
    <w:rsid w:val="00B80EFC"/>
    <w:rsid w:val="00B816FD"/>
    <w:rsid w:val="00B829A3"/>
    <w:rsid w:val="00B83CAA"/>
    <w:rsid w:val="00B91433"/>
    <w:rsid w:val="00B937AA"/>
    <w:rsid w:val="00BA2710"/>
    <w:rsid w:val="00BB6947"/>
    <w:rsid w:val="00BB715F"/>
    <w:rsid w:val="00BB729D"/>
    <w:rsid w:val="00BB7F28"/>
    <w:rsid w:val="00BC36E0"/>
    <w:rsid w:val="00BD0244"/>
    <w:rsid w:val="00BD2C73"/>
    <w:rsid w:val="00BD79B6"/>
    <w:rsid w:val="00BE51E9"/>
    <w:rsid w:val="00BE55F7"/>
    <w:rsid w:val="00BE7BA5"/>
    <w:rsid w:val="00BF16C4"/>
    <w:rsid w:val="00BF1CA7"/>
    <w:rsid w:val="00BF3473"/>
    <w:rsid w:val="00C00236"/>
    <w:rsid w:val="00C0488D"/>
    <w:rsid w:val="00C101DB"/>
    <w:rsid w:val="00C1256A"/>
    <w:rsid w:val="00C1643D"/>
    <w:rsid w:val="00C201EC"/>
    <w:rsid w:val="00C233E0"/>
    <w:rsid w:val="00C23D6A"/>
    <w:rsid w:val="00C261A9"/>
    <w:rsid w:val="00C2713E"/>
    <w:rsid w:val="00C306D5"/>
    <w:rsid w:val="00C30A59"/>
    <w:rsid w:val="00C40BEA"/>
    <w:rsid w:val="00C45EC2"/>
    <w:rsid w:val="00C50D72"/>
    <w:rsid w:val="00C56397"/>
    <w:rsid w:val="00C63D28"/>
    <w:rsid w:val="00C64E6A"/>
    <w:rsid w:val="00C70E7E"/>
    <w:rsid w:val="00C7113F"/>
    <w:rsid w:val="00C80334"/>
    <w:rsid w:val="00C84698"/>
    <w:rsid w:val="00C84C95"/>
    <w:rsid w:val="00C8594A"/>
    <w:rsid w:val="00C91178"/>
    <w:rsid w:val="00CA08CE"/>
    <w:rsid w:val="00CA092B"/>
    <w:rsid w:val="00CA0957"/>
    <w:rsid w:val="00CA53E2"/>
    <w:rsid w:val="00CA6254"/>
    <w:rsid w:val="00CC39D8"/>
    <w:rsid w:val="00CC787D"/>
    <w:rsid w:val="00CD13A3"/>
    <w:rsid w:val="00CD7431"/>
    <w:rsid w:val="00CE0316"/>
    <w:rsid w:val="00CE5151"/>
    <w:rsid w:val="00CE6667"/>
    <w:rsid w:val="00CE6E7F"/>
    <w:rsid w:val="00CF14C8"/>
    <w:rsid w:val="00CF3265"/>
    <w:rsid w:val="00CF7492"/>
    <w:rsid w:val="00CF794A"/>
    <w:rsid w:val="00D0128F"/>
    <w:rsid w:val="00D04D52"/>
    <w:rsid w:val="00D07A83"/>
    <w:rsid w:val="00D24182"/>
    <w:rsid w:val="00D2733C"/>
    <w:rsid w:val="00D30757"/>
    <w:rsid w:val="00D31AB7"/>
    <w:rsid w:val="00D35F29"/>
    <w:rsid w:val="00D3734E"/>
    <w:rsid w:val="00D40460"/>
    <w:rsid w:val="00D438B5"/>
    <w:rsid w:val="00D50D00"/>
    <w:rsid w:val="00D57447"/>
    <w:rsid w:val="00D63688"/>
    <w:rsid w:val="00D63D43"/>
    <w:rsid w:val="00D64E42"/>
    <w:rsid w:val="00D66295"/>
    <w:rsid w:val="00D66467"/>
    <w:rsid w:val="00D74B0B"/>
    <w:rsid w:val="00D74DE6"/>
    <w:rsid w:val="00D8181D"/>
    <w:rsid w:val="00D906D2"/>
    <w:rsid w:val="00D90CCA"/>
    <w:rsid w:val="00DA6298"/>
    <w:rsid w:val="00DA7051"/>
    <w:rsid w:val="00DB3C2D"/>
    <w:rsid w:val="00DB5BD4"/>
    <w:rsid w:val="00DB6551"/>
    <w:rsid w:val="00DC2ABB"/>
    <w:rsid w:val="00DC5D7F"/>
    <w:rsid w:val="00DC6FDE"/>
    <w:rsid w:val="00DC72D8"/>
    <w:rsid w:val="00DC79AD"/>
    <w:rsid w:val="00DD1E11"/>
    <w:rsid w:val="00DD6598"/>
    <w:rsid w:val="00DD67A3"/>
    <w:rsid w:val="00DD7DAB"/>
    <w:rsid w:val="00DE2091"/>
    <w:rsid w:val="00DE36EB"/>
    <w:rsid w:val="00DE4003"/>
    <w:rsid w:val="00DE44B6"/>
    <w:rsid w:val="00DE5874"/>
    <w:rsid w:val="00DF0367"/>
    <w:rsid w:val="00DF0E70"/>
    <w:rsid w:val="00DF2868"/>
    <w:rsid w:val="00DF2B2E"/>
    <w:rsid w:val="00E03F99"/>
    <w:rsid w:val="00E047BC"/>
    <w:rsid w:val="00E10DB6"/>
    <w:rsid w:val="00E120A2"/>
    <w:rsid w:val="00E15202"/>
    <w:rsid w:val="00E16082"/>
    <w:rsid w:val="00E215D3"/>
    <w:rsid w:val="00E22D3E"/>
    <w:rsid w:val="00E23860"/>
    <w:rsid w:val="00E24F67"/>
    <w:rsid w:val="00E25331"/>
    <w:rsid w:val="00E255E8"/>
    <w:rsid w:val="00E260D3"/>
    <w:rsid w:val="00E33E4E"/>
    <w:rsid w:val="00E34644"/>
    <w:rsid w:val="00E36EC8"/>
    <w:rsid w:val="00E404F1"/>
    <w:rsid w:val="00E427A2"/>
    <w:rsid w:val="00E43523"/>
    <w:rsid w:val="00E51AEA"/>
    <w:rsid w:val="00E56C3D"/>
    <w:rsid w:val="00E61A3E"/>
    <w:rsid w:val="00E627D2"/>
    <w:rsid w:val="00E727B4"/>
    <w:rsid w:val="00E7566F"/>
    <w:rsid w:val="00E801CA"/>
    <w:rsid w:val="00E81ED5"/>
    <w:rsid w:val="00E82F3E"/>
    <w:rsid w:val="00E83361"/>
    <w:rsid w:val="00E83DDD"/>
    <w:rsid w:val="00E847E6"/>
    <w:rsid w:val="00E84D4A"/>
    <w:rsid w:val="00E8785B"/>
    <w:rsid w:val="00E915F5"/>
    <w:rsid w:val="00EA213A"/>
    <w:rsid w:val="00EA6720"/>
    <w:rsid w:val="00EB3338"/>
    <w:rsid w:val="00EB6163"/>
    <w:rsid w:val="00ED0E66"/>
    <w:rsid w:val="00ED3267"/>
    <w:rsid w:val="00EE0B36"/>
    <w:rsid w:val="00EE1CF8"/>
    <w:rsid w:val="00EE4C29"/>
    <w:rsid w:val="00EE4DFA"/>
    <w:rsid w:val="00EE6721"/>
    <w:rsid w:val="00EF28DB"/>
    <w:rsid w:val="00EF34BC"/>
    <w:rsid w:val="00EF50B7"/>
    <w:rsid w:val="00F04F50"/>
    <w:rsid w:val="00F04F5A"/>
    <w:rsid w:val="00F0704F"/>
    <w:rsid w:val="00F0738D"/>
    <w:rsid w:val="00F100AA"/>
    <w:rsid w:val="00F11B43"/>
    <w:rsid w:val="00F11D10"/>
    <w:rsid w:val="00F156FB"/>
    <w:rsid w:val="00F178D2"/>
    <w:rsid w:val="00F213A3"/>
    <w:rsid w:val="00F23697"/>
    <w:rsid w:val="00F23919"/>
    <w:rsid w:val="00F34145"/>
    <w:rsid w:val="00F36BB7"/>
    <w:rsid w:val="00F378A2"/>
    <w:rsid w:val="00F4665B"/>
    <w:rsid w:val="00F46C4C"/>
    <w:rsid w:val="00F543F0"/>
    <w:rsid w:val="00F545DE"/>
    <w:rsid w:val="00F54E53"/>
    <w:rsid w:val="00F556D7"/>
    <w:rsid w:val="00F60226"/>
    <w:rsid w:val="00F608A4"/>
    <w:rsid w:val="00F60D0D"/>
    <w:rsid w:val="00F61FD0"/>
    <w:rsid w:val="00F63B88"/>
    <w:rsid w:val="00F67B24"/>
    <w:rsid w:val="00F7012D"/>
    <w:rsid w:val="00F714EB"/>
    <w:rsid w:val="00F8323A"/>
    <w:rsid w:val="00F85FF2"/>
    <w:rsid w:val="00F872CE"/>
    <w:rsid w:val="00F9672F"/>
    <w:rsid w:val="00FA1F0E"/>
    <w:rsid w:val="00FB3809"/>
    <w:rsid w:val="00FB3F51"/>
    <w:rsid w:val="00FB454A"/>
    <w:rsid w:val="00FC37C7"/>
    <w:rsid w:val="00FC5474"/>
    <w:rsid w:val="00FC694A"/>
    <w:rsid w:val="00FD5AB3"/>
    <w:rsid w:val="00FD6101"/>
    <w:rsid w:val="00FE4D14"/>
    <w:rsid w:val="00FE5815"/>
    <w:rsid w:val="00FE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08BD6F13-1B19-4C60-BE1F-0F3955C1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2"/>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
      </w:numPr>
      <w:spacing w:before="240" w:after="60"/>
      <w:ind w:left="187" w:hanging="187"/>
    </w:pPr>
    <w:rPr>
      <w:b/>
    </w:rPr>
  </w:style>
  <w:style w:type="character" w:styleId="Hyperlink">
    <w:name w:val="Hyperlink"/>
    <w:basedOn w:val="DefaultParagraphFont"/>
    <w:uiPriority w:val="99"/>
    <w:semiHidden/>
    <w:unhideWhenUsed/>
    <w:rsid w:val="006A0112"/>
    <w:rPr>
      <w:color w:val="0000FF"/>
      <w:u w:val="single"/>
    </w:rPr>
  </w:style>
  <w:style w:type="paragraph" w:styleId="Header">
    <w:name w:val="header"/>
    <w:basedOn w:val="Normal"/>
    <w:link w:val="HeaderChar"/>
    <w:uiPriority w:val="99"/>
    <w:unhideWhenUsed/>
    <w:rsid w:val="00F85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FF2"/>
    <w:rPr>
      <w:rFonts w:asciiTheme="minorHAnsi" w:hAnsiTheme="minorHAnsi"/>
      <w:sz w:val="24"/>
      <w:szCs w:val="24"/>
    </w:rPr>
  </w:style>
  <w:style w:type="paragraph" w:styleId="Footer">
    <w:name w:val="footer"/>
    <w:basedOn w:val="Normal"/>
    <w:link w:val="FooterChar"/>
    <w:uiPriority w:val="99"/>
    <w:unhideWhenUsed/>
    <w:rsid w:val="00F85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FF2"/>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478966">
      <w:bodyDiv w:val="1"/>
      <w:marLeft w:val="0"/>
      <w:marRight w:val="0"/>
      <w:marTop w:val="0"/>
      <w:marBottom w:val="0"/>
      <w:divBdr>
        <w:top w:val="none" w:sz="0" w:space="0" w:color="auto"/>
        <w:left w:val="none" w:sz="0" w:space="0" w:color="auto"/>
        <w:bottom w:val="none" w:sz="0" w:space="0" w:color="auto"/>
        <w:right w:val="none" w:sz="0" w:space="0" w:color="auto"/>
      </w:divBdr>
    </w:div>
    <w:div w:id="84918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195A4208A6453DB54FED30CCE8E690"/>
        <w:category>
          <w:name w:val="General"/>
          <w:gallery w:val="placeholder"/>
        </w:category>
        <w:types>
          <w:type w:val="bbPlcHdr"/>
        </w:types>
        <w:behaviors>
          <w:behavior w:val="content"/>
        </w:behaviors>
        <w:guid w:val="{89F214C1-76F7-41CC-A4F6-E57C93E32EFC}"/>
      </w:docPartPr>
      <w:docPartBody>
        <w:p w:rsidR="00DA32AA" w:rsidRDefault="00C302BD">
          <w:pPr>
            <w:pStyle w:val="C1195A4208A6453DB54FED30CCE8E690"/>
          </w:pPr>
          <w:r>
            <w:t>[Click to select date]</w:t>
          </w:r>
        </w:p>
      </w:docPartBody>
    </w:docPart>
    <w:docPart>
      <w:docPartPr>
        <w:name w:val="6A9EFA472BAE43919E77CD0C5FDDB1C2"/>
        <w:category>
          <w:name w:val="General"/>
          <w:gallery w:val="placeholder"/>
        </w:category>
        <w:types>
          <w:type w:val="bbPlcHdr"/>
        </w:types>
        <w:behaviors>
          <w:behavior w:val="content"/>
        </w:behaviors>
        <w:guid w:val="{4577D422-BB71-4F64-9F21-FD8C3DF363D0}"/>
      </w:docPartPr>
      <w:docPartBody>
        <w:p w:rsidR="00DA32AA" w:rsidRDefault="00C302BD">
          <w:pPr>
            <w:pStyle w:val="6A9EFA472BAE43919E77CD0C5FDDB1C2"/>
          </w:pPr>
          <w:r w:rsidRPr="002C3D7E">
            <w:rPr>
              <w:rStyle w:val="PlaceholderText"/>
            </w:rPr>
            <w:t>[Facilitator Name]</w:t>
          </w:r>
        </w:p>
      </w:docPartBody>
    </w:docPart>
    <w:docPart>
      <w:docPartPr>
        <w:name w:val="F8F54A4411AF4A5FAD93D4004244627B"/>
        <w:category>
          <w:name w:val="General"/>
          <w:gallery w:val="placeholder"/>
        </w:category>
        <w:types>
          <w:type w:val="bbPlcHdr"/>
        </w:types>
        <w:behaviors>
          <w:behavior w:val="content"/>
        </w:behaviors>
        <w:guid w:val="{F100345A-AF74-4E7D-B24C-300F9B2C6112}"/>
      </w:docPartPr>
      <w:docPartBody>
        <w:p w:rsidR="00DA32AA" w:rsidRDefault="00C302BD">
          <w:pPr>
            <w:pStyle w:val="F8F54A4411AF4A5FAD93D4004244627B"/>
          </w:pPr>
          <w:r w:rsidRPr="002C3D7E">
            <w:rPr>
              <w:rStyle w:val="PlaceholderText"/>
            </w:rPr>
            <w:t>[time]</w:t>
          </w:r>
        </w:p>
      </w:docPartBody>
    </w:docPart>
    <w:docPart>
      <w:docPartPr>
        <w:name w:val="3A30786962654195A086BCDE57B194DB"/>
        <w:category>
          <w:name w:val="General"/>
          <w:gallery w:val="placeholder"/>
        </w:category>
        <w:types>
          <w:type w:val="bbPlcHdr"/>
        </w:types>
        <w:behaviors>
          <w:behavior w:val="content"/>
        </w:behaviors>
        <w:guid w:val="{9214ABBE-A48D-4A4B-9AB1-7385E803E1DC}"/>
      </w:docPartPr>
      <w:docPartBody>
        <w:p w:rsidR="00DA32AA" w:rsidRDefault="00C302BD">
          <w:pPr>
            <w:pStyle w:val="3A30786962654195A086BCDE57B194DB"/>
          </w:pPr>
          <w:r w:rsidRPr="002C3D7E">
            <w:rPr>
              <w:rStyle w:val="PlaceholderText"/>
            </w:rPr>
            <w:t>[click to select date]</w:t>
          </w:r>
        </w:p>
      </w:docPartBody>
    </w:docPart>
    <w:docPart>
      <w:docPartPr>
        <w:name w:val="34D21D289949402A8BE583C41BF87935"/>
        <w:category>
          <w:name w:val="General"/>
          <w:gallery w:val="placeholder"/>
        </w:category>
        <w:types>
          <w:type w:val="bbPlcHdr"/>
        </w:types>
        <w:behaviors>
          <w:behavior w:val="content"/>
        </w:behaviors>
        <w:guid w:val="{1C6EDDC5-2E26-4D63-97B9-7AC95DBF4D23}"/>
      </w:docPartPr>
      <w:docPartBody>
        <w:p w:rsidR="00DA32AA" w:rsidRDefault="00C302BD">
          <w:pPr>
            <w:pStyle w:val="34D21D289949402A8BE583C41BF87935"/>
          </w:pPr>
          <w:r w:rsidRPr="002C3D7E">
            <w:rPr>
              <w:rStyle w:val="PlaceholderText"/>
            </w:rPr>
            <w:t>[Secretary Name]</w:t>
          </w:r>
        </w:p>
      </w:docPartBody>
    </w:docPart>
    <w:docPart>
      <w:docPartPr>
        <w:name w:val="54D626F6D27D412C96B1D61D24958A59"/>
        <w:category>
          <w:name w:val="General"/>
          <w:gallery w:val="placeholder"/>
        </w:category>
        <w:types>
          <w:type w:val="bbPlcHdr"/>
        </w:types>
        <w:behaviors>
          <w:behavior w:val="content"/>
        </w:behaviors>
        <w:guid w:val="{BB03748D-E717-4B30-A7F3-DA2C082AC00C}"/>
      </w:docPartPr>
      <w:docPartBody>
        <w:p w:rsidR="008B397A" w:rsidRDefault="008141D3" w:rsidP="008141D3">
          <w:pPr>
            <w:pStyle w:val="54D626F6D27D412C96B1D61D24958A59"/>
          </w:pPr>
          <w:r>
            <w:t>[Facilitator Name]</w:t>
          </w:r>
        </w:p>
      </w:docPartBody>
    </w:docPart>
    <w:docPart>
      <w:docPartPr>
        <w:name w:val="0F71EB01F5C54EB2A3A0BA5C168B9EFE"/>
        <w:category>
          <w:name w:val="General"/>
          <w:gallery w:val="placeholder"/>
        </w:category>
        <w:types>
          <w:type w:val="bbPlcHdr"/>
        </w:types>
        <w:behaviors>
          <w:behavior w:val="content"/>
        </w:behaviors>
        <w:guid w:val="{19204D7C-82BF-4E94-901A-492D945C19B7}"/>
      </w:docPartPr>
      <w:docPartBody>
        <w:p w:rsidR="008B397A" w:rsidRDefault="008141D3" w:rsidP="008141D3">
          <w:pPr>
            <w:pStyle w:val="0F71EB01F5C54EB2A3A0BA5C168B9EFE"/>
          </w:pPr>
          <w:r w:rsidRPr="002C3D7E">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BD"/>
    <w:rsid w:val="00246F41"/>
    <w:rsid w:val="003A6157"/>
    <w:rsid w:val="00434519"/>
    <w:rsid w:val="0059381E"/>
    <w:rsid w:val="0065698A"/>
    <w:rsid w:val="008141D3"/>
    <w:rsid w:val="008B397A"/>
    <w:rsid w:val="0091058B"/>
    <w:rsid w:val="00954164"/>
    <w:rsid w:val="009F788E"/>
    <w:rsid w:val="00BD02D5"/>
    <w:rsid w:val="00C302BD"/>
    <w:rsid w:val="00C4513B"/>
    <w:rsid w:val="00DA32AA"/>
    <w:rsid w:val="00F45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195A4208A6453DB54FED30CCE8E690">
    <w:name w:val="C1195A4208A6453DB54FED30CCE8E690"/>
  </w:style>
  <w:style w:type="character" w:styleId="PlaceholderText">
    <w:name w:val="Placeholder Text"/>
    <w:basedOn w:val="DefaultParagraphFont"/>
    <w:uiPriority w:val="99"/>
    <w:semiHidden/>
    <w:rsid w:val="008141D3"/>
    <w:rPr>
      <w:color w:val="808080"/>
    </w:rPr>
  </w:style>
  <w:style w:type="paragraph" w:customStyle="1" w:styleId="6A9EFA472BAE43919E77CD0C5FDDB1C2">
    <w:name w:val="6A9EFA472BAE43919E77CD0C5FDDB1C2"/>
  </w:style>
  <w:style w:type="paragraph" w:customStyle="1" w:styleId="8AD54F4C974C4AFAA407B7E90CAF0650">
    <w:name w:val="8AD54F4C974C4AFAA407B7E90CAF0650"/>
  </w:style>
  <w:style w:type="paragraph" w:customStyle="1" w:styleId="F8F54A4411AF4A5FAD93D4004244627B">
    <w:name w:val="F8F54A4411AF4A5FAD93D4004244627B"/>
  </w:style>
  <w:style w:type="paragraph" w:customStyle="1" w:styleId="3A30786962654195A086BCDE57B194DB">
    <w:name w:val="3A30786962654195A086BCDE57B194DB"/>
  </w:style>
  <w:style w:type="paragraph" w:customStyle="1" w:styleId="B5247203C4DD4964BC0B62BEFF199849">
    <w:name w:val="B5247203C4DD4964BC0B62BEFF199849"/>
  </w:style>
  <w:style w:type="paragraph" w:customStyle="1" w:styleId="34D21D289949402A8BE583C41BF87935">
    <w:name w:val="34D21D289949402A8BE583C41BF87935"/>
  </w:style>
  <w:style w:type="paragraph" w:customStyle="1" w:styleId="1EAC749652A94B1994B78205FCA2AC77">
    <w:name w:val="1EAC749652A94B1994B78205FCA2AC77"/>
  </w:style>
  <w:style w:type="paragraph" w:customStyle="1" w:styleId="F31B522B1334404C860D29B7D6082D71">
    <w:name w:val="F31B522B1334404C860D29B7D6082D71"/>
  </w:style>
  <w:style w:type="paragraph" w:customStyle="1" w:styleId="179C517C9F5F4F8FA6D3F547BF45AA2D">
    <w:name w:val="179C517C9F5F4F8FA6D3F547BF45AA2D"/>
  </w:style>
  <w:style w:type="paragraph" w:customStyle="1" w:styleId="E08C57A2F10A467196F97544A6A3DDAA">
    <w:name w:val="E08C57A2F10A467196F97544A6A3DDAA"/>
  </w:style>
  <w:style w:type="paragraph" w:customStyle="1" w:styleId="763AAE804A5E44E2B4493F4EA9D623AC">
    <w:name w:val="763AAE804A5E44E2B4493F4EA9D623AC"/>
  </w:style>
  <w:style w:type="paragraph" w:customStyle="1" w:styleId="F0E54BAFB851408AA998C006ED3C6974">
    <w:name w:val="F0E54BAFB851408AA998C006ED3C6974"/>
  </w:style>
  <w:style w:type="paragraph" w:customStyle="1" w:styleId="5D66C3B3E9D44AD2879C23039AAF5C8A">
    <w:name w:val="5D66C3B3E9D44AD2879C23039AAF5C8A"/>
  </w:style>
  <w:style w:type="paragraph" w:customStyle="1" w:styleId="5937677A2E37453EBF28C310FA12E9CD">
    <w:name w:val="5937677A2E37453EBF28C310FA12E9CD"/>
  </w:style>
  <w:style w:type="paragraph" w:customStyle="1" w:styleId="27CC979E18D841A7A2327B874670C7C7">
    <w:name w:val="27CC979E18D841A7A2327B874670C7C7"/>
  </w:style>
  <w:style w:type="paragraph" w:customStyle="1" w:styleId="846BB6A2D39143F3AEBDC81863F5CF58">
    <w:name w:val="846BB6A2D39143F3AEBDC81863F5CF58"/>
  </w:style>
  <w:style w:type="paragraph" w:customStyle="1" w:styleId="2D74FA5185644444A3CB3B42858E81B1">
    <w:name w:val="2D74FA5185644444A3CB3B42858E81B1"/>
  </w:style>
  <w:style w:type="paragraph" w:customStyle="1" w:styleId="8BE413D0340946358DE75A5630B66EB1">
    <w:name w:val="8BE413D0340946358DE75A5630B66EB1"/>
  </w:style>
  <w:style w:type="paragraph" w:customStyle="1" w:styleId="54D626F6D27D412C96B1D61D24958A59">
    <w:name w:val="54D626F6D27D412C96B1D61D24958A59"/>
    <w:rsid w:val="008141D3"/>
  </w:style>
  <w:style w:type="paragraph" w:customStyle="1" w:styleId="0F71EB01F5C54EB2A3A0BA5C168B9EFE">
    <w:name w:val="0F71EB01F5C54EB2A3A0BA5C168B9EFE"/>
    <w:rsid w:val="008141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Lance LiPuma</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3.xml><?xml version="1.0" encoding="utf-8"?>
<ds:datastoreItem xmlns:ds="http://schemas.openxmlformats.org/officeDocument/2006/customXml" ds:itemID="{1C2B32A8-D66C-4038-8BAD-D5FABB255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257</TotalTime>
  <Pages>18</Pages>
  <Words>5056</Words>
  <Characters>28824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33813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Michelle</dc:creator>
  <cp:keywords/>
  <dc:description>Lance LiPuma</dc:description>
  <cp:lastModifiedBy>Michelle Sogge</cp:lastModifiedBy>
  <cp:revision>171</cp:revision>
  <cp:lastPrinted>2002-03-13T18:46:00Z</cp:lastPrinted>
  <dcterms:created xsi:type="dcterms:W3CDTF">2015-04-06T23:15:00Z</dcterms:created>
  <dcterms:modified xsi:type="dcterms:W3CDTF">2015-04-10T03:20:00Z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