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C672EC" w:rsidRDefault="00C672EC" w:rsidP="00620AE8">
      <w:pPr>
        <w:pStyle w:val="Heading1"/>
        <w:rPr>
          <w:rFonts w:asciiTheme="minorHAnsi" w:hAnsiTheme="minorHAnsi" w:cstheme="minorHAnsi"/>
        </w:rPr>
      </w:pPr>
      <w:r w:rsidRPr="00C672EC">
        <w:rPr>
          <w:rFonts w:asciiTheme="minorHAnsi" w:hAnsiTheme="minorHAnsi" w:cstheme="minorHAnsi"/>
        </w:rPr>
        <w:t>SFRB</w:t>
      </w:r>
    </w:p>
    <w:p w:rsidR="00554276" w:rsidRPr="00C672EC" w:rsidRDefault="00554276" w:rsidP="00620AE8">
      <w:pPr>
        <w:pStyle w:val="Heading1"/>
        <w:rPr>
          <w:rFonts w:asciiTheme="minorHAnsi" w:hAnsiTheme="minorHAnsi" w:cstheme="minorHAnsi"/>
        </w:rPr>
      </w:pPr>
      <w:r w:rsidRPr="00C672EC">
        <w:rPr>
          <w:rFonts w:asciiTheme="minorHAnsi" w:hAnsiTheme="minorHAnsi" w:cstheme="minorHAnsi"/>
        </w:rPr>
        <w:t>Meeting Minutes</w:t>
      </w:r>
    </w:p>
    <w:sdt>
      <w:sdtPr>
        <w:alias w:val="Date"/>
        <w:tag w:val="Date"/>
        <w:id w:val="811033052"/>
        <w:placeholder>
          <w:docPart w:val="F7CC0B056EA443FDADA4F8BFB5B572E0"/>
        </w:placeholder>
        <w:date w:fullDate="2015-02-16T00:00:00Z">
          <w:dateFormat w:val="MMMM d, yyyy"/>
          <w:lid w:val="en-US"/>
          <w:storeMappedDataAs w:val="dateTime"/>
          <w:calendar w:val="gregorian"/>
        </w:date>
      </w:sdtPr>
      <w:sdtEndPr/>
      <w:sdtContent>
        <w:p w:rsidR="00554276" w:rsidRPr="004E227E" w:rsidRDefault="000763BE" w:rsidP="00B75CFC">
          <w:pPr>
            <w:pStyle w:val="Date"/>
          </w:pPr>
          <w:r>
            <w:t>February 16, 2015</w:t>
          </w:r>
        </w:p>
      </w:sdtContent>
    </w:sdt>
    <w:p w:rsidR="00554276" w:rsidRPr="004B5C09" w:rsidRDefault="0015180F" w:rsidP="00361DEE">
      <w:pPr>
        <w:pStyle w:val="ListParagraph"/>
      </w:pPr>
      <w:r w:rsidRPr="00616B41">
        <w:t>Call</w:t>
      </w:r>
      <w:r w:rsidRPr="004B5C09">
        <w:t xml:space="preserve"> to order</w:t>
      </w:r>
    </w:p>
    <w:p w:rsidR="0015180F" w:rsidRPr="00AE361F" w:rsidRDefault="0032328A" w:rsidP="00361DEE">
      <w:sdt>
        <w:sdtPr>
          <w:alias w:val="Name"/>
          <w:tag w:val="Name"/>
          <w:id w:val="811033081"/>
          <w:placeholder>
            <w:docPart w:val="D910DB9733A345D9805BB0AE652DB433"/>
          </w:placeholder>
          <w:dataBinding w:prefixMappings="xmlns:ns0='http://purl.org/dc/elements/1.1/' xmlns:ns1='http://schemas.openxmlformats.org/package/2006/metadata/core-properties' " w:xpath="/ns1:coreProperties[1]/ns0:description[1]" w:storeItemID="{6C3C8BC8-F283-45AE-878A-BAB7291924A1}"/>
          <w:text/>
        </w:sdtPr>
        <w:sdtEndPr/>
        <w:sdtContent>
          <w:r w:rsidR="009C37A3">
            <w:t>Lance Li</w:t>
          </w:r>
          <w:r>
            <w:t xml:space="preserve"> </w:t>
          </w:r>
          <w:r w:rsidR="009C37A3">
            <w:t>Puma</w:t>
          </w:r>
        </w:sdtContent>
      </w:sdt>
      <w:r w:rsidR="00361DEE">
        <w:t xml:space="preserve"> </w:t>
      </w:r>
      <w:r w:rsidR="0015180F" w:rsidRPr="00AE361F">
        <w:t xml:space="preserve">called to order the regular meeting of the </w:t>
      </w:r>
      <w:r w:rsidR="00C672EC">
        <w:t>Student Fee Review Board</w:t>
      </w:r>
      <w:r w:rsidR="0015180F" w:rsidRPr="00AE361F">
        <w:t xml:space="preserve"> at </w:t>
      </w:r>
      <w:sdt>
        <w:sdtPr>
          <w:id w:val="811033121"/>
          <w:placeholder>
            <w:docPart w:val="9F3488390A884B6280A9D176D268D0E1"/>
          </w:placeholder>
        </w:sdtPr>
        <w:sdtEndPr/>
        <w:sdtContent>
          <w:r w:rsidR="00C672EC">
            <w:t>5:10PM</w:t>
          </w:r>
        </w:sdtContent>
      </w:sdt>
      <w:r w:rsidR="0015180F" w:rsidRPr="00AE361F">
        <w:t xml:space="preserve"> on </w:t>
      </w:r>
      <w:sdt>
        <w:sdtPr>
          <w:alias w:val="Date"/>
          <w:tag w:val="Date"/>
          <w:id w:val="811033147"/>
          <w:placeholder>
            <w:docPart w:val="C0F7CFA432D24430B1B204B1A1DD7740"/>
          </w:placeholder>
          <w:date w:fullDate="2015-02-16T00:00:00Z">
            <w:dateFormat w:val="MMMM d, yyyy"/>
            <w:lid w:val="en-US"/>
            <w:storeMappedDataAs w:val="dateTime"/>
            <w:calendar w:val="gregorian"/>
          </w:date>
        </w:sdtPr>
        <w:sdtEndPr/>
        <w:sdtContent>
          <w:r w:rsidR="000763BE">
            <w:t>February 16, 2015</w:t>
          </w:r>
        </w:sdtContent>
      </w:sdt>
      <w:r w:rsidR="00361DEE">
        <w:t xml:space="preserve"> at </w:t>
      </w:r>
      <w:r w:rsidR="00C672EC">
        <w:t>LSC Room 304/306</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680296" w:rsidRPr="004E227E" w:rsidRDefault="0032328A" w:rsidP="00361DEE">
      <w:sdt>
        <w:sdtPr>
          <w:alias w:val="Name"/>
          <w:tag w:val="Name"/>
          <w:id w:val="811033258"/>
          <w:placeholder>
            <w:docPart w:val="D5BB7CF902184D8FAF68564AF4DE82A1"/>
          </w:placeholder>
          <w:dataBinding w:prefixMappings="xmlns:ns0='http://schemas.microsoft.com/office/2006/coverPageProps' " w:xpath="/ns0:CoverPageProperties[1]/ns0:CompanyEmail[1]" w:storeItemID="{55AF091B-3C7A-41E3-B477-F2FDAA23CFDA}"/>
          <w:text/>
        </w:sdtPr>
        <w:sdtEndPr/>
        <w:sdtContent>
          <w:r w:rsidR="000763BE">
            <w:t>Lance Li</w:t>
          </w:r>
          <w:r>
            <w:t xml:space="preserve"> </w:t>
          </w:r>
          <w:r w:rsidR="000763BE">
            <w:t>Puma</w:t>
          </w:r>
        </w:sdtContent>
      </w:sdt>
      <w:r w:rsidR="00361DEE">
        <w:t xml:space="preserve"> </w:t>
      </w:r>
      <w:r w:rsidR="0015180F">
        <w:t xml:space="preserve">conducted a roll call. </w:t>
      </w:r>
      <w:r w:rsidR="00322308">
        <w:t>Everyone is accounted for.</w:t>
      </w:r>
    </w:p>
    <w:p w:rsidR="00C672EC" w:rsidRDefault="00C672EC" w:rsidP="00361DEE">
      <w:pPr>
        <w:pStyle w:val="ListParagraph"/>
      </w:pPr>
      <w:r>
        <w:t>Gallery Input</w:t>
      </w:r>
      <w:r w:rsidR="00322308">
        <w:t>- None</w:t>
      </w:r>
    </w:p>
    <w:p w:rsidR="00C672EC" w:rsidRDefault="00C672EC" w:rsidP="00361DEE">
      <w:pPr>
        <w:pStyle w:val="ListParagraph"/>
      </w:pPr>
      <w:r>
        <w:t>Presentations</w:t>
      </w:r>
    </w:p>
    <w:p w:rsidR="00C672EC" w:rsidRDefault="00C672EC" w:rsidP="00C672EC">
      <w:pPr>
        <w:pStyle w:val="ListParagraph"/>
        <w:numPr>
          <w:ilvl w:val="0"/>
          <w:numId w:val="0"/>
        </w:numPr>
        <w:ind w:left="187"/>
      </w:pPr>
      <w:r>
        <w:t>Interpersonal Violence Response and Safety (WGAC)</w:t>
      </w:r>
    </w:p>
    <w:p w:rsidR="00C672EC" w:rsidRDefault="00322308" w:rsidP="000F0041">
      <w:pPr>
        <w:pStyle w:val="ListParagraph"/>
        <w:numPr>
          <w:ilvl w:val="0"/>
          <w:numId w:val="26"/>
        </w:numPr>
        <w:rPr>
          <w:b w:val="0"/>
        </w:rPr>
      </w:pPr>
      <w:r>
        <w:rPr>
          <w:b w:val="0"/>
        </w:rPr>
        <w:t xml:space="preserve">Kathy: </w:t>
      </w:r>
      <w:r w:rsidR="00B700AF">
        <w:rPr>
          <w:b w:val="0"/>
        </w:rPr>
        <w:t>Hello. I’m the Director at WGAC. We are the entity that i</w:t>
      </w:r>
      <w:r>
        <w:rPr>
          <w:b w:val="0"/>
        </w:rPr>
        <w:t>nherited</w:t>
      </w:r>
      <w:r w:rsidR="00B700AF">
        <w:rPr>
          <w:b w:val="0"/>
        </w:rPr>
        <w:t xml:space="preserve"> the</w:t>
      </w:r>
      <w:r>
        <w:rPr>
          <w:b w:val="0"/>
        </w:rPr>
        <w:t xml:space="preserve"> IVRS Fee. Kacey and Carl are employed by our fees</w:t>
      </w:r>
      <w:r w:rsidR="00B700AF">
        <w:rPr>
          <w:b w:val="0"/>
        </w:rPr>
        <w:t>, which is partly why they are here today</w:t>
      </w:r>
      <w:r>
        <w:rPr>
          <w:b w:val="0"/>
        </w:rPr>
        <w:t xml:space="preserve">. </w:t>
      </w:r>
    </w:p>
    <w:p w:rsidR="00322308" w:rsidRDefault="00322308" w:rsidP="000F0041">
      <w:pPr>
        <w:pStyle w:val="ListParagraph"/>
        <w:numPr>
          <w:ilvl w:val="0"/>
          <w:numId w:val="26"/>
        </w:numPr>
        <w:rPr>
          <w:b w:val="0"/>
        </w:rPr>
      </w:pPr>
      <w:r>
        <w:rPr>
          <w:b w:val="0"/>
        </w:rPr>
        <w:t xml:space="preserve">Kacey M: </w:t>
      </w:r>
      <w:r w:rsidR="00B700AF">
        <w:rPr>
          <w:b w:val="0"/>
        </w:rPr>
        <w:t>Hello. I am a</w:t>
      </w:r>
      <w:r>
        <w:rPr>
          <w:b w:val="0"/>
        </w:rPr>
        <w:t xml:space="preserve"> victim advocate</w:t>
      </w:r>
      <w:r w:rsidR="00B700AF">
        <w:rPr>
          <w:b w:val="0"/>
        </w:rPr>
        <w:t>, which basically means among other things that I p</w:t>
      </w:r>
      <w:r>
        <w:rPr>
          <w:b w:val="0"/>
        </w:rPr>
        <w:t>rovide direct help to survi</w:t>
      </w:r>
      <w:r w:rsidR="00B700AF">
        <w:rPr>
          <w:b w:val="0"/>
        </w:rPr>
        <w:t>v</w:t>
      </w:r>
      <w:r>
        <w:rPr>
          <w:b w:val="0"/>
        </w:rPr>
        <w:t>o</w:t>
      </w:r>
      <w:r w:rsidR="00B700AF">
        <w:rPr>
          <w:b w:val="0"/>
        </w:rPr>
        <w:t>r</w:t>
      </w:r>
      <w:r>
        <w:rPr>
          <w:b w:val="0"/>
        </w:rPr>
        <w:t>s.</w:t>
      </w:r>
    </w:p>
    <w:p w:rsidR="00322308" w:rsidRDefault="00322308" w:rsidP="000F0041">
      <w:pPr>
        <w:pStyle w:val="ListParagraph"/>
        <w:numPr>
          <w:ilvl w:val="0"/>
          <w:numId w:val="26"/>
        </w:numPr>
        <w:rPr>
          <w:b w:val="0"/>
        </w:rPr>
      </w:pPr>
      <w:r>
        <w:rPr>
          <w:b w:val="0"/>
        </w:rPr>
        <w:t xml:space="preserve">Carl: </w:t>
      </w:r>
      <w:r w:rsidR="00B700AF">
        <w:rPr>
          <w:b w:val="0"/>
        </w:rPr>
        <w:t xml:space="preserve">Hello! I’m in charge of some other areas, including </w:t>
      </w:r>
      <w:r>
        <w:rPr>
          <w:b w:val="0"/>
        </w:rPr>
        <w:t>Men in the Movement and the Men’s Project.</w:t>
      </w:r>
    </w:p>
    <w:p w:rsidR="00322308" w:rsidRDefault="00322308" w:rsidP="000F0041">
      <w:pPr>
        <w:pStyle w:val="ListParagraph"/>
        <w:numPr>
          <w:ilvl w:val="0"/>
          <w:numId w:val="26"/>
        </w:numPr>
        <w:rPr>
          <w:b w:val="0"/>
        </w:rPr>
      </w:pPr>
      <w:r>
        <w:rPr>
          <w:b w:val="0"/>
        </w:rPr>
        <w:t xml:space="preserve">Kathy: Both also do a lot of other things. </w:t>
      </w:r>
      <w:r w:rsidR="00B700AF">
        <w:rPr>
          <w:b w:val="0"/>
        </w:rPr>
        <w:t>They c</w:t>
      </w:r>
      <w:r>
        <w:rPr>
          <w:b w:val="0"/>
        </w:rPr>
        <w:t>o-teach for fraternity/sorority life.</w:t>
      </w:r>
      <w:r w:rsidR="00B700AF">
        <w:rPr>
          <w:b w:val="0"/>
        </w:rPr>
        <w:t xml:space="preserve"> So I’ve been told to k</w:t>
      </w:r>
      <w:r>
        <w:rPr>
          <w:b w:val="0"/>
        </w:rPr>
        <w:t>eep</w:t>
      </w:r>
      <w:r w:rsidR="00B700AF">
        <w:rPr>
          <w:b w:val="0"/>
        </w:rPr>
        <w:t xml:space="preserve"> it brief, and I will do my best. We have to go back into the history and recognize that we started off a student-</w:t>
      </w:r>
      <w:r>
        <w:rPr>
          <w:b w:val="0"/>
        </w:rPr>
        <w:t>dr</w:t>
      </w:r>
      <w:r w:rsidR="00B700AF">
        <w:rPr>
          <w:b w:val="0"/>
        </w:rPr>
        <w:t>iven entity. One of the biggest</w:t>
      </w:r>
      <w:r>
        <w:rPr>
          <w:b w:val="0"/>
        </w:rPr>
        <w:t xml:space="preserve"> asks of the students was to have victim advocacy. </w:t>
      </w:r>
      <w:r w:rsidR="00B700AF">
        <w:rPr>
          <w:b w:val="0"/>
        </w:rPr>
        <w:t>And we w</w:t>
      </w:r>
      <w:r>
        <w:rPr>
          <w:b w:val="0"/>
        </w:rPr>
        <w:t>anted more than response</w:t>
      </w:r>
      <w:r w:rsidR="00B700AF">
        <w:rPr>
          <w:b w:val="0"/>
        </w:rPr>
        <w:t xml:space="preserve"> as a goal</w:t>
      </w:r>
      <w:r>
        <w:rPr>
          <w:b w:val="0"/>
        </w:rPr>
        <w:t>;</w:t>
      </w:r>
      <w:r w:rsidR="00B700AF">
        <w:rPr>
          <w:b w:val="0"/>
        </w:rPr>
        <w:t xml:space="preserve"> we</w:t>
      </w:r>
      <w:r>
        <w:rPr>
          <w:b w:val="0"/>
        </w:rPr>
        <w:t xml:space="preserve"> wanted safety (preventative) and to engage everyone. </w:t>
      </w:r>
      <w:r w:rsidR="00B700AF">
        <w:rPr>
          <w:b w:val="0"/>
        </w:rPr>
        <w:t xml:space="preserve">Our programs include the </w:t>
      </w:r>
      <w:r>
        <w:rPr>
          <w:b w:val="0"/>
        </w:rPr>
        <w:t xml:space="preserve">Red Whistle Brigade, Victim Advocate Team, </w:t>
      </w:r>
      <w:proofErr w:type="gramStart"/>
      <w:r>
        <w:rPr>
          <w:b w:val="0"/>
        </w:rPr>
        <w:t>Understanding</w:t>
      </w:r>
      <w:proofErr w:type="gramEnd"/>
      <w:r>
        <w:rPr>
          <w:b w:val="0"/>
        </w:rPr>
        <w:t xml:space="preserve"> Rape Culture in F</w:t>
      </w:r>
      <w:r w:rsidR="00B700AF">
        <w:rPr>
          <w:b w:val="0"/>
        </w:rPr>
        <w:t>raternity</w:t>
      </w:r>
      <w:r>
        <w:rPr>
          <w:b w:val="0"/>
        </w:rPr>
        <w:t>/S</w:t>
      </w:r>
      <w:r w:rsidR="00B700AF">
        <w:rPr>
          <w:b w:val="0"/>
        </w:rPr>
        <w:t>orority Life (formerly GASA). We also hold p</w:t>
      </w:r>
      <w:r>
        <w:rPr>
          <w:b w:val="0"/>
        </w:rPr>
        <w:t xml:space="preserve">rograms and workshops throughout campus—a ton of them. </w:t>
      </w:r>
    </w:p>
    <w:p w:rsidR="00322308" w:rsidRDefault="00B700AF" w:rsidP="00B700AF">
      <w:pPr>
        <w:pStyle w:val="ListParagraph"/>
        <w:numPr>
          <w:ilvl w:val="0"/>
          <w:numId w:val="0"/>
        </w:numPr>
        <w:ind w:left="907"/>
        <w:rPr>
          <w:b w:val="0"/>
        </w:rPr>
      </w:pPr>
      <w:r>
        <w:rPr>
          <w:b w:val="0"/>
        </w:rPr>
        <w:t>As far as a</w:t>
      </w:r>
      <w:r w:rsidR="00322308">
        <w:rPr>
          <w:b w:val="0"/>
        </w:rPr>
        <w:t xml:space="preserve">dditions: </w:t>
      </w:r>
      <w:r>
        <w:rPr>
          <w:b w:val="0"/>
        </w:rPr>
        <w:t>We need more peer educators because student advocates</w:t>
      </w:r>
      <w:r w:rsidR="00322308">
        <w:rPr>
          <w:b w:val="0"/>
        </w:rPr>
        <w:t xml:space="preserve"> are being asked more and more to come into places, but </w:t>
      </w:r>
      <w:r>
        <w:rPr>
          <w:b w:val="0"/>
        </w:rPr>
        <w:t xml:space="preserve">at a </w:t>
      </w:r>
      <w:r w:rsidR="00322308">
        <w:rPr>
          <w:b w:val="0"/>
        </w:rPr>
        <w:t xml:space="preserve">higher capacity than we can serve. Also we were accepted into a national organization—so students </w:t>
      </w:r>
      <w:r>
        <w:rPr>
          <w:b w:val="0"/>
        </w:rPr>
        <w:t xml:space="preserve">were </w:t>
      </w:r>
      <w:r w:rsidR="00322308">
        <w:rPr>
          <w:b w:val="0"/>
        </w:rPr>
        <w:t>invited to attend and pre</w:t>
      </w:r>
      <w:r>
        <w:rPr>
          <w:b w:val="0"/>
        </w:rPr>
        <w:t>sent at a national conference. We a</w:t>
      </w:r>
      <w:r w:rsidR="00322308">
        <w:rPr>
          <w:b w:val="0"/>
        </w:rPr>
        <w:t xml:space="preserve">lso met with all </w:t>
      </w:r>
      <w:r w:rsidR="00322308">
        <w:rPr>
          <w:b w:val="0"/>
        </w:rPr>
        <w:lastRenderedPageBreak/>
        <w:t>the athletes and did understanding consent with them</w:t>
      </w:r>
      <w:r>
        <w:rPr>
          <w:b w:val="0"/>
        </w:rPr>
        <w:t>, which was over 300 people</w:t>
      </w:r>
      <w:r w:rsidR="00322308">
        <w:rPr>
          <w:b w:val="0"/>
        </w:rPr>
        <w:t>. As you know, we now have additional space in the LSC, and we currently have no student staff. And last year I didn’t w</w:t>
      </w:r>
      <w:r>
        <w:rPr>
          <w:b w:val="0"/>
        </w:rPr>
        <w:t>ant to ask for student staff because</w:t>
      </w:r>
      <w:r w:rsidR="00322308">
        <w:rPr>
          <w:b w:val="0"/>
        </w:rPr>
        <w:t xml:space="preserve"> I didn’t</w:t>
      </w:r>
      <w:r>
        <w:rPr>
          <w:b w:val="0"/>
        </w:rPr>
        <w:t xml:space="preserve"> know when we were going to open</w:t>
      </w:r>
      <w:r w:rsidR="00322308">
        <w:rPr>
          <w:b w:val="0"/>
        </w:rPr>
        <w:t>. I wanted the need before we asked for funding.</w:t>
      </w:r>
    </w:p>
    <w:p w:rsidR="00322308" w:rsidRDefault="00B700AF" w:rsidP="00B700AF">
      <w:pPr>
        <w:pStyle w:val="ListParagraph"/>
        <w:numPr>
          <w:ilvl w:val="0"/>
          <w:numId w:val="0"/>
        </w:numPr>
        <w:ind w:left="907"/>
        <w:rPr>
          <w:b w:val="0"/>
        </w:rPr>
      </w:pPr>
      <w:r>
        <w:rPr>
          <w:b w:val="0"/>
        </w:rPr>
        <w:t>The usefulness of the continued increase in fees can be seen in the VAT s</w:t>
      </w:r>
      <w:r w:rsidR="00322308">
        <w:rPr>
          <w:b w:val="0"/>
        </w:rPr>
        <w:t>tatistics, because we have had the re</w:t>
      </w:r>
      <w:r>
        <w:rPr>
          <w:b w:val="0"/>
        </w:rPr>
        <w:t>sources to do what we need to. We w</w:t>
      </w:r>
      <w:r w:rsidR="00322308">
        <w:rPr>
          <w:b w:val="0"/>
        </w:rPr>
        <w:t xml:space="preserve">ent from </w:t>
      </w:r>
      <w:r>
        <w:rPr>
          <w:b w:val="0"/>
        </w:rPr>
        <w:t xml:space="preserve">helping </w:t>
      </w:r>
      <w:r w:rsidR="00322308">
        <w:rPr>
          <w:b w:val="0"/>
        </w:rPr>
        <w:t>75 survi</w:t>
      </w:r>
      <w:r>
        <w:rPr>
          <w:b w:val="0"/>
        </w:rPr>
        <w:t xml:space="preserve">vors </w:t>
      </w:r>
      <w:r w:rsidR="00322308">
        <w:rPr>
          <w:b w:val="0"/>
        </w:rPr>
        <w:t>in 2011 to 118 survi</w:t>
      </w:r>
      <w:r>
        <w:rPr>
          <w:b w:val="0"/>
        </w:rPr>
        <w:t>vors in 2014. And we have had a</w:t>
      </w:r>
      <w:r w:rsidR="00322308">
        <w:rPr>
          <w:b w:val="0"/>
        </w:rPr>
        <w:t>n increasing number of returning users, which is unusual. The VAT calls are a really big deal to people who are in a crisis</w:t>
      </w:r>
      <w:r>
        <w:rPr>
          <w:b w:val="0"/>
        </w:rPr>
        <w:t>, and so that line being supported is important</w:t>
      </w:r>
      <w:r w:rsidR="00322308">
        <w:rPr>
          <w:b w:val="0"/>
        </w:rPr>
        <w:t>. The reach that we have, as you can see from the VAT volunteer statistics, is huge. The</w:t>
      </w:r>
      <w:r>
        <w:rPr>
          <w:b w:val="0"/>
        </w:rPr>
        <w:t xml:space="preserve"> n</w:t>
      </w:r>
      <w:r w:rsidR="00322308">
        <w:rPr>
          <w:b w:val="0"/>
        </w:rPr>
        <w:t>umbers there don’</w:t>
      </w:r>
      <w:r>
        <w:rPr>
          <w:b w:val="0"/>
        </w:rPr>
        <w:t>t even include the a</w:t>
      </w:r>
      <w:r w:rsidR="00322308">
        <w:rPr>
          <w:b w:val="0"/>
        </w:rPr>
        <w:t>t</w:t>
      </w:r>
      <w:r>
        <w:rPr>
          <w:b w:val="0"/>
        </w:rPr>
        <w:t>h</w:t>
      </w:r>
      <w:r w:rsidR="00322308">
        <w:rPr>
          <w:b w:val="0"/>
        </w:rPr>
        <w:t>letes we did the programs with. For our divisi</w:t>
      </w:r>
      <w:r w:rsidR="00D01285">
        <w:rPr>
          <w:b w:val="0"/>
        </w:rPr>
        <w:t>on of student affairs, we are ac</w:t>
      </w:r>
      <w:r w:rsidR="00322308">
        <w:rPr>
          <w:b w:val="0"/>
        </w:rPr>
        <w:t>knowledged by our colleagues for a program we did for F</w:t>
      </w:r>
      <w:r w:rsidR="00D01285">
        <w:rPr>
          <w:b w:val="0"/>
        </w:rPr>
        <w:t>raternity</w:t>
      </w:r>
      <w:r w:rsidR="00322308">
        <w:rPr>
          <w:b w:val="0"/>
        </w:rPr>
        <w:t>/S</w:t>
      </w:r>
      <w:r w:rsidR="00D01285">
        <w:rPr>
          <w:b w:val="0"/>
        </w:rPr>
        <w:t>orority</w:t>
      </w:r>
      <w:r w:rsidR="00322308">
        <w:rPr>
          <w:b w:val="0"/>
        </w:rPr>
        <w:t xml:space="preserve"> life.</w:t>
      </w:r>
    </w:p>
    <w:p w:rsidR="00DC1B9F" w:rsidRDefault="00DC1B9F" w:rsidP="00322308">
      <w:pPr>
        <w:pStyle w:val="ListParagraph"/>
        <w:numPr>
          <w:ilvl w:val="0"/>
          <w:numId w:val="26"/>
        </w:numPr>
        <w:rPr>
          <w:b w:val="0"/>
        </w:rPr>
      </w:pPr>
      <w:r>
        <w:rPr>
          <w:b w:val="0"/>
        </w:rPr>
        <w:t>Carl: We have seen a pretty steady increase in M</w:t>
      </w:r>
      <w:r w:rsidR="00D01285">
        <w:rPr>
          <w:b w:val="0"/>
        </w:rPr>
        <w:t xml:space="preserve">en in the </w:t>
      </w:r>
      <w:r>
        <w:rPr>
          <w:b w:val="0"/>
        </w:rPr>
        <w:t>M</w:t>
      </w:r>
      <w:r w:rsidR="00D01285">
        <w:rPr>
          <w:b w:val="0"/>
        </w:rPr>
        <w:t>ovement</w:t>
      </w:r>
      <w:r>
        <w:rPr>
          <w:b w:val="0"/>
        </w:rPr>
        <w:t xml:space="preserve"> participation. I’m excited about the future.</w:t>
      </w:r>
    </w:p>
    <w:p w:rsidR="00D01285" w:rsidRDefault="00DC1B9F" w:rsidP="00DC1B9F">
      <w:pPr>
        <w:pStyle w:val="ListParagraph"/>
        <w:numPr>
          <w:ilvl w:val="0"/>
          <w:numId w:val="26"/>
        </w:numPr>
        <w:rPr>
          <w:b w:val="0"/>
        </w:rPr>
      </w:pPr>
      <w:r>
        <w:rPr>
          <w:b w:val="0"/>
        </w:rPr>
        <w:t xml:space="preserve">Kathy: </w:t>
      </w:r>
      <w:r w:rsidR="00D01285">
        <w:rPr>
          <w:b w:val="0"/>
        </w:rPr>
        <w:t xml:space="preserve">Definitely. </w:t>
      </w:r>
      <w:r>
        <w:rPr>
          <w:b w:val="0"/>
        </w:rPr>
        <w:t xml:space="preserve">So, </w:t>
      </w:r>
      <w:r w:rsidR="00D01285">
        <w:rPr>
          <w:b w:val="0"/>
        </w:rPr>
        <w:t xml:space="preserve">to the </w:t>
      </w:r>
      <w:r>
        <w:rPr>
          <w:b w:val="0"/>
        </w:rPr>
        <w:t xml:space="preserve">numbers. You can see the mandatory 2% increase in front of you. </w:t>
      </w:r>
      <w:r w:rsidR="00D01285">
        <w:rPr>
          <w:b w:val="0"/>
        </w:rPr>
        <w:t xml:space="preserve">We have </w:t>
      </w:r>
      <w:r>
        <w:rPr>
          <w:b w:val="0"/>
        </w:rPr>
        <w:t xml:space="preserve">10 peer educators </w:t>
      </w:r>
      <w:r w:rsidR="00D01285">
        <w:rPr>
          <w:b w:val="0"/>
        </w:rPr>
        <w:t xml:space="preserve">at 5 hour per </w:t>
      </w:r>
      <w:r>
        <w:rPr>
          <w:b w:val="0"/>
        </w:rPr>
        <w:t>w</w:t>
      </w:r>
      <w:r w:rsidR="00D01285">
        <w:rPr>
          <w:b w:val="0"/>
        </w:rPr>
        <w:t>ee</w:t>
      </w:r>
      <w:r>
        <w:rPr>
          <w:b w:val="0"/>
        </w:rPr>
        <w:t>k and 8 peer educators for the summer</w:t>
      </w:r>
      <w:r w:rsidR="00D01285">
        <w:rPr>
          <w:b w:val="0"/>
        </w:rPr>
        <w:t>. We want to increase p</w:t>
      </w:r>
      <w:r>
        <w:rPr>
          <w:b w:val="0"/>
        </w:rPr>
        <w:t xml:space="preserve">eer education hours, and what’s not reflected there is the needed staffing for the center downstairs because I didn’t put it in. The rest is just continued programming, and some of the costs have gone up. </w:t>
      </w:r>
    </w:p>
    <w:p w:rsidR="00DC1B9F" w:rsidRDefault="00DC1B9F" w:rsidP="00D01285">
      <w:pPr>
        <w:pStyle w:val="ListParagraph"/>
        <w:numPr>
          <w:ilvl w:val="0"/>
          <w:numId w:val="0"/>
        </w:numPr>
        <w:ind w:left="907"/>
        <w:rPr>
          <w:b w:val="0"/>
        </w:rPr>
      </w:pPr>
      <w:r>
        <w:rPr>
          <w:b w:val="0"/>
        </w:rPr>
        <w:t>Talking about Ref</w:t>
      </w:r>
      <w:r>
        <w:t>ram</w:t>
      </w:r>
      <w:r>
        <w:rPr>
          <w:b w:val="0"/>
        </w:rPr>
        <w:t xml:space="preserve">e: </w:t>
      </w:r>
      <w:r w:rsidR="00D01285">
        <w:rPr>
          <w:b w:val="0"/>
        </w:rPr>
        <w:t>Some of you may know about this, but I’ll explain more. Ref</w:t>
      </w:r>
      <w:r w:rsidR="00D01285">
        <w:t>ram</w:t>
      </w:r>
      <w:r w:rsidR="00D01285">
        <w:rPr>
          <w:b w:val="0"/>
        </w:rPr>
        <w:t>e is</w:t>
      </w:r>
      <w:r>
        <w:rPr>
          <w:b w:val="0"/>
        </w:rPr>
        <w:t xml:space="preserve"> a campus-wide campaign to r</w:t>
      </w:r>
      <w:r w:rsidR="00D01285">
        <w:rPr>
          <w:b w:val="0"/>
        </w:rPr>
        <w:t>eframe the conversation around sexual violence, relationship violence, and s</w:t>
      </w:r>
      <w:r>
        <w:rPr>
          <w:b w:val="0"/>
        </w:rPr>
        <w:t>talking. We are asking for CSU to have a local campaign that makes more sense than having the wider governmental one that is being urged by Pres</w:t>
      </w:r>
      <w:r w:rsidR="00D01285">
        <w:rPr>
          <w:b w:val="0"/>
        </w:rPr>
        <w:t>ident</w:t>
      </w:r>
      <w:r>
        <w:rPr>
          <w:b w:val="0"/>
        </w:rPr>
        <w:t xml:space="preserve"> Obama</w:t>
      </w:r>
      <w:r w:rsidR="00D01285">
        <w:rPr>
          <w:b w:val="0"/>
        </w:rPr>
        <w:t>, because students can relate to a local one more</w:t>
      </w:r>
      <w:r>
        <w:rPr>
          <w:b w:val="0"/>
        </w:rPr>
        <w:t>. We’ve gotten a lot of one-time funding from offices across campus, and so we know that is going to be a big cost going forward</w:t>
      </w:r>
      <w:r w:rsidR="00D01285">
        <w:rPr>
          <w:b w:val="0"/>
        </w:rPr>
        <w:t xml:space="preserve"> to keep Ref</w:t>
      </w:r>
      <w:r w:rsidR="00D01285">
        <w:t>ram</w:t>
      </w:r>
      <w:r w:rsidR="00D01285">
        <w:rPr>
          <w:b w:val="0"/>
        </w:rPr>
        <w:t>e going</w:t>
      </w:r>
      <w:r>
        <w:rPr>
          <w:b w:val="0"/>
        </w:rPr>
        <w:t xml:space="preserve">. </w:t>
      </w:r>
    </w:p>
    <w:p w:rsidR="00DC1B9F" w:rsidRPr="00DC1B9F" w:rsidRDefault="00DC1B9F" w:rsidP="00D01285">
      <w:pPr>
        <w:pStyle w:val="ListParagraph"/>
        <w:numPr>
          <w:ilvl w:val="0"/>
          <w:numId w:val="0"/>
        </w:numPr>
        <w:ind w:left="907"/>
        <w:rPr>
          <w:b w:val="0"/>
        </w:rPr>
      </w:pPr>
      <w:r>
        <w:rPr>
          <w:b w:val="0"/>
        </w:rPr>
        <w:t>Budget nu</w:t>
      </w:r>
      <w:r w:rsidR="00D01285">
        <w:rPr>
          <w:b w:val="0"/>
        </w:rPr>
        <w:t>mbers: We will start with the s</w:t>
      </w:r>
      <w:r>
        <w:rPr>
          <w:b w:val="0"/>
        </w:rPr>
        <w:t>a</w:t>
      </w:r>
      <w:r w:rsidR="00D01285">
        <w:rPr>
          <w:b w:val="0"/>
        </w:rPr>
        <w:t>l</w:t>
      </w:r>
      <w:r>
        <w:rPr>
          <w:b w:val="0"/>
        </w:rPr>
        <w:t>a</w:t>
      </w:r>
      <w:r w:rsidR="00D01285">
        <w:rPr>
          <w:b w:val="0"/>
        </w:rPr>
        <w:t>ries. Sal</w:t>
      </w:r>
      <w:r>
        <w:rPr>
          <w:b w:val="0"/>
        </w:rPr>
        <w:t>a</w:t>
      </w:r>
      <w:r w:rsidR="00D01285">
        <w:rPr>
          <w:b w:val="0"/>
        </w:rPr>
        <w:t>ries are the bulk of i</w:t>
      </w:r>
      <w:r>
        <w:rPr>
          <w:b w:val="0"/>
        </w:rPr>
        <w:t xml:space="preserve">t and take the biggest hit. We’re focusing on the 2% while still </w:t>
      </w:r>
      <w:r w:rsidR="00D01285">
        <w:rPr>
          <w:b w:val="0"/>
        </w:rPr>
        <w:t>t</w:t>
      </w:r>
      <w:r>
        <w:rPr>
          <w:b w:val="0"/>
        </w:rPr>
        <w:t>r</w:t>
      </w:r>
      <w:r w:rsidR="00D01285">
        <w:rPr>
          <w:b w:val="0"/>
        </w:rPr>
        <w:t>ying to be student driven. The A</w:t>
      </w:r>
      <w:r>
        <w:rPr>
          <w:b w:val="0"/>
        </w:rPr>
        <w:t>ssist</w:t>
      </w:r>
      <w:r w:rsidR="00D01285">
        <w:rPr>
          <w:b w:val="0"/>
        </w:rPr>
        <w:t>ant D</w:t>
      </w:r>
      <w:r>
        <w:rPr>
          <w:b w:val="0"/>
        </w:rPr>
        <w:t>irector has a question</w:t>
      </w:r>
      <w:r w:rsidR="00D01285">
        <w:rPr>
          <w:b w:val="0"/>
        </w:rPr>
        <w:t xml:space="preserve"> mark next to it on the slide</w:t>
      </w:r>
      <w:r>
        <w:rPr>
          <w:b w:val="0"/>
        </w:rPr>
        <w:t xml:space="preserve"> because hopefully </w:t>
      </w:r>
      <w:r w:rsidR="00D01285">
        <w:rPr>
          <w:b w:val="0"/>
        </w:rPr>
        <w:t xml:space="preserve">it won’t be funded in our budget anymore and </w:t>
      </w:r>
      <w:r>
        <w:rPr>
          <w:b w:val="0"/>
        </w:rPr>
        <w:t>the SFRB won’t have t</w:t>
      </w:r>
      <w:r w:rsidR="00D01285">
        <w:rPr>
          <w:b w:val="0"/>
        </w:rPr>
        <w:t xml:space="preserve">o absorb that anymore. That 20% part </w:t>
      </w:r>
      <w:r>
        <w:rPr>
          <w:b w:val="0"/>
        </w:rPr>
        <w:t xml:space="preserve">it will shift to the student positions downstairs. </w:t>
      </w:r>
    </w:p>
    <w:p w:rsidR="00C672EC" w:rsidRDefault="00C672EC" w:rsidP="000F0041">
      <w:pPr>
        <w:pStyle w:val="ListParagraph"/>
        <w:numPr>
          <w:ilvl w:val="0"/>
          <w:numId w:val="26"/>
        </w:numPr>
        <w:rPr>
          <w:b w:val="0"/>
        </w:rPr>
      </w:pPr>
      <w:r w:rsidRPr="00C672EC">
        <w:rPr>
          <w:b w:val="0"/>
        </w:rPr>
        <w:lastRenderedPageBreak/>
        <w:t>Questions</w:t>
      </w:r>
      <w:r w:rsidR="00DC1B9F">
        <w:rPr>
          <w:b w:val="0"/>
        </w:rPr>
        <w:t>:</w:t>
      </w:r>
    </w:p>
    <w:p w:rsidR="00DC1B9F" w:rsidRPr="00C90FF7" w:rsidRDefault="00623EB2" w:rsidP="00D01285">
      <w:pPr>
        <w:pStyle w:val="ListParagraph"/>
        <w:numPr>
          <w:ilvl w:val="0"/>
          <w:numId w:val="0"/>
        </w:numPr>
        <w:ind w:left="907"/>
        <w:rPr>
          <w:b w:val="0"/>
          <w:i/>
        </w:rPr>
      </w:pPr>
      <w:r>
        <w:rPr>
          <w:b w:val="0"/>
        </w:rPr>
        <w:t>Rioux:</w:t>
      </w:r>
      <w:r w:rsidR="00D01285">
        <w:rPr>
          <w:b w:val="0"/>
        </w:rPr>
        <w:t xml:space="preserve"> </w:t>
      </w:r>
      <w:r w:rsidR="00DC1B9F">
        <w:rPr>
          <w:b w:val="0"/>
        </w:rPr>
        <w:t>Are you looking at one full time position</w:t>
      </w:r>
      <w:r w:rsidR="00D01285">
        <w:rPr>
          <w:b w:val="0"/>
        </w:rPr>
        <w:t xml:space="preserve"> for those students</w:t>
      </w:r>
      <w:r w:rsidR="00DC1B9F">
        <w:rPr>
          <w:b w:val="0"/>
        </w:rPr>
        <w:t xml:space="preserve">? How many hours? </w:t>
      </w:r>
      <w:r w:rsidR="00C90FF7">
        <w:rPr>
          <w:b w:val="0"/>
        </w:rPr>
        <w:br/>
      </w:r>
      <w:r w:rsidR="00C90FF7" w:rsidRPr="00C90FF7">
        <w:rPr>
          <w:b w:val="0"/>
          <w:i/>
        </w:rPr>
        <w:t xml:space="preserve">Answer: </w:t>
      </w:r>
      <w:r w:rsidR="00DC1B9F" w:rsidRPr="00C90FF7">
        <w:rPr>
          <w:b w:val="0"/>
          <w:i/>
        </w:rPr>
        <w:t>40 hours. The way we are talking about hiring students is M</w:t>
      </w:r>
      <w:r w:rsidR="00D01285" w:rsidRPr="00C90FF7">
        <w:rPr>
          <w:b w:val="0"/>
          <w:i/>
        </w:rPr>
        <w:t xml:space="preserve">erit </w:t>
      </w:r>
      <w:r w:rsidR="00DC1B9F" w:rsidRPr="00C90FF7">
        <w:rPr>
          <w:b w:val="0"/>
          <w:i/>
        </w:rPr>
        <w:t>B</w:t>
      </w:r>
      <w:r w:rsidR="00D01285" w:rsidRPr="00C90FF7">
        <w:rPr>
          <w:b w:val="0"/>
          <w:i/>
        </w:rPr>
        <w:t xml:space="preserve">ased </w:t>
      </w:r>
      <w:r w:rsidR="00DC1B9F" w:rsidRPr="00C90FF7">
        <w:rPr>
          <w:b w:val="0"/>
          <w:i/>
        </w:rPr>
        <w:t>W</w:t>
      </w:r>
      <w:r w:rsidR="00D01285" w:rsidRPr="00C90FF7">
        <w:rPr>
          <w:b w:val="0"/>
          <w:i/>
        </w:rPr>
        <w:t xml:space="preserve">ork </w:t>
      </w:r>
      <w:r w:rsidR="00DC1B9F" w:rsidRPr="00C90FF7">
        <w:rPr>
          <w:b w:val="0"/>
          <w:i/>
        </w:rPr>
        <w:t>S</w:t>
      </w:r>
      <w:r w:rsidR="00D01285" w:rsidRPr="00C90FF7">
        <w:rPr>
          <w:b w:val="0"/>
          <w:i/>
        </w:rPr>
        <w:t>tudy</w:t>
      </w:r>
      <w:r w:rsidR="00DC1B9F" w:rsidRPr="00C90FF7">
        <w:rPr>
          <w:b w:val="0"/>
          <w:i/>
        </w:rPr>
        <w:t>. We are maximizing more for the dollar. I’m hoping to hire about 6-7 positions, because we have to have student staff.</w:t>
      </w:r>
    </w:p>
    <w:p w:rsidR="00DC1B9F" w:rsidRPr="00C90FF7" w:rsidRDefault="00C90FF7" w:rsidP="00C90FF7">
      <w:pPr>
        <w:pStyle w:val="ListParagraph"/>
        <w:numPr>
          <w:ilvl w:val="0"/>
          <w:numId w:val="0"/>
        </w:numPr>
        <w:ind w:left="907"/>
        <w:rPr>
          <w:b w:val="0"/>
          <w:i/>
        </w:rPr>
      </w:pPr>
      <w:proofErr w:type="spellStart"/>
      <w:r>
        <w:rPr>
          <w:b w:val="0"/>
        </w:rPr>
        <w:t>Dwane</w:t>
      </w:r>
      <w:proofErr w:type="spellEnd"/>
      <w:r>
        <w:rPr>
          <w:b w:val="0"/>
        </w:rPr>
        <w:t>: Y</w:t>
      </w:r>
      <w:r w:rsidR="00DC1B9F">
        <w:rPr>
          <w:b w:val="0"/>
        </w:rPr>
        <w:t xml:space="preserve">ou have a line item for travel around </w:t>
      </w:r>
      <w:r>
        <w:rPr>
          <w:b w:val="0"/>
        </w:rPr>
        <w:t>$</w:t>
      </w:r>
      <w:r w:rsidR="00DC1B9F">
        <w:rPr>
          <w:b w:val="0"/>
        </w:rPr>
        <w:t xml:space="preserve">7,000; you hit </w:t>
      </w:r>
      <w:r>
        <w:rPr>
          <w:b w:val="0"/>
        </w:rPr>
        <w:t>$</w:t>
      </w:r>
      <w:r w:rsidR="00DC1B9F">
        <w:rPr>
          <w:b w:val="0"/>
        </w:rPr>
        <w:t xml:space="preserve">6,000 and want another </w:t>
      </w:r>
      <w:r>
        <w:rPr>
          <w:b w:val="0"/>
        </w:rPr>
        <w:t>$</w:t>
      </w:r>
      <w:r w:rsidR="00DC1B9F">
        <w:rPr>
          <w:b w:val="0"/>
        </w:rPr>
        <w:t>1,000 increase? What does that cover and what does the increase cover?</w:t>
      </w:r>
      <w:r>
        <w:rPr>
          <w:b w:val="0"/>
        </w:rPr>
        <w:br/>
      </w:r>
      <w:r w:rsidRPr="00C90FF7">
        <w:rPr>
          <w:b w:val="0"/>
          <w:i/>
        </w:rPr>
        <w:t xml:space="preserve">Answer: </w:t>
      </w:r>
      <w:r w:rsidR="00DC1B9F" w:rsidRPr="00C90FF7">
        <w:rPr>
          <w:b w:val="0"/>
          <w:i/>
        </w:rPr>
        <w:t xml:space="preserve">We </w:t>
      </w:r>
      <w:r>
        <w:rPr>
          <w:b w:val="0"/>
          <w:i/>
        </w:rPr>
        <w:t>have had extra rollover to f</w:t>
      </w:r>
      <w:r w:rsidR="00DC1B9F" w:rsidRPr="00C90FF7">
        <w:rPr>
          <w:b w:val="0"/>
          <w:i/>
        </w:rPr>
        <w:t>ind a student to an annual conference. We don’</w:t>
      </w:r>
      <w:r>
        <w:rPr>
          <w:b w:val="0"/>
          <w:i/>
        </w:rPr>
        <w:t>t want them to pay out of pocket so we c</w:t>
      </w:r>
      <w:r w:rsidR="00DC1B9F" w:rsidRPr="00C90FF7">
        <w:rPr>
          <w:b w:val="0"/>
          <w:i/>
        </w:rPr>
        <w:t xml:space="preserve">over the cost. Again, with our students </w:t>
      </w:r>
      <w:r>
        <w:rPr>
          <w:b w:val="0"/>
          <w:i/>
        </w:rPr>
        <w:t>g</w:t>
      </w:r>
      <w:r w:rsidR="00DC1B9F" w:rsidRPr="00C90FF7">
        <w:rPr>
          <w:b w:val="0"/>
          <w:i/>
        </w:rPr>
        <w:t xml:space="preserve">oing to the national conference, we need that addition. </w:t>
      </w:r>
    </w:p>
    <w:p w:rsidR="00DC1B9F" w:rsidRPr="00C90FF7" w:rsidRDefault="00C90FF7" w:rsidP="00C90FF7">
      <w:pPr>
        <w:pStyle w:val="ListParagraph"/>
        <w:numPr>
          <w:ilvl w:val="0"/>
          <w:numId w:val="0"/>
        </w:numPr>
        <w:ind w:left="907"/>
        <w:rPr>
          <w:b w:val="0"/>
          <w:i/>
        </w:rPr>
      </w:pPr>
      <w:proofErr w:type="spellStart"/>
      <w:r>
        <w:rPr>
          <w:b w:val="0"/>
        </w:rPr>
        <w:t>Conor</w:t>
      </w:r>
      <w:proofErr w:type="spellEnd"/>
      <w:r>
        <w:rPr>
          <w:b w:val="0"/>
        </w:rPr>
        <w:t xml:space="preserve">: </w:t>
      </w:r>
      <w:r w:rsidR="00DC1B9F">
        <w:rPr>
          <w:b w:val="0"/>
        </w:rPr>
        <w:t>In materials and supplies</w:t>
      </w:r>
      <w:r>
        <w:rPr>
          <w:b w:val="0"/>
        </w:rPr>
        <w:t>, you wer</w:t>
      </w:r>
      <w:r w:rsidR="00DC1B9F">
        <w:rPr>
          <w:b w:val="0"/>
        </w:rPr>
        <w:t>e</w:t>
      </w:r>
      <w:r>
        <w:rPr>
          <w:b w:val="0"/>
        </w:rPr>
        <w:t xml:space="preserve"> approved for $15,000</w:t>
      </w:r>
      <w:r w:rsidR="00DC1B9F">
        <w:rPr>
          <w:b w:val="0"/>
        </w:rPr>
        <w:t xml:space="preserve"> and are projecting </w:t>
      </w:r>
      <w:r>
        <w:rPr>
          <w:b w:val="0"/>
        </w:rPr>
        <w:t>$20,000</w:t>
      </w:r>
      <w:r w:rsidR="00DC1B9F">
        <w:rPr>
          <w:b w:val="0"/>
        </w:rPr>
        <w:t xml:space="preserve">. What is that for? </w:t>
      </w:r>
      <w:r>
        <w:rPr>
          <w:b w:val="0"/>
        </w:rPr>
        <w:br/>
      </w:r>
      <w:r w:rsidRPr="00C90FF7">
        <w:rPr>
          <w:b w:val="0"/>
          <w:i/>
        </w:rPr>
        <w:t xml:space="preserve">Answer: </w:t>
      </w:r>
      <w:r w:rsidR="00DC1B9F" w:rsidRPr="00C90FF7">
        <w:rPr>
          <w:b w:val="0"/>
          <w:i/>
        </w:rPr>
        <w:t>Ref</w:t>
      </w:r>
      <w:r w:rsidR="00DC1B9F" w:rsidRPr="00C90FF7">
        <w:rPr>
          <w:i/>
        </w:rPr>
        <w:t>ram</w:t>
      </w:r>
      <w:r w:rsidR="00DC1B9F" w:rsidRPr="00C90FF7">
        <w:rPr>
          <w:b w:val="0"/>
          <w:i/>
        </w:rPr>
        <w:t>e. So</w:t>
      </w:r>
      <w:r w:rsidRPr="00C90FF7">
        <w:rPr>
          <w:b w:val="0"/>
          <w:i/>
        </w:rPr>
        <w:t xml:space="preserve"> </w:t>
      </w:r>
      <w:r w:rsidR="00DC1B9F" w:rsidRPr="00C90FF7">
        <w:rPr>
          <w:b w:val="0"/>
          <w:i/>
        </w:rPr>
        <w:t xml:space="preserve">far this soft rollout big kickoff will begin for Ram Orientation and into the fall. It’s costing us about </w:t>
      </w:r>
      <w:r>
        <w:rPr>
          <w:b w:val="0"/>
          <w:i/>
        </w:rPr>
        <w:t>$</w:t>
      </w:r>
      <w:r w:rsidR="00DC1B9F" w:rsidRPr="00C90FF7">
        <w:rPr>
          <w:b w:val="0"/>
          <w:i/>
        </w:rPr>
        <w:t>26,000 to kick it off.</w:t>
      </w:r>
    </w:p>
    <w:p w:rsidR="00DC1B9F" w:rsidRPr="00C90FF7" w:rsidRDefault="00DC1B9F" w:rsidP="00C90FF7">
      <w:pPr>
        <w:pStyle w:val="ListParagraph"/>
        <w:numPr>
          <w:ilvl w:val="0"/>
          <w:numId w:val="0"/>
        </w:numPr>
        <w:ind w:left="907"/>
        <w:rPr>
          <w:b w:val="0"/>
          <w:i/>
        </w:rPr>
      </w:pPr>
      <w:r>
        <w:rPr>
          <w:b w:val="0"/>
        </w:rPr>
        <w:t xml:space="preserve">Rioux: </w:t>
      </w:r>
      <w:r w:rsidR="00C90FF7">
        <w:rPr>
          <w:b w:val="0"/>
        </w:rPr>
        <w:t xml:space="preserve">Materials and supplies </w:t>
      </w:r>
      <w:r>
        <w:rPr>
          <w:b w:val="0"/>
        </w:rPr>
        <w:t xml:space="preserve">calls for 30,000. Before it called for about </w:t>
      </w:r>
      <w:r w:rsidR="00C90FF7">
        <w:rPr>
          <w:b w:val="0"/>
        </w:rPr>
        <w:t>$</w:t>
      </w:r>
      <w:r>
        <w:rPr>
          <w:b w:val="0"/>
        </w:rPr>
        <w:t xml:space="preserve">22,000. What is that for? </w:t>
      </w:r>
      <w:r w:rsidR="00C90FF7">
        <w:rPr>
          <w:b w:val="0"/>
        </w:rPr>
        <w:br/>
      </w:r>
      <w:r w:rsidR="00C90FF7" w:rsidRPr="00C90FF7">
        <w:rPr>
          <w:b w:val="0"/>
          <w:i/>
        </w:rPr>
        <w:t xml:space="preserve">Answer: </w:t>
      </w:r>
      <w:r w:rsidRPr="00C90FF7">
        <w:rPr>
          <w:b w:val="0"/>
          <w:i/>
        </w:rPr>
        <w:t>Ref</w:t>
      </w:r>
      <w:r w:rsidRPr="00C90FF7">
        <w:rPr>
          <w:i/>
        </w:rPr>
        <w:t>ram</w:t>
      </w:r>
      <w:r w:rsidRPr="00C90FF7">
        <w:rPr>
          <w:b w:val="0"/>
          <w:i/>
        </w:rPr>
        <w:t xml:space="preserve">e. We’ve been too reliant on other offices, and it is too important of a campaign to not build it in and sustain the messaging. </w:t>
      </w:r>
    </w:p>
    <w:p w:rsidR="00DC1B9F" w:rsidRDefault="003D03F1" w:rsidP="00C90FF7">
      <w:pPr>
        <w:pStyle w:val="ListParagraph"/>
        <w:numPr>
          <w:ilvl w:val="0"/>
          <w:numId w:val="0"/>
        </w:numPr>
        <w:ind w:left="907"/>
        <w:rPr>
          <w:b w:val="0"/>
        </w:rPr>
      </w:pPr>
      <w:proofErr w:type="spellStart"/>
      <w:r w:rsidRPr="00C90FF7">
        <w:rPr>
          <w:b w:val="0"/>
        </w:rPr>
        <w:t>Conor</w:t>
      </w:r>
      <w:proofErr w:type="spellEnd"/>
      <w:r w:rsidR="00DC1B9F" w:rsidRPr="00C90FF7">
        <w:rPr>
          <w:b w:val="0"/>
        </w:rPr>
        <w:t>:</w:t>
      </w:r>
      <w:r>
        <w:t xml:space="preserve"> </w:t>
      </w:r>
      <w:r w:rsidR="00DC1B9F">
        <w:rPr>
          <w:b w:val="0"/>
        </w:rPr>
        <w:t>Again to the M</w:t>
      </w:r>
      <w:r>
        <w:rPr>
          <w:b w:val="0"/>
        </w:rPr>
        <w:t xml:space="preserve">andatory </w:t>
      </w:r>
      <w:r w:rsidR="00DC1B9F">
        <w:rPr>
          <w:b w:val="0"/>
        </w:rPr>
        <w:t>I</w:t>
      </w:r>
      <w:r>
        <w:rPr>
          <w:b w:val="0"/>
        </w:rPr>
        <w:t>ncreases</w:t>
      </w:r>
      <w:r w:rsidR="00C7420C">
        <w:rPr>
          <w:b w:val="0"/>
        </w:rPr>
        <w:t>—</w:t>
      </w:r>
      <w:r w:rsidR="00DC1B9F">
        <w:rPr>
          <w:b w:val="0"/>
        </w:rPr>
        <w:t>woul</w:t>
      </w:r>
      <w:r w:rsidR="00C90FF7">
        <w:rPr>
          <w:b w:val="0"/>
        </w:rPr>
        <w:t>d</w:t>
      </w:r>
      <w:r w:rsidR="00DC1B9F">
        <w:rPr>
          <w:b w:val="0"/>
        </w:rPr>
        <w:t xml:space="preserve"> the </w:t>
      </w:r>
      <w:r w:rsidR="00C7420C">
        <w:rPr>
          <w:b w:val="0"/>
        </w:rPr>
        <w:t>$</w:t>
      </w:r>
      <w:r w:rsidR="00DC1B9F">
        <w:rPr>
          <w:b w:val="0"/>
        </w:rPr>
        <w:t>21,000 there c</w:t>
      </w:r>
      <w:r w:rsidR="00C7420C">
        <w:rPr>
          <w:b w:val="0"/>
        </w:rPr>
        <w:t>over that R</w:t>
      </w:r>
      <w:r w:rsidR="00DC1B9F">
        <w:rPr>
          <w:b w:val="0"/>
        </w:rPr>
        <w:t>ef</w:t>
      </w:r>
      <w:r w:rsidR="00DC1B9F" w:rsidRPr="00C7420C">
        <w:t>ram</w:t>
      </w:r>
      <w:r w:rsidR="00DC1B9F">
        <w:rPr>
          <w:b w:val="0"/>
        </w:rPr>
        <w:t xml:space="preserve">e? </w:t>
      </w:r>
      <w:r w:rsidR="00C7420C">
        <w:rPr>
          <w:b w:val="0"/>
        </w:rPr>
        <w:br/>
      </w:r>
      <w:r w:rsidR="00C7420C" w:rsidRPr="00C7420C">
        <w:rPr>
          <w:b w:val="0"/>
          <w:i/>
        </w:rPr>
        <w:t xml:space="preserve">Answer: </w:t>
      </w:r>
      <w:r w:rsidR="00DC1B9F" w:rsidRPr="00C7420C">
        <w:rPr>
          <w:b w:val="0"/>
          <w:i/>
        </w:rPr>
        <w:t>No, it does sexual assault awareness only. Ve</w:t>
      </w:r>
      <w:r w:rsidR="00C7420C" w:rsidRPr="00C7420C">
        <w:rPr>
          <w:b w:val="0"/>
          <w:i/>
        </w:rPr>
        <w:t xml:space="preserve">ry little, if any, would go to </w:t>
      </w:r>
      <w:proofErr w:type="gramStart"/>
      <w:r w:rsidR="00C7420C" w:rsidRPr="00C7420C">
        <w:rPr>
          <w:b w:val="0"/>
          <w:i/>
        </w:rPr>
        <w:t>R</w:t>
      </w:r>
      <w:r w:rsidR="00DC1B9F" w:rsidRPr="00C7420C">
        <w:rPr>
          <w:b w:val="0"/>
          <w:i/>
        </w:rPr>
        <w:t>ef</w:t>
      </w:r>
      <w:r w:rsidR="00DC1B9F" w:rsidRPr="00C7420C">
        <w:rPr>
          <w:i/>
        </w:rPr>
        <w:t>ram</w:t>
      </w:r>
      <w:r w:rsidR="00DC1B9F" w:rsidRPr="00C7420C">
        <w:rPr>
          <w:b w:val="0"/>
          <w:i/>
        </w:rPr>
        <w:t>e</w:t>
      </w:r>
      <w:proofErr w:type="gramEnd"/>
      <w:r w:rsidR="00DC1B9F" w:rsidRPr="00C7420C">
        <w:rPr>
          <w:b w:val="0"/>
          <w:i/>
        </w:rPr>
        <w:t>.</w:t>
      </w:r>
    </w:p>
    <w:p w:rsidR="00DC1B9F" w:rsidRPr="001047AD" w:rsidRDefault="00DC1B9F" w:rsidP="00C7420C">
      <w:pPr>
        <w:pStyle w:val="ListParagraph"/>
        <w:numPr>
          <w:ilvl w:val="0"/>
          <w:numId w:val="0"/>
        </w:numPr>
        <w:ind w:left="907"/>
        <w:rPr>
          <w:b w:val="0"/>
          <w:i/>
        </w:rPr>
      </w:pPr>
      <w:r w:rsidRPr="00C7420C">
        <w:rPr>
          <w:b w:val="0"/>
        </w:rPr>
        <w:t>Lance</w:t>
      </w:r>
      <w:r>
        <w:t>:</w:t>
      </w:r>
      <w:r w:rsidR="00C7420C">
        <w:rPr>
          <w:b w:val="0"/>
        </w:rPr>
        <w:t xml:space="preserve"> Could you w</w:t>
      </w:r>
      <w:r>
        <w:rPr>
          <w:b w:val="0"/>
        </w:rPr>
        <w:t>alk</w:t>
      </w:r>
      <w:r w:rsidR="00C7420C">
        <w:rPr>
          <w:b w:val="0"/>
        </w:rPr>
        <w:t xml:space="preserve"> us</w:t>
      </w:r>
      <w:r>
        <w:rPr>
          <w:b w:val="0"/>
        </w:rPr>
        <w:t xml:space="preserve"> through marketing strategy for Ref</w:t>
      </w:r>
      <w:r w:rsidRPr="00C7420C">
        <w:t>ram</w:t>
      </w:r>
      <w:r>
        <w:rPr>
          <w:b w:val="0"/>
        </w:rPr>
        <w:t xml:space="preserve">e? </w:t>
      </w:r>
      <w:r w:rsidR="00C7420C">
        <w:rPr>
          <w:b w:val="0"/>
        </w:rPr>
        <w:br/>
      </w:r>
      <w:r w:rsidR="00C7420C" w:rsidRPr="001047AD">
        <w:rPr>
          <w:b w:val="0"/>
          <w:i/>
        </w:rPr>
        <w:t>Answer: Sure. We are working with others for that because t</w:t>
      </w:r>
      <w:r w:rsidRPr="001047AD">
        <w:rPr>
          <w:b w:val="0"/>
          <w:i/>
        </w:rPr>
        <w:t xml:space="preserve">hat’s not our strength. We </w:t>
      </w:r>
      <w:r w:rsidR="00C7420C" w:rsidRPr="001047AD">
        <w:rPr>
          <w:b w:val="0"/>
          <w:i/>
        </w:rPr>
        <w:t xml:space="preserve">have worked with Colleen and </w:t>
      </w:r>
      <w:r w:rsidR="00623EB2" w:rsidRPr="001047AD">
        <w:rPr>
          <w:b w:val="0"/>
          <w:i/>
        </w:rPr>
        <w:t>Del</w:t>
      </w:r>
      <w:r w:rsidR="009C37A3" w:rsidRPr="001047AD">
        <w:rPr>
          <w:b w:val="0"/>
          <w:i/>
        </w:rPr>
        <w:t>-</w:t>
      </w:r>
      <w:r w:rsidR="00623EB2" w:rsidRPr="001047AD">
        <w:rPr>
          <w:b w:val="0"/>
          <w:i/>
        </w:rPr>
        <w:t>Ray</w:t>
      </w:r>
      <w:r w:rsidR="009C37A3" w:rsidRPr="001047AD">
        <w:rPr>
          <w:b w:val="0"/>
          <w:i/>
        </w:rPr>
        <w:t xml:space="preserve"> and said, “This is what</w:t>
      </w:r>
      <w:r w:rsidRPr="001047AD">
        <w:rPr>
          <w:b w:val="0"/>
          <w:i/>
        </w:rPr>
        <w:t xml:space="preserve"> </w:t>
      </w:r>
      <w:r w:rsidR="009C37A3" w:rsidRPr="001047AD">
        <w:rPr>
          <w:b w:val="0"/>
          <w:i/>
        </w:rPr>
        <w:t>w</w:t>
      </w:r>
      <w:r w:rsidRPr="001047AD">
        <w:rPr>
          <w:b w:val="0"/>
          <w:i/>
        </w:rPr>
        <w:t>e want to do</w:t>
      </w:r>
      <w:r w:rsidR="009C37A3" w:rsidRPr="001047AD">
        <w:rPr>
          <w:b w:val="0"/>
          <w:i/>
        </w:rPr>
        <w:t>, so</w:t>
      </w:r>
      <w:r w:rsidRPr="001047AD">
        <w:rPr>
          <w:b w:val="0"/>
          <w:i/>
        </w:rPr>
        <w:t xml:space="preserve"> how</w:t>
      </w:r>
      <w:r w:rsidR="001047AD" w:rsidRPr="001047AD">
        <w:rPr>
          <w:b w:val="0"/>
          <w:i/>
        </w:rPr>
        <w:t xml:space="preserve"> do</w:t>
      </w:r>
      <w:r w:rsidRPr="001047AD">
        <w:rPr>
          <w:b w:val="0"/>
          <w:i/>
        </w:rPr>
        <w:t xml:space="preserve"> </w:t>
      </w:r>
      <w:r w:rsidR="009C37A3" w:rsidRPr="001047AD">
        <w:rPr>
          <w:b w:val="0"/>
          <w:i/>
        </w:rPr>
        <w:t>we</w:t>
      </w:r>
      <w:r w:rsidRPr="001047AD">
        <w:rPr>
          <w:b w:val="0"/>
          <w:i/>
        </w:rPr>
        <w:t xml:space="preserve"> get there?</w:t>
      </w:r>
      <w:r w:rsidR="009C37A3" w:rsidRPr="001047AD">
        <w:rPr>
          <w:b w:val="0"/>
          <w:i/>
        </w:rPr>
        <w:t>”</w:t>
      </w:r>
      <w:r w:rsidRPr="001047AD">
        <w:rPr>
          <w:b w:val="0"/>
          <w:i/>
        </w:rPr>
        <w:t xml:space="preserve"> Looking through the booklets, we wanted those as a soft rollout. We wanted it in people’s</w:t>
      </w:r>
      <w:r w:rsidR="009C37A3" w:rsidRPr="001047AD">
        <w:rPr>
          <w:b w:val="0"/>
          <w:i/>
        </w:rPr>
        <w:t xml:space="preserve"> range. Not knowing what it is kind inte</w:t>
      </w:r>
      <w:r w:rsidRPr="001047AD">
        <w:rPr>
          <w:b w:val="0"/>
          <w:i/>
        </w:rPr>
        <w:t>ntional, and will do more during</w:t>
      </w:r>
      <w:r w:rsidR="009C37A3" w:rsidRPr="001047AD">
        <w:rPr>
          <w:b w:val="0"/>
          <w:i/>
        </w:rPr>
        <w:t xml:space="preserve"> the</w:t>
      </w:r>
      <w:r w:rsidRPr="001047AD">
        <w:rPr>
          <w:b w:val="0"/>
          <w:i/>
        </w:rPr>
        <w:t xml:space="preserve"> W</w:t>
      </w:r>
      <w:r w:rsidR="009C37A3" w:rsidRPr="001047AD">
        <w:rPr>
          <w:b w:val="0"/>
          <w:i/>
        </w:rPr>
        <w:t>omen’s C</w:t>
      </w:r>
      <w:r w:rsidRPr="001047AD">
        <w:rPr>
          <w:b w:val="0"/>
          <w:i/>
        </w:rPr>
        <w:t>onference and S</w:t>
      </w:r>
      <w:r w:rsidR="009C37A3" w:rsidRPr="001047AD">
        <w:rPr>
          <w:b w:val="0"/>
          <w:i/>
        </w:rPr>
        <w:t xml:space="preserve">exual </w:t>
      </w:r>
      <w:r w:rsidRPr="001047AD">
        <w:rPr>
          <w:b w:val="0"/>
          <w:i/>
        </w:rPr>
        <w:t>A</w:t>
      </w:r>
      <w:r w:rsidR="009C37A3" w:rsidRPr="001047AD">
        <w:rPr>
          <w:b w:val="0"/>
          <w:i/>
        </w:rPr>
        <w:t xml:space="preserve">ssault </w:t>
      </w:r>
      <w:r w:rsidRPr="001047AD">
        <w:rPr>
          <w:b w:val="0"/>
          <w:i/>
        </w:rPr>
        <w:t>A</w:t>
      </w:r>
      <w:r w:rsidR="009C37A3" w:rsidRPr="001047AD">
        <w:rPr>
          <w:b w:val="0"/>
          <w:i/>
        </w:rPr>
        <w:t xml:space="preserve">wareness </w:t>
      </w:r>
      <w:r w:rsidRPr="001047AD">
        <w:rPr>
          <w:b w:val="0"/>
          <w:i/>
        </w:rPr>
        <w:t xml:space="preserve">Month. The pie chart will turn into a T-shirt and it will be handed out during </w:t>
      </w:r>
      <w:r w:rsidR="009C37A3" w:rsidRPr="001047AD">
        <w:rPr>
          <w:b w:val="0"/>
          <w:i/>
        </w:rPr>
        <w:t>Sexual Assault Awareness Month</w:t>
      </w:r>
      <w:r w:rsidRPr="001047AD">
        <w:rPr>
          <w:b w:val="0"/>
          <w:i/>
        </w:rPr>
        <w:t>. I’ve been invited into a faculty department</w:t>
      </w:r>
      <w:r w:rsidR="00693C19" w:rsidRPr="001047AD">
        <w:rPr>
          <w:b w:val="0"/>
          <w:i/>
        </w:rPr>
        <w:t xml:space="preserve"> as well</w:t>
      </w:r>
      <w:r w:rsidRPr="001047AD">
        <w:rPr>
          <w:b w:val="0"/>
          <w:i/>
        </w:rPr>
        <w:t>.</w:t>
      </w:r>
      <w:r w:rsidR="00623EB2" w:rsidRPr="001047AD">
        <w:rPr>
          <w:b w:val="0"/>
          <w:i/>
        </w:rPr>
        <w:t xml:space="preserve"> We a</w:t>
      </w:r>
      <w:r w:rsidR="00693C19" w:rsidRPr="001047AD">
        <w:rPr>
          <w:b w:val="0"/>
          <w:i/>
        </w:rPr>
        <w:t>re working on a video with the P</w:t>
      </w:r>
      <w:r w:rsidR="00623EB2" w:rsidRPr="001047AD">
        <w:rPr>
          <w:b w:val="0"/>
          <w:i/>
        </w:rPr>
        <w:t>resident and students that will be used during summer orientation and other times when it makes sense to use it. All students will rec</w:t>
      </w:r>
      <w:r w:rsidR="00693C19" w:rsidRPr="001047AD">
        <w:rPr>
          <w:b w:val="0"/>
          <w:i/>
        </w:rPr>
        <w:t>e</w:t>
      </w:r>
      <w:r w:rsidR="00623EB2" w:rsidRPr="001047AD">
        <w:rPr>
          <w:b w:val="0"/>
          <w:i/>
        </w:rPr>
        <w:t xml:space="preserve">ive a booklet and some type of swag—thinking a </w:t>
      </w:r>
      <w:r w:rsidR="001047AD" w:rsidRPr="001047AD">
        <w:rPr>
          <w:b w:val="0"/>
          <w:i/>
        </w:rPr>
        <w:t xml:space="preserve">picture </w:t>
      </w:r>
      <w:r w:rsidR="00623EB2" w:rsidRPr="001047AD">
        <w:rPr>
          <w:b w:val="0"/>
          <w:i/>
        </w:rPr>
        <w:t xml:space="preserve">frame (pun). We want to think of it as more than just </w:t>
      </w:r>
      <w:r w:rsidR="00623EB2" w:rsidRPr="001047AD">
        <w:rPr>
          <w:b w:val="0"/>
          <w:i/>
        </w:rPr>
        <w:lastRenderedPageBreak/>
        <w:t>intimate relationships. If not</w:t>
      </w:r>
      <w:r w:rsidR="001047AD" w:rsidRPr="001047AD">
        <w:rPr>
          <w:b w:val="0"/>
          <w:i/>
        </w:rPr>
        <w:t>,</w:t>
      </w:r>
      <w:r w:rsidR="00623EB2" w:rsidRPr="001047AD">
        <w:rPr>
          <w:b w:val="0"/>
          <w:i/>
        </w:rPr>
        <w:t xml:space="preserve"> sunglasses (puns). In the fall there will be the bigger launch. We keep a </w:t>
      </w:r>
      <w:r w:rsidR="001047AD" w:rsidRPr="001047AD">
        <w:rPr>
          <w:b w:val="0"/>
          <w:i/>
        </w:rPr>
        <w:t>gimmick</w:t>
      </w:r>
      <w:r w:rsidR="00623EB2" w:rsidRPr="001047AD">
        <w:rPr>
          <w:b w:val="0"/>
          <w:i/>
        </w:rPr>
        <w:t xml:space="preserve"> right along with the educational aspect. How do you make a textbook fun? Put small lessons throughout. </w:t>
      </w:r>
      <w:r w:rsidR="001047AD" w:rsidRPr="001047AD">
        <w:rPr>
          <w:b w:val="0"/>
          <w:i/>
        </w:rPr>
        <w:t>That’s what we are doing.</w:t>
      </w:r>
      <w:r w:rsidRPr="001047AD">
        <w:rPr>
          <w:b w:val="0"/>
          <w:i/>
        </w:rPr>
        <w:t xml:space="preserve"> </w:t>
      </w:r>
      <w:r w:rsidR="00623EB2" w:rsidRPr="001047AD">
        <w:rPr>
          <w:b w:val="0"/>
          <w:i/>
        </w:rPr>
        <w:t>We also have the Relationship</w:t>
      </w:r>
      <w:r w:rsidR="001047AD" w:rsidRPr="001047AD">
        <w:rPr>
          <w:b w:val="0"/>
          <w:i/>
        </w:rPr>
        <w:t xml:space="preserve"> Bill of Rights. In the future o</w:t>
      </w:r>
      <w:r w:rsidR="00623EB2" w:rsidRPr="001047AD">
        <w:rPr>
          <w:b w:val="0"/>
          <w:i/>
        </w:rPr>
        <w:t xml:space="preserve">ur logo will not be on there because it is a CSU initiative. The other things we </w:t>
      </w:r>
      <w:r w:rsidR="001047AD" w:rsidRPr="001047AD">
        <w:rPr>
          <w:b w:val="0"/>
          <w:i/>
        </w:rPr>
        <w:t>are planning is that folks in a</w:t>
      </w:r>
      <w:r w:rsidR="00623EB2" w:rsidRPr="001047AD">
        <w:rPr>
          <w:b w:val="0"/>
          <w:i/>
        </w:rPr>
        <w:t>th</w:t>
      </w:r>
      <w:r w:rsidR="001047AD" w:rsidRPr="001047AD">
        <w:rPr>
          <w:b w:val="0"/>
          <w:i/>
        </w:rPr>
        <w:t>l</w:t>
      </w:r>
      <w:r w:rsidR="00623EB2" w:rsidRPr="001047AD">
        <w:rPr>
          <w:b w:val="0"/>
          <w:i/>
        </w:rPr>
        <w:t>etics and F</w:t>
      </w:r>
      <w:r w:rsidR="001047AD" w:rsidRPr="001047AD">
        <w:rPr>
          <w:b w:val="0"/>
          <w:i/>
        </w:rPr>
        <w:t>raternity</w:t>
      </w:r>
      <w:r w:rsidR="00623EB2" w:rsidRPr="001047AD">
        <w:rPr>
          <w:b w:val="0"/>
          <w:i/>
        </w:rPr>
        <w:t>/S</w:t>
      </w:r>
      <w:r w:rsidR="001047AD" w:rsidRPr="001047AD">
        <w:rPr>
          <w:b w:val="0"/>
          <w:i/>
        </w:rPr>
        <w:t>orority</w:t>
      </w:r>
      <w:r w:rsidR="00623EB2" w:rsidRPr="001047AD">
        <w:rPr>
          <w:b w:val="0"/>
          <w:i/>
        </w:rPr>
        <w:t xml:space="preserve"> l</w:t>
      </w:r>
      <w:r w:rsidR="001047AD" w:rsidRPr="001047AD">
        <w:rPr>
          <w:b w:val="0"/>
          <w:i/>
        </w:rPr>
        <w:t>ife want their own versions of R</w:t>
      </w:r>
      <w:r w:rsidR="00623EB2" w:rsidRPr="001047AD">
        <w:rPr>
          <w:b w:val="0"/>
          <w:i/>
        </w:rPr>
        <w:t>ef</w:t>
      </w:r>
      <w:r w:rsidR="00623EB2" w:rsidRPr="001047AD">
        <w:rPr>
          <w:i/>
        </w:rPr>
        <w:t>ram</w:t>
      </w:r>
      <w:r w:rsidR="00623EB2" w:rsidRPr="001047AD">
        <w:rPr>
          <w:b w:val="0"/>
          <w:i/>
        </w:rPr>
        <w:t xml:space="preserve">e, so having a competition somehow with </w:t>
      </w:r>
      <w:r w:rsidR="001047AD" w:rsidRPr="001047AD">
        <w:rPr>
          <w:b w:val="0"/>
          <w:i/>
        </w:rPr>
        <w:t>that is being planned. Maybe a R</w:t>
      </w:r>
      <w:r w:rsidR="00623EB2" w:rsidRPr="001047AD">
        <w:rPr>
          <w:b w:val="0"/>
          <w:i/>
        </w:rPr>
        <w:t>ef</w:t>
      </w:r>
      <w:r w:rsidR="00623EB2" w:rsidRPr="001047AD">
        <w:rPr>
          <w:i/>
        </w:rPr>
        <w:t>ram</w:t>
      </w:r>
      <w:r w:rsidR="00623EB2" w:rsidRPr="001047AD">
        <w:rPr>
          <w:b w:val="0"/>
          <w:i/>
        </w:rPr>
        <w:t>e for the R</w:t>
      </w:r>
      <w:r w:rsidR="001047AD" w:rsidRPr="001047AD">
        <w:rPr>
          <w:b w:val="0"/>
          <w:i/>
        </w:rPr>
        <w:t xml:space="preserve">ocky </w:t>
      </w:r>
      <w:r w:rsidR="00623EB2" w:rsidRPr="001047AD">
        <w:rPr>
          <w:b w:val="0"/>
          <w:i/>
        </w:rPr>
        <w:t>M</w:t>
      </w:r>
      <w:r w:rsidR="001047AD" w:rsidRPr="001047AD">
        <w:rPr>
          <w:b w:val="0"/>
          <w:i/>
        </w:rPr>
        <w:t xml:space="preserve">ountain </w:t>
      </w:r>
      <w:r w:rsidR="00623EB2" w:rsidRPr="001047AD">
        <w:rPr>
          <w:b w:val="0"/>
          <w:i/>
        </w:rPr>
        <w:t>Showdown. We need to rethink and engage in the conversation, particularly in a place that has rape-supportive culture.</w:t>
      </w:r>
      <w:r w:rsidR="001047AD" w:rsidRPr="001047AD">
        <w:rPr>
          <w:b w:val="0"/>
          <w:i/>
        </w:rPr>
        <w:t xml:space="preserve"> And games usually do.</w:t>
      </w:r>
    </w:p>
    <w:p w:rsidR="00623EB2" w:rsidRDefault="00541A93" w:rsidP="00541A93">
      <w:pPr>
        <w:pStyle w:val="ListParagraph"/>
        <w:numPr>
          <w:ilvl w:val="0"/>
          <w:numId w:val="0"/>
        </w:numPr>
        <w:ind w:left="907"/>
        <w:rPr>
          <w:b w:val="0"/>
        </w:rPr>
      </w:pPr>
      <w:r>
        <w:rPr>
          <w:b w:val="0"/>
        </w:rPr>
        <w:t xml:space="preserve">Andrew </w:t>
      </w:r>
      <w:r w:rsidR="00623EB2" w:rsidRPr="00541A93">
        <w:rPr>
          <w:b w:val="0"/>
        </w:rPr>
        <w:t>Bondi:</w:t>
      </w:r>
      <w:r>
        <w:rPr>
          <w:b w:val="0"/>
        </w:rPr>
        <w:t xml:space="preserve"> You’ve mentioned</w:t>
      </w:r>
      <w:r w:rsidR="00623EB2">
        <w:rPr>
          <w:b w:val="0"/>
        </w:rPr>
        <w:t xml:space="preserve"> there are one-time contrib</w:t>
      </w:r>
      <w:r>
        <w:rPr>
          <w:b w:val="0"/>
        </w:rPr>
        <w:t>utors</w:t>
      </w:r>
      <w:r w:rsidR="00623EB2">
        <w:rPr>
          <w:b w:val="0"/>
        </w:rPr>
        <w:t>. It sounds</w:t>
      </w:r>
      <w:r>
        <w:rPr>
          <w:b w:val="0"/>
        </w:rPr>
        <w:t xml:space="preserve"> awesome but it also sounds like Ref</w:t>
      </w:r>
      <w:r>
        <w:t>ram</w:t>
      </w:r>
      <w:r w:rsidRPr="00541A93">
        <w:rPr>
          <w:b w:val="0"/>
        </w:rPr>
        <w:t>e</w:t>
      </w:r>
      <w:r w:rsidR="00623EB2">
        <w:rPr>
          <w:b w:val="0"/>
        </w:rPr>
        <w:t xml:space="preserve"> </w:t>
      </w:r>
      <w:r>
        <w:rPr>
          <w:b w:val="0"/>
        </w:rPr>
        <w:t>will be a staple here. Are ther</w:t>
      </w:r>
      <w:r w:rsidR="00623EB2">
        <w:rPr>
          <w:b w:val="0"/>
        </w:rPr>
        <w:t>e any permanent partners</w:t>
      </w:r>
      <w:r>
        <w:rPr>
          <w:b w:val="0"/>
        </w:rPr>
        <w:t xml:space="preserve"> who have come forward?</w:t>
      </w:r>
      <w:r>
        <w:rPr>
          <w:b w:val="0"/>
        </w:rPr>
        <w:br/>
      </w:r>
      <w:r w:rsidRPr="00541A93">
        <w:rPr>
          <w:b w:val="0"/>
          <w:i/>
        </w:rPr>
        <w:t xml:space="preserve">Answer: </w:t>
      </w:r>
      <w:r w:rsidR="00623EB2" w:rsidRPr="00541A93">
        <w:rPr>
          <w:b w:val="0"/>
          <w:i/>
        </w:rPr>
        <w:t>Yes</w:t>
      </w:r>
      <w:r w:rsidRPr="00541A93">
        <w:rPr>
          <w:b w:val="0"/>
          <w:i/>
        </w:rPr>
        <w:t>…</w:t>
      </w:r>
      <w:r w:rsidR="00623EB2" w:rsidRPr="00541A93">
        <w:rPr>
          <w:b w:val="0"/>
          <w:i/>
        </w:rPr>
        <w:t xml:space="preserve"> in spirit. The office of equal opportunity and Diana have been fantastic. They are hiri</w:t>
      </w:r>
      <w:r>
        <w:rPr>
          <w:b w:val="0"/>
          <w:i/>
        </w:rPr>
        <w:t>n</w:t>
      </w:r>
      <w:r w:rsidR="00623EB2" w:rsidRPr="00541A93">
        <w:rPr>
          <w:b w:val="0"/>
          <w:i/>
        </w:rPr>
        <w:t>g a trainer to come out and teach people, and within that hiring budget they are trying to give some support. Dwight at Public Safety is also helping.</w:t>
      </w:r>
    </w:p>
    <w:p w:rsidR="00623EB2" w:rsidRPr="00541A93" w:rsidRDefault="00623EB2" w:rsidP="00C46398">
      <w:pPr>
        <w:pStyle w:val="ListParagraph"/>
        <w:numPr>
          <w:ilvl w:val="0"/>
          <w:numId w:val="0"/>
        </w:numPr>
        <w:ind w:left="907"/>
        <w:rPr>
          <w:b w:val="0"/>
          <w:i/>
        </w:rPr>
      </w:pPr>
      <w:r w:rsidRPr="00C46398">
        <w:rPr>
          <w:b w:val="0"/>
        </w:rPr>
        <w:t>Lance</w:t>
      </w:r>
      <w:r>
        <w:t>:</w:t>
      </w:r>
      <w:r w:rsidR="00541A93">
        <w:rPr>
          <w:b w:val="0"/>
        </w:rPr>
        <w:t xml:space="preserve"> Looking at the non-mandatory r</w:t>
      </w:r>
      <w:r>
        <w:rPr>
          <w:b w:val="0"/>
        </w:rPr>
        <w:t xml:space="preserve">equest: </w:t>
      </w:r>
      <w:r w:rsidR="00541A93">
        <w:rPr>
          <w:b w:val="0"/>
        </w:rPr>
        <w:t xml:space="preserve">I see </w:t>
      </w:r>
      <w:r>
        <w:rPr>
          <w:b w:val="0"/>
        </w:rPr>
        <w:t xml:space="preserve">an increase of under </w:t>
      </w:r>
      <w:r w:rsidR="00541A93">
        <w:rPr>
          <w:b w:val="0"/>
        </w:rPr>
        <w:t>$</w:t>
      </w:r>
      <w:r>
        <w:rPr>
          <w:b w:val="0"/>
        </w:rPr>
        <w:t>20,500 for FY15</w:t>
      </w:r>
      <w:r w:rsidR="00541A93">
        <w:rPr>
          <w:b w:val="0"/>
        </w:rPr>
        <w:t>. If going to FY16, what will this</w:t>
      </w:r>
      <w:r>
        <w:rPr>
          <w:b w:val="0"/>
        </w:rPr>
        <w:t xml:space="preserve"> be distributed like? Will it be the same, such as for Ref</w:t>
      </w:r>
      <w:r w:rsidRPr="00541A93">
        <w:t>ram</w:t>
      </w:r>
      <w:r w:rsidR="00541A93">
        <w:rPr>
          <w:b w:val="0"/>
        </w:rPr>
        <w:t>e?</w:t>
      </w:r>
      <w:r w:rsidR="00541A93">
        <w:rPr>
          <w:b w:val="0"/>
        </w:rPr>
        <w:br/>
      </w:r>
      <w:r w:rsidR="00541A93" w:rsidRPr="00541A93">
        <w:rPr>
          <w:b w:val="0"/>
          <w:i/>
        </w:rPr>
        <w:t>Answer:</w:t>
      </w:r>
      <w:r w:rsidR="00541A93">
        <w:rPr>
          <w:b w:val="0"/>
          <w:i/>
        </w:rPr>
        <w:t xml:space="preserve"> </w:t>
      </w:r>
      <w:r w:rsidRPr="00541A93">
        <w:rPr>
          <w:b w:val="0"/>
          <w:i/>
        </w:rPr>
        <w:t>We want</w:t>
      </w:r>
      <w:r w:rsidR="00C46398">
        <w:rPr>
          <w:b w:val="0"/>
          <w:i/>
        </w:rPr>
        <w:t xml:space="preserve"> R</w:t>
      </w:r>
      <w:r w:rsidRPr="00541A93">
        <w:rPr>
          <w:b w:val="0"/>
          <w:i/>
        </w:rPr>
        <w:t>ef</w:t>
      </w:r>
      <w:r w:rsidRPr="00C46398">
        <w:rPr>
          <w:i/>
        </w:rPr>
        <w:t>ram</w:t>
      </w:r>
      <w:r w:rsidRPr="00541A93">
        <w:rPr>
          <w:b w:val="0"/>
          <w:i/>
        </w:rPr>
        <w:t>e to be here for many years. We want it to have a life that takes on. That’s why I came in asking for a substantial increase, and I don’t want to come in each year asking that. So next year hopefu</w:t>
      </w:r>
      <w:r w:rsidR="00C46398">
        <w:rPr>
          <w:b w:val="0"/>
          <w:i/>
        </w:rPr>
        <w:t>lly it will be more stable because R</w:t>
      </w:r>
      <w:r w:rsidRPr="00541A93">
        <w:rPr>
          <w:b w:val="0"/>
          <w:i/>
        </w:rPr>
        <w:t>ef</w:t>
      </w:r>
      <w:r w:rsidRPr="00C46398">
        <w:rPr>
          <w:i/>
        </w:rPr>
        <w:t>ram</w:t>
      </w:r>
      <w:r w:rsidRPr="00541A93">
        <w:rPr>
          <w:b w:val="0"/>
          <w:i/>
        </w:rPr>
        <w:t xml:space="preserve">e will be going on and we will have the student staff. The student staff is even bigger than the program costs. Right now, we want a student to do the graphics so that </w:t>
      </w:r>
      <w:r w:rsidR="00C46398">
        <w:rPr>
          <w:b w:val="0"/>
          <w:i/>
        </w:rPr>
        <w:t>it is at a lower price point, be</w:t>
      </w:r>
      <w:r w:rsidRPr="00541A93">
        <w:rPr>
          <w:b w:val="0"/>
          <w:i/>
        </w:rPr>
        <w:t>c</w:t>
      </w:r>
      <w:r w:rsidR="00C46398">
        <w:rPr>
          <w:b w:val="0"/>
          <w:i/>
        </w:rPr>
        <w:t>ause</w:t>
      </w:r>
      <w:r w:rsidRPr="00541A93">
        <w:rPr>
          <w:b w:val="0"/>
          <w:i/>
        </w:rPr>
        <w:t xml:space="preserve"> we are overpaying others. </w:t>
      </w:r>
    </w:p>
    <w:p w:rsidR="00623EB2" w:rsidRDefault="00623EB2" w:rsidP="00C46398">
      <w:pPr>
        <w:pStyle w:val="ListParagraph"/>
        <w:numPr>
          <w:ilvl w:val="0"/>
          <w:numId w:val="0"/>
        </w:numPr>
        <w:ind w:left="907"/>
        <w:rPr>
          <w:b w:val="0"/>
        </w:rPr>
      </w:pPr>
      <w:r w:rsidRPr="00C46398">
        <w:rPr>
          <w:b w:val="0"/>
        </w:rPr>
        <w:t>Rioux</w:t>
      </w:r>
      <w:r>
        <w:t>:</w:t>
      </w:r>
      <w:r>
        <w:rPr>
          <w:b w:val="0"/>
        </w:rPr>
        <w:t xml:space="preserve"> L</w:t>
      </w:r>
      <w:r w:rsidR="00C46398">
        <w:rPr>
          <w:b w:val="0"/>
        </w:rPr>
        <w:t>ooking at New Resources Request: there is the r</w:t>
      </w:r>
      <w:r>
        <w:rPr>
          <w:b w:val="0"/>
        </w:rPr>
        <w:t>evenue increase</w:t>
      </w:r>
      <w:r w:rsidR="00C46398">
        <w:rPr>
          <w:b w:val="0"/>
        </w:rPr>
        <w:t xml:space="preserve"> of</w:t>
      </w:r>
      <w:r>
        <w:rPr>
          <w:b w:val="0"/>
        </w:rPr>
        <w:t xml:space="preserve"> </w:t>
      </w:r>
      <w:r w:rsidR="00C46398">
        <w:rPr>
          <w:b w:val="0"/>
        </w:rPr>
        <w:t>$</w:t>
      </w:r>
      <w:r>
        <w:rPr>
          <w:b w:val="0"/>
        </w:rPr>
        <w:t>20</w:t>
      </w:r>
      <w:r w:rsidR="00C46398">
        <w:rPr>
          <w:b w:val="0"/>
        </w:rPr>
        <w:t>,</w:t>
      </w:r>
      <w:r>
        <w:rPr>
          <w:b w:val="0"/>
        </w:rPr>
        <w:t>000 and total expenses</w:t>
      </w:r>
      <w:r w:rsidR="00C46398">
        <w:rPr>
          <w:b w:val="0"/>
        </w:rPr>
        <w:t xml:space="preserve"> of</w:t>
      </w:r>
      <w:r>
        <w:rPr>
          <w:b w:val="0"/>
        </w:rPr>
        <w:t xml:space="preserve"> </w:t>
      </w:r>
      <w:r w:rsidR="00C46398">
        <w:rPr>
          <w:b w:val="0"/>
        </w:rPr>
        <w:t>$</w:t>
      </w:r>
      <w:r>
        <w:rPr>
          <w:b w:val="0"/>
        </w:rPr>
        <w:t>30</w:t>
      </w:r>
      <w:r w:rsidR="00C46398">
        <w:rPr>
          <w:b w:val="0"/>
        </w:rPr>
        <w:t>,</w:t>
      </w:r>
      <w:r>
        <w:rPr>
          <w:b w:val="0"/>
        </w:rPr>
        <w:t>000 and a total decrease from fund balance. W</w:t>
      </w:r>
      <w:r w:rsidR="00C46398">
        <w:rPr>
          <w:b w:val="0"/>
        </w:rPr>
        <w:t xml:space="preserve">ill you ask for an increase in fees to </w:t>
      </w:r>
      <w:r>
        <w:rPr>
          <w:b w:val="0"/>
        </w:rPr>
        <w:t xml:space="preserve">make up for that </w:t>
      </w:r>
      <w:r w:rsidR="00C46398">
        <w:rPr>
          <w:b w:val="0"/>
        </w:rPr>
        <w:t>$</w:t>
      </w:r>
      <w:r>
        <w:rPr>
          <w:b w:val="0"/>
        </w:rPr>
        <w:t>1</w:t>
      </w:r>
      <w:r w:rsidR="00C46398">
        <w:rPr>
          <w:b w:val="0"/>
        </w:rPr>
        <w:t xml:space="preserve">0,000? </w:t>
      </w:r>
      <w:r w:rsidR="00C46398">
        <w:rPr>
          <w:b w:val="0"/>
        </w:rPr>
        <w:br/>
        <w:t xml:space="preserve">Answer: </w:t>
      </w:r>
      <w:r w:rsidRPr="00C46398">
        <w:rPr>
          <w:b w:val="0"/>
          <w:i/>
        </w:rPr>
        <w:t>No. You are seeing some history. My approach with student fees was to exhaust it. So I think now that we don’t, we will even out with the fund balance.</w:t>
      </w:r>
      <w:r w:rsidR="00C46398">
        <w:rPr>
          <w:b w:val="0"/>
        </w:rPr>
        <w:t xml:space="preserve"> Rioux: S</w:t>
      </w:r>
      <w:r>
        <w:rPr>
          <w:b w:val="0"/>
        </w:rPr>
        <w:t xml:space="preserve">o how will that </w:t>
      </w:r>
      <w:r w:rsidR="00C46398">
        <w:rPr>
          <w:b w:val="0"/>
        </w:rPr>
        <w:t>$</w:t>
      </w:r>
      <w:r>
        <w:rPr>
          <w:b w:val="0"/>
        </w:rPr>
        <w:t>10</w:t>
      </w:r>
      <w:r w:rsidR="00C46398">
        <w:rPr>
          <w:b w:val="0"/>
        </w:rPr>
        <w:t xml:space="preserve">,000 be made up next year? </w:t>
      </w:r>
      <w:r w:rsidR="00C46398">
        <w:rPr>
          <w:b w:val="0"/>
        </w:rPr>
        <w:br/>
      </w:r>
      <w:r w:rsidR="00C46398" w:rsidRPr="00C46398">
        <w:rPr>
          <w:b w:val="0"/>
          <w:i/>
        </w:rPr>
        <w:t>Answer: T</w:t>
      </w:r>
      <w:r w:rsidRPr="00C46398">
        <w:rPr>
          <w:b w:val="0"/>
          <w:i/>
        </w:rPr>
        <w:t>he 9512 won’t have to be made up, it will be absorbed within the savings of the program prices. I also had salary savings this past year that normally we wouldn’t.</w:t>
      </w:r>
    </w:p>
    <w:p w:rsidR="00C672EC" w:rsidRDefault="003D03F1" w:rsidP="00896C99">
      <w:pPr>
        <w:pStyle w:val="ListParagraph"/>
        <w:numPr>
          <w:ilvl w:val="0"/>
          <w:numId w:val="0"/>
        </w:numPr>
        <w:ind w:left="907"/>
      </w:pPr>
      <w:r w:rsidRPr="00896C99">
        <w:rPr>
          <w:b w:val="0"/>
        </w:rPr>
        <w:lastRenderedPageBreak/>
        <w:t>Kelsey</w:t>
      </w:r>
      <w:r w:rsidR="00623EB2" w:rsidRPr="00896C99">
        <w:rPr>
          <w:b w:val="0"/>
        </w:rPr>
        <w:t>:</w:t>
      </w:r>
      <w:r w:rsidR="00623EB2">
        <w:rPr>
          <w:b w:val="0"/>
        </w:rPr>
        <w:t xml:space="preserve"> </w:t>
      </w:r>
      <w:r w:rsidR="00896C99">
        <w:rPr>
          <w:b w:val="0"/>
        </w:rPr>
        <w:t>You s</w:t>
      </w:r>
      <w:r w:rsidR="00623EB2">
        <w:rPr>
          <w:b w:val="0"/>
        </w:rPr>
        <w:t>aid with mandatory fees</w:t>
      </w:r>
      <w:r w:rsidR="00896C99">
        <w:rPr>
          <w:b w:val="0"/>
        </w:rPr>
        <w:t xml:space="preserve"> that you want building imp</w:t>
      </w:r>
      <w:r w:rsidR="00623EB2">
        <w:rPr>
          <w:b w:val="0"/>
        </w:rPr>
        <w:t>r</w:t>
      </w:r>
      <w:r w:rsidR="00896C99">
        <w:rPr>
          <w:b w:val="0"/>
        </w:rPr>
        <w:t>o</w:t>
      </w:r>
      <w:r w:rsidR="00623EB2">
        <w:rPr>
          <w:b w:val="0"/>
        </w:rPr>
        <w:t>vements and repair/replacement</w:t>
      </w:r>
      <w:r w:rsidR="00896C99">
        <w:rPr>
          <w:b w:val="0"/>
        </w:rPr>
        <w:t xml:space="preserve"> costs. What </w:t>
      </w:r>
      <w:r w:rsidR="00623EB2">
        <w:rPr>
          <w:b w:val="0"/>
        </w:rPr>
        <w:t>i</w:t>
      </w:r>
      <w:r w:rsidR="00896C99">
        <w:rPr>
          <w:b w:val="0"/>
        </w:rPr>
        <w:t>s that for?</w:t>
      </w:r>
      <w:r w:rsidR="00896C99">
        <w:rPr>
          <w:b w:val="0"/>
        </w:rPr>
        <w:br/>
      </w:r>
      <w:r w:rsidR="00896C99" w:rsidRPr="00896C99">
        <w:rPr>
          <w:b w:val="0"/>
          <w:i/>
        </w:rPr>
        <w:t xml:space="preserve">Answer: </w:t>
      </w:r>
      <w:r w:rsidR="00623EB2" w:rsidRPr="00896C99">
        <w:rPr>
          <w:b w:val="0"/>
          <w:i/>
        </w:rPr>
        <w:t xml:space="preserve">We had our carpet replaced for about </w:t>
      </w:r>
      <w:r w:rsidR="00896C99">
        <w:rPr>
          <w:b w:val="0"/>
          <w:i/>
        </w:rPr>
        <w:t>$</w:t>
      </w:r>
      <w:r w:rsidR="00623EB2" w:rsidRPr="00896C99">
        <w:rPr>
          <w:b w:val="0"/>
          <w:i/>
        </w:rPr>
        <w:t>4</w:t>
      </w:r>
      <w:r w:rsidR="00896C99">
        <w:rPr>
          <w:b w:val="0"/>
          <w:i/>
        </w:rPr>
        <w:t>,</w:t>
      </w:r>
      <w:r w:rsidR="00623EB2" w:rsidRPr="00896C99">
        <w:rPr>
          <w:b w:val="0"/>
          <w:i/>
        </w:rPr>
        <w:t xml:space="preserve">000. But we need to have TLC over at the student services center because that is where we are still located. </w:t>
      </w:r>
      <w:r w:rsidR="00896C99">
        <w:rPr>
          <w:b w:val="0"/>
          <w:i/>
        </w:rPr>
        <w:br/>
      </w:r>
      <w:r w:rsidR="00623EB2" w:rsidRPr="00896C99">
        <w:rPr>
          <w:b w:val="0"/>
          <w:i/>
        </w:rPr>
        <w:t>–Carl:</w:t>
      </w:r>
      <w:r w:rsidR="00896C99">
        <w:rPr>
          <w:b w:val="0"/>
          <w:i/>
        </w:rPr>
        <w:t xml:space="preserve"> We also nee</w:t>
      </w:r>
      <w:r w:rsidR="00623EB2" w:rsidRPr="00896C99">
        <w:rPr>
          <w:b w:val="0"/>
          <w:i/>
        </w:rPr>
        <w:t xml:space="preserve">d it </w:t>
      </w:r>
      <w:r w:rsidR="00896C99">
        <w:rPr>
          <w:b w:val="0"/>
          <w:i/>
        </w:rPr>
        <w:t>to feel comfortable</w:t>
      </w:r>
      <w:r w:rsidR="00623EB2" w:rsidRPr="00896C99">
        <w:rPr>
          <w:b w:val="0"/>
          <w:i/>
        </w:rPr>
        <w:t xml:space="preserve"> for survivors</w:t>
      </w:r>
      <w:r w:rsidR="00896C99">
        <w:rPr>
          <w:b w:val="0"/>
          <w:i/>
        </w:rPr>
        <w:t xml:space="preserve"> and users</w:t>
      </w:r>
      <w:r w:rsidR="00623EB2" w:rsidRPr="00896C99">
        <w:rPr>
          <w:b w:val="0"/>
          <w:i/>
        </w:rPr>
        <w:t xml:space="preserve"> to walk into.</w:t>
      </w:r>
    </w:p>
    <w:p w:rsidR="00C672EC" w:rsidRDefault="00C672EC" w:rsidP="00C672EC">
      <w:pPr>
        <w:pStyle w:val="ListParagraph"/>
        <w:numPr>
          <w:ilvl w:val="0"/>
          <w:numId w:val="0"/>
        </w:numPr>
        <w:ind w:left="187"/>
      </w:pPr>
      <w:r>
        <w:t>Adult Learner and Veteran Services (ALVS)</w:t>
      </w:r>
    </w:p>
    <w:p w:rsidR="00C672EC" w:rsidRDefault="003D03F1" w:rsidP="00C672EC">
      <w:pPr>
        <w:pStyle w:val="ListParagraph"/>
        <w:numPr>
          <w:ilvl w:val="0"/>
          <w:numId w:val="26"/>
        </w:numPr>
        <w:rPr>
          <w:b w:val="0"/>
        </w:rPr>
      </w:pPr>
      <w:r>
        <w:rPr>
          <w:b w:val="0"/>
        </w:rPr>
        <w:t xml:space="preserve">Jane Pickett: </w:t>
      </w:r>
      <w:r w:rsidR="00896C99">
        <w:rPr>
          <w:b w:val="0"/>
        </w:rPr>
        <w:t xml:space="preserve">Let me introduce myself. I am the </w:t>
      </w:r>
      <w:r>
        <w:rPr>
          <w:b w:val="0"/>
        </w:rPr>
        <w:t>Director of ALVS.</w:t>
      </w:r>
      <w:r w:rsidR="00896C99">
        <w:rPr>
          <w:b w:val="0"/>
        </w:rPr>
        <w:t xml:space="preserve"> The</w:t>
      </w:r>
      <w:r>
        <w:rPr>
          <w:b w:val="0"/>
        </w:rPr>
        <w:t xml:space="preserve"> Assistant</w:t>
      </w:r>
      <w:r w:rsidR="00896C99">
        <w:rPr>
          <w:b w:val="0"/>
        </w:rPr>
        <w:t xml:space="preserve"> Director</w:t>
      </w:r>
      <w:r>
        <w:rPr>
          <w:b w:val="0"/>
        </w:rPr>
        <w:t xml:space="preserve"> </w:t>
      </w:r>
      <w:proofErr w:type="spellStart"/>
      <w:r>
        <w:rPr>
          <w:b w:val="0"/>
        </w:rPr>
        <w:t>Janella</w:t>
      </w:r>
      <w:proofErr w:type="spellEnd"/>
      <w:r>
        <w:rPr>
          <w:b w:val="0"/>
        </w:rPr>
        <w:t xml:space="preserve"> </w:t>
      </w:r>
      <w:proofErr w:type="spellStart"/>
      <w:r>
        <w:rPr>
          <w:b w:val="0"/>
        </w:rPr>
        <w:t>Mildrexler</w:t>
      </w:r>
      <w:proofErr w:type="spellEnd"/>
      <w:r>
        <w:rPr>
          <w:b w:val="0"/>
        </w:rPr>
        <w:t xml:space="preserve"> is here</w:t>
      </w:r>
      <w:r w:rsidR="00896C99">
        <w:rPr>
          <w:b w:val="0"/>
        </w:rPr>
        <w:t xml:space="preserve"> also</w:t>
      </w:r>
      <w:r>
        <w:rPr>
          <w:b w:val="0"/>
        </w:rPr>
        <w:t>. Jumping right in: the</w:t>
      </w:r>
      <w:r w:rsidR="00896C99">
        <w:rPr>
          <w:b w:val="0"/>
        </w:rPr>
        <w:t xml:space="preserve"> mission. I want to highlight that</w:t>
      </w:r>
      <w:r>
        <w:rPr>
          <w:b w:val="0"/>
        </w:rPr>
        <w:t xml:space="preserve"> we are ab</w:t>
      </w:r>
      <w:r w:rsidR="00896C99">
        <w:rPr>
          <w:b w:val="0"/>
        </w:rPr>
        <w:t>out academic achievement and holistic</w:t>
      </w:r>
      <w:r>
        <w:rPr>
          <w:b w:val="0"/>
        </w:rPr>
        <w:t xml:space="preserve"> development. Because all students, but esp</w:t>
      </w:r>
      <w:r w:rsidR="00760AD4">
        <w:rPr>
          <w:b w:val="0"/>
        </w:rPr>
        <w:t>ecially</w:t>
      </w:r>
      <w:r>
        <w:rPr>
          <w:b w:val="0"/>
        </w:rPr>
        <w:t xml:space="preserve"> adult learners, have a lot of things going on in their lives. So we can’t let that bring their grades down. It’s more than CSU success; it’s about sustainable success. Getting a degree is great but you need to be able to walk out and get a job. Out numbers are increasing, </w:t>
      </w:r>
      <w:r w:rsidR="00760AD4">
        <w:rPr>
          <w:b w:val="0"/>
        </w:rPr>
        <w:t>and gradually going up. The US Ce</w:t>
      </w:r>
      <w:r>
        <w:rPr>
          <w:b w:val="0"/>
        </w:rPr>
        <w:t>nsus is projecting that the num</w:t>
      </w:r>
      <w:r w:rsidR="00760AD4">
        <w:rPr>
          <w:b w:val="0"/>
        </w:rPr>
        <w:t>ber of adult learners will increase</w:t>
      </w:r>
      <w:r>
        <w:rPr>
          <w:b w:val="0"/>
        </w:rPr>
        <w:t xml:space="preserve"> by </w:t>
      </w:r>
      <w:r w:rsidR="00760AD4">
        <w:rPr>
          <w:b w:val="0"/>
        </w:rPr>
        <w:t>20%, with the overall school U</w:t>
      </w:r>
      <w:r>
        <w:rPr>
          <w:b w:val="0"/>
        </w:rPr>
        <w:t>ndergrad p</w:t>
      </w:r>
      <w:r w:rsidR="00760AD4">
        <w:rPr>
          <w:b w:val="0"/>
        </w:rPr>
        <w:t>opulation only increasing by 3%</w:t>
      </w:r>
      <w:r>
        <w:rPr>
          <w:b w:val="0"/>
        </w:rPr>
        <w:t xml:space="preserve">. Our numbers are about 8-10% </w:t>
      </w:r>
      <w:r w:rsidR="00760AD4">
        <w:rPr>
          <w:b w:val="0"/>
        </w:rPr>
        <w:t xml:space="preserve">of growth in adult learners </w:t>
      </w:r>
      <w:r>
        <w:rPr>
          <w:b w:val="0"/>
        </w:rPr>
        <w:t xml:space="preserve">a year. We also want to talk about </w:t>
      </w:r>
      <w:r w:rsidR="00760AD4">
        <w:rPr>
          <w:b w:val="0"/>
        </w:rPr>
        <w:t xml:space="preserve">the fact </w:t>
      </w:r>
      <w:r>
        <w:rPr>
          <w:b w:val="0"/>
        </w:rPr>
        <w:t xml:space="preserve">that we include people who don’t identify as traditional students; some </w:t>
      </w:r>
      <w:r w:rsidR="00760AD4">
        <w:rPr>
          <w:b w:val="0"/>
        </w:rPr>
        <w:t xml:space="preserve">programs work for both veterans and </w:t>
      </w:r>
      <w:r>
        <w:rPr>
          <w:b w:val="0"/>
        </w:rPr>
        <w:t xml:space="preserve">parents. FY15 was approved </w:t>
      </w:r>
      <w:r w:rsidR="00760AD4">
        <w:rPr>
          <w:b w:val="0"/>
        </w:rPr>
        <w:t xml:space="preserve">already </w:t>
      </w:r>
      <w:r>
        <w:rPr>
          <w:b w:val="0"/>
        </w:rPr>
        <w:t xml:space="preserve">for mandatory increases for salaries </w:t>
      </w:r>
      <w:r w:rsidR="00760AD4">
        <w:rPr>
          <w:b w:val="0"/>
        </w:rPr>
        <w:t>and</w:t>
      </w:r>
      <w:r>
        <w:rPr>
          <w:b w:val="0"/>
        </w:rPr>
        <w:t xml:space="preserve"> sustainability in the office. </w:t>
      </w:r>
    </w:p>
    <w:p w:rsidR="003F4D65" w:rsidRDefault="003D03F1" w:rsidP="00C672EC">
      <w:pPr>
        <w:pStyle w:val="ListParagraph"/>
        <w:numPr>
          <w:ilvl w:val="0"/>
          <w:numId w:val="26"/>
        </w:numPr>
        <w:rPr>
          <w:b w:val="0"/>
        </w:rPr>
      </w:pPr>
      <w:r>
        <w:rPr>
          <w:b w:val="0"/>
        </w:rPr>
        <w:t>Janelle</w:t>
      </w:r>
      <w:r w:rsidR="00760AD4">
        <w:rPr>
          <w:b w:val="0"/>
        </w:rPr>
        <w:t xml:space="preserve">: Ram </w:t>
      </w:r>
      <w:proofErr w:type="spellStart"/>
      <w:r w:rsidR="00760AD4">
        <w:rPr>
          <w:b w:val="0"/>
        </w:rPr>
        <w:t>Kidz</w:t>
      </w:r>
      <w:proofErr w:type="spellEnd"/>
      <w:r w:rsidR="00760AD4">
        <w:rPr>
          <w:b w:val="0"/>
        </w:rPr>
        <w:t xml:space="preserve"> Village was started </w:t>
      </w:r>
      <w:proofErr w:type="gramStart"/>
      <w:r w:rsidR="00760AD4">
        <w:rPr>
          <w:b w:val="0"/>
        </w:rPr>
        <w:t>F</w:t>
      </w:r>
      <w:r>
        <w:rPr>
          <w:b w:val="0"/>
        </w:rPr>
        <w:t>all</w:t>
      </w:r>
      <w:proofErr w:type="gramEnd"/>
      <w:r>
        <w:rPr>
          <w:b w:val="0"/>
        </w:rPr>
        <w:t xml:space="preserve"> 2012 and was approved by the SFRB</w:t>
      </w:r>
      <w:r w:rsidR="00760AD4">
        <w:rPr>
          <w:b w:val="0"/>
        </w:rPr>
        <w:t xml:space="preserve"> back then. It provides educational childcare in the library after-</w:t>
      </w:r>
      <w:r>
        <w:rPr>
          <w:b w:val="0"/>
        </w:rPr>
        <w:t>hours. The first years we had fewer students/users/children/staff; but we have really increased in all of these. Volunteers from the CHHS also come here and have a grea</w:t>
      </w:r>
      <w:r w:rsidR="00760AD4">
        <w:rPr>
          <w:b w:val="0"/>
        </w:rPr>
        <w:t>t volunteering opportunity. The parents</w:t>
      </w:r>
      <w:r>
        <w:rPr>
          <w:b w:val="0"/>
        </w:rPr>
        <w:t xml:space="preserve"> get two hours to leave the children there.</w:t>
      </w:r>
      <w:r w:rsidR="00760AD4">
        <w:rPr>
          <w:b w:val="0"/>
        </w:rPr>
        <w:t xml:space="preserve"> We are not a day care but we provide some similar services. At the same time, we are not licensed in the state for normal daycare things. B</w:t>
      </w:r>
      <w:r>
        <w:rPr>
          <w:b w:val="0"/>
        </w:rPr>
        <w:t>ut we work with Env</w:t>
      </w:r>
      <w:r w:rsidR="00760AD4">
        <w:rPr>
          <w:b w:val="0"/>
        </w:rPr>
        <w:t>ironmental</w:t>
      </w:r>
      <w:r>
        <w:rPr>
          <w:b w:val="0"/>
        </w:rPr>
        <w:t xml:space="preserve"> Health Serv</w:t>
      </w:r>
      <w:r w:rsidR="00760AD4">
        <w:rPr>
          <w:b w:val="0"/>
        </w:rPr>
        <w:t>ices, HDFS, the Early Childhood C</w:t>
      </w:r>
      <w:r>
        <w:rPr>
          <w:b w:val="0"/>
        </w:rPr>
        <w:t>enter, etc</w:t>
      </w:r>
      <w:r w:rsidR="00760AD4">
        <w:rPr>
          <w:b w:val="0"/>
        </w:rPr>
        <w:t>.</w:t>
      </w:r>
      <w:r>
        <w:rPr>
          <w:b w:val="0"/>
        </w:rPr>
        <w:t xml:space="preserve">, to make sure we are up to standards. Our </w:t>
      </w:r>
      <w:r w:rsidR="00760AD4">
        <w:rPr>
          <w:b w:val="0"/>
        </w:rPr>
        <w:t xml:space="preserve">top </w:t>
      </w:r>
      <w:r>
        <w:rPr>
          <w:b w:val="0"/>
        </w:rPr>
        <w:t>staff are CPR certified. On Saturday we did a professional development training. We had 21 people show up, 11 of whom were new volunteers this semester. So we overall have 13 new volunteers this s</w:t>
      </w:r>
      <w:r w:rsidR="003F4D65">
        <w:rPr>
          <w:b w:val="0"/>
        </w:rPr>
        <w:t>e</w:t>
      </w:r>
      <w:r>
        <w:rPr>
          <w:b w:val="0"/>
        </w:rPr>
        <w:t>mester (2 couldn’t attend training). As of Jan</w:t>
      </w:r>
      <w:r w:rsidR="00760AD4">
        <w:rPr>
          <w:b w:val="0"/>
        </w:rPr>
        <w:t>uary</w:t>
      </w:r>
      <w:r>
        <w:rPr>
          <w:b w:val="0"/>
        </w:rPr>
        <w:t xml:space="preserve">, we had 27 child visits and 13 </w:t>
      </w:r>
      <w:proofErr w:type="gramStart"/>
      <w:r>
        <w:rPr>
          <w:b w:val="0"/>
        </w:rPr>
        <w:t>families</w:t>
      </w:r>
      <w:proofErr w:type="gramEnd"/>
      <w:r>
        <w:rPr>
          <w:b w:val="0"/>
        </w:rPr>
        <w:t xml:space="preserve"> sign up/renew. The fee is $15 per family no matter how many children you have, for the </w:t>
      </w:r>
      <w:r>
        <w:rPr>
          <w:b w:val="0"/>
          <w:i/>
        </w:rPr>
        <w:t xml:space="preserve">whole </w:t>
      </w:r>
      <w:r>
        <w:rPr>
          <w:b w:val="0"/>
        </w:rPr>
        <w:t xml:space="preserve">semester. It is a pretty good deal. Tuesday is </w:t>
      </w:r>
      <w:r w:rsidR="00760AD4">
        <w:rPr>
          <w:b w:val="0"/>
        </w:rPr>
        <w:t xml:space="preserve">our biggest night, and we have 11 </w:t>
      </w:r>
      <w:r>
        <w:rPr>
          <w:b w:val="0"/>
        </w:rPr>
        <w:t xml:space="preserve">total coming. </w:t>
      </w:r>
      <w:r w:rsidR="00760AD4">
        <w:rPr>
          <w:b w:val="0"/>
        </w:rPr>
        <w:br/>
        <w:t>We also do Transfer Orientation and Ram W</w:t>
      </w:r>
      <w:r>
        <w:rPr>
          <w:b w:val="0"/>
        </w:rPr>
        <w:t>elcome, and we w</w:t>
      </w:r>
      <w:r w:rsidR="00760AD4">
        <w:rPr>
          <w:b w:val="0"/>
        </w:rPr>
        <w:t>ere underprepared for that day because it was about two times</w:t>
      </w:r>
      <w:r>
        <w:rPr>
          <w:b w:val="0"/>
        </w:rPr>
        <w:t xml:space="preserve"> the amount we </w:t>
      </w:r>
      <w:r>
        <w:rPr>
          <w:b w:val="0"/>
        </w:rPr>
        <w:lastRenderedPageBreak/>
        <w:t>expe</w:t>
      </w:r>
      <w:r w:rsidR="00760AD4">
        <w:rPr>
          <w:b w:val="0"/>
        </w:rPr>
        <w:t>cted. But we are preparing for M</w:t>
      </w:r>
      <w:r>
        <w:rPr>
          <w:b w:val="0"/>
        </w:rPr>
        <w:t>ay</w:t>
      </w:r>
      <w:r w:rsidR="00760AD4">
        <w:rPr>
          <w:b w:val="0"/>
        </w:rPr>
        <w:t xml:space="preserve"> O</w:t>
      </w:r>
      <w:r>
        <w:rPr>
          <w:b w:val="0"/>
        </w:rPr>
        <w:t xml:space="preserve">rientation </w:t>
      </w:r>
      <w:r w:rsidR="00760AD4">
        <w:rPr>
          <w:b w:val="0"/>
        </w:rPr>
        <w:t>a</w:t>
      </w:r>
      <w:r>
        <w:rPr>
          <w:b w:val="0"/>
        </w:rPr>
        <w:t>nd Ram Welcome. We do a lot of presenting throughout the fall</w:t>
      </w:r>
      <w:r w:rsidR="00760AD4">
        <w:rPr>
          <w:b w:val="0"/>
        </w:rPr>
        <w:t>. Fun fact: a s</w:t>
      </w:r>
      <w:r w:rsidR="003F4D65">
        <w:rPr>
          <w:b w:val="0"/>
        </w:rPr>
        <w:t xml:space="preserve">tudent senate in WY had someone come to Rams </w:t>
      </w:r>
      <w:proofErr w:type="spellStart"/>
      <w:r w:rsidR="003F4D65">
        <w:rPr>
          <w:b w:val="0"/>
        </w:rPr>
        <w:t>Kidz</w:t>
      </w:r>
      <w:proofErr w:type="spellEnd"/>
      <w:r w:rsidR="003F4D65">
        <w:rPr>
          <w:b w:val="0"/>
        </w:rPr>
        <w:t xml:space="preserve"> Village </w:t>
      </w:r>
      <w:r w:rsidR="00760AD4">
        <w:rPr>
          <w:b w:val="0"/>
        </w:rPr>
        <w:t xml:space="preserve">(RKV) </w:t>
      </w:r>
      <w:r w:rsidR="003F4D65">
        <w:rPr>
          <w:b w:val="0"/>
        </w:rPr>
        <w:t xml:space="preserve">because they wanted to expand their facility to </w:t>
      </w:r>
      <w:r w:rsidR="00760AD4">
        <w:rPr>
          <w:b w:val="0"/>
        </w:rPr>
        <w:t>kind of match ours</w:t>
      </w:r>
      <w:r w:rsidR="003F4D65">
        <w:rPr>
          <w:b w:val="0"/>
        </w:rPr>
        <w:t>. We were also interviewed by Uni</w:t>
      </w:r>
      <w:r w:rsidR="00760AD4">
        <w:rPr>
          <w:b w:val="0"/>
        </w:rPr>
        <w:t>versity of</w:t>
      </w:r>
      <w:r w:rsidR="003F4D65">
        <w:rPr>
          <w:b w:val="0"/>
        </w:rPr>
        <w:t xml:space="preserve"> Missouri</w:t>
      </w:r>
      <w:r w:rsidR="00760AD4">
        <w:rPr>
          <w:b w:val="0"/>
        </w:rPr>
        <w:t xml:space="preserve"> in</w:t>
      </w:r>
      <w:r w:rsidR="003F4D65">
        <w:rPr>
          <w:b w:val="0"/>
        </w:rPr>
        <w:t xml:space="preserve"> Kansas City about a facili</w:t>
      </w:r>
      <w:r w:rsidR="00760AD4">
        <w:rPr>
          <w:b w:val="0"/>
        </w:rPr>
        <w:t>ty that they want, also based off of some of our stuff</w:t>
      </w:r>
      <w:r w:rsidR="003F4D65">
        <w:rPr>
          <w:b w:val="0"/>
        </w:rPr>
        <w:t xml:space="preserve">. We do Fall Harvest Festival, collaborate with a ton of different offices across campus for Veteran’s Symposium, </w:t>
      </w:r>
      <w:r w:rsidR="00760AD4">
        <w:rPr>
          <w:b w:val="0"/>
        </w:rPr>
        <w:t xml:space="preserve">put on a </w:t>
      </w:r>
      <w:r w:rsidR="003F4D65">
        <w:rPr>
          <w:b w:val="0"/>
        </w:rPr>
        <w:t xml:space="preserve">Children’s Book Drive (used and new books)/Multicultural Carnival (in April, also a scholarship fundraiser), </w:t>
      </w:r>
      <w:r w:rsidR="00760AD4">
        <w:rPr>
          <w:b w:val="0"/>
        </w:rPr>
        <w:t xml:space="preserve">a </w:t>
      </w:r>
      <w:r w:rsidR="003F4D65">
        <w:rPr>
          <w:b w:val="0"/>
        </w:rPr>
        <w:t xml:space="preserve">Spring Recognition Ceremony (big collaborative event with all the staff), </w:t>
      </w:r>
      <w:r w:rsidR="00760AD4">
        <w:rPr>
          <w:b w:val="0"/>
        </w:rPr>
        <w:t>and do t</w:t>
      </w:r>
      <w:r w:rsidR="003F4D65">
        <w:rPr>
          <w:b w:val="0"/>
        </w:rPr>
        <w:t>ail</w:t>
      </w:r>
      <w:r w:rsidR="00760AD4">
        <w:rPr>
          <w:b w:val="0"/>
        </w:rPr>
        <w:t>-</w:t>
      </w:r>
      <w:r w:rsidR="003F4D65">
        <w:rPr>
          <w:b w:val="0"/>
        </w:rPr>
        <w:t>gaiting at CSU home football games.</w:t>
      </w:r>
    </w:p>
    <w:p w:rsidR="003D03F1" w:rsidRDefault="003F4D65" w:rsidP="003F4D65">
      <w:pPr>
        <w:pStyle w:val="ListParagraph"/>
        <w:numPr>
          <w:ilvl w:val="0"/>
          <w:numId w:val="26"/>
        </w:numPr>
        <w:rPr>
          <w:b w:val="0"/>
        </w:rPr>
      </w:pPr>
      <w:r>
        <w:rPr>
          <w:b w:val="0"/>
        </w:rPr>
        <w:t>Jane:</w:t>
      </w:r>
      <w:r w:rsidR="00760AD4">
        <w:rPr>
          <w:b w:val="0"/>
        </w:rPr>
        <w:t xml:space="preserve"> Now some staffing updates. W</w:t>
      </w:r>
      <w:r>
        <w:rPr>
          <w:b w:val="0"/>
        </w:rPr>
        <w:t>e hired a peer mentor (student staff) to work with success coach for basic outreach. One to o</w:t>
      </w:r>
      <w:r w:rsidR="00760AD4">
        <w:rPr>
          <w:b w:val="0"/>
        </w:rPr>
        <w:t>ne connection is huge. We have two</w:t>
      </w:r>
      <w:r>
        <w:rPr>
          <w:b w:val="0"/>
        </w:rPr>
        <w:t xml:space="preserve"> vetera</w:t>
      </w:r>
      <w:r w:rsidR="00760AD4">
        <w:rPr>
          <w:b w:val="0"/>
        </w:rPr>
        <w:t>n success coaches be</w:t>
      </w:r>
      <w:r>
        <w:rPr>
          <w:b w:val="0"/>
        </w:rPr>
        <w:t>c</w:t>
      </w:r>
      <w:r w:rsidR="00760AD4">
        <w:rPr>
          <w:b w:val="0"/>
        </w:rPr>
        <w:t>ause</w:t>
      </w:r>
      <w:r>
        <w:rPr>
          <w:b w:val="0"/>
        </w:rPr>
        <w:t xml:space="preserve"> one is doing </w:t>
      </w:r>
      <w:r w:rsidR="00760AD4">
        <w:rPr>
          <w:b w:val="0"/>
        </w:rPr>
        <w:t>a Masters and Practic</w:t>
      </w:r>
      <w:r>
        <w:rPr>
          <w:b w:val="0"/>
        </w:rPr>
        <w:t>um and has c</w:t>
      </w:r>
      <w:r w:rsidR="00760AD4">
        <w:rPr>
          <w:b w:val="0"/>
        </w:rPr>
        <w:t>onstrained time. There are also other positions. We got lucky because</w:t>
      </w:r>
      <w:r>
        <w:rPr>
          <w:b w:val="0"/>
        </w:rPr>
        <w:t xml:space="preserve"> we got someone on a workforce grant to work here as a temporary</w:t>
      </w:r>
      <w:r w:rsidR="00760AD4">
        <w:rPr>
          <w:b w:val="0"/>
        </w:rPr>
        <w:t>/part-time employee. But it runs out at the end of this mon</w:t>
      </w:r>
      <w:r>
        <w:rPr>
          <w:b w:val="0"/>
        </w:rPr>
        <w:t>th. We also have</w:t>
      </w:r>
      <w:r w:rsidR="00760AD4">
        <w:rPr>
          <w:b w:val="0"/>
        </w:rPr>
        <w:t>,</w:t>
      </w:r>
      <w:r>
        <w:rPr>
          <w:b w:val="0"/>
        </w:rPr>
        <w:t xml:space="preserve"> this semester</w:t>
      </w:r>
      <w:r w:rsidR="00760AD4">
        <w:rPr>
          <w:b w:val="0"/>
        </w:rPr>
        <w:t>, three internships (a Master’s S</w:t>
      </w:r>
      <w:r>
        <w:rPr>
          <w:b w:val="0"/>
        </w:rPr>
        <w:t>o</w:t>
      </w:r>
      <w:r w:rsidR="00760AD4">
        <w:rPr>
          <w:b w:val="0"/>
        </w:rPr>
        <w:t>cial Work</w:t>
      </w:r>
      <w:r>
        <w:rPr>
          <w:b w:val="0"/>
        </w:rPr>
        <w:t xml:space="preserve">, </w:t>
      </w:r>
      <w:r w:rsidR="00760AD4">
        <w:rPr>
          <w:b w:val="0"/>
        </w:rPr>
        <w:t>a Marketing I</w:t>
      </w:r>
      <w:r>
        <w:rPr>
          <w:b w:val="0"/>
        </w:rPr>
        <w:t xml:space="preserve">ntern student staff doing </w:t>
      </w:r>
      <w:r w:rsidR="00760AD4">
        <w:rPr>
          <w:b w:val="0"/>
        </w:rPr>
        <w:t>strategic</w:t>
      </w:r>
      <w:r>
        <w:rPr>
          <w:b w:val="0"/>
        </w:rPr>
        <w:t xml:space="preserve"> marketing plan, </w:t>
      </w:r>
      <w:r w:rsidR="00760AD4">
        <w:rPr>
          <w:b w:val="0"/>
        </w:rPr>
        <w:t>and a Presidential Leadership Program Intern), two-thirds of which we aren’t having to pay</w:t>
      </w:r>
      <w:r>
        <w:rPr>
          <w:b w:val="0"/>
        </w:rPr>
        <w:t xml:space="preserve">. </w:t>
      </w:r>
      <w:r w:rsidR="00760AD4">
        <w:rPr>
          <w:b w:val="0"/>
        </w:rPr>
        <w:br/>
      </w:r>
      <w:r w:rsidR="006F19EE">
        <w:rPr>
          <w:b w:val="0"/>
        </w:rPr>
        <w:br/>
      </w:r>
      <w:r w:rsidR="00760AD4">
        <w:rPr>
          <w:b w:val="0"/>
        </w:rPr>
        <w:t>The m</w:t>
      </w:r>
      <w:r>
        <w:rPr>
          <w:b w:val="0"/>
        </w:rPr>
        <w:t>andatory increase is about a 2.22% increase over last year,</w:t>
      </w:r>
      <w:r w:rsidR="00760AD4">
        <w:rPr>
          <w:b w:val="0"/>
        </w:rPr>
        <w:t xml:space="preserve"> translating to an increase of fifteen (15) cents for </w:t>
      </w:r>
      <w:r>
        <w:rPr>
          <w:b w:val="0"/>
        </w:rPr>
        <w:t>F</w:t>
      </w:r>
      <w:r w:rsidR="00760AD4">
        <w:rPr>
          <w:b w:val="0"/>
        </w:rPr>
        <w:t>all/</w:t>
      </w:r>
      <w:r>
        <w:rPr>
          <w:b w:val="0"/>
        </w:rPr>
        <w:t>S</w:t>
      </w:r>
      <w:r w:rsidR="00760AD4">
        <w:rPr>
          <w:b w:val="0"/>
        </w:rPr>
        <w:t>pring</w:t>
      </w:r>
      <w:r>
        <w:rPr>
          <w:b w:val="0"/>
        </w:rPr>
        <w:t xml:space="preserve"> or </w:t>
      </w:r>
      <w:r w:rsidR="00760AD4">
        <w:rPr>
          <w:b w:val="0"/>
        </w:rPr>
        <w:t>ten (</w:t>
      </w:r>
      <w:r>
        <w:rPr>
          <w:b w:val="0"/>
        </w:rPr>
        <w:t>10</w:t>
      </w:r>
      <w:r w:rsidR="00760AD4">
        <w:rPr>
          <w:b w:val="0"/>
        </w:rPr>
        <w:t xml:space="preserve">) cents for the </w:t>
      </w:r>
      <w:proofErr w:type="gramStart"/>
      <w:r w:rsidR="00760AD4">
        <w:rPr>
          <w:b w:val="0"/>
        </w:rPr>
        <w:t>Summer</w:t>
      </w:r>
      <w:proofErr w:type="gramEnd"/>
      <w:r>
        <w:rPr>
          <w:b w:val="0"/>
        </w:rPr>
        <w:t xml:space="preserve">. </w:t>
      </w:r>
      <w:r w:rsidR="006F19EE">
        <w:rPr>
          <w:b w:val="0"/>
        </w:rPr>
        <w:br/>
      </w:r>
      <w:r w:rsidR="006F19EE">
        <w:rPr>
          <w:b w:val="0"/>
        </w:rPr>
        <w:br/>
        <w:t>The e</w:t>
      </w:r>
      <w:r>
        <w:rPr>
          <w:b w:val="0"/>
        </w:rPr>
        <w:t>nhancement</w:t>
      </w:r>
      <w:r w:rsidR="006F19EE">
        <w:rPr>
          <w:b w:val="0"/>
        </w:rPr>
        <w:t xml:space="preserve"> we are asking for</w:t>
      </w:r>
      <w:r>
        <w:rPr>
          <w:b w:val="0"/>
        </w:rPr>
        <w:t>: a 10.8% increase</w:t>
      </w:r>
      <w:r w:rsidR="006F19EE">
        <w:rPr>
          <w:b w:val="0"/>
        </w:rPr>
        <w:t>—</w:t>
      </w:r>
      <w:r>
        <w:rPr>
          <w:b w:val="0"/>
        </w:rPr>
        <w:t>basically adding on a 58</w:t>
      </w:r>
      <w:r w:rsidR="006F19EE">
        <w:rPr>
          <w:b w:val="0"/>
        </w:rPr>
        <w:t xml:space="preserve"> </w:t>
      </w:r>
      <w:r>
        <w:rPr>
          <w:b w:val="0"/>
        </w:rPr>
        <w:t>cents increase. This is a partnership with the Career Center</w:t>
      </w:r>
      <w:r w:rsidR="006F19EE">
        <w:rPr>
          <w:b w:val="0"/>
        </w:rPr>
        <w:t>; we are both asking for this be</w:t>
      </w:r>
      <w:r>
        <w:rPr>
          <w:b w:val="0"/>
        </w:rPr>
        <w:t>c</w:t>
      </w:r>
      <w:r w:rsidR="006F19EE">
        <w:rPr>
          <w:b w:val="0"/>
        </w:rPr>
        <w:t>ause</w:t>
      </w:r>
      <w:r>
        <w:rPr>
          <w:b w:val="0"/>
        </w:rPr>
        <w:t xml:space="preserve"> we want</w:t>
      </w:r>
      <w:r w:rsidR="006F19EE">
        <w:rPr>
          <w:b w:val="0"/>
        </w:rPr>
        <w:t xml:space="preserve"> to share the salary costs of</w:t>
      </w:r>
      <w:r>
        <w:rPr>
          <w:b w:val="0"/>
        </w:rPr>
        <w:t xml:space="preserve"> a full-time career</w:t>
      </w:r>
      <w:r w:rsidR="006F19EE">
        <w:rPr>
          <w:b w:val="0"/>
        </w:rPr>
        <w:t>/veteran/community counselor.</w:t>
      </w:r>
      <w:r>
        <w:rPr>
          <w:b w:val="0"/>
        </w:rPr>
        <w:t xml:space="preserve"> It will be a position assigned to the C</w:t>
      </w:r>
      <w:r w:rsidR="006F19EE">
        <w:rPr>
          <w:b w:val="0"/>
        </w:rPr>
        <w:t xml:space="preserve">areer </w:t>
      </w:r>
      <w:r>
        <w:rPr>
          <w:b w:val="0"/>
        </w:rPr>
        <w:t>C</w:t>
      </w:r>
      <w:r w:rsidR="006F19EE">
        <w:rPr>
          <w:b w:val="0"/>
        </w:rPr>
        <w:t>enter</w:t>
      </w:r>
      <w:r>
        <w:rPr>
          <w:b w:val="0"/>
        </w:rPr>
        <w:t xml:space="preserve"> but they will be working for us for a portion of their time. We need someone who understands both sides</w:t>
      </w:r>
      <w:r w:rsidR="006F19EE">
        <w:rPr>
          <w:b w:val="0"/>
        </w:rPr>
        <w:t>:</w:t>
      </w:r>
      <w:r>
        <w:rPr>
          <w:b w:val="0"/>
        </w:rPr>
        <w:t xml:space="preserve"> of being a military person and then to a civilian person. Not a whole lot of jobs from the groun</w:t>
      </w:r>
      <w:r w:rsidR="006F19EE">
        <w:rPr>
          <w:b w:val="0"/>
        </w:rPr>
        <w:t>d force can go back into the ci</w:t>
      </w:r>
      <w:r>
        <w:rPr>
          <w:b w:val="0"/>
        </w:rPr>
        <w:t>vi</w:t>
      </w:r>
      <w:r w:rsidR="006F19EE">
        <w:rPr>
          <w:b w:val="0"/>
        </w:rPr>
        <w:t>li</w:t>
      </w:r>
      <w:r>
        <w:rPr>
          <w:b w:val="0"/>
        </w:rPr>
        <w:t>an population</w:t>
      </w:r>
      <w:r w:rsidR="006F19EE">
        <w:rPr>
          <w:b w:val="0"/>
        </w:rPr>
        <w:t xml:space="preserve"> directly</w:t>
      </w:r>
      <w:r>
        <w:rPr>
          <w:b w:val="0"/>
        </w:rPr>
        <w:t>. So we need to</w:t>
      </w:r>
      <w:r w:rsidR="006F19EE">
        <w:rPr>
          <w:b w:val="0"/>
        </w:rPr>
        <w:t xml:space="preserve"> take</w:t>
      </w:r>
      <w:r>
        <w:rPr>
          <w:b w:val="0"/>
        </w:rPr>
        <w:t xml:space="preserve"> the soft skills they have (leadership, </w:t>
      </w:r>
      <w:proofErr w:type="spellStart"/>
      <w:r>
        <w:rPr>
          <w:b w:val="0"/>
        </w:rPr>
        <w:t>etc</w:t>
      </w:r>
      <w:proofErr w:type="spellEnd"/>
      <w:r>
        <w:rPr>
          <w:b w:val="0"/>
        </w:rPr>
        <w:t>) and teach them how to translate it</w:t>
      </w:r>
      <w:r w:rsidR="006F19EE">
        <w:rPr>
          <w:b w:val="0"/>
        </w:rPr>
        <w:t xml:space="preserve"> into the civilian jobs</w:t>
      </w:r>
      <w:r>
        <w:rPr>
          <w:b w:val="0"/>
        </w:rPr>
        <w:t xml:space="preserve">. </w:t>
      </w:r>
      <w:r w:rsidR="006F19EE">
        <w:rPr>
          <w:b w:val="0"/>
        </w:rPr>
        <w:t>Furthermore, t</w:t>
      </w:r>
      <w:r>
        <w:rPr>
          <w:b w:val="0"/>
        </w:rPr>
        <w:t>he CDLE Veteran Employmen</w:t>
      </w:r>
      <w:r w:rsidR="006F19EE">
        <w:rPr>
          <w:b w:val="0"/>
        </w:rPr>
        <w:t>t Representative is limited to seven</w:t>
      </w:r>
      <w:r>
        <w:rPr>
          <w:b w:val="0"/>
        </w:rPr>
        <w:t xml:space="preserve"> categories of veterans with hiring barriers, and they are things our veterans can’t control, so we really need to career advisor to be there for those who are rejected by CDLE.</w:t>
      </w:r>
    </w:p>
    <w:p w:rsidR="003F4D65" w:rsidRDefault="003F4D65" w:rsidP="006F19EE">
      <w:pPr>
        <w:pStyle w:val="ListParagraph"/>
        <w:numPr>
          <w:ilvl w:val="0"/>
          <w:numId w:val="0"/>
        </w:numPr>
        <w:ind w:left="907"/>
        <w:rPr>
          <w:b w:val="0"/>
        </w:rPr>
      </w:pPr>
      <w:r>
        <w:rPr>
          <w:b w:val="0"/>
        </w:rPr>
        <w:t xml:space="preserve">One of the things you’ll </w:t>
      </w:r>
      <w:r w:rsidR="006F19EE">
        <w:rPr>
          <w:b w:val="0"/>
        </w:rPr>
        <w:t>notice</w:t>
      </w:r>
      <w:r>
        <w:rPr>
          <w:b w:val="0"/>
        </w:rPr>
        <w:t xml:space="preserve"> is that we’ve carried a pretty hefty fund balance here for a w</w:t>
      </w:r>
      <w:r w:rsidR="006F19EE">
        <w:rPr>
          <w:b w:val="0"/>
        </w:rPr>
        <w:t xml:space="preserve">hile now, due to salary savings. This is partly because we had </w:t>
      </w:r>
      <w:r>
        <w:rPr>
          <w:b w:val="0"/>
        </w:rPr>
        <w:t xml:space="preserve">no </w:t>
      </w:r>
      <w:r w:rsidR="006F19EE">
        <w:rPr>
          <w:b w:val="0"/>
        </w:rPr>
        <w:lastRenderedPageBreak/>
        <w:t>A</w:t>
      </w:r>
      <w:r>
        <w:rPr>
          <w:b w:val="0"/>
        </w:rPr>
        <w:t>ssist</w:t>
      </w:r>
      <w:r w:rsidR="006F19EE">
        <w:rPr>
          <w:b w:val="0"/>
        </w:rPr>
        <w:t>ant D</w:t>
      </w:r>
      <w:r>
        <w:rPr>
          <w:b w:val="0"/>
        </w:rPr>
        <w:t>irect</w:t>
      </w:r>
      <w:r w:rsidR="006F19EE">
        <w:rPr>
          <w:b w:val="0"/>
        </w:rPr>
        <w:t>or or Program C</w:t>
      </w:r>
      <w:r>
        <w:rPr>
          <w:b w:val="0"/>
        </w:rPr>
        <w:t>oord</w:t>
      </w:r>
      <w:r w:rsidR="006F19EE">
        <w:rPr>
          <w:b w:val="0"/>
        </w:rPr>
        <w:t>inator; we’ve now hired them though,</w:t>
      </w:r>
      <w:r>
        <w:rPr>
          <w:b w:val="0"/>
        </w:rPr>
        <w:t xml:space="preserve"> so we are working down into the fund balance. We will also spend ap</w:t>
      </w:r>
      <w:r w:rsidR="006F19EE">
        <w:rPr>
          <w:b w:val="0"/>
        </w:rPr>
        <w:t>p</w:t>
      </w:r>
      <w:r>
        <w:rPr>
          <w:b w:val="0"/>
        </w:rPr>
        <w:t>rox</w:t>
      </w:r>
      <w:r w:rsidR="006F19EE">
        <w:rPr>
          <w:b w:val="0"/>
        </w:rPr>
        <w:t>imately</w:t>
      </w:r>
      <w:r>
        <w:rPr>
          <w:b w:val="0"/>
        </w:rPr>
        <w:t xml:space="preserve"> </w:t>
      </w:r>
      <w:r w:rsidR="006F19EE">
        <w:rPr>
          <w:b w:val="0"/>
        </w:rPr>
        <w:t>$</w:t>
      </w:r>
      <w:r>
        <w:rPr>
          <w:b w:val="0"/>
        </w:rPr>
        <w:t>14</w:t>
      </w:r>
      <w:r w:rsidR="006F19EE">
        <w:rPr>
          <w:b w:val="0"/>
        </w:rPr>
        <w:t>,</w:t>
      </w:r>
      <w:r>
        <w:rPr>
          <w:b w:val="0"/>
        </w:rPr>
        <w:t xml:space="preserve">000 </w:t>
      </w:r>
      <w:r w:rsidR="006F19EE">
        <w:rPr>
          <w:b w:val="0"/>
        </w:rPr>
        <w:t xml:space="preserve">this year because Janelle is going to leave when she has </w:t>
      </w:r>
      <w:r>
        <w:rPr>
          <w:b w:val="0"/>
        </w:rPr>
        <w:t>the baby, so we need staff coverage as a non-s</w:t>
      </w:r>
      <w:r w:rsidR="006F19EE">
        <w:rPr>
          <w:b w:val="0"/>
        </w:rPr>
        <w:t>tudent employee. The other full-</w:t>
      </w:r>
      <w:r>
        <w:rPr>
          <w:b w:val="0"/>
        </w:rPr>
        <w:t>time position is out due to illness</w:t>
      </w:r>
      <w:r w:rsidR="006F19EE">
        <w:rPr>
          <w:b w:val="0"/>
        </w:rPr>
        <w:t>,</w:t>
      </w:r>
      <w:r>
        <w:rPr>
          <w:b w:val="0"/>
        </w:rPr>
        <w:t xml:space="preserve"> so</w:t>
      </w:r>
      <w:r w:rsidR="006F19EE">
        <w:rPr>
          <w:b w:val="0"/>
        </w:rPr>
        <w:t xml:space="preserve"> we</w:t>
      </w:r>
      <w:r>
        <w:rPr>
          <w:b w:val="0"/>
        </w:rPr>
        <w:t xml:space="preserve"> need to</w:t>
      </w:r>
      <w:r w:rsidR="006F19EE">
        <w:rPr>
          <w:b w:val="0"/>
        </w:rPr>
        <w:t xml:space="preserve"> </w:t>
      </w:r>
      <w:r>
        <w:rPr>
          <w:b w:val="0"/>
        </w:rPr>
        <w:t>cover that</w:t>
      </w:r>
      <w:r w:rsidR="006F19EE">
        <w:rPr>
          <w:b w:val="0"/>
        </w:rPr>
        <w:t xml:space="preserve"> as well</w:t>
      </w:r>
      <w:r>
        <w:rPr>
          <w:b w:val="0"/>
        </w:rPr>
        <w:t>. And then we also</w:t>
      </w:r>
      <w:r w:rsidR="006F19EE">
        <w:rPr>
          <w:b w:val="0"/>
        </w:rPr>
        <w:t xml:space="preserve"> have marketing and such. In FY</w:t>
      </w:r>
      <w:r>
        <w:rPr>
          <w:b w:val="0"/>
        </w:rPr>
        <w:t>16 we want to keep employing student staff</w:t>
      </w:r>
      <w:r w:rsidR="006F1C66">
        <w:rPr>
          <w:b w:val="0"/>
        </w:rPr>
        <w:t xml:space="preserve"> and continue to replace infrastructure.</w:t>
      </w:r>
    </w:p>
    <w:p w:rsidR="006F1C66" w:rsidRPr="003F4D65" w:rsidRDefault="006F1C66" w:rsidP="006F19EE">
      <w:pPr>
        <w:pStyle w:val="ListParagraph"/>
        <w:numPr>
          <w:ilvl w:val="0"/>
          <w:numId w:val="0"/>
        </w:numPr>
        <w:ind w:left="907"/>
        <w:rPr>
          <w:b w:val="0"/>
        </w:rPr>
      </w:pPr>
      <w:r>
        <w:rPr>
          <w:b w:val="0"/>
        </w:rPr>
        <w:t>In the future for FY16, we want to increase our Education to Employment program, which will benefit everyone. Increasing mark</w:t>
      </w:r>
      <w:r w:rsidR="006F19EE">
        <w:rPr>
          <w:b w:val="0"/>
        </w:rPr>
        <w:t>e</w:t>
      </w:r>
      <w:r>
        <w:rPr>
          <w:b w:val="0"/>
        </w:rPr>
        <w:t>ting outreach to faculty and staff, who are starting to contact us a lot more</w:t>
      </w:r>
      <w:r w:rsidR="006F19EE">
        <w:rPr>
          <w:b w:val="0"/>
        </w:rPr>
        <w:t>, is also a goal</w:t>
      </w:r>
      <w:r>
        <w:rPr>
          <w:b w:val="0"/>
        </w:rPr>
        <w:t>. We need to give them the basics to deal with our clients and understand them. And then working with Uni</w:t>
      </w:r>
      <w:r w:rsidR="006F19EE">
        <w:rPr>
          <w:b w:val="0"/>
        </w:rPr>
        <w:t xml:space="preserve">versity Development to identify </w:t>
      </w:r>
      <w:r>
        <w:rPr>
          <w:b w:val="0"/>
        </w:rPr>
        <w:t xml:space="preserve">potential donors. </w:t>
      </w:r>
      <w:r w:rsidR="006F19EE">
        <w:rPr>
          <w:b w:val="0"/>
        </w:rPr>
        <w:br/>
      </w:r>
      <w:r w:rsidR="006F19EE">
        <w:rPr>
          <w:b w:val="0"/>
        </w:rPr>
        <w:br/>
      </w:r>
      <w:r>
        <w:rPr>
          <w:b w:val="0"/>
        </w:rPr>
        <w:t xml:space="preserve">I want to point out that we are using funding for </w:t>
      </w:r>
      <w:r w:rsidR="006F19EE">
        <w:rPr>
          <w:b w:val="0"/>
        </w:rPr>
        <w:t>RKV</w:t>
      </w:r>
      <w:r>
        <w:rPr>
          <w:b w:val="0"/>
        </w:rPr>
        <w:t xml:space="preserve"> staff and supplies, and we init</w:t>
      </w:r>
      <w:r w:rsidR="006F19EE">
        <w:rPr>
          <w:b w:val="0"/>
        </w:rPr>
        <w:t>i</w:t>
      </w:r>
      <w:r>
        <w:rPr>
          <w:b w:val="0"/>
        </w:rPr>
        <w:t>al</w:t>
      </w:r>
      <w:r w:rsidR="006F19EE">
        <w:rPr>
          <w:b w:val="0"/>
        </w:rPr>
        <w:t>l</w:t>
      </w:r>
      <w:r>
        <w:rPr>
          <w:b w:val="0"/>
        </w:rPr>
        <w:t>y didn’t h</w:t>
      </w:r>
      <w:r w:rsidR="006F19EE">
        <w:rPr>
          <w:b w:val="0"/>
        </w:rPr>
        <w:t>ave funding for student staff be</w:t>
      </w:r>
      <w:r>
        <w:rPr>
          <w:b w:val="0"/>
        </w:rPr>
        <w:t>c</w:t>
      </w:r>
      <w:r w:rsidR="006F19EE">
        <w:rPr>
          <w:b w:val="0"/>
        </w:rPr>
        <w:t xml:space="preserve">ause </w:t>
      </w:r>
      <w:r>
        <w:rPr>
          <w:b w:val="0"/>
        </w:rPr>
        <w:t>we thought we could do all volunteers</w:t>
      </w:r>
      <w:r w:rsidR="006F19EE">
        <w:rPr>
          <w:b w:val="0"/>
        </w:rPr>
        <w:t>. B</w:t>
      </w:r>
      <w:r>
        <w:rPr>
          <w:b w:val="0"/>
        </w:rPr>
        <w:t>ut growth makes that hard</w:t>
      </w:r>
      <w:r w:rsidR="006F19EE">
        <w:rPr>
          <w:b w:val="0"/>
        </w:rPr>
        <w:t>,</w:t>
      </w:r>
      <w:r>
        <w:rPr>
          <w:b w:val="0"/>
        </w:rPr>
        <w:t xml:space="preserve"> plus it’s a</w:t>
      </w:r>
      <w:r w:rsidR="006F19EE">
        <w:rPr>
          <w:b w:val="0"/>
        </w:rPr>
        <w:t xml:space="preserve"> developmental resources for our students. </w:t>
      </w:r>
      <w:r>
        <w:rPr>
          <w:b w:val="0"/>
        </w:rPr>
        <w:t>So that’s about 20k a year. Right now we are taking out of our fund balance, but next year we might need a fee increase to cover them. But we are spending down the fund b</w:t>
      </w:r>
      <w:r w:rsidR="006F19EE">
        <w:rPr>
          <w:b w:val="0"/>
        </w:rPr>
        <w:t>alan</w:t>
      </w:r>
      <w:r>
        <w:rPr>
          <w:b w:val="0"/>
        </w:rPr>
        <w:t>ce right now.</w:t>
      </w:r>
    </w:p>
    <w:p w:rsidR="00C672EC" w:rsidRDefault="00C672EC" w:rsidP="00C672EC">
      <w:pPr>
        <w:pStyle w:val="ListParagraph"/>
        <w:numPr>
          <w:ilvl w:val="0"/>
          <w:numId w:val="26"/>
        </w:numPr>
        <w:rPr>
          <w:b w:val="0"/>
        </w:rPr>
      </w:pPr>
      <w:r>
        <w:rPr>
          <w:b w:val="0"/>
        </w:rPr>
        <w:t>Questions</w:t>
      </w:r>
      <w:r w:rsidR="006F1C66">
        <w:rPr>
          <w:b w:val="0"/>
        </w:rPr>
        <w:t>:</w:t>
      </w:r>
      <w:r>
        <w:rPr>
          <w:b w:val="0"/>
        </w:rPr>
        <w:t xml:space="preserve"> </w:t>
      </w:r>
    </w:p>
    <w:p w:rsidR="008A104E" w:rsidRPr="006F19EE" w:rsidRDefault="006F1C66" w:rsidP="006F19EE">
      <w:pPr>
        <w:pStyle w:val="ListParagraph"/>
        <w:numPr>
          <w:ilvl w:val="0"/>
          <w:numId w:val="0"/>
        </w:numPr>
        <w:ind w:left="907"/>
        <w:rPr>
          <w:b w:val="0"/>
          <w:i/>
        </w:rPr>
      </w:pPr>
      <w:r>
        <w:rPr>
          <w:b w:val="0"/>
        </w:rPr>
        <w:t xml:space="preserve">Sam </w:t>
      </w:r>
      <w:r w:rsidR="006F19EE">
        <w:rPr>
          <w:b w:val="0"/>
        </w:rPr>
        <w:t>L.</w:t>
      </w:r>
      <w:r>
        <w:rPr>
          <w:b w:val="0"/>
        </w:rPr>
        <w:t xml:space="preserve">: </w:t>
      </w:r>
      <w:r w:rsidR="006F19EE">
        <w:rPr>
          <w:b w:val="0"/>
        </w:rPr>
        <w:t>O</w:t>
      </w:r>
      <w:r>
        <w:rPr>
          <w:b w:val="0"/>
        </w:rPr>
        <w:t>ther op</w:t>
      </w:r>
      <w:r w:rsidR="006F19EE">
        <w:rPr>
          <w:b w:val="0"/>
        </w:rPr>
        <w:t xml:space="preserve">erating expenditures seemed to </w:t>
      </w:r>
      <w:r>
        <w:rPr>
          <w:b w:val="0"/>
        </w:rPr>
        <w:t>v</w:t>
      </w:r>
      <w:r w:rsidR="006F19EE">
        <w:rPr>
          <w:b w:val="0"/>
        </w:rPr>
        <w:t>a</w:t>
      </w:r>
      <w:r>
        <w:rPr>
          <w:b w:val="0"/>
        </w:rPr>
        <w:t xml:space="preserve">ry a lot over the last </w:t>
      </w:r>
      <w:r w:rsidR="006F19EE">
        <w:rPr>
          <w:b w:val="0"/>
        </w:rPr>
        <w:t xml:space="preserve">few </w:t>
      </w:r>
      <w:r>
        <w:rPr>
          <w:b w:val="0"/>
        </w:rPr>
        <w:t>y</w:t>
      </w:r>
      <w:r w:rsidR="006F19EE">
        <w:rPr>
          <w:b w:val="0"/>
        </w:rPr>
        <w:t>ears. Why, and what doe</w:t>
      </w:r>
      <w:r>
        <w:rPr>
          <w:b w:val="0"/>
        </w:rPr>
        <w:t>s</w:t>
      </w:r>
      <w:r w:rsidR="006F19EE">
        <w:rPr>
          <w:b w:val="0"/>
        </w:rPr>
        <w:t xml:space="preserve"> it cover? </w:t>
      </w:r>
      <w:r w:rsidR="006F19EE">
        <w:rPr>
          <w:b w:val="0"/>
        </w:rPr>
        <w:br/>
      </w:r>
      <w:r w:rsidR="006F19EE" w:rsidRPr="006F19EE">
        <w:rPr>
          <w:b w:val="0"/>
          <w:i/>
        </w:rPr>
        <w:t xml:space="preserve">Answer: </w:t>
      </w:r>
      <w:r w:rsidRPr="006F19EE">
        <w:rPr>
          <w:b w:val="0"/>
          <w:i/>
        </w:rPr>
        <w:t>ALVS is now in</w:t>
      </w:r>
      <w:r w:rsidR="006F19EE" w:rsidRPr="006F19EE">
        <w:rPr>
          <w:b w:val="0"/>
          <w:i/>
        </w:rPr>
        <w:t xml:space="preserve"> our sixth</w:t>
      </w:r>
      <w:r w:rsidRPr="006F19EE">
        <w:rPr>
          <w:b w:val="0"/>
          <w:i/>
        </w:rPr>
        <w:t xml:space="preserve"> year. When we started</w:t>
      </w:r>
      <w:r w:rsidR="006F19EE" w:rsidRPr="006F19EE">
        <w:rPr>
          <w:b w:val="0"/>
          <w:i/>
        </w:rPr>
        <w:t>,</w:t>
      </w:r>
      <w:r w:rsidRPr="006F19EE">
        <w:rPr>
          <w:b w:val="0"/>
          <w:i/>
        </w:rPr>
        <w:t xml:space="preserve"> we did what we were doing before, so it wasn’t well broken-up. </w:t>
      </w:r>
      <w:r w:rsidR="006F19EE" w:rsidRPr="006F19EE">
        <w:rPr>
          <w:b w:val="0"/>
          <w:i/>
        </w:rPr>
        <w:t xml:space="preserve">But we are changing and CSU is </w:t>
      </w:r>
      <w:r w:rsidRPr="006F19EE">
        <w:rPr>
          <w:b w:val="0"/>
          <w:i/>
        </w:rPr>
        <w:t>l</w:t>
      </w:r>
      <w:r w:rsidR="006F19EE" w:rsidRPr="006F19EE">
        <w:rPr>
          <w:b w:val="0"/>
          <w:i/>
        </w:rPr>
        <w:t>e</w:t>
      </w:r>
      <w:r w:rsidRPr="006F19EE">
        <w:rPr>
          <w:b w:val="0"/>
          <w:i/>
        </w:rPr>
        <w:t>ading the way in a lot of t</w:t>
      </w:r>
      <w:r w:rsidR="006F19EE" w:rsidRPr="006F19EE">
        <w:rPr>
          <w:b w:val="0"/>
          <w:i/>
        </w:rPr>
        <w:t>he veteran support services. So</w:t>
      </w:r>
      <w:r w:rsidRPr="006F19EE">
        <w:rPr>
          <w:b w:val="0"/>
          <w:i/>
        </w:rPr>
        <w:t xml:space="preserve"> it’s not a set program</w:t>
      </w:r>
      <w:r w:rsidR="006F19EE" w:rsidRPr="006F19EE">
        <w:rPr>
          <w:b w:val="0"/>
          <w:i/>
        </w:rPr>
        <w:t>; it’s one</w:t>
      </w:r>
      <w:r w:rsidRPr="006F19EE">
        <w:rPr>
          <w:b w:val="0"/>
          <w:i/>
        </w:rPr>
        <w:t xml:space="preserve"> that we are </w:t>
      </w:r>
      <w:r w:rsidR="006F19EE" w:rsidRPr="006F19EE">
        <w:rPr>
          <w:b w:val="0"/>
          <w:i/>
        </w:rPr>
        <w:t xml:space="preserve">still </w:t>
      </w:r>
      <w:r w:rsidRPr="006F19EE">
        <w:rPr>
          <w:b w:val="0"/>
          <w:i/>
        </w:rPr>
        <w:t>trying to figure out. So that’s the variability. Also we weren’t sure where the numbers were coming from</w:t>
      </w:r>
      <w:r w:rsidR="006F19EE" w:rsidRPr="006F19EE">
        <w:rPr>
          <w:b w:val="0"/>
          <w:i/>
        </w:rPr>
        <w:t xml:space="preserve"> when I first came into this position</w:t>
      </w:r>
      <w:r w:rsidRPr="006F19EE">
        <w:rPr>
          <w:b w:val="0"/>
          <w:i/>
        </w:rPr>
        <w:t>, so anything but materials/supplies were put into that category from restructuring</w:t>
      </w:r>
      <w:r w:rsidR="006F19EE" w:rsidRPr="006F19EE">
        <w:rPr>
          <w:b w:val="0"/>
          <w:i/>
        </w:rPr>
        <w:t xml:space="preserve"> them</w:t>
      </w:r>
      <w:r w:rsidRPr="006F19EE">
        <w:rPr>
          <w:b w:val="0"/>
          <w:i/>
        </w:rPr>
        <w:t xml:space="preserve"> into</w:t>
      </w:r>
      <w:r w:rsidR="006F19EE" w:rsidRPr="006F19EE">
        <w:rPr>
          <w:b w:val="0"/>
          <w:i/>
        </w:rPr>
        <w:t xml:space="preserve"> the</w:t>
      </w:r>
      <w:r w:rsidRPr="006F19EE">
        <w:rPr>
          <w:b w:val="0"/>
          <w:i/>
        </w:rPr>
        <w:t xml:space="preserve"> expenditures. </w:t>
      </w:r>
      <w:r w:rsidR="006F19EE" w:rsidRPr="006F19EE">
        <w:rPr>
          <w:b w:val="0"/>
          <w:i/>
        </w:rPr>
        <w:t>It costs about</w:t>
      </w:r>
      <w:r w:rsidRPr="006F19EE">
        <w:rPr>
          <w:b w:val="0"/>
          <w:i/>
        </w:rPr>
        <w:t xml:space="preserve"> </w:t>
      </w:r>
      <w:r w:rsidR="006F19EE" w:rsidRPr="006F19EE">
        <w:rPr>
          <w:b w:val="0"/>
          <w:i/>
        </w:rPr>
        <w:t>$8000 to</w:t>
      </w:r>
      <w:r w:rsidRPr="006F19EE">
        <w:rPr>
          <w:b w:val="0"/>
          <w:i/>
        </w:rPr>
        <w:t xml:space="preserve"> supply </w:t>
      </w:r>
      <w:r w:rsidR="006F19EE" w:rsidRPr="006F19EE">
        <w:rPr>
          <w:b w:val="0"/>
          <w:i/>
        </w:rPr>
        <w:t>the lounge</w:t>
      </w:r>
      <w:r w:rsidRPr="006F19EE">
        <w:rPr>
          <w:b w:val="0"/>
          <w:i/>
        </w:rPr>
        <w:t>, but it brings the students in</w:t>
      </w:r>
      <w:r w:rsidR="006F19EE" w:rsidRPr="006F19EE">
        <w:rPr>
          <w:b w:val="0"/>
          <w:i/>
        </w:rPr>
        <w:t>. A</w:t>
      </w:r>
      <w:r w:rsidRPr="006F19EE">
        <w:rPr>
          <w:b w:val="0"/>
          <w:i/>
        </w:rPr>
        <w:t>nd if we can bring them in</w:t>
      </w:r>
      <w:r w:rsidR="006F19EE" w:rsidRPr="006F19EE">
        <w:rPr>
          <w:b w:val="0"/>
          <w:i/>
        </w:rPr>
        <w:t xml:space="preserve"> we can have a “coffee pot conversation</w:t>
      </w:r>
      <w:r w:rsidRPr="006F19EE">
        <w:rPr>
          <w:b w:val="0"/>
          <w:i/>
        </w:rPr>
        <w:t xml:space="preserve">” and find out what is going on. </w:t>
      </w:r>
    </w:p>
    <w:p w:rsidR="008A104E" w:rsidRPr="006F19EE" w:rsidRDefault="006F19EE" w:rsidP="006F19EE">
      <w:pPr>
        <w:pStyle w:val="ListParagraph"/>
        <w:numPr>
          <w:ilvl w:val="0"/>
          <w:numId w:val="0"/>
        </w:numPr>
        <w:ind w:left="907"/>
        <w:rPr>
          <w:b w:val="0"/>
          <w:i/>
        </w:rPr>
      </w:pPr>
      <w:r w:rsidRPr="006F19EE">
        <w:rPr>
          <w:b w:val="0"/>
          <w:i/>
        </w:rPr>
        <w:t xml:space="preserve">Jeremy (Director of </w:t>
      </w:r>
      <w:r w:rsidR="008A104E" w:rsidRPr="006F19EE">
        <w:rPr>
          <w:b w:val="0"/>
          <w:i/>
        </w:rPr>
        <w:t>Career Center</w:t>
      </w:r>
      <w:r w:rsidRPr="006F19EE">
        <w:rPr>
          <w:b w:val="0"/>
          <w:i/>
        </w:rPr>
        <w:t>)</w:t>
      </w:r>
      <w:r w:rsidR="008A104E" w:rsidRPr="006F19EE">
        <w:rPr>
          <w:b w:val="0"/>
          <w:i/>
        </w:rPr>
        <w:t>:</w:t>
      </w:r>
      <w:r w:rsidRPr="006F19EE">
        <w:rPr>
          <w:b w:val="0"/>
          <w:i/>
        </w:rPr>
        <w:t xml:space="preserve"> I know I am presenting in two weeks, but I want to make an appearance. I w</w:t>
      </w:r>
      <w:r w:rsidR="008A104E" w:rsidRPr="006F19EE">
        <w:rPr>
          <w:b w:val="0"/>
          <w:i/>
        </w:rPr>
        <w:t>anted to throw in massive support for this</w:t>
      </w:r>
      <w:r w:rsidRPr="006F19EE">
        <w:rPr>
          <w:b w:val="0"/>
          <w:i/>
        </w:rPr>
        <w:t>, because</w:t>
      </w:r>
      <w:r w:rsidR="008A104E" w:rsidRPr="006F19EE">
        <w:rPr>
          <w:b w:val="0"/>
          <w:i/>
        </w:rPr>
        <w:t xml:space="preserve"> it is a really big need that we see for </w:t>
      </w:r>
      <w:r w:rsidRPr="006F19EE">
        <w:rPr>
          <w:b w:val="0"/>
          <w:i/>
        </w:rPr>
        <w:t xml:space="preserve">a Veteran Career Advisor. We need primary </w:t>
      </w:r>
      <w:r w:rsidR="008A104E" w:rsidRPr="006F19EE">
        <w:rPr>
          <w:b w:val="0"/>
          <w:i/>
        </w:rPr>
        <w:t>l</w:t>
      </w:r>
      <w:r w:rsidRPr="006F19EE">
        <w:rPr>
          <w:b w:val="0"/>
          <w:i/>
        </w:rPr>
        <w:t>e</w:t>
      </w:r>
      <w:r w:rsidR="008A104E" w:rsidRPr="006F19EE">
        <w:rPr>
          <w:b w:val="0"/>
          <w:i/>
        </w:rPr>
        <w:t>adership</w:t>
      </w:r>
      <w:r w:rsidRPr="006F19EE">
        <w:rPr>
          <w:b w:val="0"/>
          <w:i/>
        </w:rPr>
        <w:t xml:space="preserve"> energy</w:t>
      </w:r>
      <w:r w:rsidR="008A104E" w:rsidRPr="006F19EE">
        <w:rPr>
          <w:b w:val="0"/>
          <w:i/>
        </w:rPr>
        <w:t xml:space="preserve"> for the veteran service</w:t>
      </w:r>
      <w:r w:rsidRPr="006F19EE">
        <w:rPr>
          <w:b w:val="0"/>
          <w:i/>
        </w:rPr>
        <w:t xml:space="preserve"> </w:t>
      </w:r>
      <w:proofErr w:type="gramStart"/>
      <w:r w:rsidRPr="006F19EE">
        <w:rPr>
          <w:b w:val="0"/>
          <w:i/>
        </w:rPr>
        <w:t>We</w:t>
      </w:r>
      <w:proofErr w:type="gramEnd"/>
      <w:r w:rsidRPr="006F19EE">
        <w:rPr>
          <w:b w:val="0"/>
          <w:i/>
        </w:rPr>
        <w:t xml:space="preserve"> need mec</w:t>
      </w:r>
      <w:r w:rsidR="008A104E" w:rsidRPr="006F19EE">
        <w:rPr>
          <w:b w:val="0"/>
          <w:i/>
        </w:rPr>
        <w:t>h</w:t>
      </w:r>
      <w:r w:rsidRPr="006F19EE">
        <w:rPr>
          <w:b w:val="0"/>
          <w:i/>
        </w:rPr>
        <w:t>a</w:t>
      </w:r>
      <w:r w:rsidR="008A104E" w:rsidRPr="006F19EE">
        <w:rPr>
          <w:b w:val="0"/>
          <w:i/>
        </w:rPr>
        <w:t>nisms to c</w:t>
      </w:r>
      <w:r w:rsidRPr="006F19EE">
        <w:rPr>
          <w:b w:val="0"/>
          <w:i/>
        </w:rPr>
        <w:t>reate that t</w:t>
      </w:r>
      <w:r w:rsidR="008A104E" w:rsidRPr="006F19EE">
        <w:rPr>
          <w:b w:val="0"/>
          <w:i/>
        </w:rPr>
        <w:t xml:space="preserve">ogether. </w:t>
      </w:r>
    </w:p>
    <w:p w:rsidR="008A104E" w:rsidRDefault="006F19EE" w:rsidP="006F19EE">
      <w:pPr>
        <w:pStyle w:val="ListParagraph"/>
        <w:numPr>
          <w:ilvl w:val="0"/>
          <w:numId w:val="0"/>
        </w:numPr>
        <w:ind w:left="907"/>
        <w:rPr>
          <w:b w:val="0"/>
        </w:rPr>
      </w:pPr>
      <w:proofErr w:type="spellStart"/>
      <w:r>
        <w:rPr>
          <w:b w:val="0"/>
        </w:rPr>
        <w:lastRenderedPageBreak/>
        <w:t>Cono</w:t>
      </w:r>
      <w:r w:rsidR="008A104E">
        <w:rPr>
          <w:b w:val="0"/>
        </w:rPr>
        <w:t>r</w:t>
      </w:r>
      <w:proofErr w:type="spellEnd"/>
      <w:r w:rsidR="008A104E">
        <w:rPr>
          <w:b w:val="0"/>
        </w:rPr>
        <w:t>: In enhancements, you had s</w:t>
      </w:r>
      <w:r>
        <w:rPr>
          <w:b w:val="0"/>
        </w:rPr>
        <w:t>alary at half-</w:t>
      </w:r>
      <w:r w:rsidR="008A104E">
        <w:rPr>
          <w:b w:val="0"/>
        </w:rPr>
        <w:t>cost being 28k. But</w:t>
      </w:r>
      <w:r>
        <w:rPr>
          <w:b w:val="0"/>
        </w:rPr>
        <w:t xml:space="preserve"> in</w:t>
      </w:r>
      <w:r w:rsidR="008A104E">
        <w:rPr>
          <w:b w:val="0"/>
        </w:rPr>
        <w:t xml:space="preserve"> enhancement </w:t>
      </w:r>
      <w:r>
        <w:rPr>
          <w:b w:val="0"/>
        </w:rPr>
        <w:t xml:space="preserve">it </w:t>
      </w:r>
      <w:r w:rsidR="008A104E">
        <w:rPr>
          <w:b w:val="0"/>
        </w:rPr>
        <w:t>is 22</w:t>
      </w:r>
      <w:r>
        <w:rPr>
          <w:b w:val="0"/>
        </w:rPr>
        <w:t>k</w:t>
      </w:r>
      <w:r w:rsidR="008A104E">
        <w:rPr>
          <w:b w:val="0"/>
        </w:rPr>
        <w:t xml:space="preserve"> and 44</w:t>
      </w:r>
      <w:r>
        <w:rPr>
          <w:b w:val="0"/>
        </w:rPr>
        <w:t>k. I just wanted to make sure that was c</w:t>
      </w:r>
      <w:r w:rsidR="008A104E">
        <w:rPr>
          <w:b w:val="0"/>
        </w:rPr>
        <w:t xml:space="preserve">orrect? </w:t>
      </w:r>
      <w:r>
        <w:rPr>
          <w:b w:val="0"/>
        </w:rPr>
        <w:br/>
      </w:r>
      <w:r w:rsidRPr="006F19EE">
        <w:rPr>
          <w:b w:val="0"/>
          <w:i/>
        </w:rPr>
        <w:t>Answer: Ye</w:t>
      </w:r>
      <w:r w:rsidR="008A104E" w:rsidRPr="006F19EE">
        <w:rPr>
          <w:b w:val="0"/>
          <w:i/>
        </w:rPr>
        <w:t>s</w:t>
      </w:r>
      <w:r w:rsidRPr="006F19EE">
        <w:rPr>
          <w:b w:val="0"/>
          <w:i/>
        </w:rPr>
        <w:t>,</w:t>
      </w:r>
      <w:r w:rsidR="008A104E" w:rsidRPr="006F19EE">
        <w:rPr>
          <w:b w:val="0"/>
          <w:i/>
        </w:rPr>
        <w:t xml:space="preserve"> it i</w:t>
      </w:r>
      <w:r w:rsidRPr="006F19EE">
        <w:rPr>
          <w:b w:val="0"/>
          <w:i/>
        </w:rPr>
        <w:t>s all in there. The salary is actually $44,000</w:t>
      </w:r>
      <w:r w:rsidR="008A104E" w:rsidRPr="006F19EE">
        <w:rPr>
          <w:b w:val="0"/>
          <w:i/>
        </w:rPr>
        <w:t xml:space="preserve"> but we calculate in fringe benefit. </w:t>
      </w:r>
    </w:p>
    <w:p w:rsidR="008A104E" w:rsidRPr="006F19EE" w:rsidRDefault="008A104E" w:rsidP="006F19EE">
      <w:pPr>
        <w:pStyle w:val="ListParagraph"/>
        <w:numPr>
          <w:ilvl w:val="0"/>
          <w:numId w:val="0"/>
        </w:numPr>
        <w:ind w:left="907"/>
        <w:rPr>
          <w:b w:val="0"/>
          <w:i/>
        </w:rPr>
      </w:pPr>
      <w:r>
        <w:rPr>
          <w:b w:val="0"/>
        </w:rPr>
        <w:t xml:space="preserve">Brandon: What are the advantages of </w:t>
      </w:r>
      <w:r w:rsidR="006F19EE">
        <w:rPr>
          <w:b w:val="0"/>
        </w:rPr>
        <w:t xml:space="preserve">having the </w:t>
      </w:r>
      <w:r>
        <w:rPr>
          <w:b w:val="0"/>
        </w:rPr>
        <w:t xml:space="preserve">50/50 split of housing for </w:t>
      </w:r>
      <w:r w:rsidR="006F19EE">
        <w:rPr>
          <w:b w:val="0"/>
        </w:rPr>
        <w:t xml:space="preserve">the </w:t>
      </w:r>
      <w:r>
        <w:rPr>
          <w:b w:val="0"/>
        </w:rPr>
        <w:t>new job? Why would you chose to have them paid 50/50 ou</w:t>
      </w:r>
      <w:r w:rsidR="006F19EE">
        <w:rPr>
          <w:b w:val="0"/>
        </w:rPr>
        <w:t xml:space="preserve">t of one budget and the other? </w:t>
      </w:r>
      <w:r w:rsidR="006F19EE">
        <w:rPr>
          <w:b w:val="0"/>
        </w:rPr>
        <w:br/>
      </w:r>
      <w:r w:rsidR="006F19EE" w:rsidRPr="006F19EE">
        <w:rPr>
          <w:b w:val="0"/>
          <w:i/>
        </w:rPr>
        <w:t xml:space="preserve">Answer: </w:t>
      </w:r>
      <w:r w:rsidRPr="006F19EE">
        <w:rPr>
          <w:b w:val="0"/>
          <w:i/>
        </w:rPr>
        <w:t>It mak</w:t>
      </w:r>
      <w:r w:rsidR="006F19EE">
        <w:rPr>
          <w:b w:val="0"/>
          <w:i/>
        </w:rPr>
        <w:t>e sense time-wise because they a</w:t>
      </w:r>
      <w:r w:rsidRPr="006F19EE">
        <w:rPr>
          <w:b w:val="0"/>
          <w:i/>
        </w:rPr>
        <w:t>re spending time with us. Being in the office and making those connections helps a lot, so location-wise it’s important. Also, this person can take the</w:t>
      </w:r>
      <w:r w:rsidR="006F19EE">
        <w:rPr>
          <w:b w:val="0"/>
          <w:i/>
        </w:rPr>
        <w:t xml:space="preserve"> info back to the career counsel</w:t>
      </w:r>
      <w:r w:rsidR="006F19EE" w:rsidRPr="006F19EE">
        <w:rPr>
          <w:b w:val="0"/>
          <w:i/>
        </w:rPr>
        <w:t>or</w:t>
      </w:r>
      <w:r w:rsidR="006F19EE">
        <w:rPr>
          <w:b w:val="0"/>
          <w:i/>
        </w:rPr>
        <w:t>s</w:t>
      </w:r>
      <w:r w:rsidRPr="006F19EE">
        <w:rPr>
          <w:b w:val="0"/>
          <w:i/>
        </w:rPr>
        <w:t xml:space="preserve">. Instead of having to train </w:t>
      </w:r>
      <w:r w:rsidR="006F19EE">
        <w:rPr>
          <w:b w:val="0"/>
          <w:i/>
        </w:rPr>
        <w:t>all the career counselo</w:t>
      </w:r>
      <w:r w:rsidRPr="006F19EE">
        <w:rPr>
          <w:b w:val="0"/>
          <w:i/>
        </w:rPr>
        <w:t xml:space="preserve">rs, we can have a go-to for the center to talk to. </w:t>
      </w:r>
      <w:r w:rsidR="006F19EE">
        <w:rPr>
          <w:b w:val="0"/>
          <w:i/>
        </w:rPr>
        <w:br/>
      </w:r>
      <w:r w:rsidR="00071950">
        <w:rPr>
          <w:b w:val="0"/>
          <w:i/>
        </w:rPr>
        <w:t>Jeremy: I</w:t>
      </w:r>
      <w:r w:rsidRPr="006F19EE">
        <w:rPr>
          <w:b w:val="0"/>
          <w:i/>
        </w:rPr>
        <w:t xml:space="preserve">t’s the </w:t>
      </w:r>
      <w:r w:rsidR="00071950" w:rsidRPr="006F19EE">
        <w:rPr>
          <w:b w:val="0"/>
          <w:i/>
        </w:rPr>
        <w:t>liaison</w:t>
      </w:r>
      <w:r w:rsidRPr="006F19EE">
        <w:rPr>
          <w:b w:val="0"/>
          <w:i/>
        </w:rPr>
        <w:t xml:space="preserve">-type model </w:t>
      </w:r>
      <w:r w:rsidR="00071950">
        <w:rPr>
          <w:b w:val="0"/>
          <w:i/>
        </w:rPr>
        <w:t>t</w:t>
      </w:r>
      <w:r w:rsidRPr="006F19EE">
        <w:rPr>
          <w:b w:val="0"/>
          <w:i/>
        </w:rPr>
        <w:t>hat we have in many other places</w:t>
      </w:r>
      <w:r w:rsidR="00071950">
        <w:rPr>
          <w:b w:val="0"/>
          <w:i/>
        </w:rPr>
        <w:t>, that has been shown to work</w:t>
      </w:r>
      <w:r w:rsidRPr="006F19EE">
        <w:rPr>
          <w:b w:val="0"/>
          <w:i/>
        </w:rPr>
        <w:t xml:space="preserve">. </w:t>
      </w:r>
    </w:p>
    <w:p w:rsidR="008A104E" w:rsidRDefault="00071950" w:rsidP="00071950">
      <w:pPr>
        <w:pStyle w:val="ListParagraph"/>
        <w:numPr>
          <w:ilvl w:val="0"/>
          <w:numId w:val="0"/>
        </w:numPr>
        <w:ind w:left="907"/>
        <w:rPr>
          <w:b w:val="0"/>
        </w:rPr>
      </w:pPr>
      <w:r>
        <w:rPr>
          <w:b w:val="0"/>
        </w:rPr>
        <w:t xml:space="preserve">Lance: Clarification question. So the mandatory fifteen </w:t>
      </w:r>
      <w:r w:rsidR="008A104E">
        <w:rPr>
          <w:b w:val="0"/>
        </w:rPr>
        <w:t>c</w:t>
      </w:r>
      <w:r>
        <w:rPr>
          <w:b w:val="0"/>
        </w:rPr>
        <w:t>ent increase is included in the total seventy-three (73) cent</w:t>
      </w:r>
      <w:r w:rsidR="008A104E">
        <w:rPr>
          <w:b w:val="0"/>
        </w:rPr>
        <w:t xml:space="preserve"> enhancement </w:t>
      </w:r>
      <w:r>
        <w:rPr>
          <w:b w:val="0"/>
        </w:rPr>
        <w:t xml:space="preserve">that you put on here? Because it seems like the mandatory is fifteen but the enhancement is fifty-eight (58), leading to a total of seventy-three. </w:t>
      </w:r>
      <w:r>
        <w:rPr>
          <w:b w:val="0"/>
        </w:rPr>
        <w:br/>
      </w:r>
      <w:r w:rsidRPr="00B5221F">
        <w:rPr>
          <w:b w:val="0"/>
          <w:i/>
        </w:rPr>
        <w:t xml:space="preserve">Answer: Yes, </w:t>
      </w:r>
      <w:r w:rsidR="008A104E" w:rsidRPr="00B5221F">
        <w:rPr>
          <w:b w:val="0"/>
          <w:i/>
        </w:rPr>
        <w:t>it includes</w:t>
      </w:r>
      <w:r w:rsidRPr="00B5221F">
        <w:rPr>
          <w:b w:val="0"/>
          <w:i/>
        </w:rPr>
        <w:t xml:space="preserve"> the manda</w:t>
      </w:r>
      <w:r w:rsidR="008A104E" w:rsidRPr="00B5221F">
        <w:rPr>
          <w:b w:val="0"/>
          <w:i/>
        </w:rPr>
        <w:t>t</w:t>
      </w:r>
      <w:r w:rsidRPr="00B5221F">
        <w:rPr>
          <w:b w:val="0"/>
          <w:i/>
        </w:rPr>
        <w:t>ory. Just e</w:t>
      </w:r>
      <w:r w:rsidR="008A104E" w:rsidRPr="00B5221F">
        <w:rPr>
          <w:b w:val="0"/>
          <w:i/>
        </w:rPr>
        <w:t>nhancement would actually be 58 cent increase. Both is the 73</w:t>
      </w:r>
      <w:r w:rsidRPr="00B5221F">
        <w:rPr>
          <w:b w:val="0"/>
          <w:i/>
        </w:rPr>
        <w:t xml:space="preserve"> cent that you see</w:t>
      </w:r>
      <w:r w:rsidR="008A104E" w:rsidRPr="00B5221F">
        <w:rPr>
          <w:b w:val="0"/>
          <w:i/>
        </w:rPr>
        <w:t>.</w:t>
      </w:r>
      <w:r w:rsidR="008A104E">
        <w:rPr>
          <w:b w:val="0"/>
        </w:rPr>
        <w:t xml:space="preserve"> </w:t>
      </w:r>
    </w:p>
    <w:p w:rsidR="0038344E" w:rsidRPr="00B5221F" w:rsidRDefault="00B5221F" w:rsidP="00B5221F">
      <w:pPr>
        <w:pStyle w:val="ListParagraph"/>
        <w:numPr>
          <w:ilvl w:val="0"/>
          <w:numId w:val="0"/>
        </w:numPr>
        <w:ind w:left="907"/>
        <w:rPr>
          <w:b w:val="0"/>
          <w:i/>
        </w:rPr>
      </w:pPr>
      <w:r>
        <w:rPr>
          <w:b w:val="0"/>
        </w:rPr>
        <w:t>Bondi: Yo</w:t>
      </w:r>
      <w:r w:rsidR="008A104E">
        <w:rPr>
          <w:b w:val="0"/>
        </w:rPr>
        <w:t xml:space="preserve">u’ve seen </w:t>
      </w:r>
      <w:r>
        <w:rPr>
          <w:b w:val="0"/>
        </w:rPr>
        <w:t xml:space="preserve">an </w:t>
      </w:r>
      <w:r w:rsidR="008A104E">
        <w:rPr>
          <w:b w:val="0"/>
        </w:rPr>
        <w:t xml:space="preserve">increase in </w:t>
      </w:r>
      <w:r>
        <w:rPr>
          <w:b w:val="0"/>
        </w:rPr>
        <w:t>the use of RKV. A</w:t>
      </w:r>
      <w:r w:rsidR="008A104E">
        <w:rPr>
          <w:b w:val="0"/>
        </w:rPr>
        <w:t>re you projecting co</w:t>
      </w:r>
      <w:r>
        <w:rPr>
          <w:b w:val="0"/>
        </w:rPr>
        <w:t xml:space="preserve">ntinued increase? Have there been conversations about space? </w:t>
      </w:r>
      <w:r>
        <w:rPr>
          <w:b w:val="0"/>
        </w:rPr>
        <w:br/>
      </w:r>
      <w:r w:rsidRPr="00B5221F">
        <w:rPr>
          <w:b w:val="0"/>
          <w:i/>
        </w:rPr>
        <w:t xml:space="preserve">Answer: </w:t>
      </w:r>
      <w:r w:rsidR="008A104E" w:rsidRPr="00B5221F">
        <w:rPr>
          <w:b w:val="0"/>
          <w:i/>
        </w:rPr>
        <w:t>We’ve danced around it but not directly addresse</w:t>
      </w:r>
      <w:r w:rsidR="0038344E" w:rsidRPr="00B5221F">
        <w:rPr>
          <w:b w:val="0"/>
          <w:i/>
        </w:rPr>
        <w:t>d it. We’ve hit the max a couple of times</w:t>
      </w:r>
      <w:r w:rsidRPr="00B5221F">
        <w:rPr>
          <w:b w:val="0"/>
          <w:i/>
        </w:rPr>
        <w:t xml:space="preserve"> in terms of the number of kids per session</w:t>
      </w:r>
      <w:r w:rsidR="0038344E" w:rsidRPr="00B5221F">
        <w:rPr>
          <w:b w:val="0"/>
          <w:i/>
        </w:rPr>
        <w:t>. We added on w</w:t>
      </w:r>
      <w:r w:rsidRPr="00B5221F">
        <w:rPr>
          <w:b w:val="0"/>
          <w:i/>
        </w:rPr>
        <w:t>eekend hours to address space, but there are other options w</w:t>
      </w:r>
      <w:r w:rsidR="0038344E" w:rsidRPr="00B5221F">
        <w:rPr>
          <w:b w:val="0"/>
          <w:i/>
        </w:rPr>
        <w:t>e h</w:t>
      </w:r>
      <w:r w:rsidRPr="00B5221F">
        <w:rPr>
          <w:b w:val="0"/>
          <w:i/>
        </w:rPr>
        <w:t>aven’t looked at. We don’t want to</w:t>
      </w:r>
      <w:r w:rsidR="0038344E" w:rsidRPr="00B5221F">
        <w:rPr>
          <w:b w:val="0"/>
          <w:i/>
        </w:rPr>
        <w:t xml:space="preserve"> turn p</w:t>
      </w:r>
      <w:r w:rsidRPr="00B5221F">
        <w:rPr>
          <w:b w:val="0"/>
          <w:i/>
        </w:rPr>
        <w:t>eo</w:t>
      </w:r>
      <w:r w:rsidR="0038344E" w:rsidRPr="00B5221F">
        <w:rPr>
          <w:b w:val="0"/>
          <w:i/>
        </w:rPr>
        <w:t>pl</w:t>
      </w:r>
      <w:r w:rsidRPr="00B5221F">
        <w:rPr>
          <w:b w:val="0"/>
          <w:i/>
        </w:rPr>
        <w:t>e</w:t>
      </w:r>
      <w:r w:rsidR="0038344E" w:rsidRPr="00B5221F">
        <w:rPr>
          <w:b w:val="0"/>
          <w:i/>
        </w:rPr>
        <w:t xml:space="preserve"> away b</w:t>
      </w:r>
      <w:r w:rsidRPr="00B5221F">
        <w:rPr>
          <w:b w:val="0"/>
          <w:i/>
        </w:rPr>
        <w:t xml:space="preserve">ut we have limits. </w:t>
      </w:r>
      <w:r w:rsidRPr="00B5221F">
        <w:rPr>
          <w:b w:val="0"/>
          <w:i/>
        </w:rPr>
        <w:br/>
      </w:r>
      <w:r>
        <w:rPr>
          <w:b w:val="0"/>
          <w:i/>
        </w:rPr>
        <w:br/>
      </w:r>
      <w:r w:rsidRPr="00B5221F">
        <w:rPr>
          <w:b w:val="0"/>
          <w:i/>
        </w:rPr>
        <w:t>Janelle: When we did the survey last fall, one of the top things asked was for us to expand our hours to have us open at three PM. This m</w:t>
      </w:r>
      <w:r w:rsidR="0038344E" w:rsidRPr="00B5221F">
        <w:rPr>
          <w:b w:val="0"/>
          <w:i/>
        </w:rPr>
        <w:t xml:space="preserve">eans we would have to pay the salaried staff more and get more for supplies. </w:t>
      </w:r>
    </w:p>
    <w:p w:rsidR="00C672EC" w:rsidRDefault="00C672EC" w:rsidP="00C672EC">
      <w:pPr>
        <w:pStyle w:val="ListParagraph"/>
      </w:pPr>
      <w:r>
        <w:t>Recess for Dinner</w:t>
      </w:r>
      <w:r w:rsidR="00C90FF7">
        <w:t>- Tacos!!</w:t>
      </w:r>
    </w:p>
    <w:p w:rsidR="0015180F" w:rsidRPr="004B5C09" w:rsidRDefault="00C672EC" w:rsidP="00361DEE">
      <w:pPr>
        <w:pStyle w:val="ListParagraph"/>
      </w:pPr>
      <w:r>
        <w:t>Old Business</w:t>
      </w:r>
    </w:p>
    <w:p w:rsidR="002C3D7E" w:rsidRDefault="00C672EC" w:rsidP="00C672EC">
      <w:pPr>
        <w:pStyle w:val="ListNumber"/>
      </w:pPr>
      <w:r>
        <w:t>Committee for Disabled Student Accessibility</w:t>
      </w:r>
    </w:p>
    <w:p w:rsidR="008578A5" w:rsidRDefault="00B5221F" w:rsidP="00B5221F">
      <w:pPr>
        <w:pStyle w:val="ListNumber"/>
        <w:numPr>
          <w:ilvl w:val="1"/>
          <w:numId w:val="26"/>
        </w:numPr>
      </w:pPr>
      <w:r>
        <w:t xml:space="preserve">Lance: </w:t>
      </w:r>
      <w:r w:rsidR="00F372A1">
        <w:t>Last week Rose</w:t>
      </w:r>
      <w:r>
        <w:t xml:space="preserve"> </w:t>
      </w:r>
      <w:proofErr w:type="spellStart"/>
      <w:r>
        <w:t>Kreston</w:t>
      </w:r>
      <w:proofErr w:type="spellEnd"/>
      <w:r w:rsidR="00F372A1">
        <w:t xml:space="preserve"> came and in didn’t have the correct budget for us. We also asked the </w:t>
      </w:r>
      <w:r>
        <w:t>liaison</w:t>
      </w:r>
      <w:r w:rsidR="00F372A1">
        <w:t xml:space="preserve"> to seek info for why no student fee increase. </w:t>
      </w:r>
      <w:r>
        <w:t>We will let the liaison update us</w:t>
      </w:r>
      <w:r w:rsidR="00F372A1">
        <w:t>.</w:t>
      </w:r>
    </w:p>
    <w:p w:rsidR="00F372A1" w:rsidRDefault="00B5221F" w:rsidP="00B5221F">
      <w:pPr>
        <w:pStyle w:val="ListNumber"/>
        <w:numPr>
          <w:ilvl w:val="1"/>
          <w:numId w:val="26"/>
        </w:numPr>
      </w:pPr>
      <w:r>
        <w:lastRenderedPageBreak/>
        <w:t>Andrei: Rose reiterated that she wanted the forty-eight (48) cents not to go up. The summer fee was thirty-one (31) cents and that, coupled with the forty-eight cent fee, is enough.</w:t>
      </w:r>
    </w:p>
    <w:p w:rsidR="00F372A1" w:rsidRDefault="00B5221F" w:rsidP="00B5221F">
      <w:pPr>
        <w:pStyle w:val="ListNumber"/>
        <w:numPr>
          <w:ilvl w:val="1"/>
          <w:numId w:val="26"/>
        </w:numPr>
      </w:pPr>
      <w:r>
        <w:t>Scott: I move to</w:t>
      </w:r>
      <w:r w:rsidR="00F372A1">
        <w:t xml:space="preserve"> vote for the mandatory fee [Bondi second].</w:t>
      </w:r>
    </w:p>
    <w:p w:rsidR="00A012FE" w:rsidRDefault="00F372A1" w:rsidP="00B5221F">
      <w:pPr>
        <w:pStyle w:val="ListNumber"/>
        <w:numPr>
          <w:ilvl w:val="1"/>
          <w:numId w:val="26"/>
        </w:numPr>
      </w:pPr>
      <w:r>
        <w:t xml:space="preserve">Lance: Any discussion or debate about moving to take a vote? </w:t>
      </w:r>
      <w:r w:rsidR="00A012FE">
        <w:t>[Takes vote in Aye of Nay].</w:t>
      </w:r>
      <w:r w:rsidR="00B5221F">
        <w:t xml:space="preserve"> None opposed. </w:t>
      </w:r>
    </w:p>
    <w:p w:rsidR="00A012FE" w:rsidRDefault="00B5221F" w:rsidP="00A012FE">
      <w:pPr>
        <w:pStyle w:val="ListNumber"/>
        <w:ind w:left="1627"/>
      </w:pPr>
      <w:r>
        <w:t>Now</w:t>
      </w:r>
      <w:r w:rsidR="00A012FE">
        <w:t xml:space="preserve"> entering discussion and debate</w:t>
      </w:r>
      <w:r w:rsidR="00F372A1">
        <w:t xml:space="preserve"> for the vote. It would be a vote of confidence since they aren’t seeking any mandatory or new resources. Seeing no discussion or debate. </w:t>
      </w:r>
    </w:p>
    <w:p w:rsidR="00F372A1" w:rsidRDefault="00A012FE" w:rsidP="00A012FE">
      <w:pPr>
        <w:pStyle w:val="ListNumber"/>
        <w:ind w:left="1627"/>
      </w:pPr>
      <w:r>
        <w:t xml:space="preserve">We now move into the vote. </w:t>
      </w:r>
      <w:r w:rsidR="00F372A1">
        <w:t>[Takes voting call]. That passes unanimously.</w:t>
      </w:r>
    </w:p>
    <w:p w:rsidR="0015180F" w:rsidRPr="004B5C09" w:rsidRDefault="0015180F" w:rsidP="00361DEE">
      <w:pPr>
        <w:pStyle w:val="ListParagraph"/>
      </w:pPr>
      <w:r w:rsidRPr="004B5C09">
        <w:t xml:space="preserve">New </w:t>
      </w:r>
      <w:r w:rsidR="006928C1">
        <w:t>b</w:t>
      </w:r>
      <w:r w:rsidRPr="004B5C09">
        <w:t>usiness</w:t>
      </w:r>
    </w:p>
    <w:p w:rsidR="00A012FE" w:rsidRDefault="00A012FE" w:rsidP="002C3D7E">
      <w:pPr>
        <w:pStyle w:val="ListNumber"/>
        <w:numPr>
          <w:ilvl w:val="0"/>
          <w:numId w:val="25"/>
        </w:numPr>
      </w:pPr>
      <w:r>
        <w:t>Tabling the ALV Vote</w:t>
      </w:r>
    </w:p>
    <w:p w:rsidR="00276FA1" w:rsidRDefault="00A012FE" w:rsidP="00A012FE">
      <w:pPr>
        <w:pStyle w:val="ListNumber"/>
        <w:numPr>
          <w:ilvl w:val="0"/>
          <w:numId w:val="27"/>
        </w:numPr>
      </w:pPr>
      <w:proofErr w:type="spellStart"/>
      <w:r>
        <w:t>Dw</w:t>
      </w:r>
      <w:r w:rsidR="00F372A1">
        <w:t>ane</w:t>
      </w:r>
      <w:proofErr w:type="spellEnd"/>
      <w:r w:rsidR="00F372A1">
        <w:t>: I move that we</w:t>
      </w:r>
      <w:r>
        <w:t xml:space="preserve"> table to ALV vote until after M</w:t>
      </w:r>
      <w:r w:rsidR="00F372A1">
        <w:t>arch 2</w:t>
      </w:r>
      <w:r w:rsidR="00F372A1" w:rsidRPr="00F372A1">
        <w:rPr>
          <w:vertAlign w:val="superscript"/>
        </w:rPr>
        <w:t>nd</w:t>
      </w:r>
      <w:r w:rsidR="00F372A1">
        <w:t xml:space="preserve"> to wh</w:t>
      </w:r>
      <w:r>
        <w:t>en we hear the career center. [S</w:t>
      </w:r>
      <w:r w:rsidR="00F372A1">
        <w:t xml:space="preserve">econd]. </w:t>
      </w:r>
      <w:r>
        <w:t>I’m asking for this be</w:t>
      </w:r>
      <w:r w:rsidR="00F372A1">
        <w:t>c</w:t>
      </w:r>
      <w:r>
        <w:t>ause</w:t>
      </w:r>
      <w:r w:rsidR="00F372A1">
        <w:t xml:space="preserve"> the enhanced budget asks for the two groups to share the funding, so it should be properly done to not leave a position half-hanging just in case</w:t>
      </w:r>
      <w:r>
        <w:t xml:space="preserve"> we vote yes on this but no to the other</w:t>
      </w:r>
      <w:r w:rsidR="00F372A1">
        <w:t>.</w:t>
      </w:r>
    </w:p>
    <w:p w:rsidR="00F372A1" w:rsidRDefault="00A012FE" w:rsidP="00A012FE">
      <w:pPr>
        <w:pStyle w:val="ListNumber"/>
        <w:numPr>
          <w:ilvl w:val="0"/>
          <w:numId w:val="27"/>
        </w:numPr>
      </w:pPr>
      <w:r>
        <w:t xml:space="preserve">Andrew </w:t>
      </w:r>
      <w:r w:rsidR="00F372A1">
        <w:t>Bondi: I agree with the vote in gen</w:t>
      </w:r>
      <w:r>
        <w:t>e</w:t>
      </w:r>
      <w:r w:rsidR="00F372A1">
        <w:t>ral. But I would like to dis</w:t>
      </w:r>
      <w:r>
        <w:t>cuss it in terms of the other e</w:t>
      </w:r>
      <w:r w:rsidR="00F372A1">
        <w:t>n</w:t>
      </w:r>
      <w:r>
        <w:t>h</w:t>
      </w:r>
      <w:r w:rsidR="00F372A1">
        <w:t>ancements. So I suggest we don’t table it i</w:t>
      </w:r>
      <w:r>
        <w:t>mmediately</w:t>
      </w:r>
      <w:r w:rsidR="00F372A1">
        <w:t>.</w:t>
      </w:r>
      <w:r>
        <w:t xml:space="preserve"> Instead, let’s discuss it and then table it.</w:t>
      </w:r>
    </w:p>
    <w:p w:rsidR="00A012FE" w:rsidRDefault="00F372A1" w:rsidP="00A012FE">
      <w:pPr>
        <w:pStyle w:val="ListNumber"/>
        <w:numPr>
          <w:ilvl w:val="0"/>
          <w:numId w:val="27"/>
        </w:numPr>
      </w:pPr>
      <w:r>
        <w:t>Sam</w:t>
      </w:r>
      <w:r w:rsidR="00A012FE">
        <w:t xml:space="preserve"> L</w:t>
      </w:r>
      <w:r>
        <w:t>: Is it possible to vote to appr</w:t>
      </w:r>
      <w:r w:rsidR="00A012FE">
        <w:t>ove the mandatory fee increase?</w:t>
      </w:r>
    </w:p>
    <w:p w:rsidR="008328B1" w:rsidRDefault="00F372A1" w:rsidP="008328B1">
      <w:pPr>
        <w:pStyle w:val="ListNumber"/>
        <w:numPr>
          <w:ilvl w:val="0"/>
          <w:numId w:val="27"/>
        </w:numPr>
      </w:pPr>
      <w:r>
        <w:t>Lance</w:t>
      </w:r>
      <w:r w:rsidR="00A012FE">
        <w:t>: Y</w:t>
      </w:r>
      <w:r>
        <w:t>es, we could have a friendly motion to amend the motion. A vote in the affirmative would mov</w:t>
      </w:r>
      <w:r w:rsidR="00A012FE">
        <w:t>e the legitimacy vote for the e</w:t>
      </w:r>
      <w:r>
        <w:t>n</w:t>
      </w:r>
      <w:r w:rsidR="00A012FE">
        <w:t>h</w:t>
      </w:r>
      <w:r>
        <w:t>a</w:t>
      </w:r>
      <w:r w:rsidR="00A012FE">
        <w:t>n</w:t>
      </w:r>
      <w:r>
        <w:t>cement pr</w:t>
      </w:r>
      <w:r w:rsidR="00A012FE">
        <w:t>opos</w:t>
      </w:r>
      <w:r>
        <w:t>a</w:t>
      </w:r>
      <w:r w:rsidR="00A012FE">
        <w:t>l to Ma</w:t>
      </w:r>
      <w:r>
        <w:t>rch 2</w:t>
      </w:r>
      <w:r w:rsidRPr="00F372A1">
        <w:rPr>
          <w:vertAlign w:val="superscript"/>
        </w:rPr>
        <w:t>nd</w:t>
      </w:r>
      <w:r w:rsidR="00A012FE">
        <w:t xml:space="preserve">, </w:t>
      </w:r>
      <w:r>
        <w:t xml:space="preserve">and </w:t>
      </w:r>
      <w:r w:rsidR="00A012FE">
        <w:t xml:space="preserve">we </w:t>
      </w:r>
      <w:r>
        <w:t>would</w:t>
      </w:r>
      <w:r w:rsidR="00A012FE">
        <w:t xml:space="preserve"> then</w:t>
      </w:r>
      <w:r>
        <w:t xml:space="preserve"> talk only about the mandatory.</w:t>
      </w:r>
      <w:r w:rsidR="00926588">
        <w:t xml:space="preserve"> [Friendly motion is made].</w:t>
      </w:r>
      <w:r w:rsidR="008328B1">
        <w:t xml:space="preserve"> We now move into discussion and debate about tabling the enhancement proposal for ALVS to March 2</w:t>
      </w:r>
      <w:r w:rsidR="008328B1" w:rsidRPr="008328B1">
        <w:rPr>
          <w:vertAlign w:val="superscript"/>
        </w:rPr>
        <w:t>nd</w:t>
      </w:r>
      <w:r w:rsidR="008328B1">
        <w:t xml:space="preserve"> after discussion tonight. The floor is open for discussion and debate.</w:t>
      </w:r>
    </w:p>
    <w:p w:rsidR="008328B1" w:rsidRDefault="008328B1" w:rsidP="008328B1">
      <w:pPr>
        <w:pStyle w:val="ListNumber"/>
        <w:numPr>
          <w:ilvl w:val="0"/>
          <w:numId w:val="27"/>
        </w:numPr>
      </w:pPr>
      <w:r>
        <w:t xml:space="preserve"> </w:t>
      </w:r>
      <w:r w:rsidR="00F372A1">
        <w:t>Rio</w:t>
      </w:r>
      <w:r>
        <w:t>ux: L</w:t>
      </w:r>
      <w:r w:rsidR="00F372A1">
        <w:t>et’s get the mandatory fee out tonight.</w:t>
      </w:r>
    </w:p>
    <w:p w:rsidR="00F372A1" w:rsidRDefault="008328B1" w:rsidP="008328B1">
      <w:pPr>
        <w:pStyle w:val="ListNumber"/>
        <w:numPr>
          <w:ilvl w:val="0"/>
          <w:numId w:val="27"/>
        </w:numPr>
      </w:pPr>
      <w:r>
        <w:t xml:space="preserve">Lance: </w:t>
      </w:r>
      <w:r w:rsidR="00F372A1">
        <w:t>All in favor of tabling</w:t>
      </w:r>
      <w:r>
        <w:t xml:space="preserve"> the ALVS enhancement until after M</w:t>
      </w:r>
      <w:r w:rsidR="00F372A1">
        <w:t>arch 2</w:t>
      </w:r>
      <w:r w:rsidR="00F372A1" w:rsidRPr="008328B1">
        <w:rPr>
          <w:vertAlign w:val="superscript"/>
        </w:rPr>
        <w:t>nd</w:t>
      </w:r>
      <w:r w:rsidR="00F372A1">
        <w:t xml:space="preserve"> meeting</w:t>
      </w:r>
      <w:r>
        <w:t>, say Aye. All opposed, say Nay. [Takes Vote].</w:t>
      </w:r>
      <w:r w:rsidR="00F372A1">
        <w:t xml:space="preserve"> Aye </w:t>
      </w:r>
      <w:r>
        <w:lastRenderedPageBreak/>
        <w:t>wins. We now move into discussion and d</w:t>
      </w:r>
      <w:r w:rsidR="00F372A1">
        <w:t>ebate</w:t>
      </w:r>
      <w:r>
        <w:t>,</w:t>
      </w:r>
      <w:r w:rsidR="00F372A1">
        <w:t xml:space="preserve"> but</w:t>
      </w:r>
      <w:r>
        <w:t xml:space="preserve"> with no legitimacy vote until M</w:t>
      </w:r>
      <w:r w:rsidR="00F372A1">
        <w:t>arch 2</w:t>
      </w:r>
      <w:r w:rsidR="00F372A1" w:rsidRPr="008328B1">
        <w:rPr>
          <w:vertAlign w:val="superscript"/>
        </w:rPr>
        <w:t>nd</w:t>
      </w:r>
      <w:r>
        <w:t>. Just d</w:t>
      </w:r>
      <w:r w:rsidR="00F372A1">
        <w:t xml:space="preserve">iscussion and debate. </w:t>
      </w:r>
    </w:p>
    <w:p w:rsidR="00F372A1" w:rsidRDefault="00F372A1" w:rsidP="008328B1">
      <w:pPr>
        <w:pStyle w:val="ListNumber"/>
        <w:numPr>
          <w:ilvl w:val="0"/>
          <w:numId w:val="27"/>
        </w:numPr>
      </w:pPr>
      <w:r>
        <w:t xml:space="preserve">Bondi: One of the biggest </w:t>
      </w:r>
      <w:r w:rsidR="008328B1">
        <w:t xml:space="preserve">things they were talking about—actually, never mind, I </w:t>
      </w:r>
      <w:r>
        <w:t>yield.</w:t>
      </w:r>
    </w:p>
    <w:p w:rsidR="00F372A1" w:rsidRDefault="00F372A1" w:rsidP="008328B1">
      <w:pPr>
        <w:pStyle w:val="ListNumber"/>
        <w:numPr>
          <w:ilvl w:val="0"/>
          <w:numId w:val="27"/>
        </w:numPr>
      </w:pPr>
      <w:r>
        <w:t xml:space="preserve">Lance: Floor is open for discussion for mandatory and enhancement, but </w:t>
      </w:r>
      <w:r w:rsidR="008328B1">
        <w:t xml:space="preserve">we </w:t>
      </w:r>
      <w:r>
        <w:t>can’t take vot</w:t>
      </w:r>
      <w:r w:rsidR="008328B1">
        <w:t>e on enhancement. But w</w:t>
      </w:r>
      <w:r>
        <w:t xml:space="preserve">e can talk about all of the above. </w:t>
      </w:r>
    </w:p>
    <w:p w:rsidR="00F372A1" w:rsidRDefault="00F372A1" w:rsidP="008328B1">
      <w:pPr>
        <w:pStyle w:val="ListNumber"/>
        <w:numPr>
          <w:ilvl w:val="0"/>
          <w:numId w:val="27"/>
        </w:numPr>
      </w:pPr>
      <w:r>
        <w:t>Sam</w:t>
      </w:r>
      <w:r w:rsidR="008328B1">
        <w:t xml:space="preserve"> L</w:t>
      </w:r>
      <w:r>
        <w:t xml:space="preserve">: </w:t>
      </w:r>
      <w:r w:rsidR="008328B1">
        <w:t>The m</w:t>
      </w:r>
      <w:r>
        <w:t xml:space="preserve">andatory one looks solid in my opinion. My question is, what is the GA increase? </w:t>
      </w:r>
      <w:r w:rsidR="008328B1">
        <w:t>What does that mean, and i</w:t>
      </w:r>
      <w:r>
        <w:t xml:space="preserve">s that </w:t>
      </w:r>
      <w:r w:rsidR="008328B1">
        <w:t xml:space="preserve">belonging in the </w:t>
      </w:r>
      <w:r>
        <w:t>mandatory?</w:t>
      </w:r>
    </w:p>
    <w:p w:rsidR="00F372A1" w:rsidRDefault="008328B1" w:rsidP="008328B1">
      <w:pPr>
        <w:pStyle w:val="ListNumber"/>
        <w:numPr>
          <w:ilvl w:val="0"/>
          <w:numId w:val="27"/>
        </w:numPr>
      </w:pPr>
      <w:r>
        <w:t>Bondi: GA is the G</w:t>
      </w:r>
      <w:r w:rsidR="00F372A1">
        <w:t>rad</w:t>
      </w:r>
      <w:r>
        <w:t>uate Assistant Internship</w:t>
      </w:r>
      <w:r w:rsidR="00F372A1">
        <w:t xml:space="preserve"> because the increase in salary re</w:t>
      </w:r>
      <w:r>
        <w:t>lates to an increase in the GA I</w:t>
      </w:r>
      <w:r w:rsidR="00F372A1">
        <w:t xml:space="preserve">nternship cost as well. </w:t>
      </w:r>
      <w:r>
        <w:t>I e</w:t>
      </w:r>
      <w:r w:rsidR="00F372A1">
        <w:t>cho previous speaker that mandato</w:t>
      </w:r>
      <w:r>
        <w:t>ry costs seem straightforward. The fact that t</w:t>
      </w:r>
      <w:r w:rsidR="00F372A1">
        <w:t>hey have the non-student</w:t>
      </w:r>
      <w:r>
        <w:t xml:space="preserve"> hourly to cover for maternity </w:t>
      </w:r>
      <w:r w:rsidR="00F372A1">
        <w:t>l</w:t>
      </w:r>
      <w:r>
        <w:t>e</w:t>
      </w:r>
      <w:r w:rsidR="00F372A1">
        <w:t>ave make</w:t>
      </w:r>
      <w:r>
        <w:t>s perfect sense. I’m h</w:t>
      </w:r>
      <w:r w:rsidR="00F372A1">
        <w:t>appy to see they have thought ahead</w:t>
      </w:r>
      <w:r w:rsidR="00E12797">
        <w:t>; it is responsible. The on</w:t>
      </w:r>
      <w:r w:rsidR="00F372A1">
        <w:t>e concern I have also touches on enhancement: the f</w:t>
      </w:r>
      <w:r w:rsidR="00E12797">
        <w:t xml:space="preserve">act they that have had to pick </w:t>
      </w:r>
      <w:r w:rsidR="00F372A1">
        <w:t>up additional expenses for Rams Kids. I’m glad to see they’ve had to increase that because it</w:t>
      </w:r>
      <w:r w:rsidR="00E12797">
        <w:t>’</w:t>
      </w:r>
      <w:r w:rsidR="00F372A1">
        <w:t>s an awesome opportunity, but the one thing I would like to see is a little bit more planning in terms of the future for it. I have a feeling it will increase in users even more due to their marke</w:t>
      </w:r>
      <w:r w:rsidR="00E12797">
        <w:t>ting increases around campus. In p</w:t>
      </w:r>
      <w:r w:rsidR="00F372A1">
        <w:t>r</w:t>
      </w:r>
      <w:r w:rsidR="00E12797">
        <w:t>e</w:t>
      </w:r>
      <w:r w:rsidR="00F372A1">
        <w:t>vious years they haven’t really publicized RKV very much, but now they have a lot</w:t>
      </w:r>
      <w:r w:rsidR="00E12797">
        <w:t xml:space="preserve"> of people talking about it so there might b</w:t>
      </w:r>
      <w:r w:rsidR="00F372A1">
        <w:t xml:space="preserve">e a bit of a larger increase. It is one of the adult-geared programs and I would like to see it be more of a staple with more fiscal planning. </w:t>
      </w:r>
    </w:p>
    <w:p w:rsidR="00E12797" w:rsidRDefault="00F372A1" w:rsidP="00E12797">
      <w:pPr>
        <w:pStyle w:val="ListNumber"/>
        <w:numPr>
          <w:ilvl w:val="0"/>
          <w:numId w:val="27"/>
        </w:numPr>
      </w:pPr>
      <w:proofErr w:type="spellStart"/>
      <w:r>
        <w:t>Dwane</w:t>
      </w:r>
      <w:proofErr w:type="spellEnd"/>
      <w:r>
        <w:t xml:space="preserve">: </w:t>
      </w:r>
      <w:r w:rsidR="00E12797">
        <w:t>T</w:t>
      </w:r>
      <w:r>
        <w:t>ouching on that</w:t>
      </w:r>
      <w:r w:rsidR="00E12797">
        <w:t>: t</w:t>
      </w:r>
      <w:r>
        <w:t>her</w:t>
      </w:r>
      <w:r w:rsidR="00E12797">
        <w:t xml:space="preserve">e </w:t>
      </w:r>
      <w:r>
        <w:t xml:space="preserve">is actually quite a bit of fiscal planning for RKV. But there are legal and space limits right now. They cut costs via getting donated space from the library, so the space we have is what we can do. We can’t change the law so we have to find other solutions to </w:t>
      </w:r>
      <w:r w:rsidR="00E12797">
        <w:t>expand within the boundaries th</w:t>
      </w:r>
      <w:r>
        <w:t>at are set for us.</w:t>
      </w:r>
    </w:p>
    <w:p w:rsidR="00F372A1" w:rsidRPr="00361DEE" w:rsidRDefault="00F372A1" w:rsidP="00E12797">
      <w:pPr>
        <w:pStyle w:val="ListNumber"/>
        <w:numPr>
          <w:ilvl w:val="0"/>
          <w:numId w:val="27"/>
        </w:numPr>
      </w:pPr>
      <w:r>
        <w:t>Lance:</w:t>
      </w:r>
      <w:r w:rsidR="00E12797">
        <w:t xml:space="preserve"> Any further discussion? Seeing none. We now close d</w:t>
      </w:r>
      <w:r>
        <w:t>iscussion</w:t>
      </w:r>
      <w:r w:rsidR="00E12797">
        <w:t xml:space="preserve"> and d</w:t>
      </w:r>
      <w:r>
        <w:t xml:space="preserve">ebate. </w:t>
      </w:r>
    </w:p>
    <w:p w:rsidR="00E12797" w:rsidRDefault="00E12797" w:rsidP="00E12797">
      <w:pPr>
        <w:pStyle w:val="ListNumber"/>
        <w:numPr>
          <w:ilvl w:val="0"/>
          <w:numId w:val="25"/>
        </w:numPr>
      </w:pPr>
      <w:r>
        <w:t>Vote on the Mandatory Fee Increase for ALVS</w:t>
      </w:r>
    </w:p>
    <w:p w:rsidR="00E12797" w:rsidRDefault="00E12797" w:rsidP="00E12797">
      <w:pPr>
        <w:pStyle w:val="ListNumber"/>
        <w:numPr>
          <w:ilvl w:val="0"/>
          <w:numId w:val="29"/>
        </w:numPr>
      </w:pPr>
      <w:r>
        <w:t>Scott: I would like to make a m</w:t>
      </w:r>
      <w:r w:rsidR="00F372A1">
        <w:t>otion to vote on</w:t>
      </w:r>
      <w:r>
        <w:t xml:space="preserve"> the</w:t>
      </w:r>
      <w:r w:rsidR="00F372A1">
        <w:t xml:space="preserve"> mandatory fee increase for ALVS.</w:t>
      </w:r>
      <w:r>
        <w:t xml:space="preserve"> [Seconded]</w:t>
      </w:r>
    </w:p>
    <w:p w:rsidR="00F372A1" w:rsidRDefault="00F372A1" w:rsidP="00E12797">
      <w:pPr>
        <w:pStyle w:val="ListNumber"/>
        <w:numPr>
          <w:ilvl w:val="0"/>
          <w:numId w:val="29"/>
        </w:numPr>
      </w:pPr>
      <w:r>
        <w:lastRenderedPageBreak/>
        <w:t xml:space="preserve">Lance: </w:t>
      </w:r>
      <w:r w:rsidR="00E12797">
        <w:t xml:space="preserve">To clarify: </w:t>
      </w:r>
      <w:r>
        <w:t xml:space="preserve">that is a </w:t>
      </w:r>
      <w:r w:rsidR="00E12797">
        <w:t>fifteen (</w:t>
      </w:r>
      <w:r>
        <w:t>15</w:t>
      </w:r>
      <w:r w:rsidR="00E12797">
        <w:t xml:space="preserve">) </w:t>
      </w:r>
      <w:r>
        <w:t>c</w:t>
      </w:r>
      <w:r w:rsidR="00E12797">
        <w:t>ent</w:t>
      </w:r>
      <w:r>
        <w:t xml:space="preserve"> increase.</w:t>
      </w:r>
      <w:r w:rsidR="00E12797">
        <w:t xml:space="preserve"> Scott, you still hold the floor. [He yields]. Seeing any discussion and debate. None. We will now move into a vote. Can the liaisons for ALVS (</w:t>
      </w:r>
      <w:proofErr w:type="spellStart"/>
      <w:r w:rsidR="00E12797">
        <w:t>D</w:t>
      </w:r>
      <w:r>
        <w:t>wane</w:t>
      </w:r>
      <w:proofErr w:type="spellEnd"/>
      <w:r>
        <w:t xml:space="preserve"> and Jason) abstain votes, and indivi</w:t>
      </w:r>
      <w:r w:rsidR="00E12797">
        <w:t>duals who hold</w:t>
      </w:r>
      <w:r>
        <w:t xml:space="preserve"> voting right</w:t>
      </w:r>
      <w:r w:rsidR="00E12797">
        <w:t>s and have been ratified in S</w:t>
      </w:r>
      <w:r>
        <w:t xml:space="preserve">enate can vote. </w:t>
      </w:r>
      <w:r w:rsidR="00E12797">
        <w:t>We will now m</w:t>
      </w:r>
      <w:r>
        <w:t>ove into</w:t>
      </w:r>
      <w:r w:rsidR="00E12797">
        <w:t xml:space="preserve"> a</w:t>
      </w:r>
      <w:r>
        <w:t xml:space="preserve"> vote for ALVS</w:t>
      </w:r>
      <w:r w:rsidR="00E12797">
        <w:t xml:space="preserve"> mandatory fee increase</w:t>
      </w:r>
      <w:r>
        <w:t>.</w:t>
      </w:r>
      <w:r w:rsidR="00E12797">
        <w:t xml:space="preserve"> [He takes a roll call vote].</w:t>
      </w:r>
      <w:r>
        <w:t xml:space="preserve"> </w:t>
      </w:r>
      <w:r w:rsidR="000F0041">
        <w:t xml:space="preserve">That passes. </w:t>
      </w:r>
    </w:p>
    <w:p w:rsidR="009F34DA" w:rsidRDefault="009F34DA" w:rsidP="009F34DA">
      <w:pPr>
        <w:pStyle w:val="ListNumber"/>
        <w:numPr>
          <w:ilvl w:val="0"/>
          <w:numId w:val="25"/>
        </w:numPr>
      </w:pPr>
      <w:r>
        <w:t xml:space="preserve">Moving to Debate on the IVRS Mandatory Fee </w:t>
      </w:r>
    </w:p>
    <w:p w:rsidR="002C3D7E" w:rsidRDefault="00E12797" w:rsidP="009F34DA">
      <w:pPr>
        <w:pStyle w:val="ListNumber"/>
        <w:numPr>
          <w:ilvl w:val="0"/>
          <w:numId w:val="30"/>
        </w:numPr>
      </w:pPr>
      <w:r>
        <w:t>Bondi: I move to accept</w:t>
      </w:r>
      <w:r w:rsidR="000F0041">
        <w:t xml:space="preserve"> the mandatory fee for the </w:t>
      </w:r>
      <w:r w:rsidR="009F34DA">
        <w:t>IVRS (</w:t>
      </w:r>
      <w:r w:rsidR="000F0041">
        <w:t>WGAC</w:t>
      </w:r>
      <w:r w:rsidR="009F34DA">
        <w:t>)</w:t>
      </w:r>
      <w:r w:rsidR="000F0041">
        <w:t>. [Second</w:t>
      </w:r>
      <w:r w:rsidR="009F34DA">
        <w:t>ed</w:t>
      </w:r>
      <w:r w:rsidR="000F0041">
        <w:t xml:space="preserve">]. So obviously </w:t>
      </w:r>
      <w:r w:rsidR="009F34DA">
        <w:t>incorporating</w:t>
      </w:r>
      <w:r w:rsidR="000F0041">
        <w:t xml:space="preserve"> gen</w:t>
      </w:r>
      <w:r w:rsidR="009F34DA">
        <w:t>eral salary isn’t a big thing. The big</w:t>
      </w:r>
      <w:r w:rsidR="000F0041">
        <w:t xml:space="preserve">gest thing to be aware of is the $6000 for material/supplies is that in the mandatory </w:t>
      </w:r>
      <w:r w:rsidR="009F34DA">
        <w:t>side of things isn’t including R</w:t>
      </w:r>
      <w:r w:rsidR="000F0041">
        <w:t>ef</w:t>
      </w:r>
      <w:r w:rsidR="000F0041" w:rsidRPr="009F34DA">
        <w:rPr>
          <w:b/>
        </w:rPr>
        <w:t>ram</w:t>
      </w:r>
      <w:r w:rsidR="000F0041">
        <w:t>e. Ref</w:t>
      </w:r>
      <w:r w:rsidR="000F0041" w:rsidRPr="009F34DA">
        <w:rPr>
          <w:b/>
        </w:rPr>
        <w:t>ram</w:t>
      </w:r>
      <w:r w:rsidR="000F0041">
        <w:t>e is in the extra</w:t>
      </w:r>
      <w:r w:rsidR="009F34DA">
        <w:t xml:space="preserve"> category</w:t>
      </w:r>
      <w:r w:rsidR="000F0041">
        <w:t xml:space="preserve">. They are creative and have done a great job the entire time I have been on this board. I see no reason to not approve. </w:t>
      </w:r>
    </w:p>
    <w:p w:rsidR="000F0041" w:rsidRDefault="000F0041" w:rsidP="009F34DA">
      <w:pPr>
        <w:pStyle w:val="ListNumber"/>
        <w:numPr>
          <w:ilvl w:val="0"/>
          <w:numId w:val="30"/>
        </w:numPr>
      </w:pPr>
      <w:r>
        <w:t>Lance: Any more discussion or debate? No</w:t>
      </w:r>
      <w:r w:rsidR="009F34DA">
        <w:t>ne. No</w:t>
      </w:r>
      <w:r>
        <w:t xml:space="preserve"> dissent. All in favor of moving to a vote please say Aye? </w:t>
      </w:r>
      <w:r w:rsidR="009F34DA">
        <w:t xml:space="preserve">Those opposed: Nay? [Takes vote]. </w:t>
      </w:r>
      <w:r>
        <w:t xml:space="preserve">That passes. Now moving into discussion and debate on the vote. </w:t>
      </w:r>
    </w:p>
    <w:p w:rsidR="000F0041" w:rsidRDefault="009F34DA" w:rsidP="009F34DA">
      <w:pPr>
        <w:pStyle w:val="ListNumber"/>
        <w:numPr>
          <w:ilvl w:val="0"/>
          <w:numId w:val="30"/>
        </w:numPr>
      </w:pPr>
      <w:r>
        <w:t>Jason: I have a question be</w:t>
      </w:r>
      <w:r w:rsidR="000F0041">
        <w:t>c</w:t>
      </w:r>
      <w:r>
        <w:t>ause she said that 20% of the salary for an associate</w:t>
      </w:r>
      <w:r w:rsidR="000F0041">
        <w:t xml:space="preserve"> director was being covered now.</w:t>
      </w:r>
      <w:r>
        <w:t xml:space="preserve"> So why is that on here?</w:t>
      </w:r>
      <w:r w:rsidR="000F0041">
        <w:t xml:space="preserve"> </w:t>
      </w:r>
    </w:p>
    <w:p w:rsidR="000F0041" w:rsidRDefault="000F0041" w:rsidP="009F34DA">
      <w:pPr>
        <w:pStyle w:val="ListNumber"/>
        <w:numPr>
          <w:ilvl w:val="0"/>
          <w:numId w:val="30"/>
        </w:numPr>
      </w:pPr>
      <w:r>
        <w:t>Sam</w:t>
      </w:r>
      <w:r w:rsidR="009F34DA">
        <w:t xml:space="preserve"> L.: T</w:t>
      </w:r>
      <w:r>
        <w:t xml:space="preserve">hat </w:t>
      </w:r>
      <w:r w:rsidRPr="009F34DA">
        <w:rPr>
          <w:i/>
        </w:rPr>
        <w:t>might</w:t>
      </w:r>
      <w:r>
        <w:t xml:space="preserve"> happen. It is not taken into account in the mandatory budget currently. If that does h</w:t>
      </w:r>
      <w:r w:rsidR="009F34DA">
        <w:t>appen the fe</w:t>
      </w:r>
      <w:r>
        <w:t>e increase will be less.</w:t>
      </w:r>
      <w:r w:rsidR="009F34DA">
        <w:t xml:space="preserve"> [Jason yields].</w:t>
      </w:r>
    </w:p>
    <w:p w:rsidR="000F0041" w:rsidRDefault="000F0041" w:rsidP="009F34DA">
      <w:pPr>
        <w:pStyle w:val="ListNumber"/>
        <w:numPr>
          <w:ilvl w:val="0"/>
          <w:numId w:val="30"/>
        </w:numPr>
      </w:pPr>
      <w:r>
        <w:t>Rioux: If that does happen, and the numbers change, do we have to approve a new one? So should we wait, or do it n</w:t>
      </w:r>
      <w:r w:rsidR="009F34DA">
        <w:t>ow and have a risk of it changing?</w:t>
      </w:r>
    </w:p>
    <w:p w:rsidR="000F0041" w:rsidRDefault="009F34DA" w:rsidP="009F34DA">
      <w:pPr>
        <w:pStyle w:val="ListNumber"/>
        <w:numPr>
          <w:ilvl w:val="0"/>
          <w:numId w:val="30"/>
        </w:numPr>
      </w:pPr>
      <w:r>
        <w:t>Ryan: I don’t know if that decision and outcome</w:t>
      </w:r>
      <w:r w:rsidR="000F0041">
        <w:t xml:space="preserve"> will be</w:t>
      </w:r>
      <w:r>
        <w:t xml:space="preserve"> known</w:t>
      </w:r>
      <w:r w:rsidR="000F0041">
        <w:t xml:space="preserve"> anytime soon. I can seek mo</w:t>
      </w:r>
      <w:r>
        <w:t>re info, but as of right now I don’t know</w:t>
      </w:r>
      <w:r w:rsidR="000F0041">
        <w:t xml:space="preserve"> what the timeline wil</w:t>
      </w:r>
      <w:r>
        <w:t>l look like. We want it moved to the 1-3 A</w:t>
      </w:r>
      <w:r w:rsidR="000F0041">
        <w:t>ccount so student fees won’t pay for it, but there will be a lot red tape</w:t>
      </w:r>
      <w:r>
        <w:t xml:space="preserve"> in the process of getting it there</w:t>
      </w:r>
      <w:r w:rsidR="000F0041">
        <w:t xml:space="preserve">. </w:t>
      </w:r>
    </w:p>
    <w:p w:rsidR="000F0041" w:rsidRDefault="000F0041" w:rsidP="00D476A9">
      <w:pPr>
        <w:pStyle w:val="ListNumber"/>
        <w:numPr>
          <w:ilvl w:val="0"/>
          <w:numId w:val="30"/>
        </w:numPr>
      </w:pPr>
      <w:r>
        <w:t>Ly</w:t>
      </w:r>
      <w:r w:rsidR="00D476A9">
        <w:t>n: It won’t be decided until the Board of Governors approve the budget in M</w:t>
      </w:r>
      <w:r>
        <w:t>ay, and wouldn’t go into effect until next year anyways. They would have additional resources next year. And then they could use it for their mandatory cost coverage next year</w:t>
      </w:r>
      <w:r w:rsidR="00D476A9">
        <w:t xml:space="preserve"> as well</w:t>
      </w:r>
      <w:r>
        <w:t xml:space="preserve">. </w:t>
      </w:r>
    </w:p>
    <w:p w:rsidR="000F0041" w:rsidRDefault="000F0041" w:rsidP="00D476A9">
      <w:pPr>
        <w:pStyle w:val="ListNumber"/>
        <w:numPr>
          <w:ilvl w:val="0"/>
          <w:numId w:val="30"/>
        </w:numPr>
      </w:pPr>
      <w:r>
        <w:lastRenderedPageBreak/>
        <w:t>Lanc</w:t>
      </w:r>
      <w:r w:rsidR="00D476A9">
        <w:t>e: Floor is open. No further discussion or debate</w:t>
      </w:r>
      <w:proofErr w:type="gramStart"/>
      <w:r w:rsidR="00D476A9">
        <w:t>?.</w:t>
      </w:r>
      <w:proofErr w:type="gramEnd"/>
      <w:r w:rsidR="00D476A9">
        <w:t xml:space="preserve"> Seeing none. Roll ca</w:t>
      </w:r>
      <w:r>
        <w:t>ll vote for passing the mandatory fee increase for the</w:t>
      </w:r>
      <w:r w:rsidR="00D476A9">
        <w:t xml:space="preserve"> Interpersonal Violence Response and Safety</w:t>
      </w:r>
      <w:r>
        <w:t xml:space="preserve"> </w:t>
      </w:r>
      <w:r w:rsidR="00D476A9">
        <w:t>(</w:t>
      </w:r>
      <w:r>
        <w:t>WGAC</w:t>
      </w:r>
      <w:r w:rsidR="00D476A9">
        <w:t>) area,</w:t>
      </w:r>
      <w:r>
        <w:t xml:space="preserve"> which amounts to </w:t>
      </w:r>
      <w:r w:rsidR="00D476A9">
        <w:t>seven (</w:t>
      </w:r>
      <w:r>
        <w:t>7</w:t>
      </w:r>
      <w:r w:rsidR="00D476A9">
        <w:t xml:space="preserve">) </w:t>
      </w:r>
      <w:r>
        <w:t>c</w:t>
      </w:r>
      <w:r w:rsidR="00D476A9">
        <w:t>ents</w:t>
      </w:r>
      <w:r>
        <w:t xml:space="preserve">. </w:t>
      </w:r>
      <w:r w:rsidR="00D476A9">
        <w:t xml:space="preserve">[Takes roll call vote] </w:t>
      </w:r>
      <w:r>
        <w:t>That passes</w:t>
      </w:r>
      <w:r w:rsidR="00D476A9">
        <w:t xml:space="preserve">. Now moving into new business </w:t>
      </w:r>
      <w:r>
        <w:t>yet again.</w:t>
      </w:r>
    </w:p>
    <w:p w:rsidR="00D476A9" w:rsidRDefault="00D476A9" w:rsidP="00D476A9">
      <w:pPr>
        <w:pStyle w:val="ListNumber"/>
        <w:numPr>
          <w:ilvl w:val="0"/>
          <w:numId w:val="25"/>
        </w:numPr>
      </w:pPr>
      <w:r>
        <w:t>Attaching a fiscal note to the mandatory budget</w:t>
      </w:r>
    </w:p>
    <w:p w:rsidR="00D476A9" w:rsidRDefault="00D476A9" w:rsidP="00D476A9">
      <w:pPr>
        <w:pStyle w:val="ListNumber"/>
        <w:numPr>
          <w:ilvl w:val="0"/>
          <w:numId w:val="31"/>
        </w:numPr>
      </w:pPr>
      <w:r>
        <w:t xml:space="preserve">Andrew Bondi: </w:t>
      </w:r>
      <w:r w:rsidR="000F0041">
        <w:t>I</w:t>
      </w:r>
      <w:r>
        <w:t xml:space="preserve"> move to</w:t>
      </w:r>
      <w:r w:rsidR="000F0041">
        <w:t xml:space="preserve"> attach </w:t>
      </w:r>
      <w:r>
        <w:t>s fiscal n</w:t>
      </w:r>
      <w:r w:rsidR="000F0041">
        <w:t>o</w:t>
      </w:r>
      <w:r>
        <w:t>te to the manda</w:t>
      </w:r>
      <w:r w:rsidR="000F0041">
        <w:t>t</w:t>
      </w:r>
      <w:r>
        <w:t>or</w:t>
      </w:r>
      <w:r w:rsidR="000F0041">
        <w:t>y budget we just passed</w:t>
      </w:r>
      <w:r>
        <w:t>,</w:t>
      </w:r>
      <w:r w:rsidR="000F0041">
        <w:t xml:space="preserve"> saying that if they do end up having that reduced cost then the resources would go into increasing their fund balance and ab</w:t>
      </w:r>
      <w:r>
        <w:t xml:space="preserve">sorbing mandatory fee increases, </w:t>
      </w:r>
      <w:r w:rsidR="000F0041">
        <w:t xml:space="preserve">and that </w:t>
      </w:r>
      <w:r>
        <w:t>it can’t just be reallocated. [S</w:t>
      </w:r>
      <w:r w:rsidR="000F0041">
        <w:t xml:space="preserve">econd]. </w:t>
      </w:r>
    </w:p>
    <w:p w:rsidR="00D476A9" w:rsidRDefault="00D476A9" w:rsidP="00D476A9">
      <w:pPr>
        <w:pStyle w:val="ListNumber"/>
        <w:numPr>
          <w:ilvl w:val="0"/>
          <w:numId w:val="31"/>
        </w:numPr>
      </w:pPr>
      <w:r>
        <w:t xml:space="preserve">Lance: </w:t>
      </w:r>
      <w:r w:rsidR="000F0041">
        <w:t>Now enter</w:t>
      </w:r>
      <w:r>
        <w:t>ing</w:t>
      </w:r>
      <w:r w:rsidR="000F0041">
        <w:t xml:space="preserve"> discussion and debate. </w:t>
      </w:r>
    </w:p>
    <w:p w:rsidR="000F0041" w:rsidRDefault="00D476A9" w:rsidP="00D476A9">
      <w:pPr>
        <w:pStyle w:val="ListNumber"/>
        <w:numPr>
          <w:ilvl w:val="0"/>
          <w:numId w:val="31"/>
        </w:numPr>
      </w:pPr>
      <w:r>
        <w:t xml:space="preserve">Bondi: </w:t>
      </w:r>
      <w:r w:rsidR="000F0041">
        <w:t>We are approving this so that it could be used to provide office with someone for more time, but if they get it fr</w:t>
      </w:r>
      <w:r>
        <w:t>om somewhere else then to be good</w:t>
      </w:r>
      <w:r w:rsidR="000F0041">
        <w:t xml:space="preserve"> stewards of the fees they should utilize it for the fee increases. Yield.</w:t>
      </w:r>
    </w:p>
    <w:p w:rsidR="000F0041" w:rsidRDefault="000F0041" w:rsidP="00D476A9">
      <w:pPr>
        <w:pStyle w:val="ListNumber"/>
        <w:numPr>
          <w:ilvl w:val="0"/>
          <w:numId w:val="31"/>
        </w:numPr>
      </w:pPr>
      <w:r>
        <w:t>Sam. I disagree. I think we should just reduce the fee if that actually happens. If that is within our balance</w:t>
      </w:r>
      <w:r w:rsidR="00D476A9">
        <w:t xml:space="preserve"> and control</w:t>
      </w:r>
      <w:r>
        <w:t xml:space="preserve">. </w:t>
      </w:r>
    </w:p>
    <w:p w:rsidR="000F0041" w:rsidRDefault="000F0041" w:rsidP="00D476A9">
      <w:pPr>
        <w:pStyle w:val="ListNumber"/>
        <w:numPr>
          <w:ilvl w:val="0"/>
          <w:numId w:val="31"/>
        </w:numPr>
      </w:pPr>
      <w:r>
        <w:t>Lance: I don’t</w:t>
      </w:r>
      <w:r w:rsidR="000763BE">
        <w:t xml:space="preserve"> think it would be within the b</w:t>
      </w:r>
      <w:r>
        <w:t>a</w:t>
      </w:r>
      <w:r w:rsidR="000763BE">
        <w:t>l</w:t>
      </w:r>
      <w:r>
        <w:t>a</w:t>
      </w:r>
      <w:r w:rsidR="000763BE">
        <w:t>n</w:t>
      </w:r>
      <w:r>
        <w:t>ce of this SFRB</w:t>
      </w:r>
      <w:r w:rsidR="00D476A9">
        <w:t>, as we will have stopped at that point</w:t>
      </w:r>
      <w:r>
        <w:t>.</w:t>
      </w:r>
      <w:r w:rsidR="00D476A9">
        <w:t xml:space="preserve"> Lyn, do you have any guidance for us on this?</w:t>
      </w:r>
    </w:p>
    <w:p w:rsidR="000F0041" w:rsidRDefault="000F0041" w:rsidP="00D476A9">
      <w:pPr>
        <w:pStyle w:val="ListNumber"/>
        <w:numPr>
          <w:ilvl w:val="0"/>
          <w:numId w:val="31"/>
        </w:numPr>
      </w:pPr>
      <w:r>
        <w:t>Lyn: We would provide Kathy with a not</w:t>
      </w:r>
      <w:r w:rsidR="000763BE">
        <w:t>e saying that it was approved bu</w:t>
      </w:r>
      <w:r w:rsidR="00D476A9">
        <w:t>t that we have B</w:t>
      </w:r>
      <w:r>
        <w:t>ondi’s motion showing our expectations</w:t>
      </w:r>
      <w:r w:rsidR="00D476A9">
        <w:t xml:space="preserve"> as well</w:t>
      </w:r>
      <w:r>
        <w:t>.</w:t>
      </w:r>
      <w:r w:rsidR="00D476A9">
        <w:t xml:space="preserve"> So they would know what we want.</w:t>
      </w:r>
      <w:r>
        <w:t xml:space="preserve"> </w:t>
      </w:r>
    </w:p>
    <w:p w:rsidR="000F0041" w:rsidRDefault="000F0041" w:rsidP="00D476A9">
      <w:pPr>
        <w:pStyle w:val="ListNumber"/>
        <w:numPr>
          <w:ilvl w:val="0"/>
          <w:numId w:val="31"/>
        </w:numPr>
      </w:pPr>
      <w:r>
        <w:t xml:space="preserve">Lance: </w:t>
      </w:r>
      <w:r w:rsidR="00D476A9">
        <w:t>I think that this is a fair assessment, be</w:t>
      </w:r>
      <w:r>
        <w:t>c</w:t>
      </w:r>
      <w:r w:rsidR="00D476A9">
        <w:t>ause</w:t>
      </w:r>
      <w:r>
        <w:t xml:space="preserve"> the budget hearings are so late, since we as SFRB can’t make that assumption but we can leave the note. Something we as the body are trying to do is leave something from the next SFRB. The mandatory fees would o</w:t>
      </w:r>
      <w:r w:rsidR="00D476A9">
        <w:t>ccur regardless. Any further discussion and debate</w:t>
      </w:r>
      <w:r>
        <w:t>?</w:t>
      </w:r>
      <w:r w:rsidR="00D476A9">
        <w:t xml:space="preserve"> Seeing none.</w:t>
      </w:r>
      <w:r>
        <w:t xml:space="preserve"> Moving into a vote. </w:t>
      </w:r>
    </w:p>
    <w:p w:rsidR="00D476A9" w:rsidRPr="00D476A9" w:rsidRDefault="00D476A9" w:rsidP="00D476A9">
      <w:pPr>
        <w:pStyle w:val="ListNumber"/>
        <w:ind w:left="720"/>
        <w:rPr>
          <w:b/>
        </w:rPr>
      </w:pPr>
      <w:r>
        <w:t>[</w:t>
      </w:r>
      <w:r>
        <w:rPr>
          <w:b/>
        </w:rPr>
        <w:t>Let it be noted that at this point, there was ten minutes of discussion and debate over the motion. However, the clerk’s computer overheate</w:t>
      </w:r>
      <w:r w:rsidR="00313656">
        <w:rPr>
          <w:b/>
        </w:rPr>
        <w:t xml:space="preserve">d and much of that information </w:t>
      </w:r>
      <w:r>
        <w:rPr>
          <w:b/>
        </w:rPr>
        <w:t>was lost due to recovery issues with th</w:t>
      </w:r>
      <w:r w:rsidR="00313656">
        <w:rPr>
          <w:b/>
        </w:rPr>
        <w:t xml:space="preserve">e files. What follows is a </w:t>
      </w:r>
      <w:r>
        <w:rPr>
          <w:b/>
        </w:rPr>
        <w:t>reduced</w:t>
      </w:r>
      <w:r w:rsidR="00313656">
        <w:rPr>
          <w:b/>
        </w:rPr>
        <w:t>, and partly from-memory,</w:t>
      </w:r>
      <w:r>
        <w:rPr>
          <w:b/>
        </w:rPr>
        <w:t xml:space="preserve"> account of the main motions and concerns of the board.]</w:t>
      </w:r>
    </w:p>
    <w:p w:rsidR="00A37A2A" w:rsidRDefault="00A37A2A" w:rsidP="00313656">
      <w:pPr>
        <w:pStyle w:val="ListNumber"/>
        <w:numPr>
          <w:ilvl w:val="0"/>
          <w:numId w:val="32"/>
        </w:numPr>
      </w:pPr>
      <w:r>
        <w:lastRenderedPageBreak/>
        <w:t>Lance: Do you have a way that you want this to be phrased, Bondi?</w:t>
      </w:r>
    </w:p>
    <w:p w:rsidR="00A37A2A" w:rsidRDefault="00845F10" w:rsidP="00313656">
      <w:pPr>
        <w:pStyle w:val="ListNumber"/>
        <w:numPr>
          <w:ilvl w:val="0"/>
          <w:numId w:val="32"/>
        </w:numPr>
      </w:pPr>
      <w:r>
        <w:t>Bondi:</w:t>
      </w:r>
      <w:r w:rsidR="00A37A2A">
        <w:t xml:space="preserve"> I’m not sure. Lyn, do you have any suggestions?</w:t>
      </w:r>
    </w:p>
    <w:p w:rsidR="00A37A2A" w:rsidRDefault="00A37A2A" w:rsidP="00313656">
      <w:pPr>
        <w:pStyle w:val="ListNumber"/>
        <w:numPr>
          <w:ilvl w:val="0"/>
          <w:numId w:val="32"/>
        </w:numPr>
      </w:pPr>
      <w:r>
        <w:t>Lyn: A rough draft would be that the remaining funds left over from the potential 20% no longer being funded by student fees would be reserved and unused until the next year.</w:t>
      </w:r>
    </w:p>
    <w:p w:rsidR="00A37A2A" w:rsidRDefault="00A37A2A" w:rsidP="00313656">
      <w:pPr>
        <w:pStyle w:val="ListNumber"/>
        <w:numPr>
          <w:ilvl w:val="0"/>
          <w:numId w:val="32"/>
        </w:numPr>
      </w:pPr>
      <w:r>
        <w:t>Bondi: With specifically that section of the fee for that position. Because if they have leftover funds from other things we don’t want to include it in that.</w:t>
      </w:r>
    </w:p>
    <w:p w:rsidR="00A37A2A" w:rsidRDefault="00A37A2A" w:rsidP="00313656">
      <w:pPr>
        <w:pStyle w:val="ListNumber"/>
        <w:numPr>
          <w:ilvl w:val="0"/>
          <w:numId w:val="32"/>
        </w:numPr>
      </w:pPr>
      <w:r>
        <w:t>Lance: Does anyone have the name of that specific position? [The specific position is unknown]. I recommend that we wait to vote on this until we can come back next week with more information about the specific position.</w:t>
      </w:r>
    </w:p>
    <w:p w:rsidR="00A37A2A" w:rsidRDefault="00A37A2A" w:rsidP="00A37A2A">
      <w:pPr>
        <w:pStyle w:val="ListNumber"/>
        <w:numPr>
          <w:ilvl w:val="0"/>
          <w:numId w:val="32"/>
        </w:numPr>
      </w:pPr>
      <w:r>
        <w:t xml:space="preserve">Bondi: </w:t>
      </w:r>
      <w:r w:rsidR="00845F10">
        <w:t xml:space="preserve"> I retract my motion because we don’t know the position that the fee is going to. </w:t>
      </w:r>
      <w:r>
        <w:t xml:space="preserve"> </w:t>
      </w:r>
    </w:p>
    <w:p w:rsidR="00CC1FA2" w:rsidRDefault="00CC1FA2" w:rsidP="00CC1FA2">
      <w:pPr>
        <w:pStyle w:val="ListNumber"/>
        <w:numPr>
          <w:ilvl w:val="0"/>
          <w:numId w:val="25"/>
        </w:numPr>
      </w:pPr>
      <w:r>
        <w:t>More Discussion on the IVRS (WGAC) Enhancement proposal</w:t>
      </w:r>
    </w:p>
    <w:p w:rsidR="00845F10" w:rsidRDefault="00CC1FA2" w:rsidP="00CC1FA2">
      <w:pPr>
        <w:pStyle w:val="ListNumber"/>
        <w:numPr>
          <w:ilvl w:val="0"/>
          <w:numId w:val="33"/>
        </w:numPr>
      </w:pPr>
      <w:r>
        <w:t>Brandon: I was wondering wh</w:t>
      </w:r>
      <w:r w:rsidR="00845F10">
        <w:t>e</w:t>
      </w:r>
      <w:r>
        <w:t>t</w:t>
      </w:r>
      <w:r w:rsidR="00845F10">
        <w:t>her or not salaries for</w:t>
      </w:r>
      <w:r>
        <w:t xml:space="preserve"> the student staff</w:t>
      </w:r>
      <w:r w:rsidR="00845F10">
        <w:t xml:space="preserve"> downstairs were for IPVF or WGAC? </w:t>
      </w:r>
      <w:r>
        <w:t>Because if it is for the WGAC, why is it not coming out of their budget?</w:t>
      </w:r>
    </w:p>
    <w:p w:rsidR="00CC1FA2" w:rsidRDefault="00CC1FA2" w:rsidP="00CC1FA2">
      <w:pPr>
        <w:pStyle w:val="ListNumber"/>
        <w:numPr>
          <w:ilvl w:val="0"/>
          <w:numId w:val="33"/>
        </w:numPr>
      </w:pPr>
      <w:r>
        <w:t>Ryan: I will check in on that.</w:t>
      </w:r>
    </w:p>
    <w:p w:rsidR="00CC1FA2" w:rsidRDefault="00845F10" w:rsidP="00CC1FA2">
      <w:pPr>
        <w:pStyle w:val="ListNumber"/>
        <w:numPr>
          <w:ilvl w:val="0"/>
          <w:numId w:val="33"/>
        </w:numPr>
      </w:pPr>
      <w:r>
        <w:t xml:space="preserve">Jason: How will they fund the student employees? </w:t>
      </w:r>
      <w:r w:rsidR="00CC1FA2">
        <w:t xml:space="preserve">They only have about $6,000 being budgeted, and I can’t imagine that providing </w:t>
      </w:r>
      <w:proofErr w:type="spellStart"/>
      <w:r w:rsidR="00CC1FA2">
        <w:t>ore</w:t>
      </w:r>
      <w:proofErr w:type="spellEnd"/>
      <w:r w:rsidR="00CC1FA2">
        <w:t xml:space="preserve"> than one staff member. Where is this coming from? </w:t>
      </w:r>
    </w:p>
    <w:p w:rsidR="00845F10" w:rsidRDefault="00CC1FA2" w:rsidP="00CC1FA2">
      <w:pPr>
        <w:pStyle w:val="ListNumber"/>
        <w:numPr>
          <w:ilvl w:val="0"/>
          <w:numId w:val="33"/>
        </w:numPr>
      </w:pPr>
      <w:r>
        <w:t>Ryan: The other two-thirds of the salaries come from Merit Work S</w:t>
      </w:r>
      <w:r w:rsidR="00845F10">
        <w:t>tudy</w:t>
      </w:r>
      <w:r>
        <w:t xml:space="preserve">. So if the students apply for the </w:t>
      </w:r>
      <w:r w:rsidR="0006454A">
        <w:t xml:space="preserve">merit work study award, then the costs will be different and they can hire more people. But I will </w:t>
      </w:r>
      <w:r w:rsidR="00845F10">
        <w:t>look more into it</w:t>
      </w:r>
      <w:r w:rsidR="0006454A">
        <w:t xml:space="preserve"> and clarify</w:t>
      </w:r>
      <w:r w:rsidR="00845F10">
        <w:t xml:space="preserve">. </w:t>
      </w:r>
      <w:r w:rsidR="0006454A">
        <w:t xml:space="preserve">Also, I just want to say: one of the great things about student fees is that the money will go back to </w:t>
      </w:r>
      <w:r w:rsidR="002D7B12">
        <w:t>the students on campus. This helps a lot of students so it is worthwhile to fund.</w:t>
      </w:r>
    </w:p>
    <w:p w:rsidR="00644270" w:rsidRDefault="0006454A" w:rsidP="0006454A">
      <w:pPr>
        <w:pStyle w:val="ListNumber"/>
        <w:rPr>
          <w:b/>
        </w:rPr>
      </w:pPr>
      <w:r>
        <w:rPr>
          <w:b/>
        </w:rPr>
        <w:t>[At this point, Clerk’s Computer overheats. Most information is lost, so above information is not complete.]</w:t>
      </w:r>
    </w:p>
    <w:p w:rsidR="00644270" w:rsidRDefault="00644270" w:rsidP="0006454A">
      <w:pPr>
        <w:pStyle w:val="ListNumber"/>
        <w:rPr>
          <w:b/>
        </w:rPr>
      </w:pPr>
    </w:p>
    <w:p w:rsidR="00845F10" w:rsidRPr="0006454A" w:rsidRDefault="0006454A" w:rsidP="0006454A">
      <w:pPr>
        <w:pStyle w:val="ListNumber"/>
        <w:rPr>
          <w:b/>
        </w:rPr>
      </w:pPr>
      <w:r>
        <w:rPr>
          <w:b/>
        </w:rPr>
        <w:t xml:space="preserve"> </w:t>
      </w:r>
    </w:p>
    <w:p w:rsidR="0015180F" w:rsidRDefault="0015180F" w:rsidP="00361DEE">
      <w:pPr>
        <w:pStyle w:val="ListParagraph"/>
      </w:pPr>
      <w:r w:rsidRPr="004B5C09">
        <w:lastRenderedPageBreak/>
        <w:t>Adjournment</w:t>
      </w:r>
    </w:p>
    <w:p w:rsidR="00644270" w:rsidRDefault="00644270" w:rsidP="002D7B12">
      <w:pPr>
        <w:pStyle w:val="ListParagraph"/>
        <w:numPr>
          <w:ilvl w:val="0"/>
          <w:numId w:val="34"/>
        </w:numPr>
        <w:rPr>
          <w:b w:val="0"/>
        </w:rPr>
      </w:pPr>
      <w:r>
        <w:rPr>
          <w:b w:val="0"/>
        </w:rPr>
        <w:t>Early ending</w:t>
      </w:r>
    </w:p>
    <w:p w:rsidR="002D7B12" w:rsidRDefault="002D7B12" w:rsidP="00644270">
      <w:pPr>
        <w:pStyle w:val="ListParagraph"/>
        <w:numPr>
          <w:ilvl w:val="0"/>
          <w:numId w:val="0"/>
        </w:numPr>
        <w:ind w:left="1087"/>
        <w:rPr>
          <w:b w:val="0"/>
        </w:rPr>
      </w:pPr>
      <w:r>
        <w:rPr>
          <w:b w:val="0"/>
        </w:rPr>
        <w:t xml:space="preserve">Lance: Since the clerk’s computer has broken down, I suggest we wrap up this meeting. </w:t>
      </w:r>
      <w:r w:rsidR="0066792C">
        <w:rPr>
          <w:b w:val="0"/>
        </w:rPr>
        <w:t>If you have any other questions, ask Ryan</w:t>
      </w:r>
      <w:r w:rsidR="00C369C1">
        <w:rPr>
          <w:b w:val="0"/>
        </w:rPr>
        <w:t xml:space="preserve"> or the other liaisons</w:t>
      </w:r>
      <w:r w:rsidR="0066792C">
        <w:rPr>
          <w:b w:val="0"/>
        </w:rPr>
        <w:t xml:space="preserve">. </w:t>
      </w:r>
    </w:p>
    <w:p w:rsidR="00644270" w:rsidRDefault="00644270" w:rsidP="00644270">
      <w:pPr>
        <w:pStyle w:val="ListParagraph"/>
        <w:numPr>
          <w:ilvl w:val="0"/>
          <w:numId w:val="0"/>
        </w:numPr>
        <w:ind w:left="1087"/>
        <w:rPr>
          <w:b w:val="0"/>
        </w:rPr>
      </w:pPr>
      <w:r>
        <w:rPr>
          <w:b w:val="0"/>
        </w:rPr>
        <w:t xml:space="preserve">Bondi: Will you elaborate on the expectations of the board for this upcoming week? </w:t>
      </w:r>
    </w:p>
    <w:p w:rsidR="000A5402" w:rsidRDefault="00644270" w:rsidP="00644270">
      <w:pPr>
        <w:pStyle w:val="ListParagraph"/>
        <w:numPr>
          <w:ilvl w:val="0"/>
          <w:numId w:val="0"/>
        </w:numPr>
        <w:ind w:left="1087"/>
        <w:rPr>
          <w:b w:val="0"/>
        </w:rPr>
      </w:pPr>
      <w:r>
        <w:rPr>
          <w:b w:val="0"/>
        </w:rPr>
        <w:t>Lance:</w:t>
      </w:r>
      <w:r w:rsidR="00EB602A">
        <w:rPr>
          <w:b w:val="0"/>
        </w:rPr>
        <w:t xml:space="preserve"> Yes. The expectation, as you can see based on item number seven, </w:t>
      </w:r>
      <w:r w:rsidR="00A97F2C">
        <w:rPr>
          <w:b w:val="0"/>
        </w:rPr>
        <w:t xml:space="preserve">is that we represent the students. </w:t>
      </w:r>
      <w:r w:rsidR="000A5402">
        <w:rPr>
          <w:b w:val="0"/>
        </w:rPr>
        <w:t>You need to have conversations with friends, colleagues, and clubs at many different places. Then bring the information back. We can make a Student Voice survey if you feel like this is an important enough issue. We can also do a LSC tabling event in the upcoming weeks, if we decide on that in-meeting. Any other questions should be directed to the liaisons, and talk to them.</w:t>
      </w:r>
    </w:p>
    <w:p w:rsidR="000A5402" w:rsidRPr="000A5402" w:rsidRDefault="000A5402" w:rsidP="000A5402">
      <w:pPr>
        <w:pStyle w:val="ListParagraph"/>
        <w:numPr>
          <w:ilvl w:val="0"/>
          <w:numId w:val="34"/>
        </w:numPr>
      </w:pPr>
      <w:r>
        <w:rPr>
          <w:b w:val="0"/>
        </w:rPr>
        <w:t xml:space="preserve">Chair will entertain a motion to adjourn. [So moved]. </w:t>
      </w:r>
    </w:p>
    <w:p w:rsidR="00680296" w:rsidRPr="000A5402" w:rsidRDefault="000A5402" w:rsidP="000A5402">
      <w:pPr>
        <w:pStyle w:val="ListParagraph"/>
        <w:numPr>
          <w:ilvl w:val="0"/>
          <w:numId w:val="0"/>
        </w:numPr>
        <w:ind w:left="1087"/>
        <w:rPr>
          <w:b w:val="0"/>
        </w:rPr>
      </w:pPr>
      <w:r w:rsidRPr="000A5402">
        <w:rPr>
          <w:b w:val="0"/>
        </w:rPr>
        <w:t xml:space="preserve"> </w:t>
      </w:r>
      <w:sdt>
        <w:sdtPr>
          <w:rPr>
            <w:b w:val="0"/>
          </w:rPr>
          <w:alias w:val="Name"/>
          <w:tag w:val="Name"/>
          <w:id w:val="811033342"/>
          <w:placeholder>
            <w:docPart w:val="AA1124D8378842E69A4BD0E698872B3E"/>
          </w:placeholder>
          <w:dataBinding w:prefixMappings="xmlns:ns0='http://purl.org/dc/elements/1.1/' xmlns:ns1='http://schemas.openxmlformats.org/package/2006/metadata/core-properties' " w:xpath="/ns1:coreProperties[1]/ns0:description[1]" w:storeItemID="{6C3C8BC8-F283-45AE-878A-BAB7291924A1}"/>
          <w:text/>
        </w:sdtPr>
        <w:sdtEndPr/>
        <w:sdtContent>
          <w:r w:rsidR="0032328A">
            <w:rPr>
              <w:b w:val="0"/>
            </w:rPr>
            <w:t>Lance Li Puma</w:t>
          </w:r>
        </w:sdtContent>
      </w:sdt>
      <w:r w:rsidR="002C3D7E" w:rsidRPr="000A5402">
        <w:rPr>
          <w:b w:val="0"/>
        </w:rPr>
        <w:t xml:space="preserve"> </w:t>
      </w:r>
      <w:r w:rsidR="00680296" w:rsidRPr="000A5402">
        <w:rPr>
          <w:b w:val="0"/>
        </w:rPr>
        <w:t>adjourned the meeting at</w:t>
      </w:r>
      <w:r w:rsidR="002C3D7E" w:rsidRPr="000A5402">
        <w:rPr>
          <w:b w:val="0"/>
        </w:rPr>
        <w:t xml:space="preserve"> </w:t>
      </w:r>
      <w:r>
        <w:rPr>
          <w:b w:val="0"/>
        </w:rPr>
        <w:t>7:10PM</w:t>
      </w:r>
      <w:r w:rsidR="00680296" w:rsidRPr="000A5402">
        <w:rPr>
          <w:b w:val="0"/>
        </w:rPr>
        <w:t>.</w:t>
      </w:r>
    </w:p>
    <w:p w:rsidR="000A5402" w:rsidRDefault="000A5402" w:rsidP="00361DEE"/>
    <w:p w:rsidR="008E476B" w:rsidRDefault="0015180F" w:rsidP="00361DEE">
      <w:r>
        <w:t xml:space="preserve">Minutes </w:t>
      </w:r>
      <w:r w:rsidRPr="00616B41">
        <w:t>s</w:t>
      </w:r>
      <w:r w:rsidR="008E476B" w:rsidRPr="00616B41">
        <w:t xml:space="preserve">ubmitted </w:t>
      </w:r>
      <w:r w:rsidR="004E227E">
        <w:t xml:space="preserve">by:  </w:t>
      </w:r>
      <w:r w:rsidR="00C672EC">
        <w:t>Michelle Sogge</w:t>
      </w:r>
    </w:p>
    <w:p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7FAECD21F87C4632B05E296B2DD842B7"/>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FE4E54"/>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501EE0"/>
    <w:multiLevelType w:val="hybridMultilevel"/>
    <w:tmpl w:val="82FEE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1C56CB2"/>
    <w:multiLevelType w:val="hybridMultilevel"/>
    <w:tmpl w:val="22EE66C4"/>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nsid w:val="479B5264"/>
    <w:multiLevelType w:val="hybridMultilevel"/>
    <w:tmpl w:val="1C985F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B46061A"/>
    <w:multiLevelType w:val="hybridMultilevel"/>
    <w:tmpl w:val="9432C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0336E5F"/>
    <w:multiLevelType w:val="hybridMultilevel"/>
    <w:tmpl w:val="68444FC0"/>
    <w:lvl w:ilvl="0" w:tplc="02E8C3B4">
      <w:start w:val="1"/>
      <w:numFmt w:val="lowerLetter"/>
      <w:lvlText w:val="%1)"/>
      <w:lvlJc w:val="left"/>
      <w:pPr>
        <w:ind w:left="1087" w:hanging="360"/>
      </w:pPr>
      <w:rPr>
        <w:b w:val="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4">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5">
    <w:nsid w:val="58087C94"/>
    <w:multiLevelType w:val="hybridMultilevel"/>
    <w:tmpl w:val="5094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958604C"/>
    <w:multiLevelType w:val="hybridMultilevel"/>
    <w:tmpl w:val="F72E5C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2ED754D"/>
    <w:multiLevelType w:val="hybridMultilevel"/>
    <w:tmpl w:val="FC9A34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DF5823"/>
    <w:multiLevelType w:val="hybridMultilevel"/>
    <w:tmpl w:val="9174B5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17"/>
  </w:num>
  <w:num w:numId="3">
    <w:abstractNumId w:val="18"/>
  </w:num>
  <w:num w:numId="4">
    <w:abstractNumId w:val="10"/>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4"/>
  </w:num>
  <w:num w:numId="26">
    <w:abstractNumId w:val="20"/>
  </w:num>
  <w:num w:numId="27">
    <w:abstractNumId w:val="26"/>
  </w:num>
  <w:num w:numId="28">
    <w:abstractNumId w:val="15"/>
  </w:num>
  <w:num w:numId="29">
    <w:abstractNumId w:val="30"/>
  </w:num>
  <w:num w:numId="30">
    <w:abstractNumId w:val="25"/>
  </w:num>
  <w:num w:numId="31">
    <w:abstractNumId w:val="27"/>
  </w:num>
  <w:num w:numId="32">
    <w:abstractNumId w:val="22"/>
  </w:num>
  <w:num w:numId="33">
    <w:abstractNumId w:val="2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C672EC"/>
    <w:rsid w:val="0006454A"/>
    <w:rsid w:val="00071950"/>
    <w:rsid w:val="000763BE"/>
    <w:rsid w:val="000A5402"/>
    <w:rsid w:val="000F0041"/>
    <w:rsid w:val="001047AD"/>
    <w:rsid w:val="0011573E"/>
    <w:rsid w:val="00140DAE"/>
    <w:rsid w:val="0015180F"/>
    <w:rsid w:val="00193653"/>
    <w:rsid w:val="00276FA1"/>
    <w:rsid w:val="00291B4A"/>
    <w:rsid w:val="002C3D7E"/>
    <w:rsid w:val="002D7B12"/>
    <w:rsid w:val="00313656"/>
    <w:rsid w:val="00322308"/>
    <w:rsid w:val="0032328A"/>
    <w:rsid w:val="00360B6E"/>
    <w:rsid w:val="00361DEE"/>
    <w:rsid w:val="0038344E"/>
    <w:rsid w:val="003D03F1"/>
    <w:rsid w:val="003F4D65"/>
    <w:rsid w:val="00411F8B"/>
    <w:rsid w:val="00477352"/>
    <w:rsid w:val="004973FC"/>
    <w:rsid w:val="004B5C09"/>
    <w:rsid w:val="004E227E"/>
    <w:rsid w:val="00541A93"/>
    <w:rsid w:val="00554276"/>
    <w:rsid w:val="00616B41"/>
    <w:rsid w:val="00620AE8"/>
    <w:rsid w:val="00623EB2"/>
    <w:rsid w:val="00644270"/>
    <w:rsid w:val="0064628C"/>
    <w:rsid w:val="0066792C"/>
    <w:rsid w:val="00680296"/>
    <w:rsid w:val="00687389"/>
    <w:rsid w:val="006928C1"/>
    <w:rsid w:val="00693C19"/>
    <w:rsid w:val="006F03D4"/>
    <w:rsid w:val="006F19EE"/>
    <w:rsid w:val="006F1C66"/>
    <w:rsid w:val="00760AD4"/>
    <w:rsid w:val="00771C24"/>
    <w:rsid w:val="007D5836"/>
    <w:rsid w:val="008240DA"/>
    <w:rsid w:val="008328B1"/>
    <w:rsid w:val="008429E5"/>
    <w:rsid w:val="00845F10"/>
    <w:rsid w:val="008578A5"/>
    <w:rsid w:val="00867EA4"/>
    <w:rsid w:val="00896C99"/>
    <w:rsid w:val="00897D88"/>
    <w:rsid w:val="008A104E"/>
    <w:rsid w:val="008E476B"/>
    <w:rsid w:val="00926588"/>
    <w:rsid w:val="00932F50"/>
    <w:rsid w:val="009921B8"/>
    <w:rsid w:val="009C37A3"/>
    <w:rsid w:val="009F34DA"/>
    <w:rsid w:val="00A012FE"/>
    <w:rsid w:val="00A07662"/>
    <w:rsid w:val="00A37A2A"/>
    <w:rsid w:val="00A9231C"/>
    <w:rsid w:val="00A97F2C"/>
    <w:rsid w:val="00AE361F"/>
    <w:rsid w:val="00B247A9"/>
    <w:rsid w:val="00B435B5"/>
    <w:rsid w:val="00B5221F"/>
    <w:rsid w:val="00B700AF"/>
    <w:rsid w:val="00B75CFC"/>
    <w:rsid w:val="00C1643D"/>
    <w:rsid w:val="00C261A9"/>
    <w:rsid w:val="00C369C1"/>
    <w:rsid w:val="00C46398"/>
    <w:rsid w:val="00C672EC"/>
    <w:rsid w:val="00C7420C"/>
    <w:rsid w:val="00C90FF7"/>
    <w:rsid w:val="00CC1FA2"/>
    <w:rsid w:val="00D01285"/>
    <w:rsid w:val="00D31AB7"/>
    <w:rsid w:val="00D476A9"/>
    <w:rsid w:val="00DC1B9F"/>
    <w:rsid w:val="00DC79AD"/>
    <w:rsid w:val="00DF2868"/>
    <w:rsid w:val="00E12797"/>
    <w:rsid w:val="00EB602A"/>
    <w:rsid w:val="00F10D57"/>
    <w:rsid w:val="00F23697"/>
    <w:rsid w:val="00F36BB7"/>
    <w:rsid w:val="00F372A1"/>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9EF3D6D0-E7A6-4C38-9F3F-38984AD8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ind w:left="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CC0B056EA443FDADA4F8BFB5B572E0"/>
        <w:category>
          <w:name w:val="General"/>
          <w:gallery w:val="placeholder"/>
        </w:category>
        <w:types>
          <w:type w:val="bbPlcHdr"/>
        </w:types>
        <w:behaviors>
          <w:behavior w:val="content"/>
        </w:behaviors>
        <w:guid w:val="{27BD0A7C-050B-4276-A38D-AF6192838F3F}"/>
      </w:docPartPr>
      <w:docPartBody>
        <w:p w:rsidR="00792A00" w:rsidRDefault="00792A00">
          <w:pPr>
            <w:pStyle w:val="F7CC0B056EA443FDADA4F8BFB5B572E0"/>
          </w:pPr>
          <w:r>
            <w:t>[Click to select date]</w:t>
          </w:r>
        </w:p>
      </w:docPartBody>
    </w:docPart>
    <w:docPart>
      <w:docPartPr>
        <w:name w:val="D910DB9733A345D9805BB0AE652DB433"/>
        <w:category>
          <w:name w:val="General"/>
          <w:gallery w:val="placeholder"/>
        </w:category>
        <w:types>
          <w:type w:val="bbPlcHdr"/>
        </w:types>
        <w:behaviors>
          <w:behavior w:val="content"/>
        </w:behaviors>
        <w:guid w:val="{D72A024E-1E79-41DD-9D6D-53AD77CC1F76}"/>
      </w:docPartPr>
      <w:docPartBody>
        <w:p w:rsidR="00792A00" w:rsidRDefault="00792A00">
          <w:pPr>
            <w:pStyle w:val="D910DB9733A345D9805BB0AE652DB433"/>
          </w:pPr>
          <w:r w:rsidRPr="002C3D7E">
            <w:rPr>
              <w:rStyle w:val="PlaceholderText"/>
            </w:rPr>
            <w:t>[Facilitator Name]</w:t>
          </w:r>
        </w:p>
      </w:docPartBody>
    </w:docPart>
    <w:docPart>
      <w:docPartPr>
        <w:name w:val="9F3488390A884B6280A9D176D268D0E1"/>
        <w:category>
          <w:name w:val="General"/>
          <w:gallery w:val="placeholder"/>
        </w:category>
        <w:types>
          <w:type w:val="bbPlcHdr"/>
        </w:types>
        <w:behaviors>
          <w:behavior w:val="content"/>
        </w:behaviors>
        <w:guid w:val="{72563C7B-5119-4200-A793-C3ACA75A3719}"/>
      </w:docPartPr>
      <w:docPartBody>
        <w:p w:rsidR="00792A00" w:rsidRDefault="00792A00">
          <w:pPr>
            <w:pStyle w:val="9F3488390A884B6280A9D176D268D0E1"/>
          </w:pPr>
          <w:r w:rsidRPr="002C3D7E">
            <w:rPr>
              <w:rStyle w:val="PlaceholderText"/>
            </w:rPr>
            <w:t>[time]</w:t>
          </w:r>
        </w:p>
      </w:docPartBody>
    </w:docPart>
    <w:docPart>
      <w:docPartPr>
        <w:name w:val="C0F7CFA432D24430B1B204B1A1DD7740"/>
        <w:category>
          <w:name w:val="General"/>
          <w:gallery w:val="placeholder"/>
        </w:category>
        <w:types>
          <w:type w:val="bbPlcHdr"/>
        </w:types>
        <w:behaviors>
          <w:behavior w:val="content"/>
        </w:behaviors>
        <w:guid w:val="{00EBAA2B-524F-47A8-9B18-E3B30E56229F}"/>
      </w:docPartPr>
      <w:docPartBody>
        <w:p w:rsidR="00792A00" w:rsidRDefault="00792A00">
          <w:pPr>
            <w:pStyle w:val="C0F7CFA432D24430B1B204B1A1DD7740"/>
          </w:pPr>
          <w:r w:rsidRPr="002C3D7E">
            <w:rPr>
              <w:rStyle w:val="PlaceholderText"/>
            </w:rPr>
            <w:t>[click to select date]</w:t>
          </w:r>
        </w:p>
      </w:docPartBody>
    </w:docPart>
    <w:docPart>
      <w:docPartPr>
        <w:name w:val="D5BB7CF902184D8FAF68564AF4DE82A1"/>
        <w:category>
          <w:name w:val="General"/>
          <w:gallery w:val="placeholder"/>
        </w:category>
        <w:types>
          <w:type w:val="bbPlcHdr"/>
        </w:types>
        <w:behaviors>
          <w:behavior w:val="content"/>
        </w:behaviors>
        <w:guid w:val="{8DE29366-C7F8-4D5E-9952-08EF73221DF8}"/>
      </w:docPartPr>
      <w:docPartBody>
        <w:p w:rsidR="00792A00" w:rsidRDefault="00792A00">
          <w:pPr>
            <w:pStyle w:val="D5BB7CF902184D8FAF68564AF4DE82A1"/>
          </w:pPr>
          <w:r w:rsidRPr="002C3D7E">
            <w:rPr>
              <w:rStyle w:val="PlaceholderText"/>
            </w:rPr>
            <w:t>[Secretary Name]</w:t>
          </w:r>
        </w:p>
      </w:docPartBody>
    </w:docPart>
    <w:docPart>
      <w:docPartPr>
        <w:name w:val="AA1124D8378842E69A4BD0E698872B3E"/>
        <w:category>
          <w:name w:val="General"/>
          <w:gallery w:val="placeholder"/>
        </w:category>
        <w:types>
          <w:type w:val="bbPlcHdr"/>
        </w:types>
        <w:behaviors>
          <w:behavior w:val="content"/>
        </w:behaviors>
        <w:guid w:val="{5F32516B-A4E7-446D-9191-185E419EB728}"/>
      </w:docPartPr>
      <w:docPartBody>
        <w:p w:rsidR="00792A00" w:rsidRDefault="00792A00">
          <w:pPr>
            <w:pStyle w:val="AA1124D8378842E69A4BD0E698872B3E"/>
          </w:pPr>
          <w:r>
            <w:t>[Facilitator Name]</w:t>
          </w:r>
        </w:p>
      </w:docPartBody>
    </w:docPart>
    <w:docPart>
      <w:docPartPr>
        <w:name w:val="7FAECD21F87C4632B05E296B2DD842B7"/>
        <w:category>
          <w:name w:val="General"/>
          <w:gallery w:val="placeholder"/>
        </w:category>
        <w:types>
          <w:type w:val="bbPlcHdr"/>
        </w:types>
        <w:behaviors>
          <w:behavior w:val="content"/>
        </w:behaviors>
        <w:guid w:val="{15A41350-F544-4C19-B00D-A17D9C9C7240}"/>
      </w:docPartPr>
      <w:docPartBody>
        <w:p w:rsidR="00792A00" w:rsidRDefault="00792A00">
          <w:pPr>
            <w:pStyle w:val="7FAECD21F87C4632B05E296B2DD842B7"/>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A5"/>
    <w:rsid w:val="00792A00"/>
    <w:rsid w:val="008E7D36"/>
    <w:rsid w:val="00D2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CC0B056EA443FDADA4F8BFB5B572E0">
    <w:name w:val="F7CC0B056EA443FDADA4F8BFB5B572E0"/>
  </w:style>
  <w:style w:type="character" w:styleId="PlaceholderText">
    <w:name w:val="Placeholder Text"/>
    <w:basedOn w:val="DefaultParagraphFont"/>
    <w:uiPriority w:val="99"/>
    <w:semiHidden/>
    <w:rPr>
      <w:color w:val="808080"/>
    </w:rPr>
  </w:style>
  <w:style w:type="paragraph" w:customStyle="1" w:styleId="D910DB9733A345D9805BB0AE652DB433">
    <w:name w:val="D910DB9733A345D9805BB0AE652DB433"/>
  </w:style>
  <w:style w:type="paragraph" w:customStyle="1" w:styleId="4E86FFD0FB1B4FCD84809A8E31345F56">
    <w:name w:val="4E86FFD0FB1B4FCD84809A8E31345F56"/>
  </w:style>
  <w:style w:type="paragraph" w:customStyle="1" w:styleId="9F3488390A884B6280A9D176D268D0E1">
    <w:name w:val="9F3488390A884B6280A9D176D268D0E1"/>
  </w:style>
  <w:style w:type="paragraph" w:customStyle="1" w:styleId="C0F7CFA432D24430B1B204B1A1DD7740">
    <w:name w:val="C0F7CFA432D24430B1B204B1A1DD7740"/>
  </w:style>
  <w:style w:type="paragraph" w:customStyle="1" w:styleId="D39777F4EC5E429881568C7AA9060400">
    <w:name w:val="D39777F4EC5E429881568C7AA9060400"/>
  </w:style>
  <w:style w:type="paragraph" w:customStyle="1" w:styleId="D5BB7CF902184D8FAF68564AF4DE82A1">
    <w:name w:val="D5BB7CF902184D8FAF68564AF4DE82A1"/>
  </w:style>
  <w:style w:type="paragraph" w:customStyle="1" w:styleId="846C9FEEC32C4E44ABFC0593DFF23C0A">
    <w:name w:val="846C9FEEC32C4E44ABFC0593DFF23C0A"/>
  </w:style>
  <w:style w:type="paragraph" w:customStyle="1" w:styleId="0905B64C550A405FAE1BBABCFE327860">
    <w:name w:val="0905B64C550A405FAE1BBABCFE327860"/>
  </w:style>
  <w:style w:type="paragraph" w:customStyle="1" w:styleId="90ED5C84A6334ACDAB36BB89D8C24958">
    <w:name w:val="90ED5C84A6334ACDAB36BB89D8C24958"/>
  </w:style>
  <w:style w:type="paragraph" w:customStyle="1" w:styleId="B783BAE64C7D4266BD9EAB10FFF4B5E5">
    <w:name w:val="B783BAE64C7D4266BD9EAB10FFF4B5E5"/>
  </w:style>
  <w:style w:type="paragraph" w:customStyle="1" w:styleId="ADD0E0EE063244668469DFA4CB94834D">
    <w:name w:val="ADD0E0EE063244668469DFA4CB94834D"/>
  </w:style>
  <w:style w:type="paragraph" w:customStyle="1" w:styleId="6A54BBF4A5B44A2EBAFBAAA50C4B40A4">
    <w:name w:val="6A54BBF4A5B44A2EBAFBAAA50C4B40A4"/>
  </w:style>
  <w:style w:type="paragraph" w:customStyle="1" w:styleId="A7F9D8CE02DA4034AFA5E5179D314D88">
    <w:name w:val="A7F9D8CE02DA4034AFA5E5179D314D88"/>
  </w:style>
  <w:style w:type="paragraph" w:customStyle="1" w:styleId="D3EAD4BA72744A17BD8DD2AF1D2D3DB9">
    <w:name w:val="D3EAD4BA72744A17BD8DD2AF1D2D3DB9"/>
  </w:style>
  <w:style w:type="paragraph" w:customStyle="1" w:styleId="AA1124D8378842E69A4BD0E698872B3E">
    <w:name w:val="AA1124D8378842E69A4BD0E698872B3E"/>
  </w:style>
  <w:style w:type="paragraph" w:customStyle="1" w:styleId="88874260FFEB4A7AB4A7F7E677A4A869">
    <w:name w:val="88874260FFEB4A7AB4A7F7E677A4A869"/>
  </w:style>
  <w:style w:type="paragraph" w:customStyle="1" w:styleId="254647DDC7434175A42203B7F6BE82F2">
    <w:name w:val="254647DDC7434175A42203B7F6BE82F2"/>
  </w:style>
  <w:style w:type="paragraph" w:customStyle="1" w:styleId="7FAECD21F87C4632B05E296B2DD842B7">
    <w:name w:val="7FAECD21F87C4632B05E296B2DD842B7"/>
  </w:style>
  <w:style w:type="paragraph" w:customStyle="1" w:styleId="936C6A7F9A144CAAA360408FF6575F7F">
    <w:name w:val="936C6A7F9A144CAAA360408FF6575F7F"/>
    <w:rsid w:val="00D21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Lance Li Puma</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204</TotalTime>
  <Pages>14</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29619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Michelle</dc:creator>
  <cp:keywords/>
  <dc:description>Lance Li Puma</dc:description>
  <cp:lastModifiedBy>Li Puma,Lance (EID)</cp:lastModifiedBy>
  <cp:revision>23</cp:revision>
  <cp:lastPrinted>2015-02-23T23:15:00Z</cp:lastPrinted>
  <dcterms:created xsi:type="dcterms:W3CDTF">2015-02-16T23:58:00Z</dcterms:created>
  <dcterms:modified xsi:type="dcterms:W3CDTF">2015-02-23T23:15:00Z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