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BB5CCA" w:rsidRDefault="00F511EE" w:rsidP="00620AE8">
      <w:pPr>
        <w:pStyle w:val="Heading1"/>
        <w:rPr>
          <w:rFonts w:ascii="Times New Roman" w:hAnsi="Times New Roman" w:cs="Times New Roman"/>
        </w:rPr>
      </w:pPr>
      <w:r w:rsidRPr="00BB5CCA">
        <w:rPr>
          <w:rFonts w:ascii="Times New Roman" w:hAnsi="Times New Roman" w:cs="Times New Roman"/>
        </w:rPr>
        <w:t>SFRB</w:t>
      </w:r>
    </w:p>
    <w:p w:rsidR="00554276" w:rsidRPr="00BB5CCA" w:rsidRDefault="00554276" w:rsidP="00620AE8">
      <w:pPr>
        <w:pStyle w:val="Heading1"/>
        <w:rPr>
          <w:rFonts w:ascii="Times New Roman" w:hAnsi="Times New Roman" w:cs="Times New Roman"/>
          <w:i w:val="0"/>
        </w:rPr>
      </w:pPr>
      <w:r w:rsidRPr="00BB5CCA">
        <w:rPr>
          <w:rFonts w:ascii="Times New Roman" w:hAnsi="Times New Roman" w:cs="Times New Roman"/>
          <w:i w:val="0"/>
        </w:rPr>
        <w:t>Meeting Minutes</w:t>
      </w:r>
    </w:p>
    <w:sdt>
      <w:sdtPr>
        <w:alias w:val="Date"/>
        <w:tag w:val="Date"/>
        <w:id w:val="811033052"/>
        <w:placeholder>
          <w:docPart w:val="4DD5963178324E5DA71CA78FFD84D2BA"/>
        </w:placeholder>
        <w:date w:fullDate="2015-02-23T00:00:00Z">
          <w:dateFormat w:val="MMMM d, yyyy"/>
          <w:lid w:val="en-US"/>
          <w:storeMappedDataAs w:val="dateTime"/>
          <w:calendar w:val="gregorian"/>
        </w:date>
      </w:sdtPr>
      <w:sdtEndPr/>
      <w:sdtContent>
        <w:p w:rsidR="00554276" w:rsidRPr="004E227E" w:rsidRDefault="00F511EE" w:rsidP="00B75CFC">
          <w:pPr>
            <w:pStyle w:val="Date"/>
          </w:pPr>
          <w:r>
            <w:t>February 23, 2015</w:t>
          </w:r>
        </w:p>
      </w:sdtContent>
    </w:sdt>
    <w:p w:rsidR="00554276" w:rsidRPr="004B5C09" w:rsidRDefault="0015180F" w:rsidP="00361DEE">
      <w:pPr>
        <w:pStyle w:val="ListParagraph"/>
      </w:pPr>
      <w:r w:rsidRPr="00616B41">
        <w:t>Call</w:t>
      </w:r>
      <w:r w:rsidRPr="004B5C09">
        <w:t xml:space="preserve"> to order</w:t>
      </w:r>
    </w:p>
    <w:p w:rsidR="0015180F" w:rsidRPr="00AE361F" w:rsidRDefault="00323ED7" w:rsidP="00361DEE">
      <w:sdt>
        <w:sdtPr>
          <w:alias w:val="Name"/>
          <w:tag w:val="Name"/>
          <w:id w:val="811033081"/>
          <w:placeholder>
            <w:docPart w:val="5391C2FD8E1D4E94A16B9123F3262982"/>
          </w:placeholder>
          <w:dataBinding w:prefixMappings="xmlns:ns0='http://purl.org/dc/elements/1.1/' xmlns:ns1='http://schemas.openxmlformats.org/package/2006/metadata/core-properties' " w:xpath="/ns1:coreProperties[1]/ns0:description[1]" w:storeItemID="{6C3C8BC8-F283-45AE-878A-BAB7291924A1}"/>
          <w:text/>
        </w:sdtPr>
        <w:sdtEndPr/>
        <w:sdtContent>
          <w:r w:rsidR="00F511EE">
            <w:t xml:space="preserve">Lance </w:t>
          </w:r>
          <w:proofErr w:type="spellStart"/>
          <w:r w:rsidR="00F511EE">
            <w:t>LiPuma</w:t>
          </w:r>
          <w:proofErr w:type="spellEnd"/>
        </w:sdtContent>
      </w:sdt>
      <w:r w:rsidR="00361DEE">
        <w:t xml:space="preserve"> </w:t>
      </w:r>
      <w:r w:rsidR="0015180F" w:rsidRPr="00AE361F">
        <w:t xml:space="preserve">called to order the regular meeting of the </w:t>
      </w:r>
      <w:r w:rsidR="00F511EE">
        <w:t>Student Fee Review Board</w:t>
      </w:r>
      <w:r w:rsidR="0015180F" w:rsidRPr="00AE361F">
        <w:t xml:space="preserve"> at </w:t>
      </w:r>
      <w:sdt>
        <w:sdtPr>
          <w:id w:val="811033121"/>
          <w:placeholder>
            <w:docPart w:val="66B3D1F0EECD4019A128761BA61D6580"/>
          </w:placeholder>
        </w:sdtPr>
        <w:sdtEndPr/>
        <w:sdtContent>
          <w:r w:rsidR="00F511EE">
            <w:t>5</w:t>
          </w:r>
          <w:r w:rsidR="0035436A">
            <w:t>:0</w:t>
          </w:r>
          <w:r w:rsidR="00D007AC">
            <w:t>6</w:t>
          </w:r>
          <w:r w:rsidR="00F511EE">
            <w:t>PM</w:t>
          </w:r>
        </w:sdtContent>
      </w:sdt>
      <w:r w:rsidR="0015180F" w:rsidRPr="00AE361F">
        <w:t xml:space="preserve"> on </w:t>
      </w:r>
      <w:sdt>
        <w:sdtPr>
          <w:alias w:val="Date"/>
          <w:tag w:val="Date"/>
          <w:id w:val="811033147"/>
          <w:placeholder>
            <w:docPart w:val="1EFFDA86CC5B4230AEC36E22791C8C86"/>
          </w:placeholder>
          <w:date w:fullDate="2015-02-23T00:00:00Z">
            <w:dateFormat w:val="MMMM d, yyyy"/>
            <w:lid w:val="en-US"/>
            <w:storeMappedDataAs w:val="dateTime"/>
            <w:calendar w:val="gregorian"/>
          </w:date>
        </w:sdtPr>
        <w:sdtEndPr/>
        <w:sdtContent>
          <w:r w:rsidR="00F511EE">
            <w:t>February 23, 2015</w:t>
          </w:r>
        </w:sdtContent>
      </w:sdt>
      <w:r w:rsidR="00361DEE">
        <w:t xml:space="preserve"> at </w:t>
      </w:r>
      <w:r w:rsidR="00F511EE">
        <w:t>the LSC</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680296" w:rsidRDefault="00323ED7" w:rsidP="00361DEE">
      <w:sdt>
        <w:sdtPr>
          <w:alias w:val="Name"/>
          <w:tag w:val="Name"/>
          <w:id w:val="811033258"/>
          <w:placeholder>
            <w:docPart w:val="4EA4FCFE5C3941928B5241C7D00DF48E"/>
          </w:placeholder>
          <w:dataBinding w:prefixMappings="xmlns:ns0='http://schemas.microsoft.com/office/2006/coverPageProps' " w:xpath="/ns0:CoverPageProperties[1]/ns0:CompanyEmail[1]" w:storeItemID="{55AF091B-3C7A-41E3-B477-F2FDAA23CFDA}"/>
          <w:text/>
        </w:sdtPr>
        <w:sdtEndPr/>
        <w:sdtContent>
          <w:r w:rsidR="00F511EE">
            <w:t xml:space="preserve">Lance </w:t>
          </w:r>
          <w:proofErr w:type="spellStart"/>
          <w:r w:rsidR="00F511EE">
            <w:t>LiPuma</w:t>
          </w:r>
          <w:proofErr w:type="spellEnd"/>
        </w:sdtContent>
      </w:sdt>
      <w:r w:rsidR="00361DEE">
        <w:t xml:space="preserve"> </w:t>
      </w:r>
      <w:r w:rsidR="0015180F">
        <w:t xml:space="preserve">conducted a roll call. </w:t>
      </w:r>
    </w:p>
    <w:p w:rsidR="00D007AC" w:rsidRPr="004E227E" w:rsidRDefault="00B062B6" w:rsidP="00361DEE">
      <w:r>
        <w:t>Lance: Is there any gall</w:t>
      </w:r>
      <w:r w:rsidR="00D007AC">
        <w:t xml:space="preserve">ery input? Seeing none, </w:t>
      </w:r>
      <w:r>
        <w:t xml:space="preserve">so I will </w:t>
      </w:r>
      <w:r w:rsidR="00D007AC">
        <w:t>turn it over to Craig.</w:t>
      </w:r>
    </w:p>
    <w:p w:rsidR="00F511EE" w:rsidRDefault="00F511EE" w:rsidP="00361DEE">
      <w:pPr>
        <w:pStyle w:val="ListParagraph"/>
      </w:pPr>
      <w:r>
        <w:t>Presentations</w:t>
      </w:r>
    </w:p>
    <w:p w:rsidR="00F511EE" w:rsidRDefault="00BF7821" w:rsidP="00F511EE">
      <w:pPr>
        <w:pStyle w:val="ListParagraph"/>
        <w:numPr>
          <w:ilvl w:val="0"/>
          <w:numId w:val="26"/>
        </w:numPr>
      </w:pPr>
      <w:r>
        <w:t>Conflict Resolution</w:t>
      </w:r>
    </w:p>
    <w:p w:rsidR="00D007AC" w:rsidRPr="00457B92" w:rsidRDefault="00B062B6" w:rsidP="00FA1448">
      <w:pPr>
        <w:pStyle w:val="ListParagraph"/>
        <w:numPr>
          <w:ilvl w:val="0"/>
          <w:numId w:val="28"/>
        </w:numPr>
        <w:rPr>
          <w:b w:val="0"/>
        </w:rPr>
      </w:pPr>
      <w:r>
        <w:rPr>
          <w:b w:val="0"/>
        </w:rPr>
        <w:t xml:space="preserve">Craig: </w:t>
      </w:r>
      <w:r w:rsidR="00D007AC" w:rsidRPr="00457B92">
        <w:rPr>
          <w:b w:val="0"/>
        </w:rPr>
        <w:t xml:space="preserve">Good evening everyone. </w:t>
      </w:r>
      <w:r w:rsidR="00457B92" w:rsidRPr="00457B92">
        <w:rPr>
          <w:b w:val="0"/>
        </w:rPr>
        <w:t>Thank you for t</w:t>
      </w:r>
      <w:r w:rsidR="00D007AC" w:rsidRPr="00457B92">
        <w:rPr>
          <w:b w:val="0"/>
        </w:rPr>
        <w:t>he opp</w:t>
      </w:r>
      <w:r w:rsidR="00D007AC">
        <w:rPr>
          <w:b w:val="0"/>
        </w:rPr>
        <w:t>ortunity for our staff to share the budget and servic</w:t>
      </w:r>
      <w:r w:rsidR="00457B92">
        <w:rPr>
          <w:b w:val="0"/>
        </w:rPr>
        <w:t>es. My name is Cra</w:t>
      </w:r>
      <w:r w:rsidR="00457B92" w:rsidRPr="00457B92">
        <w:rPr>
          <w:b w:val="0"/>
        </w:rPr>
        <w:t>ig</w:t>
      </w:r>
      <w:r>
        <w:rPr>
          <w:b w:val="0"/>
        </w:rPr>
        <w:t xml:space="preserve"> </w:t>
      </w:r>
      <w:proofErr w:type="spellStart"/>
      <w:r>
        <w:rPr>
          <w:b w:val="0"/>
        </w:rPr>
        <w:t>Chesson</w:t>
      </w:r>
      <w:proofErr w:type="spellEnd"/>
      <w:r w:rsidR="00C836A3">
        <w:rPr>
          <w:b w:val="0"/>
        </w:rPr>
        <w:t xml:space="preserve"> (</w:t>
      </w:r>
      <w:r w:rsidR="00C836A3" w:rsidRPr="00C836A3">
        <w:rPr>
          <w:b w:val="0"/>
        </w:rPr>
        <w:t>Director/Assistant Dean of Students</w:t>
      </w:r>
      <w:r w:rsidR="00C836A3">
        <w:rPr>
          <w:b w:val="0"/>
        </w:rPr>
        <w:t>)</w:t>
      </w:r>
      <w:r>
        <w:rPr>
          <w:b w:val="0"/>
        </w:rPr>
        <w:t>. A</w:t>
      </w:r>
      <w:r w:rsidR="00D007AC" w:rsidRPr="00457B92">
        <w:rPr>
          <w:b w:val="0"/>
        </w:rPr>
        <w:t>lso present</w:t>
      </w:r>
      <w:r>
        <w:rPr>
          <w:b w:val="0"/>
        </w:rPr>
        <w:t xml:space="preserve"> are</w:t>
      </w:r>
      <w:r w:rsidR="00457B92" w:rsidRPr="00457B92">
        <w:rPr>
          <w:b w:val="0"/>
        </w:rPr>
        <w:t xml:space="preserve">: </w:t>
      </w:r>
      <w:r w:rsidR="00D007AC" w:rsidRPr="00457B92">
        <w:rPr>
          <w:b w:val="0"/>
        </w:rPr>
        <w:t>Melissa Emmerson</w:t>
      </w:r>
      <w:r w:rsidR="00FA1448">
        <w:rPr>
          <w:b w:val="0"/>
        </w:rPr>
        <w:t xml:space="preserve"> (</w:t>
      </w:r>
      <w:r w:rsidR="00FA1448" w:rsidRPr="00FA1448">
        <w:rPr>
          <w:b w:val="0"/>
        </w:rPr>
        <w:t>Associate Director of Conflict Resolution</w:t>
      </w:r>
      <w:r w:rsidR="00FA1448">
        <w:rPr>
          <w:b w:val="0"/>
        </w:rPr>
        <w:t>)</w:t>
      </w:r>
      <w:r w:rsidR="00D007AC" w:rsidRPr="00457B92">
        <w:rPr>
          <w:b w:val="0"/>
        </w:rPr>
        <w:t>; David D’Alessandro</w:t>
      </w:r>
      <w:r w:rsidR="00FA1448">
        <w:rPr>
          <w:b w:val="0"/>
        </w:rPr>
        <w:t xml:space="preserve"> (</w:t>
      </w:r>
      <w:r w:rsidR="00FA1448" w:rsidRPr="00FA1448">
        <w:rPr>
          <w:b w:val="0"/>
        </w:rPr>
        <w:t>Coordinator of Conflict Resolution)</w:t>
      </w:r>
      <w:r w:rsidR="00D007AC" w:rsidRPr="00FA1448">
        <w:rPr>
          <w:b w:val="0"/>
        </w:rPr>
        <w:t xml:space="preserve">; Sam </w:t>
      </w:r>
      <w:proofErr w:type="spellStart"/>
      <w:r w:rsidR="00D007AC" w:rsidRPr="00FA1448">
        <w:rPr>
          <w:b w:val="0"/>
        </w:rPr>
        <w:t>Sickbert</w:t>
      </w:r>
      <w:proofErr w:type="spellEnd"/>
      <w:r w:rsidR="00FA1448" w:rsidRPr="00FA1448">
        <w:rPr>
          <w:b w:val="0"/>
        </w:rPr>
        <w:t xml:space="preserve"> (Graduate Assistant)</w:t>
      </w:r>
      <w:r w:rsidR="00D007AC" w:rsidRPr="00FA1448">
        <w:rPr>
          <w:b w:val="0"/>
        </w:rPr>
        <w:t xml:space="preserve">; </w:t>
      </w:r>
      <w:r w:rsidRPr="00FA1448">
        <w:rPr>
          <w:b w:val="0"/>
        </w:rPr>
        <w:t xml:space="preserve">and </w:t>
      </w:r>
      <w:r w:rsidR="00D007AC" w:rsidRPr="00FA1448">
        <w:rPr>
          <w:b w:val="0"/>
        </w:rPr>
        <w:t>Brooke Whitman</w:t>
      </w:r>
      <w:r w:rsidR="00C836A3" w:rsidRPr="00FA1448">
        <w:rPr>
          <w:b w:val="0"/>
        </w:rPr>
        <w:t xml:space="preserve"> (Assistant Director of Conflict Resolution)</w:t>
      </w:r>
      <w:r w:rsidRPr="00FA1448">
        <w:rPr>
          <w:b w:val="0"/>
        </w:rPr>
        <w:t>.</w:t>
      </w:r>
      <w:r w:rsidR="00457B92" w:rsidRPr="00FA1448">
        <w:rPr>
          <w:b w:val="0"/>
        </w:rPr>
        <w:t xml:space="preserve"> </w:t>
      </w:r>
      <w:r w:rsidR="0051252A">
        <w:rPr>
          <w:b w:val="0"/>
        </w:rPr>
        <w:br/>
      </w:r>
      <w:r w:rsidR="0051252A">
        <w:rPr>
          <w:b w:val="0"/>
        </w:rPr>
        <w:br/>
      </w:r>
      <w:r w:rsidR="00457B92" w:rsidRPr="00FA1448">
        <w:rPr>
          <w:b w:val="0"/>
        </w:rPr>
        <w:t>O</w:t>
      </w:r>
      <w:r w:rsidR="00457B92">
        <w:rPr>
          <w:b w:val="0"/>
        </w:rPr>
        <w:t xml:space="preserve">ur </w:t>
      </w:r>
      <w:r w:rsidR="00457B92" w:rsidRPr="00457B92">
        <w:rPr>
          <w:b w:val="0"/>
        </w:rPr>
        <w:t>m</w:t>
      </w:r>
      <w:r>
        <w:rPr>
          <w:b w:val="0"/>
        </w:rPr>
        <w:t xml:space="preserve">ain goal </w:t>
      </w:r>
      <w:r w:rsidR="00D007AC" w:rsidRPr="00457B92">
        <w:rPr>
          <w:b w:val="0"/>
        </w:rPr>
        <w:t>is to promote civility on campus. The focus of today is confl</w:t>
      </w:r>
      <w:r w:rsidR="00457B92">
        <w:rPr>
          <w:b w:val="0"/>
        </w:rPr>
        <w:t>i</w:t>
      </w:r>
      <w:r w:rsidR="00D007AC" w:rsidRPr="00457B92">
        <w:rPr>
          <w:b w:val="0"/>
        </w:rPr>
        <w:t xml:space="preserve">cts at the lowest level, </w:t>
      </w:r>
      <w:r w:rsidR="00457B92">
        <w:rPr>
          <w:b w:val="0"/>
        </w:rPr>
        <w:t xml:space="preserve">and we help </w:t>
      </w:r>
      <w:r w:rsidR="00D007AC" w:rsidRPr="00457B92">
        <w:rPr>
          <w:b w:val="0"/>
        </w:rPr>
        <w:t>foster a community on campus. We will talk about Restorative Justic</w:t>
      </w:r>
      <w:r w:rsidR="00457B92">
        <w:rPr>
          <w:b w:val="0"/>
        </w:rPr>
        <w:t xml:space="preserve">e later but we help students on and </w:t>
      </w:r>
      <w:r w:rsidR="00D007AC" w:rsidRPr="00457B92">
        <w:rPr>
          <w:b w:val="0"/>
        </w:rPr>
        <w:t>off cam</w:t>
      </w:r>
      <w:r w:rsidR="00457B92">
        <w:rPr>
          <w:b w:val="0"/>
        </w:rPr>
        <w:t>pus. We also engage in cha</w:t>
      </w:r>
      <w:r w:rsidR="00D007AC" w:rsidRPr="00457B92">
        <w:rPr>
          <w:b w:val="0"/>
        </w:rPr>
        <w:t>r</w:t>
      </w:r>
      <w:r w:rsidR="00457B92">
        <w:rPr>
          <w:b w:val="0"/>
        </w:rPr>
        <w:t>ac</w:t>
      </w:r>
      <w:r w:rsidR="00D007AC" w:rsidRPr="00457B92">
        <w:rPr>
          <w:b w:val="0"/>
        </w:rPr>
        <w:t>t</w:t>
      </w:r>
      <w:r w:rsidR="00457B92">
        <w:rPr>
          <w:b w:val="0"/>
        </w:rPr>
        <w:t>e</w:t>
      </w:r>
      <w:r w:rsidR="00D007AC" w:rsidRPr="00457B92">
        <w:rPr>
          <w:b w:val="0"/>
        </w:rPr>
        <w:t>r dev</w:t>
      </w:r>
      <w:r w:rsidR="00457B92">
        <w:rPr>
          <w:b w:val="0"/>
        </w:rPr>
        <w:t>elopment i</w:t>
      </w:r>
      <w:r w:rsidR="00D007AC" w:rsidRPr="00457B92">
        <w:rPr>
          <w:b w:val="0"/>
        </w:rPr>
        <w:t xml:space="preserve">n </w:t>
      </w:r>
      <w:r w:rsidR="00457B92">
        <w:rPr>
          <w:b w:val="0"/>
        </w:rPr>
        <w:t>our</w:t>
      </w:r>
      <w:r w:rsidR="00D007AC" w:rsidRPr="00457B92">
        <w:rPr>
          <w:b w:val="0"/>
        </w:rPr>
        <w:t xml:space="preserve"> w</w:t>
      </w:r>
      <w:r w:rsidR="00457B92">
        <w:rPr>
          <w:b w:val="0"/>
        </w:rPr>
        <w:t>or</w:t>
      </w:r>
      <w:r w:rsidR="00D007AC" w:rsidRPr="00457B92">
        <w:rPr>
          <w:b w:val="0"/>
        </w:rPr>
        <w:t>k</w:t>
      </w:r>
      <w:r w:rsidR="00457B92">
        <w:rPr>
          <w:b w:val="0"/>
        </w:rPr>
        <w:t>sh</w:t>
      </w:r>
      <w:r w:rsidR="00D007AC" w:rsidRPr="00457B92">
        <w:rPr>
          <w:b w:val="0"/>
        </w:rPr>
        <w:t>ops.</w:t>
      </w:r>
    </w:p>
    <w:p w:rsidR="005F6AAE" w:rsidRPr="005F6AAE" w:rsidRDefault="00D007AC" w:rsidP="00B062B6">
      <w:pPr>
        <w:pStyle w:val="ListParagraph"/>
        <w:numPr>
          <w:ilvl w:val="0"/>
          <w:numId w:val="0"/>
        </w:numPr>
        <w:ind w:left="1890"/>
      </w:pPr>
      <w:r w:rsidRPr="00457B92">
        <w:rPr>
          <w:b w:val="0"/>
        </w:rPr>
        <w:t>Melissa: We want to h</w:t>
      </w:r>
      <w:r w:rsidR="00B062B6">
        <w:rPr>
          <w:b w:val="0"/>
        </w:rPr>
        <w:t>ighlight our services. Our m</w:t>
      </w:r>
      <w:r>
        <w:rPr>
          <w:b w:val="0"/>
        </w:rPr>
        <w:t>ain focus in conflict con</w:t>
      </w:r>
      <w:r w:rsidR="00B062B6">
        <w:rPr>
          <w:b w:val="0"/>
        </w:rPr>
        <w:t xml:space="preserve">sultation/coaching, which is </w:t>
      </w:r>
      <w:r>
        <w:rPr>
          <w:b w:val="0"/>
        </w:rPr>
        <w:t>for neutral thi</w:t>
      </w:r>
      <w:r w:rsidR="00B062B6">
        <w:rPr>
          <w:b w:val="0"/>
        </w:rPr>
        <w:t>rd-party opinions. It gives the users who we help</w:t>
      </w:r>
      <w:r>
        <w:rPr>
          <w:b w:val="0"/>
        </w:rPr>
        <w:t xml:space="preserve"> strategies</w:t>
      </w:r>
      <w:r w:rsidR="00B062B6">
        <w:rPr>
          <w:b w:val="0"/>
        </w:rPr>
        <w:t xml:space="preserve"> to resolve conflict. Mediation/Facili</w:t>
      </w:r>
      <w:r>
        <w:rPr>
          <w:b w:val="0"/>
        </w:rPr>
        <w:t>t</w:t>
      </w:r>
      <w:r w:rsidR="00B062B6">
        <w:rPr>
          <w:b w:val="0"/>
        </w:rPr>
        <w:t>at</w:t>
      </w:r>
      <w:r>
        <w:rPr>
          <w:b w:val="0"/>
        </w:rPr>
        <w:t>ion would be for</w:t>
      </w:r>
      <w:r w:rsidR="00B062B6">
        <w:rPr>
          <w:b w:val="0"/>
        </w:rPr>
        <w:t xml:space="preserve"> small-s</w:t>
      </w:r>
      <w:r>
        <w:rPr>
          <w:b w:val="0"/>
        </w:rPr>
        <w:t>c</w:t>
      </w:r>
      <w:r w:rsidR="00B062B6">
        <w:rPr>
          <w:b w:val="0"/>
        </w:rPr>
        <w:t>a</w:t>
      </w:r>
      <w:r>
        <w:rPr>
          <w:b w:val="0"/>
        </w:rPr>
        <w:t>le conflicts. We also do va</w:t>
      </w:r>
      <w:r w:rsidR="00B062B6">
        <w:rPr>
          <w:b w:val="0"/>
        </w:rPr>
        <w:t xml:space="preserve">rious trainings throughout the </w:t>
      </w:r>
      <w:r>
        <w:rPr>
          <w:b w:val="0"/>
        </w:rPr>
        <w:t>y</w:t>
      </w:r>
      <w:r w:rsidR="00B062B6">
        <w:rPr>
          <w:b w:val="0"/>
        </w:rPr>
        <w:t>e</w:t>
      </w:r>
      <w:r>
        <w:rPr>
          <w:b w:val="0"/>
        </w:rPr>
        <w:t>ar; we’re participating in the REAL certificate prog</w:t>
      </w:r>
      <w:r w:rsidR="00B062B6">
        <w:rPr>
          <w:b w:val="0"/>
        </w:rPr>
        <w:t>ra</w:t>
      </w:r>
      <w:r>
        <w:rPr>
          <w:b w:val="0"/>
        </w:rPr>
        <w:t>m</w:t>
      </w:r>
      <w:r w:rsidR="00B062B6">
        <w:rPr>
          <w:b w:val="0"/>
        </w:rPr>
        <w:t xml:space="preserve"> to help with that</w:t>
      </w:r>
      <w:r>
        <w:rPr>
          <w:b w:val="0"/>
        </w:rPr>
        <w:t>. We present to grad st</w:t>
      </w:r>
      <w:r w:rsidR="00B062B6">
        <w:rPr>
          <w:b w:val="0"/>
        </w:rPr>
        <w:t>udents about conflict, and throughout the year. W</w:t>
      </w:r>
      <w:r>
        <w:rPr>
          <w:b w:val="0"/>
        </w:rPr>
        <w:t>e</w:t>
      </w:r>
      <w:r w:rsidR="00B062B6">
        <w:rPr>
          <w:b w:val="0"/>
        </w:rPr>
        <w:t>’</w:t>
      </w:r>
      <w:r>
        <w:rPr>
          <w:b w:val="0"/>
        </w:rPr>
        <w:t xml:space="preserve">ve already done 49 presentations and </w:t>
      </w:r>
      <w:r w:rsidR="00B062B6">
        <w:rPr>
          <w:b w:val="0"/>
        </w:rPr>
        <w:t xml:space="preserve">had </w:t>
      </w:r>
      <w:r>
        <w:rPr>
          <w:b w:val="0"/>
        </w:rPr>
        <w:t>about 2000 students in</w:t>
      </w:r>
      <w:r w:rsidR="00B062B6">
        <w:rPr>
          <w:b w:val="0"/>
        </w:rPr>
        <w:t>volved since this fiscal year</w:t>
      </w:r>
      <w:r>
        <w:rPr>
          <w:b w:val="0"/>
        </w:rPr>
        <w:t xml:space="preserve">. </w:t>
      </w:r>
      <w:r w:rsidR="00166B19">
        <w:rPr>
          <w:b w:val="0"/>
        </w:rPr>
        <w:br/>
      </w:r>
      <w:r w:rsidR="00166B19">
        <w:rPr>
          <w:b w:val="0"/>
        </w:rPr>
        <w:lastRenderedPageBreak/>
        <w:br/>
      </w:r>
      <w:r>
        <w:rPr>
          <w:b w:val="0"/>
        </w:rPr>
        <w:t>Also</w:t>
      </w:r>
      <w:r w:rsidR="00B062B6">
        <w:rPr>
          <w:b w:val="0"/>
        </w:rPr>
        <w:t>, we</w:t>
      </w:r>
      <w:r>
        <w:rPr>
          <w:b w:val="0"/>
        </w:rPr>
        <w:t xml:space="preserve"> offer </w:t>
      </w:r>
      <w:r w:rsidR="00B062B6">
        <w:rPr>
          <w:b w:val="0"/>
        </w:rPr>
        <w:t xml:space="preserve">the </w:t>
      </w:r>
      <w:r>
        <w:rPr>
          <w:b w:val="0"/>
        </w:rPr>
        <w:t xml:space="preserve">Restorative Justice program, which is when a student has caused harm to others and together we pull all of those parties together to create an agreement. Student-police interactions gone </w:t>
      </w:r>
      <w:proofErr w:type="gramStart"/>
      <w:r>
        <w:rPr>
          <w:b w:val="0"/>
        </w:rPr>
        <w:t>bad</w:t>
      </w:r>
      <w:proofErr w:type="gramEnd"/>
      <w:r>
        <w:rPr>
          <w:b w:val="0"/>
        </w:rPr>
        <w:t xml:space="preserve"> can often use this. We also have impact panels; our most popular is the neighborhood impact panel</w:t>
      </w:r>
      <w:r w:rsidR="00B062B6">
        <w:rPr>
          <w:b w:val="0"/>
        </w:rPr>
        <w:t>. This is often for st</w:t>
      </w:r>
      <w:r>
        <w:rPr>
          <w:b w:val="0"/>
        </w:rPr>
        <w:t>udents</w:t>
      </w:r>
      <w:r w:rsidR="00B062B6">
        <w:rPr>
          <w:b w:val="0"/>
        </w:rPr>
        <w:t xml:space="preserve"> who</w:t>
      </w:r>
      <w:r>
        <w:rPr>
          <w:b w:val="0"/>
        </w:rPr>
        <w:t xml:space="preserve"> receive </w:t>
      </w:r>
      <w:r w:rsidR="00B062B6">
        <w:rPr>
          <w:b w:val="0"/>
        </w:rPr>
        <w:t xml:space="preserve">a </w:t>
      </w:r>
      <w:r>
        <w:rPr>
          <w:b w:val="0"/>
        </w:rPr>
        <w:t xml:space="preserve">noise ticket with </w:t>
      </w:r>
      <w:r w:rsidR="00B062B6">
        <w:rPr>
          <w:b w:val="0"/>
        </w:rPr>
        <w:t>egregious noise/impact, or with many repeat offenses. These panels are facilitat</w:t>
      </w:r>
      <w:r>
        <w:rPr>
          <w:b w:val="0"/>
        </w:rPr>
        <w:t xml:space="preserve">ed by our staff when long-term residents come in and share how they have been impacted by noise/disruptions. We also do this for games. </w:t>
      </w:r>
      <w:r w:rsidR="00954C49">
        <w:rPr>
          <w:b w:val="0"/>
        </w:rPr>
        <w:t xml:space="preserve">It gives the perspective of the other members. It’s pretty powerful to hear it from the stakeholders. </w:t>
      </w:r>
      <w:r w:rsidR="00166B19">
        <w:rPr>
          <w:b w:val="0"/>
        </w:rPr>
        <w:br/>
      </w:r>
      <w:r w:rsidR="00166B19">
        <w:rPr>
          <w:b w:val="0"/>
        </w:rPr>
        <w:br/>
      </w:r>
      <w:r w:rsidR="00954C49">
        <w:rPr>
          <w:b w:val="0"/>
        </w:rPr>
        <w:t xml:space="preserve">We also have education workshops that </w:t>
      </w:r>
      <w:r w:rsidR="00B062B6">
        <w:rPr>
          <w:b w:val="0"/>
        </w:rPr>
        <w:t xml:space="preserve">students </w:t>
      </w:r>
      <w:r w:rsidR="00954C49">
        <w:rPr>
          <w:b w:val="0"/>
        </w:rPr>
        <w:t>are referred</w:t>
      </w:r>
      <w:r w:rsidR="00B062B6">
        <w:rPr>
          <w:b w:val="0"/>
        </w:rPr>
        <w:t xml:space="preserve"> to via Student C</w:t>
      </w:r>
      <w:r w:rsidR="00954C49">
        <w:rPr>
          <w:b w:val="0"/>
        </w:rPr>
        <w:t xml:space="preserve">onflict. We usually see </w:t>
      </w:r>
      <w:proofErr w:type="gramStart"/>
      <w:r w:rsidR="00954C49">
        <w:rPr>
          <w:b w:val="0"/>
        </w:rPr>
        <w:t>Freshmen</w:t>
      </w:r>
      <w:proofErr w:type="gramEnd"/>
      <w:r w:rsidR="00954C49">
        <w:rPr>
          <w:b w:val="0"/>
        </w:rPr>
        <w:t xml:space="preserve"> in those workshops in the basic levels. We have the Party Partners workshops, facili</w:t>
      </w:r>
      <w:r w:rsidR="00B062B6">
        <w:rPr>
          <w:b w:val="0"/>
        </w:rPr>
        <w:t>tated with the Fort Collins</w:t>
      </w:r>
      <w:r w:rsidR="00954C49">
        <w:rPr>
          <w:b w:val="0"/>
        </w:rPr>
        <w:t xml:space="preserve"> police, that provide guides and information to students. A third of our case load is grade appeals</w:t>
      </w:r>
      <w:r w:rsidR="005F6AAE">
        <w:rPr>
          <w:b w:val="0"/>
        </w:rPr>
        <w:t>; number</w:t>
      </w:r>
      <w:r w:rsidR="00B062B6">
        <w:rPr>
          <w:b w:val="0"/>
        </w:rPr>
        <w:t xml:space="preserve"> </w:t>
      </w:r>
      <w:r w:rsidR="005F6AAE">
        <w:rPr>
          <w:b w:val="0"/>
        </w:rPr>
        <w:t>two is roommat</w:t>
      </w:r>
      <w:r w:rsidR="00B062B6">
        <w:rPr>
          <w:b w:val="0"/>
        </w:rPr>
        <w:t>e disputes; and number three is</w:t>
      </w:r>
      <w:r w:rsidR="005F6AAE">
        <w:rPr>
          <w:b w:val="0"/>
        </w:rPr>
        <w:t xml:space="preserve"> student/faculty disputes. We also will meet with panicked st</w:t>
      </w:r>
      <w:r w:rsidR="00F95955">
        <w:rPr>
          <w:b w:val="0"/>
        </w:rPr>
        <w:t>udents about what will happen when</w:t>
      </w:r>
      <w:r w:rsidR="005F6AAE">
        <w:rPr>
          <w:b w:val="0"/>
        </w:rPr>
        <w:t xml:space="preserve"> they have been accused of</w:t>
      </w:r>
      <w:r w:rsidR="00F95955">
        <w:rPr>
          <w:b w:val="0"/>
        </w:rPr>
        <w:t xml:space="preserve"> a misconduct. It is confidenti</w:t>
      </w:r>
      <w:r w:rsidR="005F6AAE">
        <w:rPr>
          <w:b w:val="0"/>
        </w:rPr>
        <w:t>al in that setting</w:t>
      </w:r>
      <w:r w:rsidR="00F95955">
        <w:rPr>
          <w:b w:val="0"/>
        </w:rPr>
        <w:t>, so they have the chance to express worries and concerns in a safe manner. Student organizations</w:t>
      </w:r>
      <w:r w:rsidR="005F6AAE">
        <w:rPr>
          <w:b w:val="0"/>
        </w:rPr>
        <w:t>, in previous years, have come through</w:t>
      </w:r>
      <w:r w:rsidR="00F95955">
        <w:rPr>
          <w:b w:val="0"/>
        </w:rPr>
        <w:t xml:space="preserve"> in large numbers</w:t>
      </w:r>
      <w:r w:rsidR="005F6AAE">
        <w:rPr>
          <w:b w:val="0"/>
        </w:rPr>
        <w:t>.</w:t>
      </w:r>
      <w:r w:rsidR="00F95955">
        <w:rPr>
          <w:b w:val="0"/>
        </w:rPr>
        <w:t xml:space="preserve"> We aren’t seeing that as much this year.</w:t>
      </w:r>
      <w:r w:rsidR="005F6AAE">
        <w:rPr>
          <w:b w:val="0"/>
        </w:rPr>
        <w:t xml:space="preserve"> The advisor</w:t>
      </w:r>
      <w:r w:rsidR="00F95955">
        <w:rPr>
          <w:b w:val="0"/>
        </w:rPr>
        <w:t xml:space="preserve"> conflicts are often involving PhD</w:t>
      </w:r>
      <w:r w:rsidR="005F6AAE">
        <w:rPr>
          <w:b w:val="0"/>
        </w:rPr>
        <w:t xml:space="preserve"> students, and</w:t>
      </w:r>
      <w:r w:rsidR="00F95955">
        <w:rPr>
          <w:b w:val="0"/>
        </w:rPr>
        <w:t xml:space="preserve"> I</w:t>
      </w:r>
      <w:r w:rsidR="005F6AAE">
        <w:rPr>
          <w:b w:val="0"/>
        </w:rPr>
        <w:t xml:space="preserve"> am currently working on a case</w:t>
      </w:r>
      <w:r w:rsidR="00F95955">
        <w:rPr>
          <w:b w:val="0"/>
        </w:rPr>
        <w:t xml:space="preserve"> that has been going on</w:t>
      </w:r>
      <w:r w:rsidR="005F6AAE">
        <w:rPr>
          <w:b w:val="0"/>
        </w:rPr>
        <w:t xml:space="preserve"> since 2012</w:t>
      </w:r>
      <w:r w:rsidR="00F95955">
        <w:rPr>
          <w:b w:val="0"/>
        </w:rPr>
        <w:t xml:space="preserve">—I say this to show that </w:t>
      </w:r>
      <w:r w:rsidR="005F6AAE">
        <w:rPr>
          <w:b w:val="0"/>
        </w:rPr>
        <w:t xml:space="preserve">it can take a while. </w:t>
      </w:r>
      <w:r w:rsidR="00F95955">
        <w:rPr>
          <w:b w:val="0"/>
        </w:rPr>
        <w:br/>
      </w:r>
      <w:r w:rsidR="00F95955">
        <w:rPr>
          <w:b w:val="0"/>
        </w:rPr>
        <w:br/>
      </w:r>
      <w:r w:rsidR="005F6AAE">
        <w:rPr>
          <w:b w:val="0"/>
        </w:rPr>
        <w:t>We survey all students at the completion of a case; 95% of studen</w:t>
      </w:r>
      <w:r w:rsidR="00F95955">
        <w:rPr>
          <w:b w:val="0"/>
        </w:rPr>
        <w:t>ts think that Student Conflict R</w:t>
      </w:r>
      <w:r w:rsidR="005F6AAE">
        <w:rPr>
          <w:b w:val="0"/>
        </w:rPr>
        <w:t>es</w:t>
      </w:r>
      <w:r w:rsidR="00F95955">
        <w:rPr>
          <w:b w:val="0"/>
        </w:rPr>
        <w:t>olution</w:t>
      </w:r>
      <w:r w:rsidR="005F6AAE">
        <w:rPr>
          <w:b w:val="0"/>
        </w:rPr>
        <w:t xml:space="preserve"> is a valuable service, and 94% feel better equipped to handle a conflict</w:t>
      </w:r>
      <w:r w:rsidR="00F95955">
        <w:rPr>
          <w:b w:val="0"/>
        </w:rPr>
        <w:t xml:space="preserve"> after coming through</w:t>
      </w:r>
      <w:r w:rsidR="005F6AAE">
        <w:rPr>
          <w:b w:val="0"/>
        </w:rPr>
        <w:t>.</w:t>
      </w:r>
    </w:p>
    <w:p w:rsidR="008315A2" w:rsidRPr="008315A2" w:rsidRDefault="005F6AAE" w:rsidP="005F6AAE">
      <w:pPr>
        <w:pStyle w:val="ListParagraph"/>
        <w:numPr>
          <w:ilvl w:val="0"/>
          <w:numId w:val="28"/>
        </w:numPr>
      </w:pPr>
      <w:r>
        <w:rPr>
          <w:b w:val="0"/>
        </w:rPr>
        <w:t>Craig: With the student fees, none of our funds support the conflict side of the house. We have student workers with clerical/daily duties, and also having a student intern</w:t>
      </w:r>
      <w:r w:rsidR="00FF4092">
        <w:rPr>
          <w:b w:val="0"/>
        </w:rPr>
        <w:t>—those are the things covered by the fees</w:t>
      </w:r>
      <w:r>
        <w:rPr>
          <w:b w:val="0"/>
        </w:rPr>
        <w:t xml:space="preserve">. </w:t>
      </w:r>
    </w:p>
    <w:p w:rsidR="008315A2" w:rsidRPr="008315A2" w:rsidRDefault="00FF4092" w:rsidP="00F95955">
      <w:pPr>
        <w:pStyle w:val="ListParagraph"/>
        <w:numPr>
          <w:ilvl w:val="0"/>
          <w:numId w:val="0"/>
        </w:numPr>
        <w:ind w:left="1890"/>
      </w:pPr>
      <w:r>
        <w:rPr>
          <w:b w:val="0"/>
        </w:rPr>
        <w:t>Melissa: I want to give you a s</w:t>
      </w:r>
      <w:r w:rsidR="008315A2">
        <w:rPr>
          <w:b w:val="0"/>
        </w:rPr>
        <w:t>napshot of last F</w:t>
      </w:r>
      <w:r>
        <w:rPr>
          <w:b w:val="0"/>
        </w:rPr>
        <w:t xml:space="preserve">iscal </w:t>
      </w:r>
      <w:r w:rsidR="008315A2">
        <w:rPr>
          <w:b w:val="0"/>
        </w:rPr>
        <w:t>Y</w:t>
      </w:r>
      <w:r>
        <w:rPr>
          <w:b w:val="0"/>
        </w:rPr>
        <w:t>ear</w:t>
      </w:r>
      <w:r w:rsidR="008315A2">
        <w:rPr>
          <w:b w:val="0"/>
        </w:rPr>
        <w:t xml:space="preserve"> compared to this F</w:t>
      </w:r>
      <w:r>
        <w:rPr>
          <w:b w:val="0"/>
        </w:rPr>
        <w:t xml:space="preserve">iscal </w:t>
      </w:r>
      <w:r w:rsidR="008315A2">
        <w:rPr>
          <w:b w:val="0"/>
        </w:rPr>
        <w:t>Y</w:t>
      </w:r>
      <w:r>
        <w:rPr>
          <w:b w:val="0"/>
        </w:rPr>
        <w:t xml:space="preserve">ear July to </w:t>
      </w:r>
      <w:r w:rsidR="008315A2">
        <w:rPr>
          <w:b w:val="0"/>
        </w:rPr>
        <w:t>Jan</w:t>
      </w:r>
      <w:r>
        <w:rPr>
          <w:b w:val="0"/>
        </w:rPr>
        <w:t>uary. Our</w:t>
      </w:r>
      <w:r w:rsidR="008315A2">
        <w:rPr>
          <w:b w:val="0"/>
        </w:rPr>
        <w:t xml:space="preserve"> cases and contacts are going up and up and up, and they still are. We just got Bro</w:t>
      </w:r>
      <w:r w:rsidR="000D0ADE">
        <w:rPr>
          <w:b w:val="0"/>
        </w:rPr>
        <w:t>oke on board, and having David</w:t>
      </w:r>
      <w:r w:rsidR="008315A2">
        <w:rPr>
          <w:b w:val="0"/>
        </w:rPr>
        <w:t xml:space="preserve"> on board has really </w:t>
      </w:r>
      <w:proofErr w:type="spellStart"/>
      <w:r w:rsidR="008315A2">
        <w:rPr>
          <w:b w:val="0"/>
        </w:rPr>
        <w:t>really</w:t>
      </w:r>
      <w:proofErr w:type="spellEnd"/>
      <w:r w:rsidR="008315A2">
        <w:rPr>
          <w:b w:val="0"/>
        </w:rPr>
        <w:t xml:space="preserve"> helped since September.</w:t>
      </w:r>
      <w:r>
        <w:rPr>
          <w:b w:val="0"/>
        </w:rPr>
        <w:t xml:space="preserve"> Our </w:t>
      </w:r>
      <w:r>
        <w:rPr>
          <w:b w:val="0"/>
        </w:rPr>
        <w:lastRenderedPageBreak/>
        <w:t>educational workshops have risen from twenty-three</w:t>
      </w:r>
      <w:r w:rsidR="008315A2">
        <w:rPr>
          <w:b w:val="0"/>
        </w:rPr>
        <w:t xml:space="preserve"> </w:t>
      </w:r>
      <w:r>
        <w:rPr>
          <w:b w:val="0"/>
        </w:rPr>
        <w:t>(</w:t>
      </w:r>
      <w:r w:rsidR="008315A2">
        <w:rPr>
          <w:b w:val="0"/>
        </w:rPr>
        <w:t>23</w:t>
      </w:r>
      <w:r>
        <w:rPr>
          <w:b w:val="0"/>
        </w:rPr>
        <w:t>)</w:t>
      </w:r>
      <w:r w:rsidR="008315A2">
        <w:rPr>
          <w:b w:val="0"/>
        </w:rPr>
        <w:t xml:space="preserve"> to </w:t>
      </w:r>
      <w:r>
        <w:rPr>
          <w:b w:val="0"/>
        </w:rPr>
        <w:t>twenty-seven (</w:t>
      </w:r>
      <w:r w:rsidR="008315A2">
        <w:rPr>
          <w:b w:val="0"/>
        </w:rPr>
        <w:t>27</w:t>
      </w:r>
      <w:r>
        <w:rPr>
          <w:b w:val="0"/>
        </w:rPr>
        <w:t>)</w:t>
      </w:r>
      <w:r w:rsidR="008315A2">
        <w:rPr>
          <w:b w:val="0"/>
        </w:rPr>
        <w:t xml:space="preserve">, with quite a few more students. Those numbers are definitely telling. </w:t>
      </w:r>
    </w:p>
    <w:p w:rsidR="008315A2" w:rsidRPr="008315A2" w:rsidRDefault="008315A2" w:rsidP="00FF4092">
      <w:pPr>
        <w:pStyle w:val="ListParagraph"/>
        <w:numPr>
          <w:ilvl w:val="0"/>
          <w:numId w:val="0"/>
        </w:numPr>
        <w:ind w:left="1890"/>
      </w:pPr>
      <w:r>
        <w:rPr>
          <w:b w:val="0"/>
        </w:rPr>
        <w:t>Sam: Our numbers continue to rise. I have a cost comparison of the workshops with our prices compared to other places. All the wo</w:t>
      </w:r>
      <w:r w:rsidR="00FF4092">
        <w:rPr>
          <w:b w:val="0"/>
        </w:rPr>
        <w:t>rkshops up here are free, where</w:t>
      </w:r>
      <w:r>
        <w:rPr>
          <w:b w:val="0"/>
        </w:rPr>
        <w:t xml:space="preserve">as at CU </w:t>
      </w:r>
      <w:r w:rsidR="00FF4092">
        <w:rPr>
          <w:b w:val="0"/>
        </w:rPr>
        <w:t xml:space="preserve">Boulder </w:t>
      </w:r>
      <w:r>
        <w:rPr>
          <w:b w:val="0"/>
        </w:rPr>
        <w:t xml:space="preserve">or in the city students have to pay. </w:t>
      </w:r>
      <w:r w:rsidR="00FF4092">
        <w:rPr>
          <w:b w:val="0"/>
        </w:rPr>
        <w:t>That’s something we strive for and are proud of.</w:t>
      </w:r>
    </w:p>
    <w:p w:rsidR="008315A2" w:rsidRPr="008315A2" w:rsidRDefault="00FF4092" w:rsidP="005F6AAE">
      <w:pPr>
        <w:pStyle w:val="ListParagraph"/>
        <w:numPr>
          <w:ilvl w:val="0"/>
          <w:numId w:val="28"/>
        </w:numPr>
      </w:pPr>
      <w:r>
        <w:rPr>
          <w:b w:val="0"/>
        </w:rPr>
        <w:t>Melissa: Here are the h</w:t>
      </w:r>
      <w:r w:rsidR="008315A2">
        <w:rPr>
          <w:b w:val="0"/>
        </w:rPr>
        <w:t>ighlights from this F</w:t>
      </w:r>
      <w:r>
        <w:rPr>
          <w:b w:val="0"/>
        </w:rPr>
        <w:t xml:space="preserve">iscal </w:t>
      </w:r>
      <w:r w:rsidR="008315A2">
        <w:rPr>
          <w:b w:val="0"/>
        </w:rPr>
        <w:t>Y</w:t>
      </w:r>
      <w:r>
        <w:rPr>
          <w:b w:val="0"/>
        </w:rPr>
        <w:t>ear</w:t>
      </w:r>
      <w:r w:rsidR="008315A2">
        <w:rPr>
          <w:b w:val="0"/>
        </w:rPr>
        <w:t>. I was freed up by the new hires this year to talk with policy-makers about the grade appeal policy, which isn’t too friendly to students. Many legitimate cases can’t be accepted because of the requirements. The policy-makers are in agreement and have been working wi</w:t>
      </w:r>
      <w:r w:rsidR="005D40B5">
        <w:rPr>
          <w:b w:val="0"/>
        </w:rPr>
        <w:t>th me to do an update on the grade appeal policy</w:t>
      </w:r>
      <w:r w:rsidR="008315A2">
        <w:rPr>
          <w:b w:val="0"/>
        </w:rPr>
        <w:t>. We also deci</w:t>
      </w:r>
      <w:r w:rsidR="005D40B5">
        <w:rPr>
          <w:b w:val="0"/>
        </w:rPr>
        <w:t>ded to start a Restorative Conversation</w:t>
      </w:r>
      <w:r w:rsidR="008315A2">
        <w:rPr>
          <w:b w:val="0"/>
        </w:rPr>
        <w:t xml:space="preserve"> Series, in October. We invited Wendy</w:t>
      </w:r>
      <w:r w:rsidR="005D40B5">
        <w:rPr>
          <w:b w:val="0"/>
        </w:rPr>
        <w:t xml:space="preserve"> Cohen as a guest speaker, who presents with the brother of the</w:t>
      </w:r>
      <w:r w:rsidR="008315A2">
        <w:rPr>
          <w:b w:val="0"/>
        </w:rPr>
        <w:t xml:space="preserve"> murderer who killed her daughter. That was a pretty powerful one, and will add more as the years go on. </w:t>
      </w:r>
      <w:r w:rsidR="005D40B5">
        <w:rPr>
          <w:b w:val="0"/>
        </w:rPr>
        <w:br/>
      </w:r>
      <w:r w:rsidR="005D40B5">
        <w:rPr>
          <w:b w:val="0"/>
        </w:rPr>
        <w:br/>
      </w:r>
      <w:r w:rsidR="008315A2">
        <w:rPr>
          <w:b w:val="0"/>
        </w:rPr>
        <w:t>We also w</w:t>
      </w:r>
      <w:r w:rsidR="005D40B5">
        <w:rPr>
          <w:b w:val="0"/>
        </w:rPr>
        <w:t>ant a Restorative Justice Diversion Program. L</w:t>
      </w:r>
      <w:r w:rsidR="008315A2">
        <w:rPr>
          <w:b w:val="0"/>
        </w:rPr>
        <w:t xml:space="preserve">et’s </w:t>
      </w:r>
      <w:r w:rsidR="005D40B5">
        <w:rPr>
          <w:b w:val="0"/>
        </w:rPr>
        <w:t>say a student is charged with criminal mischief. I</w:t>
      </w:r>
      <w:r w:rsidR="008315A2">
        <w:rPr>
          <w:b w:val="0"/>
        </w:rPr>
        <w:t>f they are se</w:t>
      </w:r>
      <w:r w:rsidR="005D40B5">
        <w:rPr>
          <w:b w:val="0"/>
        </w:rPr>
        <w:t>n</w:t>
      </w:r>
      <w:r w:rsidR="008315A2">
        <w:rPr>
          <w:b w:val="0"/>
        </w:rPr>
        <w:t>t into our program then their charges may be dismissed</w:t>
      </w:r>
      <w:r w:rsidR="005D40B5">
        <w:rPr>
          <w:b w:val="0"/>
        </w:rPr>
        <w:t xml:space="preserve"> completely. This is a benefit be</w:t>
      </w:r>
      <w:r w:rsidR="008315A2">
        <w:rPr>
          <w:b w:val="0"/>
        </w:rPr>
        <w:t>c</w:t>
      </w:r>
      <w:r w:rsidR="005D40B5">
        <w:rPr>
          <w:b w:val="0"/>
        </w:rPr>
        <w:t>ause</w:t>
      </w:r>
      <w:r w:rsidR="008315A2">
        <w:rPr>
          <w:b w:val="0"/>
        </w:rPr>
        <w:t xml:space="preserve"> we don’t want students graduating with criminal records, and because sometimes students get the op</w:t>
      </w:r>
      <w:r w:rsidR="005D40B5">
        <w:rPr>
          <w:b w:val="0"/>
        </w:rPr>
        <w:t>portu</w:t>
      </w:r>
      <w:r w:rsidR="008315A2">
        <w:rPr>
          <w:b w:val="0"/>
        </w:rPr>
        <w:t>nity to say that they are sorry.</w:t>
      </w:r>
    </w:p>
    <w:p w:rsidR="00F91BE5" w:rsidRPr="00F91BE5" w:rsidRDefault="000D0ADE" w:rsidP="005D40B5">
      <w:pPr>
        <w:pStyle w:val="ListParagraph"/>
        <w:numPr>
          <w:ilvl w:val="0"/>
          <w:numId w:val="0"/>
        </w:numPr>
        <w:ind w:left="1890"/>
      </w:pPr>
      <w:r>
        <w:rPr>
          <w:b w:val="0"/>
        </w:rPr>
        <w:t>Brooke: A big reason why David</w:t>
      </w:r>
      <w:r w:rsidR="005D40B5">
        <w:rPr>
          <w:b w:val="0"/>
        </w:rPr>
        <w:t xml:space="preserve"> and I wer</w:t>
      </w:r>
      <w:r w:rsidR="008315A2">
        <w:rPr>
          <w:b w:val="0"/>
        </w:rPr>
        <w:t>e</w:t>
      </w:r>
      <w:r w:rsidR="005D40B5">
        <w:rPr>
          <w:b w:val="0"/>
        </w:rPr>
        <w:t xml:space="preserve"> h</w:t>
      </w:r>
      <w:r w:rsidR="008315A2">
        <w:rPr>
          <w:b w:val="0"/>
        </w:rPr>
        <w:t>i</w:t>
      </w:r>
      <w:r w:rsidR="005D40B5">
        <w:rPr>
          <w:b w:val="0"/>
        </w:rPr>
        <w:t>red w</w:t>
      </w:r>
      <w:r w:rsidR="008315A2">
        <w:rPr>
          <w:b w:val="0"/>
        </w:rPr>
        <w:t>as to expand current programing and cre</w:t>
      </w:r>
      <w:r w:rsidR="005D40B5">
        <w:rPr>
          <w:b w:val="0"/>
        </w:rPr>
        <w:t>ate new initiatives</w:t>
      </w:r>
      <w:r w:rsidR="00A823A4">
        <w:rPr>
          <w:b w:val="0"/>
        </w:rPr>
        <w:t>. One is the Downtown Impact Panel, which grew out of our Neighborhood Impact P</w:t>
      </w:r>
      <w:r w:rsidR="008315A2">
        <w:rPr>
          <w:b w:val="0"/>
        </w:rPr>
        <w:t xml:space="preserve">anel. </w:t>
      </w:r>
      <w:r w:rsidR="00540C6A">
        <w:rPr>
          <w:b w:val="0"/>
        </w:rPr>
        <w:t>It is a discussion between students and the community members to give the students a bigger picture. 100% of our student participants in F</w:t>
      </w:r>
      <w:r w:rsidR="00A823A4">
        <w:rPr>
          <w:b w:val="0"/>
        </w:rPr>
        <w:t xml:space="preserve">iscal </w:t>
      </w:r>
      <w:r w:rsidR="00540C6A">
        <w:rPr>
          <w:b w:val="0"/>
        </w:rPr>
        <w:t>Y</w:t>
      </w:r>
      <w:r w:rsidR="00A823A4">
        <w:rPr>
          <w:b w:val="0"/>
        </w:rPr>
        <w:t>ear 20</w:t>
      </w:r>
      <w:r w:rsidR="00540C6A">
        <w:rPr>
          <w:b w:val="0"/>
        </w:rPr>
        <w:t>14 agreed with the statement that they now ha</w:t>
      </w:r>
      <w:r w:rsidR="00A823A4">
        <w:rPr>
          <w:b w:val="0"/>
        </w:rPr>
        <w:t>ve a greater awareness of their</w:t>
      </w:r>
      <w:r w:rsidR="00540C6A">
        <w:rPr>
          <w:b w:val="0"/>
        </w:rPr>
        <w:t xml:space="preserve"> impact and that it will positively influence their decision-making choices. </w:t>
      </w:r>
      <w:r w:rsidR="002A23EF">
        <w:rPr>
          <w:b w:val="0"/>
        </w:rPr>
        <w:t>So it used to be a neighborhood panel, but now we also have a downtown community panel</w:t>
      </w:r>
      <w:r w:rsidR="00A823A4">
        <w:rPr>
          <w:b w:val="0"/>
        </w:rPr>
        <w:t>, too</w:t>
      </w:r>
      <w:r w:rsidR="002A23EF">
        <w:rPr>
          <w:b w:val="0"/>
        </w:rPr>
        <w:t xml:space="preserve">. </w:t>
      </w:r>
      <w:r w:rsidR="003C44B2">
        <w:rPr>
          <w:b w:val="0"/>
        </w:rPr>
        <w:t>They get asked questions and</w:t>
      </w:r>
      <w:r w:rsidR="00A823A4">
        <w:rPr>
          <w:b w:val="0"/>
        </w:rPr>
        <w:t xml:space="preserve"> get to hear the p</w:t>
      </w:r>
      <w:r w:rsidR="003C44B2">
        <w:rPr>
          <w:b w:val="0"/>
        </w:rPr>
        <w:t>e</w:t>
      </w:r>
      <w:r w:rsidR="00A823A4">
        <w:rPr>
          <w:b w:val="0"/>
        </w:rPr>
        <w:t>r</w:t>
      </w:r>
      <w:r w:rsidR="003C44B2">
        <w:rPr>
          <w:b w:val="0"/>
        </w:rPr>
        <w:t>spectives of others, with the hope that it will lead to a greater since of community and what it means to be</w:t>
      </w:r>
      <w:r w:rsidR="00166B19">
        <w:rPr>
          <w:b w:val="0"/>
        </w:rPr>
        <w:t xml:space="preserve"> responsible. </w:t>
      </w:r>
      <w:r w:rsidR="00166B19">
        <w:rPr>
          <w:b w:val="0"/>
        </w:rPr>
        <w:br/>
      </w:r>
      <w:r w:rsidR="00166B19">
        <w:rPr>
          <w:b w:val="0"/>
        </w:rPr>
        <w:br/>
        <w:t>We also have the Community Violations C</w:t>
      </w:r>
      <w:r w:rsidR="003C44B2">
        <w:rPr>
          <w:b w:val="0"/>
        </w:rPr>
        <w:t>la</w:t>
      </w:r>
      <w:r w:rsidR="00166B19">
        <w:rPr>
          <w:b w:val="0"/>
        </w:rPr>
        <w:t xml:space="preserve">ss, and the city is </w:t>
      </w:r>
      <w:r w:rsidR="00166B19">
        <w:rPr>
          <w:b w:val="0"/>
        </w:rPr>
        <w:lastRenderedPageBreak/>
        <w:t>offering a Municipal Violation C</w:t>
      </w:r>
      <w:r w:rsidR="003C44B2">
        <w:rPr>
          <w:b w:val="0"/>
        </w:rPr>
        <w:t>lass. So this is an opportunity for people to learn</w:t>
      </w:r>
      <w:r w:rsidR="00FA51CA">
        <w:rPr>
          <w:b w:val="0"/>
        </w:rPr>
        <w:t xml:space="preserve"> the laws and repercussions, and to gain insight on how to avoid similar offences. The problem is that this is only available for students who are written into municipal/county court. So we want</w:t>
      </w:r>
      <w:r w:rsidR="00166B19">
        <w:rPr>
          <w:b w:val="0"/>
        </w:rPr>
        <w:t>ed</w:t>
      </w:r>
      <w:r w:rsidR="00FA51CA">
        <w:rPr>
          <w:b w:val="0"/>
        </w:rPr>
        <w:t xml:space="preserve"> to do something similar to this program </w:t>
      </w:r>
      <w:r w:rsidR="00A623A5">
        <w:rPr>
          <w:b w:val="0"/>
        </w:rPr>
        <w:t>that fit the values of the C</w:t>
      </w:r>
      <w:r w:rsidR="00166B19">
        <w:rPr>
          <w:b w:val="0"/>
        </w:rPr>
        <w:t xml:space="preserve">onflict </w:t>
      </w:r>
      <w:r w:rsidR="00A623A5">
        <w:rPr>
          <w:b w:val="0"/>
        </w:rPr>
        <w:t>R</w:t>
      </w:r>
      <w:r w:rsidR="00166B19">
        <w:rPr>
          <w:b w:val="0"/>
        </w:rPr>
        <w:t xml:space="preserve">esolution </w:t>
      </w:r>
      <w:r w:rsidR="00A623A5">
        <w:rPr>
          <w:b w:val="0"/>
        </w:rPr>
        <w:t>S</w:t>
      </w:r>
      <w:r w:rsidR="00166B19">
        <w:rPr>
          <w:b w:val="0"/>
        </w:rPr>
        <w:t>ervice</w:t>
      </w:r>
      <w:r w:rsidR="00A623A5">
        <w:rPr>
          <w:b w:val="0"/>
        </w:rPr>
        <w:t xml:space="preserve"> program</w:t>
      </w:r>
      <w:r w:rsidR="00166B19">
        <w:rPr>
          <w:b w:val="0"/>
        </w:rPr>
        <w:t>,</w:t>
      </w:r>
      <w:r w:rsidR="00A623A5">
        <w:rPr>
          <w:b w:val="0"/>
        </w:rPr>
        <w:t xml:space="preserve"> and it has been really successful. We plan to offer the first class sometime in April. </w:t>
      </w:r>
      <w:r w:rsidR="00166B19">
        <w:rPr>
          <w:b w:val="0"/>
        </w:rPr>
        <w:br/>
      </w:r>
      <w:r w:rsidR="00166B19">
        <w:rPr>
          <w:b w:val="0"/>
        </w:rPr>
        <w:br/>
      </w:r>
      <w:r w:rsidR="00A623A5">
        <w:rPr>
          <w:b w:val="0"/>
        </w:rPr>
        <w:t>Lastly is o</w:t>
      </w:r>
      <w:r w:rsidR="00166B19">
        <w:rPr>
          <w:b w:val="0"/>
        </w:rPr>
        <w:t>ur new article in the Collegian:</w:t>
      </w:r>
      <w:r w:rsidR="00A623A5">
        <w:rPr>
          <w:b w:val="0"/>
        </w:rPr>
        <w:t xml:space="preserve"> we have an “Ask Conflict Res</w:t>
      </w:r>
      <w:r w:rsidR="00166B19">
        <w:rPr>
          <w:b w:val="0"/>
        </w:rPr>
        <w:t>olution” monthly column in the C</w:t>
      </w:r>
      <w:r w:rsidR="00A623A5">
        <w:rPr>
          <w:b w:val="0"/>
        </w:rPr>
        <w:t>ollegian. This is because there is shame around having a conflict</w:t>
      </w:r>
      <w:r w:rsidR="00166B19">
        <w:rPr>
          <w:b w:val="0"/>
        </w:rPr>
        <w:t>,</w:t>
      </w:r>
      <w:r w:rsidR="00A623A5">
        <w:rPr>
          <w:b w:val="0"/>
        </w:rPr>
        <w:t xml:space="preserve"> but it is a huge pa</w:t>
      </w:r>
      <w:r w:rsidR="00166B19">
        <w:rPr>
          <w:b w:val="0"/>
        </w:rPr>
        <w:t xml:space="preserve">rt of everyday life, so we want </w:t>
      </w:r>
      <w:r w:rsidR="00A623A5">
        <w:rPr>
          <w:b w:val="0"/>
        </w:rPr>
        <w:t xml:space="preserve">conflict to seem more approachable and normal. So we can educate, reach out, and let them know in a </w:t>
      </w:r>
      <w:r w:rsidR="00A623A5">
        <w:rPr>
          <w:b w:val="0"/>
          <w:i/>
        </w:rPr>
        <w:t xml:space="preserve">Dear Abby </w:t>
      </w:r>
      <w:r w:rsidR="00A623A5">
        <w:rPr>
          <w:b w:val="0"/>
        </w:rPr>
        <w:t xml:space="preserve">format about our services. </w:t>
      </w:r>
      <w:r w:rsidR="00F91BE5" w:rsidRPr="00166B19">
        <w:rPr>
          <w:b w:val="0"/>
          <w:i/>
        </w:rPr>
        <w:t>[Passes out a description of the two new services they offer and the latest article in the collegian].</w:t>
      </w:r>
    </w:p>
    <w:p w:rsidR="00D007AC" w:rsidRPr="004035DF" w:rsidRDefault="000D0ADE" w:rsidP="00E77A37">
      <w:pPr>
        <w:pStyle w:val="ListParagraph"/>
        <w:numPr>
          <w:ilvl w:val="0"/>
          <w:numId w:val="0"/>
        </w:numPr>
        <w:ind w:left="1890"/>
      </w:pPr>
      <w:r>
        <w:rPr>
          <w:b w:val="0"/>
        </w:rPr>
        <w:t>David</w:t>
      </w:r>
      <w:r w:rsidR="00166B19">
        <w:rPr>
          <w:b w:val="0"/>
        </w:rPr>
        <w:t>: I’m going to</w:t>
      </w:r>
      <w:r w:rsidR="00F91BE5">
        <w:rPr>
          <w:b w:val="0"/>
        </w:rPr>
        <w:t xml:space="preserve"> quickly talk about marketing.</w:t>
      </w:r>
      <w:r w:rsidR="00D007AC" w:rsidRPr="00954C49">
        <w:t xml:space="preserve"> </w:t>
      </w:r>
      <w:r w:rsidR="00F91BE5" w:rsidRPr="00166B19">
        <w:rPr>
          <w:b w:val="0"/>
        </w:rPr>
        <w:t xml:space="preserve">We worked with </w:t>
      </w:r>
      <w:proofErr w:type="spellStart"/>
      <w:r w:rsidR="00F91BE5" w:rsidRPr="00166B19">
        <w:rPr>
          <w:b w:val="0"/>
        </w:rPr>
        <w:t>CoLab</w:t>
      </w:r>
      <w:proofErr w:type="spellEnd"/>
      <w:r w:rsidR="00F91BE5" w:rsidRPr="00166B19">
        <w:rPr>
          <w:b w:val="0"/>
        </w:rPr>
        <w:t xml:space="preserve"> and the students in </w:t>
      </w:r>
      <w:proofErr w:type="spellStart"/>
      <w:r w:rsidR="00F91BE5" w:rsidRPr="00166B19">
        <w:rPr>
          <w:b w:val="0"/>
        </w:rPr>
        <w:t>CoLab</w:t>
      </w:r>
      <w:proofErr w:type="spellEnd"/>
      <w:r w:rsidR="00F91BE5" w:rsidRPr="00166B19">
        <w:rPr>
          <w:b w:val="0"/>
        </w:rPr>
        <w:t xml:space="preserve"> in order to cr</w:t>
      </w:r>
      <w:r w:rsidR="006D544C">
        <w:rPr>
          <w:b w:val="0"/>
        </w:rPr>
        <w:t>eate this campaign, which uses memes. It has</w:t>
      </w:r>
      <w:r w:rsidR="00F91BE5">
        <w:rPr>
          <w:b w:val="0"/>
        </w:rPr>
        <w:t xml:space="preserve"> kick</w:t>
      </w:r>
      <w:r w:rsidR="006D544C">
        <w:rPr>
          <w:b w:val="0"/>
        </w:rPr>
        <w:t>ed off now;</w:t>
      </w:r>
      <w:r w:rsidR="00F91BE5">
        <w:rPr>
          <w:b w:val="0"/>
        </w:rPr>
        <w:t xml:space="preserve"> we wanted to wait until we had the full staff to implement it</w:t>
      </w:r>
      <w:r w:rsidR="006D544C">
        <w:rPr>
          <w:b w:val="0"/>
        </w:rPr>
        <w:t>, and now we do</w:t>
      </w:r>
      <w:r w:rsidR="00F91BE5">
        <w:rPr>
          <w:b w:val="0"/>
        </w:rPr>
        <w:t>. They are on-and off-campus. We are really just trying to push the C</w:t>
      </w:r>
      <w:r w:rsidR="006D544C">
        <w:rPr>
          <w:b w:val="0"/>
        </w:rPr>
        <w:t xml:space="preserve">onflict </w:t>
      </w:r>
      <w:r w:rsidR="00F91BE5">
        <w:rPr>
          <w:b w:val="0"/>
        </w:rPr>
        <w:t>R</w:t>
      </w:r>
      <w:r w:rsidR="006D544C">
        <w:rPr>
          <w:b w:val="0"/>
        </w:rPr>
        <w:t>esolution</w:t>
      </w:r>
      <w:r w:rsidR="00F91BE5">
        <w:rPr>
          <w:b w:val="0"/>
        </w:rPr>
        <w:t xml:space="preserve"> side of the office, because it can be more than conduct. The memes are supposed to be funny so that people aren’t embarrassed about conflict resolution. Hopefully this will bring in more people, and I think they are really good. Memes are good because they can change over time. </w:t>
      </w:r>
      <w:r w:rsidR="00A475DA">
        <w:rPr>
          <w:b w:val="0"/>
        </w:rPr>
        <w:t xml:space="preserve">So we can just keep reinventing them. </w:t>
      </w:r>
    </w:p>
    <w:p w:rsidR="004035DF" w:rsidRPr="002F2898" w:rsidRDefault="00E77A37" w:rsidP="005F6AAE">
      <w:pPr>
        <w:pStyle w:val="ListParagraph"/>
        <w:numPr>
          <w:ilvl w:val="0"/>
          <w:numId w:val="28"/>
        </w:numPr>
      </w:pPr>
      <w:r>
        <w:rPr>
          <w:b w:val="0"/>
        </w:rPr>
        <w:t>Craig: Here is a b</w:t>
      </w:r>
      <w:r w:rsidR="004035DF">
        <w:rPr>
          <w:b w:val="0"/>
        </w:rPr>
        <w:t xml:space="preserve">udget template. This year, we ask </w:t>
      </w:r>
      <w:r>
        <w:rPr>
          <w:b w:val="0"/>
        </w:rPr>
        <w:t>for a twenty-seven (</w:t>
      </w:r>
      <w:r w:rsidR="004035DF">
        <w:rPr>
          <w:b w:val="0"/>
        </w:rPr>
        <w:t>27</w:t>
      </w:r>
      <w:r>
        <w:rPr>
          <w:b w:val="0"/>
        </w:rPr>
        <w:t xml:space="preserve">) </w:t>
      </w:r>
      <w:r w:rsidR="004035DF">
        <w:rPr>
          <w:b w:val="0"/>
        </w:rPr>
        <w:t>c</w:t>
      </w:r>
      <w:r>
        <w:rPr>
          <w:b w:val="0"/>
        </w:rPr>
        <w:t>ent</w:t>
      </w:r>
      <w:r w:rsidR="004035DF">
        <w:rPr>
          <w:b w:val="0"/>
        </w:rPr>
        <w:t xml:space="preserve"> increase to cover mandatory expenses. S</w:t>
      </w:r>
      <w:r>
        <w:rPr>
          <w:b w:val="0"/>
        </w:rPr>
        <w:t>a</w:t>
      </w:r>
      <w:r w:rsidR="004035DF">
        <w:rPr>
          <w:b w:val="0"/>
        </w:rPr>
        <w:t>lary fringe, tuition increase, graduate stipend, and student hourly/fringe</w:t>
      </w:r>
      <w:r>
        <w:rPr>
          <w:b w:val="0"/>
        </w:rPr>
        <w:t xml:space="preserve"> are included</w:t>
      </w:r>
      <w:r w:rsidR="004035DF">
        <w:rPr>
          <w:b w:val="0"/>
        </w:rPr>
        <w:t xml:space="preserve">. </w:t>
      </w:r>
      <w:r>
        <w:rPr>
          <w:b w:val="0"/>
        </w:rPr>
        <w:t>This would make the fee go</w:t>
      </w:r>
      <w:r w:rsidR="004035DF">
        <w:rPr>
          <w:b w:val="0"/>
        </w:rPr>
        <w:t xml:space="preserve"> from </w:t>
      </w:r>
      <w:r w:rsidR="005B400E">
        <w:rPr>
          <w:b w:val="0"/>
        </w:rPr>
        <w:t xml:space="preserve">seven dollars and </w:t>
      </w:r>
      <w:proofErr w:type="spellStart"/>
      <w:r w:rsidR="005B400E">
        <w:rPr>
          <w:b w:val="0"/>
        </w:rPr>
        <w:t>sevent</w:t>
      </w:r>
      <w:proofErr w:type="spellEnd"/>
      <w:r w:rsidR="005B400E">
        <w:rPr>
          <w:b w:val="0"/>
        </w:rPr>
        <w:t xml:space="preserve"> cents (</w:t>
      </w:r>
      <w:r w:rsidR="002843DC">
        <w:rPr>
          <w:b w:val="0"/>
        </w:rPr>
        <w:t>$</w:t>
      </w:r>
      <w:r w:rsidR="004035DF">
        <w:rPr>
          <w:b w:val="0"/>
        </w:rPr>
        <w:t>7.07</w:t>
      </w:r>
      <w:r w:rsidR="005B400E">
        <w:rPr>
          <w:b w:val="0"/>
        </w:rPr>
        <w:t>)</w:t>
      </w:r>
      <w:r w:rsidR="004035DF">
        <w:rPr>
          <w:b w:val="0"/>
        </w:rPr>
        <w:t xml:space="preserve"> to</w:t>
      </w:r>
      <w:r w:rsidR="005B400E">
        <w:rPr>
          <w:b w:val="0"/>
        </w:rPr>
        <w:t xml:space="preserve"> seven dollars and thirty-four cents</w:t>
      </w:r>
      <w:r w:rsidR="004035DF">
        <w:rPr>
          <w:b w:val="0"/>
        </w:rPr>
        <w:t xml:space="preserve"> </w:t>
      </w:r>
      <w:r w:rsidR="005B400E">
        <w:rPr>
          <w:b w:val="0"/>
        </w:rPr>
        <w:t>($</w:t>
      </w:r>
      <w:r w:rsidR="004035DF">
        <w:rPr>
          <w:b w:val="0"/>
        </w:rPr>
        <w:t>7.34</w:t>
      </w:r>
      <w:r w:rsidR="005B400E">
        <w:rPr>
          <w:b w:val="0"/>
        </w:rPr>
        <w:t>)</w:t>
      </w:r>
      <w:r w:rsidR="004035DF">
        <w:rPr>
          <w:b w:val="0"/>
        </w:rPr>
        <w:t>. Everything else would stay the same, and right now we still have a nice and healthy reserve as well. So that is it.</w:t>
      </w:r>
    </w:p>
    <w:p w:rsidR="002F2898" w:rsidRPr="002F2898" w:rsidRDefault="002F2898" w:rsidP="005F6AAE">
      <w:pPr>
        <w:pStyle w:val="ListParagraph"/>
        <w:numPr>
          <w:ilvl w:val="0"/>
          <w:numId w:val="28"/>
        </w:numPr>
      </w:pPr>
      <w:r>
        <w:rPr>
          <w:b w:val="0"/>
        </w:rPr>
        <w:t>Questions</w:t>
      </w:r>
    </w:p>
    <w:p w:rsidR="00484703" w:rsidRDefault="002F2898" w:rsidP="00113477">
      <w:pPr>
        <w:pStyle w:val="ListParagraph"/>
        <w:numPr>
          <w:ilvl w:val="0"/>
          <w:numId w:val="30"/>
        </w:numPr>
        <w:rPr>
          <w:b w:val="0"/>
        </w:rPr>
      </w:pPr>
      <w:r w:rsidRPr="00484703">
        <w:rPr>
          <w:b w:val="0"/>
        </w:rPr>
        <w:t xml:space="preserve">Finance Statement Fund </w:t>
      </w:r>
      <w:r w:rsidR="00282CC3" w:rsidRPr="00484703">
        <w:rPr>
          <w:b w:val="0"/>
        </w:rPr>
        <w:t>B</w:t>
      </w:r>
      <w:r w:rsidRPr="00484703">
        <w:rPr>
          <w:b w:val="0"/>
        </w:rPr>
        <w:t xml:space="preserve">alance: </w:t>
      </w:r>
      <w:r w:rsidR="006B5048" w:rsidRPr="00484703">
        <w:rPr>
          <w:b w:val="0"/>
        </w:rPr>
        <w:br/>
      </w:r>
      <w:r w:rsidR="00B47060" w:rsidRPr="00484703">
        <w:rPr>
          <w:b w:val="0"/>
        </w:rPr>
        <w:t>Scott—F</w:t>
      </w:r>
      <w:r w:rsidRPr="00484703">
        <w:rPr>
          <w:b w:val="0"/>
        </w:rPr>
        <w:t>rom F</w:t>
      </w:r>
      <w:r w:rsidR="00B47060" w:rsidRPr="00484703">
        <w:rPr>
          <w:b w:val="0"/>
        </w:rPr>
        <w:t xml:space="preserve">iscal </w:t>
      </w:r>
      <w:r w:rsidRPr="00484703">
        <w:rPr>
          <w:b w:val="0"/>
        </w:rPr>
        <w:t>Y</w:t>
      </w:r>
      <w:r w:rsidR="00B47060" w:rsidRPr="00484703">
        <w:rPr>
          <w:b w:val="0"/>
        </w:rPr>
        <w:t>ear 2015 Actual to Fiscal Year 20</w:t>
      </w:r>
      <w:r w:rsidR="000264DE" w:rsidRPr="00484703">
        <w:rPr>
          <w:b w:val="0"/>
        </w:rPr>
        <w:t>1</w:t>
      </w:r>
      <w:r w:rsidR="00B47060" w:rsidRPr="00484703">
        <w:rPr>
          <w:b w:val="0"/>
        </w:rPr>
        <w:t>5 P</w:t>
      </w:r>
      <w:r w:rsidRPr="00484703">
        <w:rPr>
          <w:b w:val="0"/>
        </w:rPr>
        <w:t>rojected there is a dollar increase. Why did that increase happen?</w:t>
      </w:r>
      <w:r w:rsidRPr="00484703">
        <w:rPr>
          <w:b w:val="0"/>
        </w:rPr>
        <w:br/>
      </w:r>
      <w:r w:rsidR="00484703">
        <w:rPr>
          <w:b w:val="0"/>
          <w:i/>
        </w:rPr>
        <w:lastRenderedPageBreak/>
        <w:t>Craig</w:t>
      </w:r>
      <w:r w:rsidR="00BF5383" w:rsidRPr="00484703">
        <w:rPr>
          <w:b w:val="0"/>
          <w:i/>
        </w:rPr>
        <w:t xml:space="preserve">: </w:t>
      </w:r>
      <w:proofErr w:type="gramStart"/>
      <w:r w:rsidRPr="00484703">
        <w:rPr>
          <w:b w:val="0"/>
          <w:i/>
        </w:rPr>
        <w:t>It’s</w:t>
      </w:r>
      <w:proofErr w:type="gramEnd"/>
      <w:r w:rsidRPr="00484703">
        <w:rPr>
          <w:b w:val="0"/>
          <w:i/>
        </w:rPr>
        <w:t xml:space="preserve"> upstart for new staff—desks, computers, tables</w:t>
      </w:r>
      <w:r w:rsidR="00484703">
        <w:rPr>
          <w:b w:val="0"/>
        </w:rPr>
        <w:t xml:space="preserve">. </w:t>
      </w:r>
      <w:r w:rsidR="00484703">
        <w:rPr>
          <w:b w:val="0"/>
          <w:i/>
        </w:rPr>
        <w:t xml:space="preserve">Things like that. We knew we would need them. </w:t>
      </w:r>
    </w:p>
    <w:p w:rsidR="00484703" w:rsidRDefault="00484703" w:rsidP="00484703">
      <w:pPr>
        <w:pStyle w:val="ListParagraph"/>
        <w:numPr>
          <w:ilvl w:val="0"/>
          <w:numId w:val="0"/>
        </w:numPr>
        <w:ind w:left="2610"/>
        <w:rPr>
          <w:b w:val="0"/>
        </w:rPr>
      </w:pPr>
    </w:p>
    <w:p w:rsidR="006B5048" w:rsidRPr="00484703" w:rsidRDefault="002F2898" w:rsidP="00113477">
      <w:pPr>
        <w:pStyle w:val="ListParagraph"/>
        <w:numPr>
          <w:ilvl w:val="0"/>
          <w:numId w:val="30"/>
        </w:numPr>
        <w:rPr>
          <w:b w:val="0"/>
        </w:rPr>
      </w:pPr>
      <w:r w:rsidRPr="00484703">
        <w:rPr>
          <w:b w:val="0"/>
        </w:rPr>
        <w:t xml:space="preserve">Brandon: How has adding the </w:t>
      </w:r>
      <w:r w:rsidR="00484703">
        <w:rPr>
          <w:b w:val="0"/>
        </w:rPr>
        <w:t>two (</w:t>
      </w:r>
      <w:r w:rsidRPr="00484703">
        <w:rPr>
          <w:b w:val="0"/>
        </w:rPr>
        <w:t>2</w:t>
      </w:r>
      <w:r w:rsidR="00484703">
        <w:rPr>
          <w:b w:val="0"/>
        </w:rPr>
        <w:t>)</w:t>
      </w:r>
      <w:r w:rsidRPr="00484703">
        <w:rPr>
          <w:b w:val="0"/>
        </w:rPr>
        <w:t xml:space="preserve"> new staff members affected the office?</w:t>
      </w:r>
      <w:r w:rsidRPr="00484703">
        <w:rPr>
          <w:b w:val="0"/>
        </w:rPr>
        <w:br/>
      </w:r>
      <w:r w:rsidR="00484703">
        <w:rPr>
          <w:b w:val="0"/>
          <w:i/>
        </w:rPr>
        <w:t>Craig: How much time do I get? I could tell you</w:t>
      </w:r>
      <w:r w:rsidRPr="00484703">
        <w:rPr>
          <w:b w:val="0"/>
          <w:i/>
        </w:rPr>
        <w:t>, one of the things to bring mor</w:t>
      </w:r>
      <w:r w:rsidR="00484703">
        <w:rPr>
          <w:b w:val="0"/>
          <w:i/>
        </w:rPr>
        <w:t>e sanity to Melissa. There are two pieces. The first is our volume—</w:t>
      </w:r>
      <w:r w:rsidRPr="00484703">
        <w:rPr>
          <w:b w:val="0"/>
          <w:i/>
        </w:rPr>
        <w:t>we could not handle it with just one person. Which is good</w:t>
      </w:r>
      <w:r w:rsidR="00484703">
        <w:rPr>
          <w:b w:val="0"/>
          <w:i/>
        </w:rPr>
        <w:t xml:space="preserve"> in terms of showing that we are doing our job,</w:t>
      </w:r>
      <w:r w:rsidRPr="00484703">
        <w:rPr>
          <w:b w:val="0"/>
          <w:i/>
        </w:rPr>
        <w:t xml:space="preserve"> but we needed them</w:t>
      </w:r>
      <w:r w:rsidR="00484703">
        <w:rPr>
          <w:b w:val="0"/>
          <w:i/>
        </w:rPr>
        <w:t xml:space="preserve"> [the new hires]</w:t>
      </w:r>
      <w:r w:rsidRPr="00484703">
        <w:rPr>
          <w:b w:val="0"/>
          <w:i/>
        </w:rPr>
        <w:t>. There was no honeymoon period for them because we were so busy. The other piece i</w:t>
      </w:r>
      <w:r w:rsidR="000D0ADE">
        <w:rPr>
          <w:b w:val="0"/>
          <w:i/>
        </w:rPr>
        <w:t>s the ideas and creativity. David</w:t>
      </w:r>
      <w:r w:rsidRPr="00484703">
        <w:rPr>
          <w:b w:val="0"/>
          <w:i/>
        </w:rPr>
        <w:t>’s new marketing, Brooke presenting; it’s been great. We couldn’t take things on before but now we can. It’s been a HUGE addition.</w:t>
      </w:r>
      <w:r w:rsidRPr="00484703">
        <w:rPr>
          <w:b w:val="0"/>
        </w:rPr>
        <w:br/>
      </w:r>
    </w:p>
    <w:p w:rsidR="006B5048" w:rsidRPr="00AB6FEC" w:rsidRDefault="002F2898" w:rsidP="006B5048">
      <w:pPr>
        <w:pStyle w:val="ListParagraph"/>
        <w:numPr>
          <w:ilvl w:val="0"/>
          <w:numId w:val="30"/>
        </w:numPr>
        <w:rPr>
          <w:b w:val="0"/>
        </w:rPr>
      </w:pPr>
      <w:r w:rsidRPr="00AB6FEC">
        <w:rPr>
          <w:b w:val="0"/>
        </w:rPr>
        <w:t xml:space="preserve">Brandon: It took about </w:t>
      </w:r>
      <w:r w:rsidR="00484703">
        <w:rPr>
          <w:b w:val="0"/>
        </w:rPr>
        <w:t>six (</w:t>
      </w:r>
      <w:r w:rsidRPr="00AB6FEC">
        <w:rPr>
          <w:b w:val="0"/>
        </w:rPr>
        <w:t>6</w:t>
      </w:r>
      <w:r w:rsidR="00484703">
        <w:rPr>
          <w:b w:val="0"/>
        </w:rPr>
        <w:t>)</w:t>
      </w:r>
      <w:r w:rsidRPr="00AB6FEC">
        <w:rPr>
          <w:b w:val="0"/>
        </w:rPr>
        <w:t xml:space="preserve"> months to get the second</w:t>
      </w:r>
      <w:r w:rsidR="00484703">
        <w:rPr>
          <w:b w:val="0"/>
        </w:rPr>
        <w:t xml:space="preserve"> hire</w:t>
      </w:r>
      <w:r w:rsidRPr="00AB6FEC">
        <w:rPr>
          <w:b w:val="0"/>
        </w:rPr>
        <w:t>; what happened to that s</w:t>
      </w:r>
      <w:r w:rsidR="00484703">
        <w:rPr>
          <w:b w:val="0"/>
        </w:rPr>
        <w:t>a</w:t>
      </w:r>
      <w:r w:rsidRPr="00AB6FEC">
        <w:rPr>
          <w:b w:val="0"/>
        </w:rPr>
        <w:t>lary savings?</w:t>
      </w:r>
      <w:r w:rsidRPr="00AB6FEC">
        <w:rPr>
          <w:b w:val="0"/>
        </w:rPr>
        <w:br/>
      </w:r>
      <w:r w:rsidR="00484703">
        <w:rPr>
          <w:b w:val="0"/>
          <w:i/>
        </w:rPr>
        <w:t xml:space="preserve">Craig: </w:t>
      </w:r>
      <w:r w:rsidRPr="00AB6FEC">
        <w:rPr>
          <w:b w:val="0"/>
          <w:i/>
        </w:rPr>
        <w:t xml:space="preserve">We knew that the salary savings </w:t>
      </w:r>
      <w:r w:rsidR="00484703">
        <w:rPr>
          <w:b w:val="0"/>
          <w:i/>
        </w:rPr>
        <w:t>would help with</w:t>
      </w:r>
      <w:r w:rsidRPr="00AB6FEC">
        <w:rPr>
          <w:b w:val="0"/>
          <w:i/>
        </w:rPr>
        <w:t xml:space="preserve"> expenses coming up, with things like workshops or </w:t>
      </w:r>
      <w:r w:rsidR="00484703" w:rsidRPr="00AB6FEC">
        <w:rPr>
          <w:b w:val="0"/>
          <w:i/>
        </w:rPr>
        <w:t>incorporating</w:t>
      </w:r>
      <w:r w:rsidRPr="00AB6FEC">
        <w:rPr>
          <w:b w:val="0"/>
          <w:i/>
        </w:rPr>
        <w:t xml:space="preserve"> </w:t>
      </w:r>
      <w:proofErr w:type="spellStart"/>
      <w:r w:rsidRPr="00AB6FEC">
        <w:rPr>
          <w:b w:val="0"/>
          <w:i/>
        </w:rPr>
        <w:t>i</w:t>
      </w:r>
      <w:proofErr w:type="spellEnd"/>
      <w:r w:rsidR="00484703">
        <w:rPr>
          <w:b w:val="0"/>
          <w:i/>
        </w:rPr>
        <w:t>-</w:t>
      </w:r>
      <w:r w:rsidRPr="00AB6FEC">
        <w:rPr>
          <w:b w:val="0"/>
          <w:i/>
        </w:rPr>
        <w:t>clickers. Those are targeted expenses. And with travel and searches for jobs, it can cost a lot</w:t>
      </w:r>
      <w:r w:rsidR="00484703">
        <w:rPr>
          <w:b w:val="0"/>
          <w:i/>
        </w:rPr>
        <w:t xml:space="preserve"> to do the job hiring process</w:t>
      </w:r>
      <w:r w:rsidRPr="00AB6FEC">
        <w:rPr>
          <w:b w:val="0"/>
          <w:i/>
        </w:rPr>
        <w:t>.</w:t>
      </w:r>
    </w:p>
    <w:p w:rsidR="00522429" w:rsidRPr="00AB6FEC" w:rsidRDefault="002F2898" w:rsidP="00522429">
      <w:pPr>
        <w:pStyle w:val="ListParagraph"/>
        <w:numPr>
          <w:ilvl w:val="0"/>
          <w:numId w:val="30"/>
        </w:numPr>
        <w:rPr>
          <w:b w:val="0"/>
        </w:rPr>
      </w:pPr>
      <w:r w:rsidRPr="00AB6FEC">
        <w:rPr>
          <w:b w:val="0"/>
        </w:rPr>
        <w:t>Lance: Why increase in student hourly/fringe</w:t>
      </w:r>
      <w:r w:rsidR="00484703">
        <w:rPr>
          <w:b w:val="0"/>
        </w:rPr>
        <w:t xml:space="preserve"> pay</w:t>
      </w:r>
      <w:r w:rsidRPr="00AB6FEC">
        <w:rPr>
          <w:b w:val="0"/>
        </w:rPr>
        <w:t>?</w:t>
      </w:r>
      <w:r w:rsidRPr="00AB6FEC">
        <w:rPr>
          <w:b w:val="0"/>
        </w:rPr>
        <w:br/>
      </w:r>
      <w:r w:rsidR="00484703">
        <w:rPr>
          <w:b w:val="0"/>
          <w:i/>
        </w:rPr>
        <w:t xml:space="preserve">Craig: </w:t>
      </w:r>
      <w:r w:rsidRPr="00AB6FEC">
        <w:rPr>
          <w:b w:val="0"/>
          <w:i/>
        </w:rPr>
        <w:t>Right now, it’s a staff where everyone works hard, so it’s to increase the s</w:t>
      </w:r>
      <w:r w:rsidR="00484703">
        <w:rPr>
          <w:b w:val="0"/>
          <w:i/>
        </w:rPr>
        <w:t>a</w:t>
      </w:r>
      <w:r w:rsidRPr="00AB6FEC">
        <w:rPr>
          <w:b w:val="0"/>
          <w:i/>
        </w:rPr>
        <w:t>lary for the staff. I think it’s an imp</w:t>
      </w:r>
      <w:r w:rsidR="00484703">
        <w:rPr>
          <w:b w:val="0"/>
          <w:i/>
        </w:rPr>
        <w:t>ortant message to send to hourlie</w:t>
      </w:r>
      <w:r w:rsidRPr="00AB6FEC">
        <w:rPr>
          <w:b w:val="0"/>
          <w:i/>
        </w:rPr>
        <w:t>s, and to those who get to the intern position. To be above the mandatory</w:t>
      </w:r>
      <w:r w:rsidR="00484703">
        <w:rPr>
          <w:b w:val="0"/>
          <w:i/>
        </w:rPr>
        <w:t xml:space="preserve"> means to further inspire and motivate the staff</w:t>
      </w:r>
      <w:r w:rsidRPr="00AB6FEC">
        <w:rPr>
          <w:b w:val="0"/>
          <w:i/>
        </w:rPr>
        <w:t>.</w:t>
      </w:r>
    </w:p>
    <w:p w:rsidR="00522429" w:rsidRPr="00AB6FEC" w:rsidRDefault="002F2898" w:rsidP="00522429">
      <w:pPr>
        <w:pStyle w:val="ListParagraph"/>
        <w:numPr>
          <w:ilvl w:val="0"/>
          <w:numId w:val="30"/>
        </w:numPr>
        <w:rPr>
          <w:b w:val="0"/>
        </w:rPr>
      </w:pPr>
      <w:r w:rsidRPr="00AB6FEC">
        <w:rPr>
          <w:b w:val="0"/>
        </w:rPr>
        <w:t>Sam</w:t>
      </w:r>
      <w:r w:rsidR="00F0583B">
        <w:rPr>
          <w:b w:val="0"/>
        </w:rPr>
        <w:t xml:space="preserve"> L.</w:t>
      </w:r>
      <w:r w:rsidRPr="00AB6FEC">
        <w:rPr>
          <w:b w:val="0"/>
        </w:rPr>
        <w:t>: What is the additional operating expenses increase for?</w:t>
      </w:r>
      <w:r w:rsidRPr="00AB6FEC">
        <w:rPr>
          <w:b w:val="0"/>
        </w:rPr>
        <w:br/>
      </w:r>
      <w:r w:rsidR="00F0583B">
        <w:rPr>
          <w:b w:val="0"/>
          <w:i/>
        </w:rPr>
        <w:t xml:space="preserve">Craig: </w:t>
      </w:r>
      <w:r w:rsidRPr="00AB6FEC">
        <w:rPr>
          <w:b w:val="0"/>
          <w:i/>
        </w:rPr>
        <w:t>We are required to contribute to Student Affairs marketing, so that is it.</w:t>
      </w:r>
    </w:p>
    <w:p w:rsidR="00522429" w:rsidRPr="00AB6FEC" w:rsidRDefault="00F0583B" w:rsidP="00522429">
      <w:pPr>
        <w:pStyle w:val="ListParagraph"/>
        <w:numPr>
          <w:ilvl w:val="0"/>
          <w:numId w:val="30"/>
        </w:numPr>
        <w:rPr>
          <w:b w:val="0"/>
        </w:rPr>
      </w:pPr>
      <w:r>
        <w:rPr>
          <w:b w:val="0"/>
        </w:rPr>
        <w:t>Lance: For Other R</w:t>
      </w:r>
      <w:r w:rsidR="002F2898" w:rsidRPr="00AB6FEC">
        <w:rPr>
          <w:b w:val="0"/>
        </w:rPr>
        <w:t xml:space="preserve">evenues, you’re generating </w:t>
      </w:r>
      <w:r>
        <w:rPr>
          <w:b w:val="0"/>
        </w:rPr>
        <w:t>$</w:t>
      </w:r>
      <w:r w:rsidR="002F2898" w:rsidRPr="00AB6FEC">
        <w:rPr>
          <w:b w:val="0"/>
        </w:rPr>
        <w:t>1500. Where is it coming from?</w:t>
      </w:r>
      <w:r w:rsidR="002F2898" w:rsidRPr="00AB6FEC">
        <w:rPr>
          <w:b w:val="0"/>
        </w:rPr>
        <w:br/>
      </w:r>
      <w:r>
        <w:rPr>
          <w:b w:val="0"/>
          <w:i/>
        </w:rPr>
        <w:t xml:space="preserve">Craig: </w:t>
      </w:r>
      <w:r w:rsidR="002F2898" w:rsidRPr="00AB6FEC">
        <w:rPr>
          <w:b w:val="0"/>
          <w:i/>
        </w:rPr>
        <w:t xml:space="preserve">Interest. </w:t>
      </w:r>
    </w:p>
    <w:p w:rsidR="009413B5" w:rsidRPr="00AB6FEC" w:rsidRDefault="00E4164F" w:rsidP="00522429">
      <w:pPr>
        <w:pStyle w:val="ListParagraph"/>
        <w:numPr>
          <w:ilvl w:val="0"/>
          <w:numId w:val="30"/>
        </w:numPr>
        <w:rPr>
          <w:b w:val="0"/>
        </w:rPr>
      </w:pPr>
      <w:r w:rsidRPr="00AB6FEC">
        <w:rPr>
          <w:b w:val="0"/>
        </w:rPr>
        <w:lastRenderedPageBreak/>
        <w:t>Lance: Brooke</w:t>
      </w:r>
      <w:r w:rsidR="000D0ADE">
        <w:rPr>
          <w:b w:val="0"/>
        </w:rPr>
        <w:t>,</w:t>
      </w:r>
      <w:r w:rsidRPr="00AB6FEC">
        <w:rPr>
          <w:b w:val="0"/>
        </w:rPr>
        <w:t xml:space="preserve"> where are you from? </w:t>
      </w:r>
      <w:r w:rsidR="00F0583B">
        <w:rPr>
          <w:b w:val="0"/>
        </w:rPr>
        <w:br/>
      </w:r>
      <w:r w:rsidR="00F0583B" w:rsidRPr="00F0583B">
        <w:rPr>
          <w:b w:val="0"/>
          <w:i/>
        </w:rPr>
        <w:t>Brooke:</w:t>
      </w:r>
      <w:r w:rsidR="00F0583B">
        <w:rPr>
          <w:b w:val="0"/>
        </w:rPr>
        <w:t xml:space="preserve"> </w:t>
      </w:r>
      <w:r w:rsidRPr="00AB6FEC">
        <w:rPr>
          <w:b w:val="0"/>
          <w:i/>
        </w:rPr>
        <w:t>Min</w:t>
      </w:r>
      <w:r w:rsidR="00F0583B">
        <w:rPr>
          <w:b w:val="0"/>
          <w:i/>
        </w:rPr>
        <w:t>nesot</w:t>
      </w:r>
      <w:r w:rsidRPr="00AB6FEC">
        <w:rPr>
          <w:b w:val="0"/>
          <w:i/>
        </w:rPr>
        <w:t>a</w:t>
      </w:r>
      <w:r w:rsidR="00F0583B">
        <w:rPr>
          <w:b w:val="0"/>
        </w:rPr>
        <w:br/>
        <w:t>Lance: Will you give us some background on your experience?</w:t>
      </w:r>
      <w:r w:rsidR="00F0583B">
        <w:rPr>
          <w:b w:val="0"/>
        </w:rPr>
        <w:br/>
      </w:r>
      <w:r w:rsidR="00F0583B" w:rsidRPr="00F0583B">
        <w:rPr>
          <w:b w:val="0"/>
          <w:i/>
        </w:rPr>
        <w:t>Brooke:</w:t>
      </w:r>
      <w:r w:rsidR="00D75D46">
        <w:rPr>
          <w:b w:val="0"/>
          <w:i/>
        </w:rPr>
        <w:t xml:space="preserve"> I have a BA in P</w:t>
      </w:r>
      <w:r w:rsidRPr="00AB6FEC">
        <w:rPr>
          <w:b w:val="0"/>
          <w:i/>
        </w:rPr>
        <w:t>sych</w:t>
      </w:r>
      <w:r w:rsidR="00D75D46">
        <w:rPr>
          <w:b w:val="0"/>
          <w:i/>
        </w:rPr>
        <w:t xml:space="preserve">ology and also have a </w:t>
      </w:r>
      <w:proofErr w:type="spellStart"/>
      <w:r w:rsidR="00D75D46">
        <w:rPr>
          <w:b w:val="0"/>
          <w:i/>
        </w:rPr>
        <w:t>M</w:t>
      </w:r>
      <w:r w:rsidR="000D0ADE">
        <w:rPr>
          <w:b w:val="0"/>
          <w:i/>
        </w:rPr>
        <w:t>asters</w:t>
      </w:r>
      <w:proofErr w:type="spellEnd"/>
      <w:r w:rsidR="000D0ADE">
        <w:rPr>
          <w:b w:val="0"/>
          <w:i/>
        </w:rPr>
        <w:t xml:space="preserve"> degree</w:t>
      </w:r>
      <w:r w:rsidRPr="00AB6FEC">
        <w:rPr>
          <w:b w:val="0"/>
          <w:i/>
        </w:rPr>
        <w:t>; for the past five y</w:t>
      </w:r>
      <w:r w:rsidR="000D0ADE">
        <w:rPr>
          <w:b w:val="0"/>
          <w:i/>
        </w:rPr>
        <w:t>ea</w:t>
      </w:r>
      <w:r w:rsidRPr="00AB6FEC">
        <w:rPr>
          <w:b w:val="0"/>
          <w:i/>
        </w:rPr>
        <w:t>rs I</w:t>
      </w:r>
      <w:r w:rsidR="000D0ADE">
        <w:rPr>
          <w:b w:val="0"/>
          <w:i/>
        </w:rPr>
        <w:t xml:space="preserve"> have been working as an educat</w:t>
      </w:r>
      <w:r w:rsidRPr="00AB6FEC">
        <w:rPr>
          <w:b w:val="0"/>
          <w:i/>
        </w:rPr>
        <w:t>or in schools; I’m a trained mediator; I’ve done a lot of facilitating and conflict coaching in the past five years.</w:t>
      </w:r>
    </w:p>
    <w:p w:rsidR="009413B5" w:rsidRPr="00AB6FEC" w:rsidRDefault="000D0ADE" w:rsidP="000D0ADE">
      <w:pPr>
        <w:pStyle w:val="ListParagraph"/>
        <w:numPr>
          <w:ilvl w:val="0"/>
          <w:numId w:val="0"/>
        </w:numPr>
        <w:ind w:left="2610"/>
        <w:rPr>
          <w:b w:val="0"/>
        </w:rPr>
      </w:pPr>
      <w:r>
        <w:rPr>
          <w:b w:val="0"/>
        </w:rPr>
        <w:t>Lance: And Dave, this is your f</w:t>
      </w:r>
      <w:r w:rsidR="00E4164F" w:rsidRPr="00AB6FEC">
        <w:rPr>
          <w:b w:val="0"/>
        </w:rPr>
        <w:t>irst time at SFRB</w:t>
      </w:r>
      <w:r>
        <w:rPr>
          <w:b w:val="0"/>
        </w:rPr>
        <w:t>, correct?</w:t>
      </w:r>
      <w:r w:rsidR="00E4164F" w:rsidRPr="00AB6FEC">
        <w:rPr>
          <w:b w:val="0"/>
        </w:rPr>
        <w:t xml:space="preserve"> </w:t>
      </w:r>
      <w:r>
        <w:rPr>
          <w:b w:val="0"/>
          <w:i/>
        </w:rPr>
        <w:t>David</w:t>
      </w:r>
      <w:r w:rsidR="00E4164F" w:rsidRPr="00AB6FEC">
        <w:rPr>
          <w:b w:val="0"/>
          <w:i/>
        </w:rPr>
        <w:t>:</w:t>
      </w:r>
      <w:r>
        <w:rPr>
          <w:b w:val="0"/>
          <w:i/>
        </w:rPr>
        <w:t xml:space="preserve"> Yes. I’m from B</w:t>
      </w:r>
      <w:r w:rsidR="00E4164F" w:rsidRPr="00AB6FEC">
        <w:rPr>
          <w:b w:val="0"/>
          <w:i/>
        </w:rPr>
        <w:t xml:space="preserve">oston and came out here </w:t>
      </w:r>
      <w:r>
        <w:rPr>
          <w:b w:val="0"/>
          <w:i/>
        </w:rPr>
        <w:t>fifteen (</w:t>
      </w:r>
      <w:r w:rsidR="00E4164F" w:rsidRPr="00AB6FEC">
        <w:rPr>
          <w:b w:val="0"/>
          <w:i/>
        </w:rPr>
        <w:t>15</w:t>
      </w:r>
      <w:r>
        <w:rPr>
          <w:b w:val="0"/>
          <w:i/>
        </w:rPr>
        <w:t>)</w:t>
      </w:r>
      <w:r w:rsidR="00E4164F" w:rsidRPr="00AB6FEC">
        <w:rPr>
          <w:b w:val="0"/>
          <w:i/>
        </w:rPr>
        <w:t xml:space="preserve"> yea</w:t>
      </w:r>
      <w:r>
        <w:rPr>
          <w:b w:val="0"/>
          <w:i/>
        </w:rPr>
        <w:t>rs ago to attend CU. But I’m a R</w:t>
      </w:r>
      <w:r w:rsidR="00E4164F" w:rsidRPr="00AB6FEC">
        <w:rPr>
          <w:b w:val="0"/>
          <w:i/>
        </w:rPr>
        <w:t>am through and</w:t>
      </w:r>
      <w:r>
        <w:rPr>
          <w:b w:val="0"/>
          <w:i/>
        </w:rPr>
        <w:t xml:space="preserve"> through now. My undergrad was Philosophy and my MA was Conflict R</w:t>
      </w:r>
      <w:r w:rsidR="00E4164F" w:rsidRPr="00AB6FEC">
        <w:rPr>
          <w:b w:val="0"/>
          <w:i/>
        </w:rPr>
        <w:t>es</w:t>
      </w:r>
      <w:r>
        <w:rPr>
          <w:b w:val="0"/>
          <w:i/>
        </w:rPr>
        <w:t>olution</w:t>
      </w:r>
      <w:r w:rsidR="00E4164F" w:rsidRPr="00AB6FEC">
        <w:rPr>
          <w:b w:val="0"/>
          <w:i/>
        </w:rPr>
        <w:t>. I worked for five</w:t>
      </w:r>
      <w:r w:rsidR="00DE33FE">
        <w:rPr>
          <w:b w:val="0"/>
          <w:i/>
        </w:rPr>
        <w:t xml:space="preserve"> (5) years at my M</w:t>
      </w:r>
      <w:r>
        <w:rPr>
          <w:b w:val="0"/>
          <w:i/>
        </w:rPr>
        <w:t>aster’s location</w:t>
      </w:r>
      <w:r w:rsidR="00E4164F" w:rsidRPr="00AB6FEC">
        <w:rPr>
          <w:b w:val="0"/>
          <w:i/>
        </w:rPr>
        <w:t xml:space="preserve"> with facilitation/training for conflict management and in the courts doing conflict management for eviction/harassment orders. </w:t>
      </w:r>
    </w:p>
    <w:p w:rsidR="00280DCE" w:rsidRPr="00280DCE" w:rsidRDefault="00E4164F" w:rsidP="00280DCE">
      <w:pPr>
        <w:pStyle w:val="ListParagraph"/>
        <w:numPr>
          <w:ilvl w:val="0"/>
          <w:numId w:val="30"/>
        </w:numPr>
        <w:rPr>
          <w:b w:val="0"/>
        </w:rPr>
      </w:pPr>
      <w:r w:rsidRPr="00AB6FEC">
        <w:rPr>
          <w:b w:val="0"/>
        </w:rPr>
        <w:t xml:space="preserve">Lance: Anything else you would like to touch on? </w:t>
      </w:r>
      <w:r w:rsidR="00DE33FE">
        <w:rPr>
          <w:b w:val="0"/>
        </w:rPr>
        <w:br/>
      </w:r>
      <w:r w:rsidR="00DE33FE">
        <w:rPr>
          <w:b w:val="0"/>
          <w:i/>
        </w:rPr>
        <w:t>David</w:t>
      </w:r>
      <w:r w:rsidRPr="00AB6FEC">
        <w:rPr>
          <w:b w:val="0"/>
          <w:i/>
        </w:rPr>
        <w:t xml:space="preserve">: One of the things I’m planning on is a peer mediation group. </w:t>
      </w:r>
      <w:r w:rsidR="00890AE2" w:rsidRPr="00AB6FEC">
        <w:rPr>
          <w:b w:val="0"/>
          <w:i/>
        </w:rPr>
        <w:t xml:space="preserve">As Craig mentioned, we got here and started having students. I’ve had </w:t>
      </w:r>
      <w:r w:rsidR="00DE33FE">
        <w:rPr>
          <w:b w:val="0"/>
          <w:i/>
        </w:rPr>
        <w:t>four hundred (</w:t>
      </w:r>
      <w:r w:rsidR="00890AE2" w:rsidRPr="00AB6FEC">
        <w:rPr>
          <w:b w:val="0"/>
          <w:i/>
        </w:rPr>
        <w:t>400</w:t>
      </w:r>
      <w:r w:rsidR="00DE33FE">
        <w:rPr>
          <w:b w:val="0"/>
          <w:i/>
        </w:rPr>
        <w:t>)</w:t>
      </w:r>
      <w:r w:rsidR="00890AE2" w:rsidRPr="00AB6FEC">
        <w:rPr>
          <w:b w:val="0"/>
          <w:i/>
        </w:rPr>
        <w:t xml:space="preserve"> app</w:t>
      </w:r>
      <w:r w:rsidR="00DE33FE">
        <w:rPr>
          <w:b w:val="0"/>
          <w:i/>
        </w:rPr>
        <w:t>oin</w:t>
      </w:r>
      <w:r w:rsidR="00890AE2" w:rsidRPr="00AB6FEC">
        <w:rPr>
          <w:b w:val="0"/>
          <w:i/>
        </w:rPr>
        <w:t>t</w:t>
      </w:r>
      <w:r w:rsidR="00DE33FE">
        <w:rPr>
          <w:b w:val="0"/>
          <w:i/>
        </w:rPr>
        <w:t>ment</w:t>
      </w:r>
      <w:r w:rsidR="00890AE2" w:rsidRPr="00AB6FEC">
        <w:rPr>
          <w:b w:val="0"/>
          <w:i/>
        </w:rPr>
        <w:t xml:space="preserve">s since I’ve been here. I haven’t had that much time to create other things, but I’ve loved working </w:t>
      </w:r>
      <w:r w:rsidR="00DE33FE">
        <w:rPr>
          <w:b w:val="0"/>
          <w:i/>
        </w:rPr>
        <w:t>w</w:t>
      </w:r>
      <w:r w:rsidR="00890AE2" w:rsidRPr="00AB6FEC">
        <w:rPr>
          <w:b w:val="0"/>
          <w:i/>
        </w:rPr>
        <w:t xml:space="preserve">ith the students. Each grade appeal is different; it’s all fresh and new so right now I’m focusing primarily on the students. </w:t>
      </w:r>
      <w:r w:rsidR="003F10C3" w:rsidRPr="00AB6FEC">
        <w:rPr>
          <w:b w:val="0"/>
          <w:i/>
        </w:rPr>
        <w:br/>
        <w:t>Brooke: We’re also talking about creating a conflict res</w:t>
      </w:r>
      <w:r w:rsidR="00DE33FE">
        <w:rPr>
          <w:b w:val="0"/>
          <w:i/>
        </w:rPr>
        <w:t>olution</w:t>
      </w:r>
      <w:r w:rsidR="003F10C3" w:rsidRPr="00AB6FEC">
        <w:rPr>
          <w:b w:val="0"/>
          <w:i/>
        </w:rPr>
        <w:t xml:space="preserve"> skill</w:t>
      </w:r>
      <w:r w:rsidR="00DE33FE">
        <w:rPr>
          <w:b w:val="0"/>
          <w:i/>
        </w:rPr>
        <w:t>-</w:t>
      </w:r>
      <w:r w:rsidR="003F10C3" w:rsidRPr="00AB6FEC">
        <w:rPr>
          <w:b w:val="0"/>
          <w:i/>
        </w:rPr>
        <w:t>building asse</w:t>
      </w:r>
      <w:r w:rsidR="00DE33FE">
        <w:rPr>
          <w:b w:val="0"/>
          <w:i/>
        </w:rPr>
        <w:t>ss</w:t>
      </w:r>
      <w:r w:rsidR="003F10C3" w:rsidRPr="00AB6FEC">
        <w:rPr>
          <w:b w:val="0"/>
          <w:i/>
        </w:rPr>
        <w:t>ment workshop so they can gain increased effectiveness in understanding their own styles and managing conflict. Conflict is a part of life, so we’re working o</w:t>
      </w:r>
      <w:r w:rsidR="009D63CD">
        <w:rPr>
          <w:b w:val="0"/>
          <w:i/>
        </w:rPr>
        <w:t>n creating a sanction. So when C</w:t>
      </w:r>
      <w:r w:rsidR="003F10C3" w:rsidRPr="00AB6FEC">
        <w:rPr>
          <w:b w:val="0"/>
          <w:i/>
        </w:rPr>
        <w:t xml:space="preserve">onduct deals with a student who has been destructive multiple times, we could offer this workshop to help them get better </w:t>
      </w:r>
      <w:r w:rsidR="0025643A">
        <w:rPr>
          <w:b w:val="0"/>
          <w:i/>
        </w:rPr>
        <w:t>skills. We also recently updated a lot of diffe</w:t>
      </w:r>
      <w:r w:rsidR="003F10C3" w:rsidRPr="00AB6FEC">
        <w:rPr>
          <w:b w:val="0"/>
          <w:i/>
        </w:rPr>
        <w:t>r</w:t>
      </w:r>
      <w:r w:rsidR="0025643A">
        <w:rPr>
          <w:b w:val="0"/>
          <w:i/>
        </w:rPr>
        <w:t>en</w:t>
      </w:r>
      <w:r w:rsidR="003F10C3" w:rsidRPr="00AB6FEC">
        <w:rPr>
          <w:b w:val="0"/>
          <w:i/>
        </w:rPr>
        <w:t>t sanctions that conduct can refer to (conflict coaching is an example</w:t>
      </w:r>
      <w:r w:rsidR="0025643A">
        <w:rPr>
          <w:b w:val="0"/>
          <w:i/>
        </w:rPr>
        <w:t>). Also, just</w:t>
      </w:r>
      <w:r w:rsidR="003130B5" w:rsidRPr="00AB6FEC">
        <w:rPr>
          <w:b w:val="0"/>
          <w:i/>
        </w:rPr>
        <w:t xml:space="preserve"> reaching ou</w:t>
      </w:r>
      <w:r w:rsidR="0025643A">
        <w:rPr>
          <w:b w:val="0"/>
          <w:i/>
        </w:rPr>
        <w:t>t to more organizations on camp</w:t>
      </w:r>
      <w:r w:rsidR="003130B5" w:rsidRPr="00AB6FEC">
        <w:rPr>
          <w:b w:val="0"/>
          <w:i/>
        </w:rPr>
        <w:t>us since we have more time. We just trained with ALVS</w:t>
      </w:r>
      <w:r w:rsidR="0025643A">
        <w:rPr>
          <w:b w:val="0"/>
          <w:i/>
        </w:rPr>
        <w:t>, actually</w:t>
      </w:r>
      <w:r w:rsidR="003130B5" w:rsidRPr="00AB6FEC">
        <w:rPr>
          <w:b w:val="0"/>
          <w:i/>
        </w:rPr>
        <w:t xml:space="preserve">. We will be working with a sorority coming up. </w:t>
      </w:r>
      <w:r w:rsidR="00A71146" w:rsidRPr="00AB6FEC">
        <w:rPr>
          <w:b w:val="0"/>
          <w:i/>
        </w:rPr>
        <w:t>So that’s so</w:t>
      </w:r>
      <w:r w:rsidR="0025643A">
        <w:rPr>
          <w:b w:val="0"/>
          <w:i/>
        </w:rPr>
        <w:t>me</w:t>
      </w:r>
      <w:r w:rsidR="00A71146" w:rsidRPr="00AB6FEC">
        <w:rPr>
          <w:b w:val="0"/>
          <w:i/>
        </w:rPr>
        <w:t xml:space="preserve"> projects in the upcoming future.</w:t>
      </w:r>
    </w:p>
    <w:p w:rsidR="00280DCE" w:rsidRPr="00280DCE" w:rsidRDefault="00A71146" w:rsidP="00280DCE">
      <w:pPr>
        <w:pStyle w:val="ListParagraph"/>
        <w:numPr>
          <w:ilvl w:val="0"/>
          <w:numId w:val="30"/>
        </w:numPr>
        <w:rPr>
          <w:b w:val="0"/>
        </w:rPr>
      </w:pPr>
      <w:r w:rsidRPr="00280DCE">
        <w:rPr>
          <w:b w:val="0"/>
        </w:rPr>
        <w:lastRenderedPageBreak/>
        <w:t>Sam</w:t>
      </w:r>
      <w:r w:rsidR="0025643A">
        <w:rPr>
          <w:b w:val="0"/>
        </w:rPr>
        <w:t xml:space="preserve"> L.</w:t>
      </w:r>
      <w:r w:rsidR="00F06AB7">
        <w:rPr>
          <w:b w:val="0"/>
        </w:rPr>
        <w:t>: Are you a P</w:t>
      </w:r>
      <w:r w:rsidRPr="00280DCE">
        <w:rPr>
          <w:b w:val="0"/>
        </w:rPr>
        <w:t>ackers or Viking fan?</w:t>
      </w:r>
      <w:r w:rsidRPr="00280DCE">
        <w:rPr>
          <w:b w:val="0"/>
        </w:rPr>
        <w:br/>
      </w:r>
      <w:r w:rsidRPr="00280DCE">
        <w:rPr>
          <w:b w:val="0"/>
          <w:i/>
        </w:rPr>
        <w:t xml:space="preserve">Brooke: </w:t>
      </w:r>
      <w:r w:rsidR="00F06AB7">
        <w:rPr>
          <w:b w:val="0"/>
          <w:i/>
        </w:rPr>
        <w:t>I’ve o</w:t>
      </w:r>
      <w:r w:rsidRPr="00280DCE">
        <w:rPr>
          <w:b w:val="0"/>
          <w:i/>
        </w:rPr>
        <w:t>nly</w:t>
      </w:r>
      <w:r w:rsidR="00F06AB7">
        <w:rPr>
          <w:b w:val="0"/>
          <w:i/>
        </w:rPr>
        <w:t xml:space="preserve"> watched one</w:t>
      </w:r>
      <w:r w:rsidRPr="00280DCE">
        <w:rPr>
          <w:b w:val="0"/>
          <w:i/>
        </w:rPr>
        <w:t xml:space="preserve"> </w:t>
      </w:r>
      <w:r w:rsidR="00F06AB7">
        <w:rPr>
          <w:b w:val="0"/>
          <w:i/>
        </w:rPr>
        <w:t>(</w:t>
      </w:r>
      <w:r w:rsidRPr="00280DCE">
        <w:rPr>
          <w:b w:val="0"/>
          <w:i/>
        </w:rPr>
        <w:t>1</w:t>
      </w:r>
      <w:r w:rsidR="00F06AB7">
        <w:rPr>
          <w:b w:val="0"/>
          <w:i/>
        </w:rPr>
        <w:t>)</w:t>
      </w:r>
      <w:r w:rsidRPr="00280DCE">
        <w:rPr>
          <w:b w:val="0"/>
          <w:i/>
        </w:rPr>
        <w:t xml:space="preserve"> football game in my entire life. I’m neutral. </w:t>
      </w:r>
    </w:p>
    <w:p w:rsidR="006761D2" w:rsidRPr="006761D2" w:rsidRDefault="00280DCE" w:rsidP="00C70EC5">
      <w:pPr>
        <w:pStyle w:val="ListParagraph"/>
        <w:numPr>
          <w:ilvl w:val="0"/>
          <w:numId w:val="30"/>
        </w:numPr>
        <w:rPr>
          <w:b w:val="0"/>
        </w:rPr>
      </w:pPr>
      <w:r w:rsidRPr="006761D2">
        <w:rPr>
          <w:b w:val="0"/>
        </w:rPr>
        <w:t>Andrew</w:t>
      </w:r>
      <w:r w:rsidR="00151BB0" w:rsidRPr="006761D2">
        <w:rPr>
          <w:b w:val="0"/>
        </w:rPr>
        <w:t xml:space="preserve">: </w:t>
      </w:r>
      <w:r w:rsidR="00F06AB7">
        <w:rPr>
          <w:b w:val="0"/>
        </w:rPr>
        <w:t xml:space="preserve">This question is more Melissa. </w:t>
      </w:r>
      <w:r w:rsidR="00151BB0" w:rsidRPr="006761D2">
        <w:rPr>
          <w:b w:val="0"/>
        </w:rPr>
        <w:t>How many hours a week do you work now?</w:t>
      </w:r>
      <w:r w:rsidR="00F06AB7">
        <w:rPr>
          <w:b w:val="0"/>
        </w:rPr>
        <w:t xml:space="preserve"> Because I remember that last semester you were working a lot.</w:t>
      </w:r>
      <w:r w:rsidR="00151BB0" w:rsidRPr="006761D2">
        <w:rPr>
          <w:b w:val="0"/>
        </w:rPr>
        <w:br/>
      </w:r>
      <w:r w:rsidR="00F06AB7">
        <w:rPr>
          <w:b w:val="0"/>
          <w:i/>
        </w:rPr>
        <w:t>Me</w:t>
      </w:r>
      <w:r w:rsidR="00151BB0" w:rsidRPr="006761D2">
        <w:rPr>
          <w:b w:val="0"/>
          <w:i/>
        </w:rPr>
        <w:t xml:space="preserve">lissa: </w:t>
      </w:r>
      <w:r w:rsidR="006A354B">
        <w:rPr>
          <w:b w:val="0"/>
          <w:i/>
        </w:rPr>
        <w:t xml:space="preserve">[Laughs]. </w:t>
      </w:r>
      <w:r w:rsidR="00151BB0" w:rsidRPr="006761D2">
        <w:rPr>
          <w:b w:val="0"/>
          <w:i/>
        </w:rPr>
        <w:t>The great thing about having the staff is tha</w:t>
      </w:r>
      <w:r w:rsidR="00D677D4" w:rsidRPr="006761D2">
        <w:rPr>
          <w:b w:val="0"/>
          <w:i/>
        </w:rPr>
        <w:t xml:space="preserve">t the turnaround is much better. So our service to students is </w:t>
      </w:r>
      <w:proofErr w:type="spellStart"/>
      <w:r w:rsidR="00D677D4" w:rsidRPr="006761D2">
        <w:rPr>
          <w:b w:val="0"/>
          <w:i/>
        </w:rPr>
        <w:t>super fast</w:t>
      </w:r>
      <w:proofErr w:type="spellEnd"/>
      <w:r w:rsidR="00D677D4" w:rsidRPr="006761D2">
        <w:rPr>
          <w:b w:val="0"/>
          <w:i/>
        </w:rPr>
        <w:t>. I work less than I did. When requests come in on the weekend we can delegat</w:t>
      </w:r>
      <w:r w:rsidR="006A354B">
        <w:rPr>
          <w:b w:val="0"/>
          <w:i/>
        </w:rPr>
        <w:t>e those faster too. Again,</w:t>
      </w:r>
      <w:r w:rsidR="00D677D4" w:rsidRPr="006761D2">
        <w:rPr>
          <w:b w:val="0"/>
          <w:i/>
        </w:rPr>
        <w:t xml:space="preserve"> now I can focus more of my energy on the big fish. </w:t>
      </w:r>
    </w:p>
    <w:p w:rsidR="00151BB0" w:rsidRPr="006761D2" w:rsidRDefault="00280DCE" w:rsidP="00C70EC5">
      <w:pPr>
        <w:pStyle w:val="ListParagraph"/>
        <w:numPr>
          <w:ilvl w:val="0"/>
          <w:numId w:val="30"/>
        </w:numPr>
        <w:rPr>
          <w:b w:val="0"/>
        </w:rPr>
      </w:pPr>
      <w:r w:rsidRPr="006761D2">
        <w:rPr>
          <w:b w:val="0"/>
        </w:rPr>
        <w:t>Andrew</w:t>
      </w:r>
      <w:r w:rsidR="006F1C2B" w:rsidRPr="006761D2">
        <w:rPr>
          <w:b w:val="0"/>
        </w:rPr>
        <w:t xml:space="preserve">: </w:t>
      </w:r>
      <w:r w:rsidR="006A354B">
        <w:rPr>
          <w:b w:val="0"/>
        </w:rPr>
        <w:t>Following that up with a more serious question. A c</w:t>
      </w:r>
      <w:r w:rsidR="006F1C2B" w:rsidRPr="006761D2">
        <w:rPr>
          <w:b w:val="0"/>
        </w:rPr>
        <w:t>omplaint last year</w:t>
      </w:r>
      <w:r w:rsidR="006A354B">
        <w:rPr>
          <w:b w:val="0"/>
        </w:rPr>
        <w:t xml:space="preserve"> from Conflict Resolution Services at the SFRB was that there was a very lo</w:t>
      </w:r>
      <w:r w:rsidR="006F1C2B" w:rsidRPr="006761D2">
        <w:rPr>
          <w:b w:val="0"/>
        </w:rPr>
        <w:t>ng turnaround. What is the wait time now?</w:t>
      </w:r>
      <w:r w:rsidR="006F1C2B" w:rsidRPr="006761D2">
        <w:rPr>
          <w:b w:val="0"/>
          <w:i/>
        </w:rPr>
        <w:br/>
        <w:t>Melissa: Students are getting in the week-of, no doubt. And as I said last year, getting them in wasn’t the problem. It was the follow-through. And the follow-through has been positive; we went from</w:t>
      </w:r>
      <w:r w:rsidR="006A354B">
        <w:rPr>
          <w:b w:val="0"/>
          <w:i/>
        </w:rPr>
        <w:t xml:space="preserve"> seven hundred</w:t>
      </w:r>
      <w:r w:rsidR="006F1C2B" w:rsidRPr="006761D2">
        <w:rPr>
          <w:b w:val="0"/>
          <w:i/>
        </w:rPr>
        <w:t xml:space="preserve"> </w:t>
      </w:r>
      <w:r w:rsidR="006A354B">
        <w:rPr>
          <w:b w:val="0"/>
          <w:i/>
        </w:rPr>
        <w:t>(</w:t>
      </w:r>
      <w:r w:rsidR="006F1C2B" w:rsidRPr="006761D2">
        <w:rPr>
          <w:b w:val="0"/>
          <w:i/>
        </w:rPr>
        <w:t>700</w:t>
      </w:r>
      <w:r w:rsidR="006A354B">
        <w:rPr>
          <w:b w:val="0"/>
          <w:i/>
        </w:rPr>
        <w:t>) to nine hundred (</w:t>
      </w:r>
      <w:r w:rsidR="006F1C2B" w:rsidRPr="006761D2">
        <w:rPr>
          <w:b w:val="0"/>
          <w:i/>
        </w:rPr>
        <w:t>900</w:t>
      </w:r>
      <w:r w:rsidR="006A354B">
        <w:rPr>
          <w:b w:val="0"/>
          <w:i/>
        </w:rPr>
        <w:t>)</w:t>
      </w:r>
      <w:r w:rsidR="006F1C2B" w:rsidRPr="006761D2">
        <w:rPr>
          <w:b w:val="0"/>
          <w:i/>
        </w:rPr>
        <w:t xml:space="preserve"> </w:t>
      </w:r>
      <w:r w:rsidR="00644253" w:rsidRPr="006761D2">
        <w:rPr>
          <w:b w:val="0"/>
          <w:i/>
        </w:rPr>
        <w:t>appointments</w:t>
      </w:r>
      <w:r w:rsidR="006F1C2B" w:rsidRPr="006761D2">
        <w:rPr>
          <w:b w:val="0"/>
          <w:i/>
        </w:rPr>
        <w:t xml:space="preserve"> in the year</w:t>
      </w:r>
      <w:r w:rsidR="00644253" w:rsidRPr="006761D2">
        <w:rPr>
          <w:b w:val="0"/>
          <w:i/>
        </w:rPr>
        <w:t>, so the turnar</w:t>
      </w:r>
      <w:r w:rsidR="00A46CFB" w:rsidRPr="006761D2">
        <w:rPr>
          <w:b w:val="0"/>
          <w:i/>
        </w:rPr>
        <w:t>ound is improving significant</w:t>
      </w:r>
      <w:r w:rsidR="006A354B">
        <w:rPr>
          <w:b w:val="0"/>
          <w:i/>
        </w:rPr>
        <w:t>ly</w:t>
      </w:r>
      <w:r w:rsidR="006F1C2B" w:rsidRPr="006761D2">
        <w:rPr>
          <w:b w:val="0"/>
          <w:i/>
        </w:rPr>
        <w:t xml:space="preserve">. </w:t>
      </w:r>
    </w:p>
    <w:p w:rsidR="00F511EE" w:rsidRDefault="00F511EE" w:rsidP="00361DEE">
      <w:pPr>
        <w:pStyle w:val="ListParagraph"/>
      </w:pPr>
      <w:r>
        <w:t>Dinner Break</w:t>
      </w:r>
      <w:r w:rsidR="00293CCC">
        <w:t>- Pasta!</w:t>
      </w:r>
    </w:p>
    <w:p w:rsidR="0015180F" w:rsidRPr="004B5C09" w:rsidRDefault="0015180F" w:rsidP="00361DEE">
      <w:pPr>
        <w:pStyle w:val="ListParagraph"/>
      </w:pPr>
      <w:r w:rsidRPr="004B5C09">
        <w:t xml:space="preserve">New </w:t>
      </w:r>
      <w:r w:rsidR="006928C1">
        <w:t>b</w:t>
      </w:r>
      <w:r w:rsidRPr="004B5C09">
        <w:t>usiness</w:t>
      </w:r>
    </w:p>
    <w:p w:rsidR="00276FA1" w:rsidRDefault="00A3279F" w:rsidP="002C3D7E">
      <w:pPr>
        <w:pStyle w:val="ListNumber"/>
        <w:numPr>
          <w:ilvl w:val="0"/>
          <w:numId w:val="25"/>
        </w:numPr>
      </w:pPr>
      <w:r>
        <w:t>Conflict Res</w:t>
      </w:r>
      <w:r w:rsidR="00DB0BC7">
        <w:t>olution Student Conflict S</w:t>
      </w:r>
      <w:r>
        <w:t>ervices</w:t>
      </w:r>
    </w:p>
    <w:p w:rsidR="00F511EE" w:rsidRPr="00616B8A" w:rsidRDefault="00616B8A" w:rsidP="00F511EE">
      <w:pPr>
        <w:pStyle w:val="ListNumber"/>
        <w:numPr>
          <w:ilvl w:val="0"/>
          <w:numId w:val="27"/>
        </w:numPr>
        <w:rPr>
          <w:i/>
        </w:rPr>
      </w:pPr>
      <w:r>
        <w:t>Andrew</w:t>
      </w:r>
      <w:r w:rsidR="00A3279F">
        <w:t xml:space="preserve">: I move for approval for the mandatory SCRS budget increase. </w:t>
      </w:r>
      <w:r w:rsidR="00A3279F" w:rsidRPr="00616B8A">
        <w:rPr>
          <w:i/>
        </w:rPr>
        <w:t>[Second</w:t>
      </w:r>
      <w:r>
        <w:rPr>
          <w:i/>
        </w:rPr>
        <w:t>ed</w:t>
      </w:r>
      <w:r w:rsidR="00A3279F" w:rsidRPr="00616B8A">
        <w:rPr>
          <w:i/>
        </w:rPr>
        <w:t>]</w:t>
      </w:r>
    </w:p>
    <w:p w:rsidR="00A3279F" w:rsidRDefault="000F786A" w:rsidP="00474D3C">
      <w:pPr>
        <w:pStyle w:val="ListNumber"/>
        <w:numPr>
          <w:ilvl w:val="0"/>
          <w:numId w:val="0"/>
        </w:numPr>
        <w:ind w:left="1800"/>
      </w:pPr>
      <w:r>
        <w:t>Sam L</w:t>
      </w:r>
      <w:r w:rsidR="00A3279F">
        <w:t xml:space="preserve">: </w:t>
      </w:r>
      <w:r>
        <w:t>Point of information? I</w:t>
      </w:r>
      <w:r w:rsidR="00A3279F">
        <w:t xml:space="preserve">n Student Conduct they mentioned they would look at student hourly </w:t>
      </w:r>
      <w:r>
        <w:t xml:space="preserve">pay </w:t>
      </w:r>
      <w:r w:rsidR="00A3279F">
        <w:t>as mandatory. Is that considered mandatory in student funding?</w:t>
      </w:r>
      <w:r>
        <w:br/>
      </w:r>
      <w:r>
        <w:br/>
        <w:t xml:space="preserve">Lance: I’ll direct that question to Lyn. </w:t>
      </w:r>
      <w:r>
        <w:br/>
      </w:r>
      <w:r w:rsidR="00A3279F">
        <w:br/>
        <w:t xml:space="preserve">Lyn: </w:t>
      </w:r>
      <w:r>
        <w:t>Is this an e</w:t>
      </w:r>
      <w:r w:rsidR="00A3279F">
        <w:t xml:space="preserve">xisting employee having a </w:t>
      </w:r>
      <w:r>
        <w:t xml:space="preserve">yearly </w:t>
      </w:r>
      <w:r w:rsidR="00A3279F">
        <w:t>salary increase?</w:t>
      </w:r>
      <w:r w:rsidR="00A3279F">
        <w:br/>
      </w:r>
      <w:r>
        <w:br/>
      </w:r>
      <w:r w:rsidR="00A3279F">
        <w:t xml:space="preserve">Lance: No, it’s a student hourly increase. </w:t>
      </w:r>
      <w:r>
        <w:t xml:space="preserve">So it’s based off of hours. </w:t>
      </w:r>
      <w:r w:rsidR="00A3279F">
        <w:t xml:space="preserve">They only discussed it </w:t>
      </w:r>
      <w:r>
        <w:t xml:space="preserve">briefly </w:t>
      </w:r>
      <w:r w:rsidR="00A3279F">
        <w:t xml:space="preserve">in the presentation. </w:t>
      </w:r>
      <w:r w:rsidR="00142EBE">
        <w:br/>
      </w:r>
      <w:r>
        <w:lastRenderedPageBreak/>
        <w:t>Mike: So if it’s due to</w:t>
      </w:r>
      <w:r w:rsidR="00142EBE">
        <w:t xml:space="preserve"> min</w:t>
      </w:r>
      <w:r>
        <w:t>imum</w:t>
      </w:r>
      <w:r w:rsidR="00142EBE">
        <w:t xml:space="preserve"> wage increase or the </w:t>
      </w:r>
      <w:r w:rsidR="004C7F65">
        <w:t>two percent (</w:t>
      </w:r>
      <w:r w:rsidR="00142EBE">
        <w:t>2%</w:t>
      </w:r>
      <w:r w:rsidR="004C7F65">
        <w:t>)</w:t>
      </w:r>
      <w:r w:rsidR="00142EBE">
        <w:t xml:space="preserve"> increase for students, then yes. If it is adding additional hours, then no. </w:t>
      </w:r>
      <w:proofErr w:type="gramStart"/>
      <w:r w:rsidR="00142EBE">
        <w:t>It’s</w:t>
      </w:r>
      <w:proofErr w:type="gramEnd"/>
      <w:r w:rsidR="00142EBE">
        <w:t xml:space="preserve"> </w:t>
      </w:r>
      <w:r w:rsidR="004C7F65">
        <w:t>$</w:t>
      </w:r>
      <w:r w:rsidR="00142EBE">
        <w:t xml:space="preserve">12000 at </w:t>
      </w:r>
      <w:r w:rsidR="004C7F65">
        <w:t>four percent (</w:t>
      </w:r>
      <w:r w:rsidR="00142EBE">
        <w:t>4%</w:t>
      </w:r>
      <w:r w:rsidR="004C7F65">
        <w:t>), and most other fee</w:t>
      </w:r>
      <w:r w:rsidR="00142EBE">
        <w:t xml:space="preserve"> areas </w:t>
      </w:r>
      <w:r w:rsidR="004C7F65">
        <w:t>are at about four percent (4%)</w:t>
      </w:r>
      <w:r w:rsidR="00142EBE">
        <w:t xml:space="preserve"> in mandatory. So it doesn’t feel like there is much of an increase in there, but you could cla</w:t>
      </w:r>
      <w:r w:rsidR="004C7F65">
        <w:t>r</w:t>
      </w:r>
      <w:r w:rsidR="00142EBE">
        <w:t>ify it.</w:t>
      </w:r>
      <w:r w:rsidR="00142EBE">
        <w:br/>
      </w:r>
      <w:r w:rsidR="00A27DCA">
        <w:br/>
        <w:t>Lance: I asked about the hou</w:t>
      </w:r>
      <w:r w:rsidR="00142EBE">
        <w:t>rly and he said he wanted to keep it</w:t>
      </w:r>
      <w:r w:rsidR="00A27DCA">
        <w:t xml:space="preserve"> above the mini</w:t>
      </w:r>
      <w:r w:rsidR="00142EBE">
        <w:t xml:space="preserve">mum, which wasn’t the minimum </w:t>
      </w:r>
      <w:r w:rsidR="00A27DCA">
        <w:t xml:space="preserve">required </w:t>
      </w:r>
      <w:r w:rsidR="00142EBE">
        <w:t>increase.</w:t>
      </w:r>
      <w:r w:rsidR="00A27DCA">
        <w:br/>
      </w:r>
      <w:r w:rsidR="00A27DCA">
        <w:br/>
      </w:r>
      <w:r w:rsidR="00142EBE">
        <w:t>Nick</w:t>
      </w:r>
      <w:r w:rsidR="00A27DCA">
        <w:t xml:space="preserve"> (liaison)</w:t>
      </w:r>
      <w:r w:rsidR="00142EBE">
        <w:t xml:space="preserve">: The student hourlies in question—the only students who aren’t in an internship are the front desk individuals, about </w:t>
      </w:r>
      <w:r w:rsidR="006A061B">
        <w:t>two (</w:t>
      </w:r>
      <w:r w:rsidR="00142EBE">
        <w:t>2</w:t>
      </w:r>
      <w:r w:rsidR="006A061B">
        <w:t>)</w:t>
      </w:r>
      <w:r w:rsidR="00142EBE">
        <w:t xml:space="preserve"> at any given moment. So it seems like they are increasing the hourly wage</w:t>
      </w:r>
      <w:r w:rsidR="006A061B">
        <w:t xml:space="preserve"> and not the hours.</w:t>
      </w:r>
      <w:r w:rsidR="00142EBE">
        <w:t xml:space="preserve"> I don’t think they are work/merit study. Even if it wasn’t mandatory, it is still a very mini</w:t>
      </w:r>
      <w:r w:rsidR="006A061B">
        <w:t>mum piece of the request</w:t>
      </w:r>
      <w:r w:rsidR="00142EBE">
        <w:t>, to about a cent or t</w:t>
      </w:r>
      <w:r w:rsidR="006A061B">
        <w:t>w</w:t>
      </w:r>
      <w:r w:rsidR="00142EBE">
        <w:t>o.</w:t>
      </w:r>
      <w:r w:rsidR="00142EBE">
        <w:br/>
      </w:r>
      <w:r w:rsidR="00474D3C">
        <w:br/>
      </w:r>
      <w:proofErr w:type="spellStart"/>
      <w:r w:rsidR="00142EBE">
        <w:t>Rioux</w:t>
      </w:r>
      <w:proofErr w:type="spellEnd"/>
      <w:r w:rsidR="00142EBE">
        <w:t>: The said hourly plus fringe benefits, so that’s all as one increase. This is mandatory, not adding more hours.</w:t>
      </w:r>
      <w:r w:rsidR="00474D3C">
        <w:br/>
      </w:r>
      <w:r w:rsidR="00142EBE">
        <w:br/>
        <w:t xml:space="preserve">Jason: To make it better for </w:t>
      </w:r>
      <w:r w:rsidR="00474D3C">
        <w:t xml:space="preserve">them as a student hourly, they </w:t>
      </w:r>
      <w:r w:rsidR="00142EBE">
        <w:t>h</w:t>
      </w:r>
      <w:r w:rsidR="00474D3C">
        <w:t>a</w:t>
      </w:r>
      <w:r w:rsidR="00142EBE">
        <w:t>d the internship; they wanted to make it more</w:t>
      </w:r>
      <w:r w:rsidR="00474D3C">
        <w:t xml:space="preserve"> like the student internship to</w:t>
      </w:r>
      <w:r w:rsidR="00142EBE">
        <w:t xml:space="preserve"> increase the drive of those applying.</w:t>
      </w:r>
      <w:r w:rsidR="00142EBE">
        <w:br/>
      </w:r>
      <w:r w:rsidR="00474D3C">
        <w:br/>
      </w:r>
      <w:r w:rsidR="00142EBE">
        <w:t xml:space="preserve">Mike: Even if it’s not mandatory, it’s only </w:t>
      </w:r>
      <w:r w:rsidR="00474D3C">
        <w:t>$</w:t>
      </w:r>
      <w:r w:rsidR="00142EBE">
        <w:t xml:space="preserve">11300 in a fee increase, whereas the other increase is </w:t>
      </w:r>
      <w:r w:rsidR="00474D3C">
        <w:t>$</w:t>
      </w:r>
      <w:r w:rsidR="00142EBE">
        <w:t xml:space="preserve">12000, so you could consider it not being in the mandatory. </w:t>
      </w:r>
      <w:r w:rsidR="00474D3C">
        <w:br/>
      </w:r>
      <w:r w:rsidR="00142EBE">
        <w:br/>
        <w:t xml:space="preserve">Pat: I’m under the impression that they need to clarify. </w:t>
      </w:r>
      <w:r w:rsidR="004D7198">
        <w:br/>
      </w:r>
      <w:r w:rsidR="00474D3C">
        <w:br/>
      </w:r>
      <w:r w:rsidR="004D7198">
        <w:t>Lance: We would ask the lia</w:t>
      </w:r>
      <w:r w:rsidR="00474D3C">
        <w:t>i</w:t>
      </w:r>
      <w:r w:rsidR="004D7198">
        <w:t>son to bring back hard numbers to breakdown the 27c.</w:t>
      </w:r>
      <w:r w:rsidR="004D7198">
        <w:br/>
      </w:r>
      <w:r w:rsidR="001C2017">
        <w:br/>
        <w:t>Andrew</w:t>
      </w:r>
      <w:r w:rsidR="004D7198">
        <w:t xml:space="preserve">: I retract my motion. </w:t>
      </w:r>
    </w:p>
    <w:p w:rsidR="001C2017" w:rsidRDefault="00200351" w:rsidP="001C2017">
      <w:pPr>
        <w:pStyle w:val="ListNumber"/>
        <w:numPr>
          <w:ilvl w:val="0"/>
          <w:numId w:val="27"/>
        </w:numPr>
      </w:pPr>
      <w:r>
        <w:t>Andrew</w:t>
      </w:r>
      <w:r w:rsidR="001C2017">
        <w:t>:</w:t>
      </w:r>
      <w:r w:rsidR="001C2017" w:rsidRPr="001C2017">
        <w:t xml:space="preserve"> </w:t>
      </w:r>
      <w:r w:rsidR="000C767F">
        <w:t>Instead, I move to</w:t>
      </w:r>
      <w:r w:rsidR="00642CF8">
        <w:t xml:space="preserve"> not vote on the mandatory tonight and instead</w:t>
      </w:r>
      <w:r w:rsidR="000C767F">
        <w:t xml:space="preserve"> have a f</w:t>
      </w:r>
      <w:r w:rsidR="001C2017">
        <w:t>ee area lia</w:t>
      </w:r>
      <w:r w:rsidR="000C767F">
        <w:t>ison bring us back a</w:t>
      </w:r>
      <w:r w:rsidR="00642CF8">
        <w:t>n</w:t>
      </w:r>
      <w:r w:rsidR="000C767F">
        <w:t xml:space="preserve"> itemized breakdown specifically for student hourly salaries and benefits in the salary line, and also more of explanation of the $1547 in Other Revenues, to know if  they are reoccurring or not.</w:t>
      </w:r>
      <w:r w:rsidR="001C2017">
        <w:t xml:space="preserve"> </w:t>
      </w:r>
      <w:r w:rsidR="001C2017" w:rsidRPr="000C767F">
        <w:rPr>
          <w:i/>
        </w:rPr>
        <w:t>[Second</w:t>
      </w:r>
      <w:r w:rsidR="000C767F">
        <w:rPr>
          <w:i/>
        </w:rPr>
        <w:t>ed</w:t>
      </w:r>
      <w:r w:rsidR="001C2017" w:rsidRPr="000C767F">
        <w:rPr>
          <w:i/>
        </w:rPr>
        <w:t>]</w:t>
      </w:r>
      <w:r w:rsidR="001C2017">
        <w:br/>
      </w:r>
      <w:r w:rsidR="001C2017">
        <w:br/>
        <w:t xml:space="preserve">Lance: To clarify, we would be discussing what to have the liaisons to </w:t>
      </w:r>
      <w:r w:rsidR="001C2017">
        <w:lastRenderedPageBreak/>
        <w:t>seek in terms of more information. We would not be taking the vote on the mandatory tonight.</w:t>
      </w:r>
    </w:p>
    <w:p w:rsidR="00A449FC" w:rsidRDefault="001C2017" w:rsidP="001C2017">
      <w:pPr>
        <w:pStyle w:val="ListNumber"/>
        <w:numPr>
          <w:ilvl w:val="0"/>
          <w:numId w:val="0"/>
        </w:numPr>
        <w:ind w:left="1800"/>
      </w:pPr>
      <w:r>
        <w:t>Nick: H</w:t>
      </w:r>
      <w:r w:rsidR="004D7198">
        <w:t>is mandatory proposal can have a breakdown, but would it necessarily change if we approved it or not, since he put it forward as his mandatory?</w:t>
      </w:r>
      <w:r w:rsidR="000C767F">
        <w:br/>
      </w:r>
      <w:r w:rsidR="000C767F">
        <w:br/>
        <w:t>Lance: W</w:t>
      </w:r>
      <w:r w:rsidR="004D7198">
        <w:t>ell it does have to follow regulations of what the mandatory is. So we could vote no if it didn’t follow</w:t>
      </w:r>
      <w:r w:rsidR="00642CF8">
        <w:t xml:space="preserve"> that mandatory fee requirement</w:t>
      </w:r>
      <w:r w:rsidR="004D7198">
        <w:t xml:space="preserve">. </w:t>
      </w:r>
      <w:r w:rsidR="00200351">
        <w:br/>
      </w:r>
      <w:r w:rsidR="004D7198">
        <w:br/>
        <w:t>Mike: You are right.</w:t>
      </w:r>
      <w:r w:rsidR="00200351">
        <w:br/>
      </w:r>
      <w:r w:rsidR="00BE7558">
        <w:br/>
        <w:t>Lance: W</w:t>
      </w:r>
      <w:r w:rsidR="004D7198">
        <w:t xml:space="preserve">e wouldn’t vote, we would just make a statement that those aren’t mandatory fees. We would just withhold the vote, </w:t>
      </w:r>
      <w:r w:rsidR="00A449FC">
        <w:t>not vote yes or no.</w:t>
      </w:r>
      <w:r w:rsidR="00BE7558">
        <w:t xml:space="preserve"> </w:t>
      </w:r>
      <w:r w:rsidR="00A449FC">
        <w:t>So if we vote no on th</w:t>
      </w:r>
      <w:r w:rsidR="00BE7558">
        <w:t xml:space="preserve">e mandatory, then </w:t>
      </w:r>
      <w:r w:rsidR="00A449FC">
        <w:t xml:space="preserve">what we should discuss </w:t>
      </w:r>
      <w:r w:rsidR="00BE7558">
        <w:t xml:space="preserve">is whether </w:t>
      </w:r>
      <w:r w:rsidR="00A449FC">
        <w:t xml:space="preserve">to seek more information. </w:t>
      </w:r>
      <w:r w:rsidR="00BE7558" w:rsidRPr="00BE7558">
        <w:rPr>
          <w:i/>
        </w:rPr>
        <w:t>[There is no further discussion and debate].</w:t>
      </w:r>
      <w:r w:rsidR="00BE7558">
        <w:t xml:space="preserve"> </w:t>
      </w:r>
      <w:r w:rsidR="00BE3B59">
        <w:t>All in favor of Andrew’s motion to</w:t>
      </w:r>
      <w:r w:rsidR="00A449FC">
        <w:t xml:space="preserve"> not take the vote tonight and have the lia</w:t>
      </w:r>
      <w:r w:rsidR="00BE3B59">
        <w:t>i</w:t>
      </w:r>
      <w:r w:rsidR="00A449FC">
        <w:t xml:space="preserve">sons find more info? </w:t>
      </w:r>
      <w:r w:rsidR="00BE3B59" w:rsidRPr="00641E46">
        <w:rPr>
          <w:i/>
        </w:rPr>
        <w:t>[</w:t>
      </w:r>
      <w:r w:rsidR="00A449FC" w:rsidRPr="00641E46">
        <w:rPr>
          <w:i/>
        </w:rPr>
        <w:t>Takes vote.</w:t>
      </w:r>
      <w:r w:rsidR="00BE3B59" w:rsidRPr="00641E46">
        <w:rPr>
          <w:i/>
        </w:rPr>
        <w:t>]</w:t>
      </w:r>
      <w:r w:rsidR="00BE3B59">
        <w:t xml:space="preserve"> That passes sixteen to zero</w:t>
      </w:r>
      <w:r w:rsidR="00A449FC">
        <w:t xml:space="preserve"> </w:t>
      </w:r>
      <w:r w:rsidR="00BE3B59">
        <w:t>(</w:t>
      </w:r>
      <w:r w:rsidR="00DE70DE">
        <w:t>16-0</w:t>
      </w:r>
      <w:r w:rsidR="00BE3B59">
        <w:t>)</w:t>
      </w:r>
      <w:r w:rsidR="00DE70DE">
        <w:t xml:space="preserve">. </w:t>
      </w:r>
    </w:p>
    <w:p w:rsidR="00F511EE" w:rsidRDefault="00642CF8" w:rsidP="00642CF8">
      <w:pPr>
        <w:pStyle w:val="ListNumber"/>
        <w:numPr>
          <w:ilvl w:val="0"/>
          <w:numId w:val="0"/>
        </w:numPr>
        <w:ind w:left="1800"/>
      </w:pPr>
      <w:r>
        <w:t xml:space="preserve">Lance: We will now enter discussion and debate on what to task the liaisons with. </w:t>
      </w:r>
    </w:p>
    <w:p w:rsidR="00A45756" w:rsidRDefault="00A50607" w:rsidP="00A50607">
      <w:pPr>
        <w:pStyle w:val="ListNumber"/>
        <w:numPr>
          <w:ilvl w:val="0"/>
          <w:numId w:val="0"/>
        </w:numPr>
        <w:ind w:left="1800"/>
      </w:pPr>
      <w:r>
        <w:t>Andrew</w:t>
      </w:r>
      <w:r w:rsidR="00A45756">
        <w:t xml:space="preserve">: </w:t>
      </w:r>
      <w:r>
        <w:t xml:space="preserve">As I said before, we should have a fee area liaison bring us back an itemized breakdown specifically for student hourly salaries and benefits in the salary line. And also more of explanation of the $1547 in Other Revenues, to know if they are reoccurring or not. </w:t>
      </w:r>
      <w:r w:rsidR="00A45756">
        <w:t xml:space="preserve">If it’s not, then it will be another one they are coming up with next year. </w:t>
      </w:r>
      <w:r>
        <w:br/>
      </w:r>
      <w:r>
        <w:br/>
        <w:t>Du</w:t>
      </w:r>
      <w:r w:rsidR="00A45756">
        <w:t>ane:</w:t>
      </w:r>
      <w:r>
        <w:t xml:space="preserve"> Point of Information. T</w:t>
      </w:r>
      <w:r w:rsidR="00A45756">
        <w:t>hat isn’t a cost, it</w:t>
      </w:r>
      <w:r>
        <w:t>’s</w:t>
      </w:r>
      <w:r w:rsidR="00A45756">
        <w:t xml:space="preserve"> a revenue. </w:t>
      </w:r>
      <w:r>
        <w:br/>
      </w:r>
      <w:r>
        <w:br/>
        <w:t>Andrew</w:t>
      </w:r>
      <w:r w:rsidR="00A45756">
        <w:t xml:space="preserve">: </w:t>
      </w:r>
      <w:r>
        <w:t>But I’m c</w:t>
      </w:r>
      <w:r w:rsidR="00A45756">
        <w:t>urious if th</w:t>
      </w:r>
      <w:r>
        <w:t>ey will have that every year, be</w:t>
      </w:r>
      <w:r w:rsidR="00A45756">
        <w:t>c</w:t>
      </w:r>
      <w:r>
        <w:t>ause</w:t>
      </w:r>
      <w:r w:rsidR="00A45756">
        <w:t xml:space="preserve"> if not it will become deficit of this fee package that they are running. </w:t>
      </w:r>
      <w:r w:rsidR="004F0E17">
        <w:t>And where</w:t>
      </w:r>
      <w:r>
        <w:t xml:space="preserve"> will it end up on the budget, because</w:t>
      </w:r>
      <w:r w:rsidR="004F0E17">
        <w:t xml:space="preserve"> if it is an interest revenue then why haven’t we seen it in the previous years? </w:t>
      </w:r>
      <w:r w:rsidR="004F0E17">
        <w:br/>
      </w:r>
      <w:r w:rsidR="009875EB">
        <w:br/>
        <w:t>Sam</w:t>
      </w:r>
      <w:r>
        <w:t xml:space="preserve"> L.: I have a comment on what Andrew said. I feel that this sheet is probably not tak</w:t>
      </w:r>
      <w:r w:rsidR="009875EB">
        <w:t>ing into account for the budgeting and just happen</w:t>
      </w:r>
      <w:r>
        <w:t>s</w:t>
      </w:r>
      <w:r w:rsidR="009875EB">
        <w:t xml:space="preserve"> to have it there as last year’s revenue. </w:t>
      </w:r>
      <w:r>
        <w:br/>
      </w:r>
      <w:r>
        <w:br/>
        <w:t>Andrew: Ok. T</w:t>
      </w:r>
      <w:r w:rsidR="009875EB">
        <w:t>hat concerns me.</w:t>
      </w:r>
      <w:r w:rsidR="009875EB">
        <w:br/>
      </w:r>
      <w:r>
        <w:lastRenderedPageBreak/>
        <w:t>Brandon: I have a slightly different concern. Salar</w:t>
      </w:r>
      <w:r w:rsidR="009875EB">
        <w:t>y</w:t>
      </w:r>
      <w:r w:rsidR="00866D2B">
        <w:t xml:space="preserve"> and </w:t>
      </w:r>
      <w:r>
        <w:t xml:space="preserve">fringe </w:t>
      </w:r>
      <w:r w:rsidR="00866D2B">
        <w:t xml:space="preserve">benefits </w:t>
      </w:r>
      <w:r>
        <w:t xml:space="preserve">for </w:t>
      </w:r>
      <w:r w:rsidR="00866D2B">
        <w:t>F</w:t>
      </w:r>
      <w:r>
        <w:t xml:space="preserve">iscal </w:t>
      </w:r>
      <w:r w:rsidR="00866D2B">
        <w:t>Y</w:t>
      </w:r>
      <w:r>
        <w:t>ear 20</w:t>
      </w:r>
      <w:r w:rsidR="00866D2B">
        <w:t xml:space="preserve">15 </w:t>
      </w:r>
      <w:r>
        <w:t>in Actual versus Projected. G</w:t>
      </w:r>
      <w:r w:rsidR="00866D2B">
        <w:t>iven the fact that o</w:t>
      </w:r>
      <w:r>
        <w:t>ne of their employees was only hired this past January</w:t>
      </w:r>
      <w:r w:rsidR="00866D2B">
        <w:t xml:space="preserve">, that six month period of no pay </w:t>
      </w:r>
      <w:r w:rsidR="00ED11A6">
        <w:t>$</w:t>
      </w:r>
      <w:r w:rsidR="00866D2B">
        <w:t>2500 should not be in F</w:t>
      </w:r>
      <w:r w:rsidR="00ED11A6">
        <w:t xml:space="preserve">iscal </w:t>
      </w:r>
      <w:r w:rsidR="00866D2B">
        <w:t>Y</w:t>
      </w:r>
      <w:r w:rsidR="00ED11A6">
        <w:t>ear 2015 P</w:t>
      </w:r>
      <w:r w:rsidR="00866D2B">
        <w:t>rojected</w:t>
      </w:r>
      <w:r w:rsidR="00ED11A6">
        <w:t>,</w:t>
      </w:r>
      <w:r w:rsidR="00866D2B">
        <w:t xml:space="preserve"> </w:t>
      </w:r>
      <w:r w:rsidR="00ED11A6">
        <w:t>but instead in something under Travel/Other operating expenses. A</w:t>
      </w:r>
      <w:r w:rsidR="00866D2B">
        <w:t>nd even then</w:t>
      </w:r>
      <w:r w:rsidR="00ED11A6">
        <w:t>,</w:t>
      </w:r>
      <w:r w:rsidR="00866D2B">
        <w:t xml:space="preserve"> I’m questioning how that would amount to </w:t>
      </w:r>
      <w:r w:rsidR="00ED11A6">
        <w:t>$</w:t>
      </w:r>
      <w:r w:rsidR="00866D2B">
        <w:t>2500</w:t>
      </w:r>
      <w:r w:rsidR="00ED11A6">
        <w:t>,</w:t>
      </w:r>
      <w:r w:rsidR="00866D2B">
        <w:t xml:space="preserve"> and whether or not they could have used that to prevent needing a mandatory increase. That’s more than what they would need for the increase. </w:t>
      </w:r>
      <w:r w:rsidR="00A75E31">
        <w:t xml:space="preserve">Is </w:t>
      </w:r>
      <w:r w:rsidR="00866D2B">
        <w:t>F</w:t>
      </w:r>
      <w:r w:rsidR="00A75E31">
        <w:t xml:space="preserve">iscal </w:t>
      </w:r>
      <w:r w:rsidR="00866D2B">
        <w:t>Y</w:t>
      </w:r>
      <w:r w:rsidR="00A75E31">
        <w:t xml:space="preserve">ear 2015 Projected </w:t>
      </w:r>
      <w:r w:rsidR="00866D2B">
        <w:t>accurate of what it is going</w:t>
      </w:r>
      <w:r w:rsidR="00A75E31">
        <w:t xml:space="preserve"> to be, and if there is the sav</w:t>
      </w:r>
      <w:r w:rsidR="00866D2B">
        <w:t>ings</w:t>
      </w:r>
      <w:r w:rsidR="00A75E31">
        <w:t xml:space="preserve"> then</w:t>
      </w:r>
      <w:r w:rsidR="00866D2B">
        <w:t xml:space="preserve"> where is it going in the budget instead?</w:t>
      </w:r>
    </w:p>
    <w:p w:rsidR="00E67D7C" w:rsidRDefault="00A75E31" w:rsidP="00E67D7C">
      <w:pPr>
        <w:pStyle w:val="ListNumber"/>
        <w:numPr>
          <w:ilvl w:val="0"/>
          <w:numId w:val="0"/>
        </w:numPr>
        <w:ind w:left="1800"/>
      </w:pPr>
      <w:r>
        <w:t>Lance: Point of information</w:t>
      </w:r>
      <w:r w:rsidR="00E67D7C">
        <w:t>—F</w:t>
      </w:r>
      <w:r>
        <w:t xml:space="preserve">iscal </w:t>
      </w:r>
      <w:r w:rsidR="00E67D7C">
        <w:t>Y</w:t>
      </w:r>
      <w:r>
        <w:t>ear 2015 Projected/A</w:t>
      </w:r>
      <w:r w:rsidR="00E67D7C">
        <w:t>pproved are the exact same. That doesn’t occur.</w:t>
      </w:r>
    </w:p>
    <w:p w:rsidR="001814E0" w:rsidRDefault="00593606" w:rsidP="00E67D7C">
      <w:pPr>
        <w:pStyle w:val="ListNumber"/>
        <w:numPr>
          <w:ilvl w:val="0"/>
          <w:numId w:val="0"/>
        </w:numPr>
        <w:ind w:left="1800"/>
      </w:pPr>
      <w:r>
        <w:t xml:space="preserve">Jason: </w:t>
      </w:r>
      <w:r w:rsidR="00E67D7C">
        <w:t>I t</w:t>
      </w:r>
      <w:r w:rsidR="006D052F">
        <w:t>hink he did do the job search, but also said it ca</w:t>
      </w:r>
      <w:r w:rsidR="00E67D7C">
        <w:t xml:space="preserve">me out of fund balance. So </w:t>
      </w:r>
      <w:r w:rsidR="006D052F">
        <w:t>$</w:t>
      </w:r>
      <w:r w:rsidR="00E67D7C">
        <w:t xml:space="preserve">8000 </w:t>
      </w:r>
      <w:r w:rsidR="006D052F">
        <w:t>deficit</w:t>
      </w:r>
      <w:r w:rsidR="00E67D7C">
        <w:t xml:space="preserve"> was more than the s</w:t>
      </w:r>
      <w:r>
        <w:t>avings of the salary.</w:t>
      </w:r>
      <w:r w:rsidR="006D052F">
        <w:br/>
      </w:r>
      <w:r>
        <w:br/>
      </w:r>
      <w:proofErr w:type="spellStart"/>
      <w:r>
        <w:t>Rioux</w:t>
      </w:r>
      <w:proofErr w:type="spellEnd"/>
      <w:r w:rsidR="00E67D7C">
        <w:t xml:space="preserve">: The </w:t>
      </w:r>
      <w:r w:rsidR="006D052F">
        <w:t>$</w:t>
      </w:r>
      <w:r w:rsidR="00E67D7C">
        <w:t>8000 doesn’t c</w:t>
      </w:r>
      <w:r w:rsidR="006D052F">
        <w:t>ome from this year.</w:t>
      </w:r>
      <w:r w:rsidR="00E67D7C">
        <w:t xml:space="preserve"> F</w:t>
      </w:r>
      <w:r w:rsidR="006D052F">
        <w:t xml:space="preserve">iscal </w:t>
      </w:r>
      <w:r w:rsidR="00E67D7C">
        <w:t>Y</w:t>
      </w:r>
      <w:r w:rsidR="006D052F">
        <w:t>ear 20</w:t>
      </w:r>
      <w:r w:rsidR="00E67D7C">
        <w:t xml:space="preserve">14 added total less than they projected, so that’s where the </w:t>
      </w:r>
      <w:r w:rsidR="006D052F">
        <w:t>$</w:t>
      </w:r>
      <w:r w:rsidR="00E67D7C">
        <w:t xml:space="preserve">8000 came from. It went from </w:t>
      </w:r>
      <w:r w:rsidR="006D052F">
        <w:t>sixty-three thousand or so (</w:t>
      </w:r>
      <w:r w:rsidR="00E67D7C">
        <w:t>63</w:t>
      </w:r>
      <w:r w:rsidR="006D052F">
        <w:t>,000)</w:t>
      </w:r>
      <w:r w:rsidR="00E67D7C">
        <w:t xml:space="preserve"> to </w:t>
      </w:r>
      <w:r w:rsidR="006D052F">
        <w:t>fifty-five thousand or so (</w:t>
      </w:r>
      <w:r w:rsidR="00E67D7C">
        <w:t>55</w:t>
      </w:r>
      <w:r w:rsidR="006D052F">
        <w:t>,000)</w:t>
      </w:r>
      <w:r w:rsidR="00E67D7C">
        <w:t>.</w:t>
      </w:r>
      <w:r>
        <w:t xml:space="preserve"> Hence why it didn’t increase to </w:t>
      </w:r>
      <w:r w:rsidR="006D052F">
        <w:t>$</w:t>
      </w:r>
      <w:r>
        <w:t>63</w:t>
      </w:r>
      <w:r w:rsidR="006D052F">
        <w:t>,</w:t>
      </w:r>
      <w:r>
        <w:t xml:space="preserve">977 like they expected from FY14 to FY15. </w:t>
      </w:r>
      <w:r w:rsidR="008D53FB">
        <w:br/>
      </w:r>
      <w:r w:rsidR="006D052F">
        <w:br/>
        <w:t>Jason: W</w:t>
      </w:r>
      <w:r w:rsidR="008D53FB">
        <w:t>hy was that job search so much less than this new</w:t>
      </w:r>
      <w:r w:rsidR="006D052F">
        <w:t xml:space="preserve"> j</w:t>
      </w:r>
      <w:r w:rsidR="008D53FB">
        <w:t>ob search?</w:t>
      </w:r>
      <w:r w:rsidR="008D53FB">
        <w:br/>
      </w:r>
      <w:r w:rsidR="006D052F">
        <w:br/>
      </w:r>
      <w:r w:rsidR="008D53FB">
        <w:t>Brandon: They had to do two</w:t>
      </w:r>
      <w:r w:rsidR="006D052F">
        <w:t xml:space="preserve"> searches</w:t>
      </w:r>
      <w:r w:rsidR="008D53FB">
        <w:t>.</w:t>
      </w:r>
      <w:r w:rsidR="008D53FB">
        <w:br/>
      </w:r>
      <w:r w:rsidR="006D052F">
        <w:br/>
      </w:r>
      <w:r w:rsidR="007C25DA">
        <w:t>Nick: Basically, the po</w:t>
      </w:r>
      <w:r w:rsidR="008D53FB">
        <w:t>s</w:t>
      </w:r>
      <w:r w:rsidR="007C25DA">
        <w:t>i</w:t>
      </w:r>
      <w:r w:rsidR="008D53FB">
        <w:t>ti</w:t>
      </w:r>
      <w:r w:rsidR="007C25DA">
        <w:t>on which David currently holds is at the coordinator level, and</w:t>
      </w:r>
      <w:r w:rsidR="008D53FB">
        <w:t xml:space="preserve"> they did a smaller/faster search </w:t>
      </w:r>
      <w:r w:rsidR="007C25DA">
        <w:t>and filled the position quickly. For A</w:t>
      </w:r>
      <w:r w:rsidR="008D53FB">
        <w:t>ssist</w:t>
      </w:r>
      <w:r w:rsidR="007C25DA">
        <w:t>ant D</w:t>
      </w:r>
      <w:r w:rsidR="008D53FB">
        <w:t>irect</w:t>
      </w:r>
      <w:r w:rsidR="007C25DA">
        <w:t>or (B</w:t>
      </w:r>
      <w:r w:rsidR="008D53FB">
        <w:t>rooke</w:t>
      </w:r>
      <w:r w:rsidR="007C25DA">
        <w:t>’s position</w:t>
      </w:r>
      <w:r w:rsidR="008D53FB">
        <w:t>) they did the initial search, came back, weren</w:t>
      </w:r>
      <w:r w:rsidR="007C25DA">
        <w:t>’t comfortable</w:t>
      </w:r>
      <w:r w:rsidR="008D53FB">
        <w:t xml:space="preserve"> </w:t>
      </w:r>
      <w:r w:rsidR="00DC06BB">
        <w:t>w</w:t>
      </w:r>
      <w:r w:rsidR="007C25DA">
        <w:t>ith candidates, regrouped, did a b</w:t>
      </w:r>
      <w:r w:rsidR="00DC06BB">
        <w:t>r</w:t>
      </w:r>
      <w:r w:rsidR="007C25DA">
        <w:t>oader search</w:t>
      </w:r>
      <w:r w:rsidR="00DC06BB">
        <w:t>, and the</w:t>
      </w:r>
      <w:r w:rsidR="002944AA">
        <w:t>n</w:t>
      </w:r>
      <w:r w:rsidR="00DC06BB">
        <w:t xml:space="preserve"> searched more. </w:t>
      </w:r>
    </w:p>
    <w:p w:rsidR="00E67D7C" w:rsidRDefault="002944AA" w:rsidP="00E67D7C">
      <w:pPr>
        <w:pStyle w:val="ListNumber"/>
        <w:numPr>
          <w:ilvl w:val="0"/>
          <w:numId w:val="0"/>
        </w:numPr>
        <w:ind w:left="1800"/>
      </w:pPr>
      <w:r>
        <w:t xml:space="preserve">Lance: Any other Discussion or Debate </w:t>
      </w:r>
      <w:r w:rsidR="001814E0">
        <w:t>for</w:t>
      </w:r>
      <w:r>
        <w:t xml:space="preserve"> the</w:t>
      </w:r>
      <w:r w:rsidR="001814E0">
        <w:t xml:space="preserve"> lia</w:t>
      </w:r>
      <w:r>
        <w:t>i</w:t>
      </w:r>
      <w:r w:rsidR="001814E0">
        <w:t>son?</w:t>
      </w:r>
      <w:r w:rsidR="00E67D7C">
        <w:t xml:space="preserve"> </w:t>
      </w:r>
    </w:p>
    <w:p w:rsidR="008B314E" w:rsidRPr="004B5C09" w:rsidRDefault="008B314E" w:rsidP="008B314E">
      <w:pPr>
        <w:pStyle w:val="ListParagraph"/>
      </w:pPr>
      <w:r>
        <w:t>Old</w:t>
      </w:r>
      <w:r w:rsidRPr="004B5C09">
        <w:t xml:space="preserve"> </w:t>
      </w:r>
      <w:r>
        <w:t>Business</w:t>
      </w:r>
    </w:p>
    <w:p w:rsidR="008B314E" w:rsidRDefault="008B314E" w:rsidP="008B314E">
      <w:pPr>
        <w:pStyle w:val="ListNumber"/>
      </w:pPr>
      <w:r>
        <w:t>New re</w:t>
      </w:r>
      <w:r w:rsidR="009D1F47">
        <w:t>sources request for WG</w:t>
      </w:r>
      <w:r w:rsidR="00FF73B5">
        <w:t>AC (IPVS</w:t>
      </w:r>
      <w:r>
        <w:t>)</w:t>
      </w:r>
    </w:p>
    <w:p w:rsidR="00167607" w:rsidRDefault="001B36CA" w:rsidP="008B314E">
      <w:pPr>
        <w:pStyle w:val="ListNumber"/>
        <w:numPr>
          <w:ilvl w:val="0"/>
          <w:numId w:val="27"/>
        </w:numPr>
      </w:pPr>
      <w:r>
        <w:t>Andrew</w:t>
      </w:r>
      <w:r w:rsidR="00FF73B5">
        <w:t>: I move to open discussion and debate</w:t>
      </w:r>
      <w:r w:rsidR="008B314E">
        <w:t xml:space="preserve"> on </w:t>
      </w:r>
      <w:r w:rsidR="00FF73B5">
        <w:t xml:space="preserve">the </w:t>
      </w:r>
      <w:r w:rsidR="008B314E">
        <w:t>IPVS</w:t>
      </w:r>
      <w:r w:rsidR="00203810">
        <w:t>F</w:t>
      </w:r>
      <w:r w:rsidR="00FF73B5">
        <w:t xml:space="preserve"> budget</w:t>
      </w:r>
      <w:r w:rsidR="008B314E">
        <w:t xml:space="preserve"> [</w:t>
      </w:r>
      <w:r w:rsidR="008B314E" w:rsidRPr="00FF73B5">
        <w:rPr>
          <w:i/>
        </w:rPr>
        <w:t>Second</w:t>
      </w:r>
      <w:r w:rsidR="00FF73B5" w:rsidRPr="00FF73B5">
        <w:rPr>
          <w:i/>
        </w:rPr>
        <w:t>ed</w:t>
      </w:r>
      <w:r w:rsidR="008B314E">
        <w:t xml:space="preserve">]. So I reached out to students on campus, including some fee areas I’m representing, and I got an </w:t>
      </w:r>
      <w:r w:rsidR="00FB4804">
        <w:t>overwhelmingly</w:t>
      </w:r>
      <w:r w:rsidR="008B314E">
        <w:t xml:space="preserve"> positive </w:t>
      </w:r>
      <w:r w:rsidR="008B314E">
        <w:lastRenderedPageBreak/>
        <w:t>r</w:t>
      </w:r>
      <w:r w:rsidR="00FB4804">
        <w:t>esponse. Main question was for R</w:t>
      </w:r>
      <w:r w:rsidR="008B314E">
        <w:t>ef</w:t>
      </w:r>
      <w:r w:rsidR="008B314E" w:rsidRPr="00FB4804">
        <w:rPr>
          <w:b/>
        </w:rPr>
        <w:t>ram</w:t>
      </w:r>
      <w:r w:rsidR="00FB4804">
        <w:t>e campaign, be</w:t>
      </w:r>
      <w:r w:rsidR="008B314E">
        <w:t>c</w:t>
      </w:r>
      <w:r w:rsidR="00FB4804">
        <w:t>ause</w:t>
      </w:r>
      <w:r w:rsidR="008B314E">
        <w:t xml:space="preserve"> the majority of the fee proposal is that campaign. I got the </w:t>
      </w:r>
      <w:r w:rsidR="00FB4804">
        <w:t>comment over and over that the “It’s On U</w:t>
      </w:r>
      <w:r w:rsidR="008B314E">
        <w:t>s</w:t>
      </w:r>
      <w:r w:rsidR="00FB4804">
        <w:t>”</w:t>
      </w:r>
      <w:r w:rsidR="008B314E">
        <w:t xml:space="preserve"> c</w:t>
      </w:r>
      <w:r w:rsidR="00422C9A">
        <w:t>a</w:t>
      </w:r>
      <w:r w:rsidR="00FB4804">
        <w:t>m</w:t>
      </w:r>
      <w:r w:rsidR="008B314E">
        <w:t>p</w:t>
      </w:r>
      <w:r w:rsidR="00FB4804">
        <w:t>a</w:t>
      </w:r>
      <w:r w:rsidR="008B314E">
        <w:t xml:space="preserve">ign is being pushed forward but we still need to be doing something </w:t>
      </w:r>
      <w:r w:rsidR="00203810">
        <w:t xml:space="preserve">more </w:t>
      </w:r>
      <w:r w:rsidR="008B314E">
        <w:t>with it</w:t>
      </w:r>
      <w:r w:rsidR="00203810">
        <w:t>,</w:t>
      </w:r>
      <w:r w:rsidR="008B314E">
        <w:t xml:space="preserve"> even though we meet</w:t>
      </w:r>
      <w:r w:rsidR="00422C9A">
        <w:t xml:space="preserve"> the re</w:t>
      </w:r>
      <w:r w:rsidR="008B314E">
        <w:t xml:space="preserve">quirements. </w:t>
      </w:r>
      <w:r w:rsidR="00FB4804">
        <w:br/>
      </w:r>
      <w:r w:rsidR="008B314E">
        <w:br/>
      </w:r>
      <w:r w:rsidR="00AA128E">
        <w:t>Ryan (</w:t>
      </w:r>
      <w:r w:rsidR="00422C9A">
        <w:t>l</w:t>
      </w:r>
      <w:r w:rsidR="008B314E">
        <w:t>ia</w:t>
      </w:r>
      <w:r w:rsidR="00203810">
        <w:t>i</w:t>
      </w:r>
      <w:r w:rsidR="008B314E">
        <w:t>son</w:t>
      </w:r>
      <w:r w:rsidR="00FB4804">
        <w:t xml:space="preserve"> for IPVS</w:t>
      </w:r>
      <w:r w:rsidR="00AA128E">
        <w:t>)</w:t>
      </w:r>
      <w:r w:rsidR="008B314E">
        <w:t>: I didn’t do any constituent input, but I got the question</w:t>
      </w:r>
      <w:r w:rsidR="00203810">
        <w:t>s that you all had answered</w:t>
      </w:r>
      <w:r w:rsidR="008B314E">
        <w:t xml:space="preserve">. </w:t>
      </w:r>
      <w:r w:rsidR="00203810">
        <w:t>The first is w</w:t>
      </w:r>
      <w:r w:rsidR="008B314E">
        <w:t>hy</w:t>
      </w:r>
      <w:r w:rsidR="00203810">
        <w:t xml:space="preserve"> the budget for staffing the LSC WGAC office is coming out of the IPVSF instead of WGAC.</w:t>
      </w:r>
      <w:r w:rsidR="008B314E">
        <w:t xml:space="preserve"> </w:t>
      </w:r>
      <w:r w:rsidR="00203810">
        <w:t xml:space="preserve">To be honest, </w:t>
      </w:r>
      <w:r w:rsidR="008B314E">
        <w:t>Kathy didn’t have a good answer. She was just asked to have a student space in the LSC and the 1-3 account didn’t have enough for the hourly p</w:t>
      </w:r>
      <w:r w:rsidR="00203810">
        <w:t>eo</w:t>
      </w:r>
      <w:r w:rsidR="008B314E">
        <w:t>pl</w:t>
      </w:r>
      <w:r w:rsidR="00203810">
        <w:t>e. I</w:t>
      </w:r>
      <w:r w:rsidR="008B314E">
        <w:t xml:space="preserve">f it didn’t come from </w:t>
      </w:r>
      <w:r w:rsidR="00203810">
        <w:t>student fees then staff couldn’</w:t>
      </w:r>
      <w:r w:rsidR="008B314E">
        <w:t>t be hired and the front</w:t>
      </w:r>
      <w:r w:rsidR="00203810">
        <w:t xml:space="preserve"> desk at the LSC couldn’t be fu</w:t>
      </w:r>
      <w:r w:rsidR="008B314E">
        <w:t xml:space="preserve">lly utilized. </w:t>
      </w:r>
      <w:r w:rsidR="00203810">
        <w:br/>
      </w:r>
      <w:r w:rsidR="00203810">
        <w:br/>
        <w:t xml:space="preserve">The second question was whether or not those salaries are merit </w:t>
      </w:r>
      <w:r w:rsidR="008B314E">
        <w:t>work</w:t>
      </w:r>
      <w:r w:rsidR="00203810">
        <w:t xml:space="preserve"> study. The answer is y</w:t>
      </w:r>
      <w:r w:rsidR="008B314E">
        <w:t xml:space="preserve">es. At </w:t>
      </w:r>
      <w:r w:rsidR="00203810">
        <w:t xml:space="preserve">$8.45 an hour, with one-third </w:t>
      </w:r>
      <w:r w:rsidR="008B314E">
        <w:t xml:space="preserve">being absorbed through work study. Peer educators would get </w:t>
      </w:r>
      <w:r w:rsidR="00203810">
        <w:t>ten (</w:t>
      </w:r>
      <w:r w:rsidR="008B314E">
        <w:t>10</w:t>
      </w:r>
      <w:r w:rsidR="00203810">
        <w:t>)</w:t>
      </w:r>
      <w:r w:rsidR="008B314E">
        <w:t xml:space="preserve"> h</w:t>
      </w:r>
      <w:r w:rsidR="00203810">
        <w:t>ou</w:t>
      </w:r>
      <w:r w:rsidR="008B314E">
        <w:t>r</w:t>
      </w:r>
      <w:r w:rsidR="00203810">
        <w:t>s</w:t>
      </w:r>
      <w:r w:rsidR="008B314E">
        <w:t xml:space="preserve"> </w:t>
      </w:r>
      <w:r w:rsidR="00203810">
        <w:t>each week with a</w:t>
      </w:r>
      <w:r w:rsidR="008B314E">
        <w:t xml:space="preserve"> </w:t>
      </w:r>
      <w:r w:rsidR="00203810">
        <w:t>$</w:t>
      </w:r>
      <w:r w:rsidR="008B314E">
        <w:t xml:space="preserve">1200 stipend. </w:t>
      </w:r>
      <w:r w:rsidR="00203810">
        <w:t>They go in assuming</w:t>
      </w:r>
      <w:r w:rsidR="008B314E">
        <w:t xml:space="preserve"> they will get work study, so if they don’t get it </w:t>
      </w:r>
      <w:r w:rsidR="00203810">
        <w:t xml:space="preserve">then </w:t>
      </w:r>
      <w:r w:rsidR="008B314E">
        <w:t>they</w:t>
      </w:r>
      <w:r w:rsidR="00203810">
        <w:t xml:space="preserve"> w</w:t>
      </w:r>
      <w:r w:rsidR="008B314E">
        <w:t xml:space="preserve">ill be short. </w:t>
      </w:r>
      <w:r w:rsidR="00203810">
        <w:br/>
      </w:r>
      <w:r w:rsidR="00203810">
        <w:br/>
        <w:t>Lastly, you asked to have any salary savings for A</w:t>
      </w:r>
      <w:r w:rsidR="008B314E">
        <w:t>ssist</w:t>
      </w:r>
      <w:r w:rsidR="00203810">
        <w:t>ant D</w:t>
      </w:r>
      <w:r w:rsidR="008B314E">
        <w:t>irect</w:t>
      </w:r>
      <w:r w:rsidR="00203810">
        <w:t xml:space="preserve">or directed </w:t>
      </w:r>
      <w:r w:rsidR="00203810">
        <w:t>into increasing their fund balance and absorbing mandatory fee increases.</w:t>
      </w:r>
      <w:r w:rsidR="008B314E">
        <w:t xml:space="preserve"> </w:t>
      </w:r>
      <w:r w:rsidR="00203810">
        <w:t>I b</w:t>
      </w:r>
      <w:r w:rsidR="008B314E">
        <w:t>rought up the suggestion we made an</w:t>
      </w:r>
      <w:r w:rsidR="00203810">
        <w:t>d</w:t>
      </w:r>
      <w:r w:rsidR="008B314E">
        <w:t xml:space="preserve"> she said the s</w:t>
      </w:r>
      <w:r w:rsidR="00203810">
        <w:t>a</w:t>
      </w:r>
      <w:r w:rsidR="008B314E">
        <w:t xml:space="preserve">lary savings can’t </w:t>
      </w:r>
      <w:r w:rsidR="00203810">
        <w:t>be used to absorb the mandatory fee because they</w:t>
      </w:r>
      <w:r w:rsidR="008B314E">
        <w:t xml:space="preserve"> are instead already going back into the student fee budget.</w:t>
      </w:r>
      <w:r w:rsidR="00203810">
        <w:br/>
      </w:r>
      <w:r w:rsidR="008B314E">
        <w:t xml:space="preserve"> </w:t>
      </w:r>
      <w:r w:rsidR="008B314E">
        <w:br/>
      </w:r>
      <w:proofErr w:type="spellStart"/>
      <w:r w:rsidR="008B314E">
        <w:t>Rioux</w:t>
      </w:r>
      <w:proofErr w:type="spellEnd"/>
      <w:r w:rsidR="008B314E">
        <w:t xml:space="preserve">: </w:t>
      </w:r>
      <w:r w:rsidR="008B433C">
        <w:t>I also t</w:t>
      </w:r>
      <w:r w:rsidR="008B314E">
        <w:t xml:space="preserve">alked to constituents. They thought the idea of adding staffers to WGAC was generally </w:t>
      </w:r>
      <w:r w:rsidR="008B433C">
        <w:t xml:space="preserve">good, and most people were </w:t>
      </w:r>
      <w:r w:rsidR="008B314E">
        <w:t>in favor</w:t>
      </w:r>
      <w:r w:rsidR="008B433C">
        <w:t xml:space="preserve"> of that.</w:t>
      </w:r>
      <w:r w:rsidR="008B314E">
        <w:br/>
      </w:r>
      <w:r w:rsidR="00203810">
        <w:br/>
        <w:t>Andrew</w:t>
      </w:r>
      <w:r w:rsidR="008B433C">
        <w:t>: Point of Information for the rest of the group. WGAC was set u</w:t>
      </w:r>
      <w:r w:rsidR="008B314E">
        <w:t>p for their own individ</w:t>
      </w:r>
      <w:r w:rsidR="008B433C">
        <w:t>ual</w:t>
      </w:r>
      <w:r w:rsidR="008B314E">
        <w:t xml:space="preserve"> funding unit under the university, and then </w:t>
      </w:r>
      <w:r w:rsidR="008B433C">
        <w:t>they had the IPVS fee put into place by students in 2010. This was under</w:t>
      </w:r>
      <w:r w:rsidR="008B314E">
        <w:t xml:space="preserve"> </w:t>
      </w:r>
      <w:proofErr w:type="spellStart"/>
      <w:r w:rsidR="008B314E">
        <w:t>Babos</w:t>
      </w:r>
      <w:proofErr w:type="spellEnd"/>
      <w:r w:rsidR="008B314E">
        <w:t xml:space="preserve"> and Cooper. </w:t>
      </w:r>
      <w:r w:rsidR="008B433C">
        <w:t>The idea was d</w:t>
      </w:r>
      <w:r w:rsidR="008B314E">
        <w:t xml:space="preserve">esigned around improving awareness/safety for everyone. So we’re caught in a grey area right now where we have staffing fees coming out of WGAC. So we need to talk about whether or this is ok, to have staff support out of the office from the IPVS fee. </w:t>
      </w:r>
      <w:r w:rsidR="008B433C">
        <w:br/>
      </w:r>
      <w:r w:rsidR="008B314E">
        <w:br/>
      </w:r>
      <w:r w:rsidR="008B433C">
        <w:lastRenderedPageBreak/>
        <w:t>Lance: Also, I have some m</w:t>
      </w:r>
      <w:r w:rsidR="008B314E">
        <w:t>ore info</w:t>
      </w:r>
      <w:r w:rsidR="008B433C">
        <w:t>rmation as well</w:t>
      </w:r>
      <w:r w:rsidR="008B314E">
        <w:t>. Di</w:t>
      </w:r>
      <w:r w:rsidR="008B433C">
        <w:t>s</w:t>
      </w:r>
      <w:r w:rsidR="008B314E">
        <w:t>s</w:t>
      </w:r>
      <w:r w:rsidR="008B433C">
        <w:t>imil</w:t>
      </w:r>
      <w:r w:rsidR="008B314E">
        <w:t>ar to ALVS, WGAC is n</w:t>
      </w:r>
      <w:r w:rsidR="008B433C">
        <w:t>ot completely paid for</w:t>
      </w:r>
      <w:r w:rsidR="008B314E">
        <w:t xml:space="preserve"> by student fees. So the state and student fees go to t</w:t>
      </w:r>
      <w:r w:rsidR="008B433C">
        <w:t>he WGAC under Tony Frank’s administration.</w:t>
      </w:r>
      <w:r w:rsidR="008B314E">
        <w:br/>
      </w:r>
      <w:r w:rsidR="008B433C">
        <w:br/>
        <w:t>Du</w:t>
      </w:r>
      <w:r w:rsidR="008B314E">
        <w:t>ane</w:t>
      </w:r>
      <w:r w:rsidR="008B433C">
        <w:t>: I spoke to some ALVS students, and</w:t>
      </w:r>
      <w:r w:rsidR="008B314E">
        <w:t xml:space="preserve"> </w:t>
      </w:r>
      <w:r w:rsidR="008B433C">
        <w:t xml:space="preserve">there was </w:t>
      </w:r>
      <w:r w:rsidR="008B314E">
        <w:t>some mixed concern about the co-mingling of</w:t>
      </w:r>
      <w:r w:rsidR="008B433C">
        <w:t xml:space="preserve"> these funds. B</w:t>
      </w:r>
      <w:r w:rsidR="008B314E">
        <w:t xml:space="preserve">ut overall they seemed to support the </w:t>
      </w:r>
      <w:r w:rsidR="008B433C">
        <w:t>initiatives</w:t>
      </w:r>
      <w:r w:rsidR="008B314E">
        <w:t xml:space="preserve"> coming out of the offices. </w:t>
      </w:r>
      <w:r w:rsidR="008B314E">
        <w:br/>
      </w:r>
      <w:r w:rsidR="008B433C">
        <w:br/>
        <w:t>Lance: Is there any other discussion or debate</w:t>
      </w:r>
      <w:r w:rsidR="008B314E">
        <w:t xml:space="preserve">? </w:t>
      </w:r>
      <w:r w:rsidR="008B433C" w:rsidRPr="008B433C">
        <w:rPr>
          <w:i/>
        </w:rPr>
        <w:t>[There is none]</w:t>
      </w:r>
      <w:r w:rsidR="008B433C">
        <w:t>.</w:t>
      </w:r>
      <w:r w:rsidR="008B314E">
        <w:t xml:space="preserve"> Seeing so little input, I encourage us to hold off on vote.</w:t>
      </w:r>
      <w:r w:rsidR="008B433C">
        <w:br/>
      </w:r>
      <w:r w:rsidR="008B314E">
        <w:br/>
      </w:r>
      <w:r w:rsidR="008B433C">
        <w:t xml:space="preserve">Andrew: I request that the </w:t>
      </w:r>
      <w:r w:rsidR="008B314E">
        <w:t>l</w:t>
      </w:r>
      <w:r w:rsidR="008B433C">
        <w:t>e</w:t>
      </w:r>
      <w:r w:rsidR="00167607">
        <w:t>adership of SFRB</w:t>
      </w:r>
      <w:r w:rsidR="008B314E">
        <w:t xml:space="preserve"> </w:t>
      </w:r>
      <w:r w:rsidR="00167607">
        <w:t xml:space="preserve">searches back through the archives and </w:t>
      </w:r>
      <w:r w:rsidR="008B314E">
        <w:t>find</w:t>
      </w:r>
      <w:r w:rsidR="00167607">
        <w:t>s the proposal fo</w:t>
      </w:r>
      <w:r w:rsidR="008B314E">
        <w:t>r this fee area, to find the exact purpose of the fee area. If safety on campus is the original thought, then the staffing would fall under</w:t>
      </w:r>
      <w:r w:rsidR="00167607">
        <w:t xml:space="preserve"> that</w:t>
      </w:r>
      <w:r w:rsidR="008B314E">
        <w:t xml:space="preserve">. But I’m concerned that when it was proposed, it might have been different. I would like that within two weeks. </w:t>
      </w:r>
    </w:p>
    <w:p w:rsidR="00167607" w:rsidRDefault="00167607" w:rsidP="00167607">
      <w:pPr>
        <w:pStyle w:val="ListNumber"/>
        <w:numPr>
          <w:ilvl w:val="0"/>
          <w:numId w:val="0"/>
        </w:numPr>
        <w:ind w:left="1800"/>
      </w:pPr>
      <w:r>
        <w:t>Lance: That will be done.</w:t>
      </w:r>
    </w:p>
    <w:p w:rsidR="00167607" w:rsidRDefault="00167607" w:rsidP="00167607">
      <w:pPr>
        <w:pStyle w:val="ListNumber"/>
        <w:numPr>
          <w:ilvl w:val="0"/>
          <w:numId w:val="0"/>
        </w:numPr>
        <w:ind w:left="1800"/>
      </w:pPr>
      <w:r>
        <w:t xml:space="preserve">Andrew: </w:t>
      </w:r>
      <w:r w:rsidR="008B314E">
        <w:t>Also</w:t>
      </w:r>
      <w:r>
        <w:t>, I</w:t>
      </w:r>
      <w:r w:rsidR="008B314E">
        <w:t xml:space="preserve"> move to table this. </w:t>
      </w:r>
      <w:r w:rsidR="008B314E" w:rsidRPr="00167607">
        <w:rPr>
          <w:i/>
        </w:rPr>
        <w:t>[Second</w:t>
      </w:r>
      <w:r w:rsidRPr="00167607">
        <w:rPr>
          <w:i/>
        </w:rPr>
        <w:t>ed</w:t>
      </w:r>
      <w:r w:rsidR="008B314E" w:rsidRPr="00167607">
        <w:rPr>
          <w:i/>
        </w:rPr>
        <w:t>].</w:t>
      </w:r>
    </w:p>
    <w:p w:rsidR="006766E6" w:rsidRDefault="00167607" w:rsidP="00167607">
      <w:pPr>
        <w:pStyle w:val="ListNumber"/>
        <w:numPr>
          <w:ilvl w:val="0"/>
          <w:numId w:val="0"/>
        </w:numPr>
        <w:ind w:left="1800"/>
      </w:pPr>
      <w:r>
        <w:t xml:space="preserve">Lance: Any discussion or debate? </w:t>
      </w:r>
      <w:r>
        <w:rPr>
          <w:i/>
        </w:rPr>
        <w:t xml:space="preserve">[There is none.] </w:t>
      </w:r>
      <w:r>
        <w:t xml:space="preserve">All in favor of tabling the IPVSF fund? </w:t>
      </w:r>
      <w:r>
        <w:rPr>
          <w:i/>
        </w:rPr>
        <w:t xml:space="preserve">[Takes vote.] </w:t>
      </w:r>
      <w:r>
        <w:t>That passes.</w:t>
      </w:r>
    </w:p>
    <w:p w:rsidR="008B314E" w:rsidRDefault="006766E6" w:rsidP="00E810C6">
      <w:pPr>
        <w:pStyle w:val="ListNumber"/>
      </w:pPr>
      <w:r w:rsidRPr="006766E6">
        <w:t>ALVS Fee Discussion</w:t>
      </w:r>
      <w:r w:rsidR="008B314E">
        <w:t xml:space="preserve"> </w:t>
      </w:r>
    </w:p>
    <w:p w:rsidR="008B314E" w:rsidRDefault="009D1F47" w:rsidP="008B314E">
      <w:pPr>
        <w:pStyle w:val="ListNumber"/>
        <w:numPr>
          <w:ilvl w:val="0"/>
          <w:numId w:val="27"/>
        </w:numPr>
      </w:pPr>
      <w:r>
        <w:t>Andrew</w:t>
      </w:r>
      <w:r w:rsidR="008B314E">
        <w:t xml:space="preserve">: </w:t>
      </w:r>
      <w:r>
        <w:t>I also got feedback from constituents about the</w:t>
      </w:r>
      <w:r w:rsidR="008B314E">
        <w:t xml:space="preserve"> ALVS fee</w:t>
      </w:r>
      <w:r>
        <w:t>. T</w:t>
      </w:r>
      <w:r w:rsidR="008B314E">
        <w:t>hey wondered why we didn’t hav</w:t>
      </w:r>
      <w:r>
        <w:t>e</w:t>
      </w:r>
      <w:r w:rsidR="008B314E">
        <w:t xml:space="preserve"> this yet and thought veterans needed to be supported on this ca</w:t>
      </w:r>
      <w:r>
        <w:t>mpus. The consensus was that i</w:t>
      </w:r>
      <w:r w:rsidR="008B314E">
        <w:t>f this was someth</w:t>
      </w:r>
      <w:r>
        <w:t>ing we could offer, then we hav</w:t>
      </w:r>
      <w:r w:rsidR="008B314E">
        <w:t xml:space="preserve">e an obligation as Americans to do it more than anything. I yield. </w:t>
      </w:r>
    </w:p>
    <w:p w:rsidR="008B314E" w:rsidRDefault="008B314E" w:rsidP="009D1F47">
      <w:pPr>
        <w:pStyle w:val="ListNumber"/>
        <w:numPr>
          <w:ilvl w:val="0"/>
          <w:numId w:val="0"/>
        </w:numPr>
        <w:ind w:left="1800"/>
      </w:pPr>
      <w:r>
        <w:t xml:space="preserve">Kelsey: </w:t>
      </w:r>
      <w:r w:rsidR="009D1F47">
        <w:t>I also received c</w:t>
      </w:r>
      <w:r>
        <w:t>onstit</w:t>
      </w:r>
      <w:r w:rsidR="009D1F47">
        <w:t>uent input on ALVS from Warner C</w:t>
      </w:r>
      <w:r>
        <w:t xml:space="preserve">ollege and they asked me why they asked </w:t>
      </w:r>
      <w:r w:rsidR="009D1F47">
        <w:t>for money for the new counselor</w:t>
      </w:r>
      <w:r>
        <w:t>, and to not just educate the old counselor</w:t>
      </w:r>
      <w:r w:rsidR="009D1F47">
        <w:t>. Nick, do you remember the details?</w:t>
      </w:r>
      <w:r w:rsidR="009D1F47">
        <w:br/>
      </w:r>
      <w:r>
        <w:br/>
        <w:t xml:space="preserve">Nick: </w:t>
      </w:r>
      <w:r w:rsidR="009D1F47">
        <w:t>Yeah. So, t</w:t>
      </w:r>
      <w:r>
        <w:t>he concern came from an adult learner in the college who felt like the services described in this position were already being offered and he didn’t see the need as much curren</w:t>
      </w:r>
      <w:r w:rsidR="009D1F47">
        <w:t>tly going through that office. He w</w:t>
      </w:r>
      <w:r>
        <w:t xml:space="preserve">anted to </w:t>
      </w:r>
      <w:r w:rsidR="009D1F47">
        <w:t xml:space="preserve">see </w:t>
      </w:r>
      <w:r>
        <w:t>existing positions expanded.</w:t>
      </w:r>
    </w:p>
    <w:p w:rsidR="008B314E" w:rsidRDefault="009D1F47" w:rsidP="008B314E">
      <w:pPr>
        <w:pStyle w:val="ListNumber"/>
        <w:numPr>
          <w:ilvl w:val="0"/>
          <w:numId w:val="0"/>
        </w:numPr>
        <w:ind w:left="1800"/>
      </w:pPr>
      <w:r>
        <w:lastRenderedPageBreak/>
        <w:t>Du</w:t>
      </w:r>
      <w:r w:rsidR="008B314E">
        <w:t>ane: As an Adult Leaner, you are tre</w:t>
      </w:r>
      <w:r>
        <w:t>ated differently in the Career Center. The firs</w:t>
      </w:r>
      <w:r w:rsidR="008B314E">
        <w:t>t questions they ask is if you are a student</w:t>
      </w:r>
      <w:r>
        <w:t>. If you say yes, then they instantly ask</w:t>
      </w:r>
      <w:r w:rsidR="008B314E">
        <w:t xml:space="preserve"> </w:t>
      </w:r>
      <w:r>
        <w:t>“C</w:t>
      </w:r>
      <w:r w:rsidR="008B314E">
        <w:t>urrently?</w:t>
      </w:r>
      <w:r>
        <w:t>”</w:t>
      </w:r>
      <w:r w:rsidR="008B314E">
        <w:t xml:space="preserve"> There are also certain barriers between a standard nontraditional student and a veteran. We are seeking a translator for military skills to workforce skills. A lot of places can’t do that. What is being sought after is the liaison position that already exists in style, but we have di</w:t>
      </w:r>
      <w:r>
        <w:t>ffer</w:t>
      </w:r>
      <w:r w:rsidR="008B314E">
        <w:t>e</w:t>
      </w:r>
      <w:r>
        <w:t>n</w:t>
      </w:r>
      <w:r w:rsidR="008B314E">
        <w:t>t needs on the veteran aspect. It’s hard to transl</w:t>
      </w:r>
      <w:r>
        <w:t>ate skills learned in the mili</w:t>
      </w:r>
      <w:r w:rsidR="008B314E">
        <w:t>t</w:t>
      </w:r>
      <w:r>
        <w:t>ar</w:t>
      </w:r>
      <w:r w:rsidR="008B314E">
        <w:t>y into a workforce need.</w:t>
      </w:r>
      <w:r w:rsidR="00EF7C60">
        <w:br/>
      </w:r>
      <w:r w:rsidR="008B314E">
        <w:br/>
        <w:t>Lance: Jason</w:t>
      </w:r>
      <w:r w:rsidR="00EF7C60">
        <w:t>,</w:t>
      </w:r>
      <w:r w:rsidR="008B314E">
        <w:t xml:space="preserve"> </w:t>
      </w:r>
      <w:r w:rsidR="00EF7C60">
        <w:t xml:space="preserve">will </w:t>
      </w:r>
      <w:r w:rsidR="008B314E">
        <w:t>touch base with Jeremy</w:t>
      </w:r>
      <w:r w:rsidR="00EF7C60">
        <w:t xml:space="preserve"> since he is speaking soon for the Career Center, and ask him to elaborate on that for us?</w:t>
      </w:r>
      <w:r w:rsidR="008B314E">
        <w:t xml:space="preserve"> </w:t>
      </w:r>
      <w:r w:rsidR="00EF7C60">
        <w:br/>
      </w:r>
      <w:r w:rsidR="00EF7C60">
        <w:br/>
        <w:t>Jason: A</w:t>
      </w:r>
      <w:r w:rsidR="008B314E">
        <w:t>lready planning on that.</w:t>
      </w:r>
      <w:r w:rsidR="00EF7C60">
        <w:br/>
      </w:r>
      <w:r w:rsidR="00EF7C60">
        <w:br/>
      </w:r>
      <w:r w:rsidR="008B314E">
        <w:t xml:space="preserve">Connor: </w:t>
      </w:r>
      <w:r w:rsidR="00EF7C60">
        <w:t>I a</w:t>
      </w:r>
      <w:r w:rsidR="008B314E">
        <w:t xml:space="preserve">lso wanted to say that they stated they didn’t want to </w:t>
      </w:r>
      <w:r w:rsidR="00EF7C60">
        <w:t>limit helping veterans to the seven</w:t>
      </w:r>
      <w:r>
        <w:t xml:space="preserve"> </w:t>
      </w:r>
      <w:r w:rsidR="00EF7C60">
        <w:t>(</w:t>
      </w:r>
      <w:r>
        <w:t>7</w:t>
      </w:r>
      <w:r w:rsidR="00EF7C60">
        <w:t>)</w:t>
      </w:r>
      <w:r>
        <w:t xml:space="preserve"> categories.</w:t>
      </w:r>
      <w:r w:rsidR="00EF7C60">
        <w:br/>
      </w:r>
      <w:r>
        <w:br/>
        <w:t>Du</w:t>
      </w:r>
      <w:r w:rsidR="008B314E">
        <w:t>ane: Sharon</w:t>
      </w:r>
      <w:r w:rsidR="00323ED7">
        <w:t xml:space="preserve"> Lindell</w:t>
      </w:r>
      <w:r w:rsidR="00EF7C60">
        <w:t>, who currently provides this service</w:t>
      </w:r>
      <w:r w:rsidR="00323ED7">
        <w:t xml:space="preserve"> as the </w:t>
      </w:r>
      <w:r w:rsidR="00323ED7" w:rsidRPr="00323ED7">
        <w:t>Veterans Employment Representative</w:t>
      </w:r>
      <w:r w:rsidR="00EF7C60">
        <w:t>, is legally restricted as to what veterans she can serve. The service is limited to having it only help those who have</w:t>
      </w:r>
      <w:r w:rsidR="008B314E">
        <w:t xml:space="preserve"> a barrier to employment, and if you aren’t she legally cannot help you.</w:t>
      </w:r>
      <w:bookmarkStart w:id="0" w:name="_GoBack"/>
      <w:bookmarkEnd w:id="0"/>
      <w:r w:rsidR="00EF7C60">
        <w:br/>
      </w:r>
      <w:r w:rsidR="008B314E">
        <w:br/>
        <w:t>Brandon: They are also planning to have this per</w:t>
      </w:r>
      <w:r w:rsidR="00EF7C60">
        <w:t>s</w:t>
      </w:r>
      <w:r w:rsidR="008B314E">
        <w:t>on be</w:t>
      </w:r>
      <w:r w:rsidR="00EF7C60">
        <w:t xml:space="preserve"> in a new progr</w:t>
      </w:r>
      <w:r w:rsidR="008B314E">
        <w:t>am as well</w:t>
      </w:r>
      <w:r w:rsidR="00EF7C60">
        <w:t>, and to expand some initiatives</w:t>
      </w:r>
      <w:r w:rsidR="008B314E">
        <w:t>.</w:t>
      </w:r>
      <w:r w:rsidR="008B314E">
        <w:br/>
      </w:r>
      <w:r w:rsidR="00EF7C60">
        <w:br/>
      </w:r>
      <w:r w:rsidR="00E810C6">
        <w:t>Kelsey: I was telling him abou</w:t>
      </w:r>
      <w:r w:rsidR="008B314E">
        <w:t xml:space="preserve">t the seven barriers, and he </w:t>
      </w:r>
      <w:r>
        <w:t>asked why she couldn’t e</w:t>
      </w:r>
      <w:r w:rsidR="00E810C6">
        <w:t>x</w:t>
      </w:r>
      <w:r>
        <w:t xml:space="preserve">pand? </w:t>
      </w:r>
      <w:r w:rsidR="00E810C6">
        <w:br/>
      </w:r>
      <w:r w:rsidR="00E810C6">
        <w:br/>
      </w:r>
      <w:r>
        <w:t>Du</w:t>
      </w:r>
      <w:r w:rsidR="008B314E">
        <w:t xml:space="preserve">ane: </w:t>
      </w:r>
      <w:r w:rsidR="00E810C6">
        <w:t>The answer to that is Col</w:t>
      </w:r>
      <w:r w:rsidR="008B314E">
        <w:t>o</w:t>
      </w:r>
      <w:r w:rsidR="00E810C6">
        <w:t>r</w:t>
      </w:r>
      <w:r w:rsidR="008B314E">
        <w:t xml:space="preserve">ado law. She’s a governmental worker with no association with CSU. </w:t>
      </w:r>
      <w:r w:rsidR="00E810C6">
        <w:br/>
      </w:r>
      <w:r w:rsidR="00E810C6">
        <w:br/>
      </w:r>
      <w:r w:rsidR="008B314E">
        <w:t>Kelsey: So the ne</w:t>
      </w:r>
      <w:r w:rsidR="00E810C6">
        <w:t>w person will be a CSU employee?</w:t>
      </w:r>
      <w:r w:rsidR="008B314E">
        <w:t xml:space="preserve"> </w:t>
      </w:r>
      <w:r w:rsidR="00E810C6">
        <w:br/>
      </w:r>
      <w:r w:rsidR="00E810C6">
        <w:br/>
        <w:t xml:space="preserve">Duane: </w:t>
      </w:r>
      <w:r w:rsidR="008B314E">
        <w:t xml:space="preserve">Yes. </w:t>
      </w:r>
    </w:p>
    <w:p w:rsidR="00E810C6" w:rsidRDefault="00E810C6" w:rsidP="00E810C6">
      <w:pPr>
        <w:pStyle w:val="ListNumber"/>
      </w:pPr>
      <w:r>
        <w:t>Discussion of Tabling and Presentations</w:t>
      </w:r>
    </w:p>
    <w:p w:rsidR="00E810C6" w:rsidRDefault="008B314E" w:rsidP="00E810C6">
      <w:pPr>
        <w:pStyle w:val="ListNumber"/>
        <w:numPr>
          <w:ilvl w:val="0"/>
          <w:numId w:val="27"/>
        </w:numPr>
      </w:pPr>
      <w:r>
        <w:t>Lance: I think we</w:t>
      </w:r>
      <w:r w:rsidR="00E810C6">
        <w:t>ek before Spring Break we should have a tab</w:t>
      </w:r>
      <w:r>
        <w:t>ling</w:t>
      </w:r>
      <w:r w:rsidR="00E810C6">
        <w:t xml:space="preserve"> </w:t>
      </w:r>
      <w:r>
        <w:t>event</w:t>
      </w:r>
      <w:r w:rsidR="00E810C6">
        <w:t>. That would make it the</w:t>
      </w:r>
      <w:r>
        <w:t xml:space="preserve"> week of the 9</w:t>
      </w:r>
      <w:r w:rsidRPr="0011346B">
        <w:rPr>
          <w:vertAlign w:val="superscript"/>
        </w:rPr>
        <w:t>th</w:t>
      </w:r>
      <w:r>
        <w:t xml:space="preserve">, two weeks for now. I’ll </w:t>
      </w:r>
      <w:r>
        <w:lastRenderedPageBreak/>
        <w:t xml:space="preserve">talk to make and get that set up, </w:t>
      </w:r>
      <w:r w:rsidR="00E810C6">
        <w:t xml:space="preserve">and </w:t>
      </w:r>
      <w:r>
        <w:t xml:space="preserve">will come back with benchmark </w:t>
      </w:r>
      <w:proofErr w:type="gramStart"/>
      <w:r>
        <w:t>and</w:t>
      </w:r>
      <w:proofErr w:type="gramEnd"/>
      <w:r>
        <w:t xml:space="preserve"> action plan. Another announcement: lia</w:t>
      </w:r>
      <w:r w:rsidR="00E810C6">
        <w:t>i</w:t>
      </w:r>
      <w:r>
        <w:t>sons who have yet to present, touch base with</w:t>
      </w:r>
      <w:r w:rsidR="00E810C6">
        <w:t xml:space="preserve"> your</w:t>
      </w:r>
      <w:r>
        <w:t xml:space="preserve"> fee area director. We are reviewing what </w:t>
      </w:r>
      <w:r w:rsidR="00E810C6">
        <w:t>we have seen in the fall. We need to have more discussion on the actual funding and fees. W</w:t>
      </w:r>
      <w:r>
        <w:t>e already know what they are doing</w:t>
      </w:r>
      <w:r w:rsidR="00E810C6">
        <w:t xml:space="preserve"> in terms of services,</w:t>
      </w:r>
      <w:r>
        <w:t xml:space="preserve"> so we want to know the actual monetary part of it. So </w:t>
      </w:r>
      <w:r w:rsidR="00E810C6">
        <w:t xml:space="preserve">let them know to plan for </w:t>
      </w:r>
      <w:r>
        <w:t>maybe</w:t>
      </w:r>
      <w:r w:rsidR="00E810C6">
        <w:t xml:space="preserve"> a five</w:t>
      </w:r>
      <w:r>
        <w:t xml:space="preserve"> </w:t>
      </w:r>
      <w:r w:rsidR="00E810C6">
        <w:t>(</w:t>
      </w:r>
      <w:r>
        <w:t>5</w:t>
      </w:r>
      <w:r w:rsidR="00E810C6">
        <w:t>)</w:t>
      </w:r>
      <w:r>
        <w:t xml:space="preserve"> min</w:t>
      </w:r>
      <w:r w:rsidR="00E810C6">
        <w:t>ute</w:t>
      </w:r>
      <w:r>
        <w:t xml:space="preserve"> overview and </w:t>
      </w:r>
      <w:r w:rsidR="00E810C6">
        <w:t>a fifteen (</w:t>
      </w:r>
      <w:r>
        <w:t>15</w:t>
      </w:r>
      <w:r w:rsidR="00E810C6">
        <w:t>)</w:t>
      </w:r>
      <w:r>
        <w:t xml:space="preserve"> min</w:t>
      </w:r>
      <w:r w:rsidR="00E810C6">
        <w:t>ute overview</w:t>
      </w:r>
      <w:r>
        <w:t xml:space="preserve"> on what the fee is going toward, and then </w:t>
      </w:r>
      <w:r w:rsidR="00E810C6">
        <w:t>ten (</w:t>
      </w:r>
      <w:r>
        <w:t>10</w:t>
      </w:r>
      <w:r w:rsidR="00E810C6">
        <w:t>)</w:t>
      </w:r>
      <w:r>
        <w:t xml:space="preserve"> min</w:t>
      </w:r>
      <w:r w:rsidR="00E810C6">
        <w:t>utes of discussion and debate.</w:t>
      </w:r>
      <w:r w:rsidR="00E810C6">
        <w:br/>
      </w:r>
      <w:r w:rsidR="00E810C6">
        <w:br/>
        <w:t>Andrew: But h</w:t>
      </w:r>
      <w:r>
        <w:t>ow many new</w:t>
      </w:r>
      <w:r w:rsidR="00E810C6">
        <w:t xml:space="preserve"> people do we have</w:t>
      </w:r>
      <w:r>
        <w:t xml:space="preserve">? </w:t>
      </w:r>
    </w:p>
    <w:p w:rsidR="00E810C6" w:rsidRDefault="008B314E" w:rsidP="008B314E">
      <w:pPr>
        <w:pStyle w:val="ListNumber"/>
        <w:numPr>
          <w:ilvl w:val="0"/>
          <w:numId w:val="0"/>
        </w:numPr>
        <w:ind w:left="1800"/>
      </w:pPr>
      <w:r>
        <w:t xml:space="preserve">Lance: 8. </w:t>
      </w:r>
    </w:p>
    <w:p w:rsidR="00E810C6" w:rsidRDefault="00E810C6" w:rsidP="008B314E">
      <w:pPr>
        <w:pStyle w:val="ListNumber"/>
        <w:numPr>
          <w:ilvl w:val="0"/>
          <w:numId w:val="0"/>
        </w:numPr>
        <w:ind w:left="1800"/>
      </w:pPr>
      <w:r>
        <w:t>Andrew: So do they know what is going on? Because for them the review might be helpful.</w:t>
      </w:r>
    </w:p>
    <w:p w:rsidR="008B314E" w:rsidRDefault="00E810C6" w:rsidP="008B314E">
      <w:pPr>
        <w:pStyle w:val="ListNumber"/>
        <w:numPr>
          <w:ilvl w:val="0"/>
          <w:numId w:val="0"/>
        </w:numPr>
        <w:ind w:left="1800"/>
      </w:pPr>
      <w:r>
        <w:t xml:space="preserve">Lance: Yeah, we have planned for that and are meeting with them. </w:t>
      </w:r>
      <w:r w:rsidR="008B314E">
        <w:t xml:space="preserve">So we will cover it with them individually. </w:t>
      </w:r>
    </w:p>
    <w:p w:rsidR="00E810C6" w:rsidRDefault="00E810C6" w:rsidP="00E810C6">
      <w:pPr>
        <w:pStyle w:val="ListNumber"/>
      </w:pPr>
      <w:r>
        <w:t>Discussion of Athletics Fee Area</w:t>
      </w:r>
    </w:p>
    <w:p w:rsidR="00E810C6" w:rsidRDefault="008B314E" w:rsidP="00E810C6">
      <w:pPr>
        <w:pStyle w:val="ListNumber"/>
        <w:numPr>
          <w:ilvl w:val="0"/>
          <w:numId w:val="27"/>
        </w:numPr>
      </w:pPr>
      <w:r>
        <w:t>Sam</w:t>
      </w:r>
      <w:r w:rsidR="00E810C6">
        <w:t xml:space="preserve"> </w:t>
      </w:r>
      <w:proofErr w:type="gramStart"/>
      <w:r w:rsidR="00E810C6">
        <w:t xml:space="preserve">L </w:t>
      </w:r>
      <w:r>
        <w:t>:</w:t>
      </w:r>
      <w:proofErr w:type="gramEnd"/>
      <w:r>
        <w:t xml:space="preserve"> </w:t>
      </w:r>
      <w:r w:rsidR="00E810C6">
        <w:t>I n</w:t>
      </w:r>
      <w:r>
        <w:t>eed to</w:t>
      </w:r>
      <w:r w:rsidR="00E810C6">
        <w:t xml:space="preserve"> know if there is something spe</w:t>
      </w:r>
      <w:r>
        <w:t>cifical</w:t>
      </w:r>
      <w:r w:rsidR="00E810C6">
        <w:t>ly you want to know about the a</w:t>
      </w:r>
      <w:r>
        <w:t>th</w:t>
      </w:r>
      <w:r w:rsidR="00E810C6">
        <w:t>letic fee area. You should all think on it because I know it can get messy and contentious. Don’t say the questions</w:t>
      </w:r>
      <w:r>
        <w:t xml:space="preserve"> now, j</w:t>
      </w:r>
      <w:r w:rsidR="00E810C6">
        <w:t>ust come prepared later to discuss it</w:t>
      </w:r>
      <w:r>
        <w:t>.</w:t>
      </w:r>
    </w:p>
    <w:p w:rsidR="008B314E" w:rsidRDefault="008B314E" w:rsidP="00E810C6">
      <w:pPr>
        <w:pStyle w:val="ListNumber"/>
        <w:numPr>
          <w:ilvl w:val="0"/>
          <w:numId w:val="0"/>
        </w:numPr>
        <w:ind w:left="1800"/>
      </w:pPr>
      <w:r>
        <w:t xml:space="preserve">Mike: </w:t>
      </w:r>
      <w:r w:rsidR="00E810C6">
        <w:t>I need to say that they h</w:t>
      </w:r>
      <w:r>
        <w:t>aven’t been contentious in past years,</w:t>
      </w:r>
      <w:r w:rsidR="00E810C6">
        <w:t xml:space="preserve"> though,</w:t>
      </w:r>
      <w:r>
        <w:t xml:space="preserve"> so don’t come in thinking that. </w:t>
      </w:r>
      <w:r w:rsidR="00E810C6">
        <w:br/>
      </w:r>
      <w:r>
        <w:br/>
        <w:t>Sam: I meant to say they are a larger fee area, and so we have paid more attention to them.</w:t>
      </w:r>
    </w:p>
    <w:p w:rsidR="00E810C6" w:rsidRDefault="00E810C6" w:rsidP="00E810C6">
      <w:pPr>
        <w:pStyle w:val="ListNumber"/>
      </w:pPr>
      <w:r>
        <w:t>Discussion of Liaison Duties</w:t>
      </w:r>
    </w:p>
    <w:p w:rsidR="008B314E" w:rsidRPr="006C04C7" w:rsidRDefault="008B314E" w:rsidP="00E810C6">
      <w:pPr>
        <w:pStyle w:val="ListNumber"/>
        <w:numPr>
          <w:ilvl w:val="0"/>
          <w:numId w:val="27"/>
        </w:numPr>
      </w:pPr>
      <w:r>
        <w:t xml:space="preserve">Mike: This spreadsheet </w:t>
      </w:r>
      <w:r w:rsidR="00CF01C7">
        <w:t xml:space="preserve">should </w:t>
      </w:r>
      <w:r w:rsidR="00911733">
        <w:t xml:space="preserve">not have </w:t>
      </w:r>
      <w:r w:rsidR="00E810C6">
        <w:t>come in here tonight for Confli</w:t>
      </w:r>
      <w:r>
        <w:t>ct Res</w:t>
      </w:r>
      <w:r w:rsidR="00E810C6">
        <w:t>olution</w:t>
      </w:r>
      <w:r>
        <w:t xml:space="preserve">. There are errors in </w:t>
      </w:r>
      <w:r w:rsidR="00E810C6">
        <w:t>this and you need to catch them. Lyn and I are here to guide you, and</w:t>
      </w:r>
      <w:r>
        <w:t xml:space="preserve"> we can work on them together</w:t>
      </w:r>
      <w:r w:rsidR="00E810C6">
        <w:t>. B</w:t>
      </w:r>
      <w:r>
        <w:t>ut</w:t>
      </w:r>
      <w:r w:rsidR="00E810C6">
        <w:t xml:space="preserve"> you need to be aware. In this case, the P</w:t>
      </w:r>
      <w:r>
        <w:t>r</w:t>
      </w:r>
      <w:r w:rsidR="00E810C6">
        <w:t>ojected is wrong, and even the A</w:t>
      </w:r>
      <w:r>
        <w:t>ctual is wrong for F</w:t>
      </w:r>
      <w:r w:rsidR="00E810C6">
        <w:t xml:space="preserve">iscal </w:t>
      </w:r>
      <w:r>
        <w:t>Y</w:t>
      </w:r>
      <w:r w:rsidR="00E810C6">
        <w:t>ear 20</w:t>
      </w:r>
      <w:r>
        <w:t xml:space="preserve">14. I know that because if you look at travel, it is </w:t>
      </w:r>
      <w:r w:rsidR="00E810C6">
        <w:t>$</w:t>
      </w:r>
      <w:r>
        <w:t>12</w:t>
      </w:r>
      <w:r w:rsidR="00931C82">
        <w:t>,</w:t>
      </w:r>
      <w:r>
        <w:t xml:space="preserve">000 all the way across. How often would your travel funds be like that for </w:t>
      </w:r>
      <w:r>
        <w:rPr>
          <w:i/>
        </w:rPr>
        <w:t xml:space="preserve">all </w:t>
      </w:r>
      <w:r>
        <w:t>four years? The exc</w:t>
      </w:r>
      <w:r w:rsidR="006766E6">
        <w:t>ept</w:t>
      </w:r>
      <w:r>
        <w:t xml:space="preserve">ion to that is money transfer to the ENG account provided by </w:t>
      </w:r>
      <w:r>
        <w:lastRenderedPageBreak/>
        <w:t>the university; then it can be a round number.</w:t>
      </w:r>
      <w:r w:rsidR="00E810C6">
        <w:t xml:space="preserve"> </w:t>
      </w:r>
      <w:r>
        <w:br/>
        <w:t>Nick: I didn’t see the sheet before tonight.</w:t>
      </w:r>
      <w:r>
        <w:br/>
      </w:r>
      <w:r w:rsidR="00E810C6">
        <w:br/>
      </w:r>
      <w:proofErr w:type="spellStart"/>
      <w:r>
        <w:t>Rioux</w:t>
      </w:r>
      <w:proofErr w:type="spellEnd"/>
      <w:r>
        <w:t>: I did.</w:t>
      </w:r>
      <w:r w:rsidR="00E810C6">
        <w:t xml:space="preserve"> I hold responsibility for that, because I did not catch it.</w:t>
      </w:r>
      <w:r w:rsidR="00E810C6">
        <w:br/>
      </w:r>
      <w:r w:rsidR="00E810C6">
        <w:br/>
        <w:t>Mike: And t</w:t>
      </w:r>
      <w:r>
        <w:t>hat’s</w:t>
      </w:r>
      <w:r w:rsidR="00402521">
        <w:t xml:space="preserve"> not your fault,</w:t>
      </w:r>
      <w:r w:rsidR="00E810C6">
        <w:t xml:space="preserve"> because it is their fee,</w:t>
      </w:r>
      <w:r w:rsidR="00402521">
        <w:t xml:space="preserve"> but you need t</w:t>
      </w:r>
      <w:r>
        <w:t>o</w:t>
      </w:r>
      <w:r w:rsidR="00402521">
        <w:t xml:space="preserve"> </w:t>
      </w:r>
      <w:r>
        <w:t>be assertive in the fee budget, and ask questions and make sure that you see the fees.</w:t>
      </w:r>
      <w:r w:rsidR="00E810C6">
        <w:br/>
      </w:r>
      <w:r>
        <w:br/>
        <w:t xml:space="preserve">Lance: Nick, have them bring back a different one. </w:t>
      </w:r>
      <w:r>
        <w:br/>
      </w:r>
      <w:r w:rsidR="00E810C6">
        <w:br/>
      </w:r>
      <w:r>
        <w:t xml:space="preserve">Nick: We will.   </w:t>
      </w:r>
    </w:p>
    <w:p w:rsidR="0015180F" w:rsidRPr="004B5C09" w:rsidRDefault="0015180F" w:rsidP="00361DEE">
      <w:pPr>
        <w:pStyle w:val="ListParagraph"/>
      </w:pPr>
      <w:r w:rsidRPr="004B5C09">
        <w:t>Adjournment</w:t>
      </w:r>
    </w:p>
    <w:p w:rsidR="00680296" w:rsidRDefault="00323ED7" w:rsidP="00360B6E">
      <w:sdt>
        <w:sdtPr>
          <w:alias w:val="Name"/>
          <w:tag w:val="Name"/>
          <w:id w:val="811033342"/>
          <w:placeholder>
            <w:docPart w:val="27E083A360FC42F1AEA519308B30A66C"/>
          </w:placeholder>
          <w:dataBinding w:prefixMappings="xmlns:ns0='http://purl.org/dc/elements/1.1/' xmlns:ns1='http://schemas.openxmlformats.org/package/2006/metadata/core-properties' " w:xpath="/ns1:coreProperties[1]/ns0:description[1]" w:storeItemID="{6C3C8BC8-F283-45AE-878A-BAB7291924A1}"/>
          <w:text/>
        </w:sdtPr>
        <w:sdtEndPr/>
        <w:sdtContent>
          <w:r w:rsidR="00F511EE">
            <w:t xml:space="preserve">Lance </w:t>
          </w:r>
          <w:proofErr w:type="spellStart"/>
          <w:r w:rsidR="00F511EE">
            <w:t>LiPuma</w:t>
          </w:r>
          <w:proofErr w:type="spellEnd"/>
        </w:sdtContent>
      </w:sdt>
      <w:r w:rsidR="002C3D7E" w:rsidRPr="00361DEE">
        <w:t xml:space="preserve"> </w:t>
      </w:r>
      <w:r w:rsidR="00680296" w:rsidRPr="00361DEE">
        <w:t>adjourned the meeting at</w:t>
      </w:r>
      <w:r w:rsidR="002C3D7E">
        <w:t xml:space="preserve"> </w:t>
      </w:r>
      <w:r w:rsidR="008B314E">
        <w:t>6:45PM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F511EE">
        <w:t>Michelle Sogge</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518FAB11F2124BE7A3014B3AD74004A8"/>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multilevel"/>
    <w:tmpl w:val="137CD4B0"/>
    <w:lvl w:ilvl="0">
      <w:start w:val="1"/>
      <w:numFmt w:val="lowerLetter"/>
      <w:pStyle w:val="ListNumber"/>
      <w:lvlText w:val="%1)"/>
      <w:lvlJc w:val="left"/>
      <w:pPr>
        <w:tabs>
          <w:tab w:val="num" w:pos="1080"/>
        </w:tabs>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128FA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0B015C6"/>
    <w:multiLevelType w:val="hybridMultilevel"/>
    <w:tmpl w:val="202CB3C8"/>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90779B"/>
    <w:multiLevelType w:val="hybridMultilevel"/>
    <w:tmpl w:val="B6C8A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343599"/>
    <w:multiLevelType w:val="hybridMultilevel"/>
    <w:tmpl w:val="EC089E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A06937"/>
    <w:multiLevelType w:val="hybridMultilevel"/>
    <w:tmpl w:val="DCE4D984"/>
    <w:lvl w:ilvl="0" w:tplc="2F2E4AFC">
      <w:start w:val="1"/>
      <w:numFmt w:val="decimal"/>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nsid w:val="57BB717D"/>
    <w:multiLevelType w:val="multilevel"/>
    <w:tmpl w:val="FA46104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C3424DD"/>
    <w:multiLevelType w:val="hybridMultilevel"/>
    <w:tmpl w:val="654C9886"/>
    <w:lvl w:ilvl="0" w:tplc="EA648DF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D701877"/>
    <w:multiLevelType w:val="hybridMultilevel"/>
    <w:tmpl w:val="F232FD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4"/>
  </w:num>
  <w:num w:numId="2">
    <w:abstractNumId w:val="17"/>
  </w:num>
  <w:num w:numId="3">
    <w:abstractNumId w:val="18"/>
  </w:num>
  <w:num w:numId="4">
    <w:abstractNumId w:val="1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7"/>
  </w:num>
  <w:num w:numId="27">
    <w:abstractNumId w:val="19"/>
  </w:num>
  <w:num w:numId="28">
    <w:abstractNumId w:val="26"/>
  </w:num>
  <w:num w:numId="29">
    <w:abstractNumId w:val="22"/>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F511EE"/>
    <w:rsid w:val="00010350"/>
    <w:rsid w:val="000264DE"/>
    <w:rsid w:val="00055C95"/>
    <w:rsid w:val="0007406F"/>
    <w:rsid w:val="000C767F"/>
    <w:rsid w:val="000D0ADE"/>
    <w:rsid w:val="000F786A"/>
    <w:rsid w:val="0011346B"/>
    <w:rsid w:val="0011573E"/>
    <w:rsid w:val="00140DAE"/>
    <w:rsid w:val="00142EBE"/>
    <w:rsid w:val="00143A71"/>
    <w:rsid w:val="0015180F"/>
    <w:rsid w:val="00151BB0"/>
    <w:rsid w:val="00166B19"/>
    <w:rsid w:val="00167607"/>
    <w:rsid w:val="001814E0"/>
    <w:rsid w:val="00193653"/>
    <w:rsid w:val="001B36CA"/>
    <w:rsid w:val="001C2017"/>
    <w:rsid w:val="001C233F"/>
    <w:rsid w:val="001F48EE"/>
    <w:rsid w:val="00200351"/>
    <w:rsid w:val="00203810"/>
    <w:rsid w:val="0025643A"/>
    <w:rsid w:val="00276FA1"/>
    <w:rsid w:val="00280DCE"/>
    <w:rsid w:val="00282CC3"/>
    <w:rsid w:val="002843DC"/>
    <w:rsid w:val="00291B4A"/>
    <w:rsid w:val="00293CCC"/>
    <w:rsid w:val="002944AA"/>
    <w:rsid w:val="002A23EF"/>
    <w:rsid w:val="002C3D7E"/>
    <w:rsid w:val="002F2898"/>
    <w:rsid w:val="003130B5"/>
    <w:rsid w:val="00323ED7"/>
    <w:rsid w:val="0035436A"/>
    <w:rsid w:val="00360B6E"/>
    <w:rsid w:val="00361DEE"/>
    <w:rsid w:val="003C104B"/>
    <w:rsid w:val="003C158D"/>
    <w:rsid w:val="003C44B2"/>
    <w:rsid w:val="003F10C3"/>
    <w:rsid w:val="00402521"/>
    <w:rsid w:val="004035DF"/>
    <w:rsid w:val="00411F8B"/>
    <w:rsid w:val="00417CC6"/>
    <w:rsid w:val="00422C9A"/>
    <w:rsid w:val="00434F4C"/>
    <w:rsid w:val="00457B92"/>
    <w:rsid w:val="004660BF"/>
    <w:rsid w:val="00474D3C"/>
    <w:rsid w:val="00477352"/>
    <w:rsid w:val="00480605"/>
    <w:rsid w:val="00484703"/>
    <w:rsid w:val="004B5C09"/>
    <w:rsid w:val="004C7F65"/>
    <w:rsid w:val="004D7198"/>
    <w:rsid w:val="004E227E"/>
    <w:rsid w:val="004F0E17"/>
    <w:rsid w:val="0051252A"/>
    <w:rsid w:val="00522429"/>
    <w:rsid w:val="00540C6A"/>
    <w:rsid w:val="00554276"/>
    <w:rsid w:val="00556C53"/>
    <w:rsid w:val="00593606"/>
    <w:rsid w:val="005B400E"/>
    <w:rsid w:val="005D40B5"/>
    <w:rsid w:val="005F6AAE"/>
    <w:rsid w:val="00607A24"/>
    <w:rsid w:val="00616B41"/>
    <w:rsid w:val="00616B8A"/>
    <w:rsid w:val="00620AE8"/>
    <w:rsid w:val="0063321D"/>
    <w:rsid w:val="00641E46"/>
    <w:rsid w:val="00642CF8"/>
    <w:rsid w:val="00644253"/>
    <w:rsid w:val="0064628C"/>
    <w:rsid w:val="00653804"/>
    <w:rsid w:val="006761D2"/>
    <w:rsid w:val="006766E6"/>
    <w:rsid w:val="00680296"/>
    <w:rsid w:val="00687389"/>
    <w:rsid w:val="006928C1"/>
    <w:rsid w:val="006A061B"/>
    <w:rsid w:val="006A354B"/>
    <w:rsid w:val="006A3562"/>
    <w:rsid w:val="006B3D7B"/>
    <w:rsid w:val="006B5048"/>
    <w:rsid w:val="006C04C7"/>
    <w:rsid w:val="006D052F"/>
    <w:rsid w:val="006D544C"/>
    <w:rsid w:val="006F03D4"/>
    <w:rsid w:val="006F1C2B"/>
    <w:rsid w:val="006F7CC4"/>
    <w:rsid w:val="00701D62"/>
    <w:rsid w:val="00725F49"/>
    <w:rsid w:val="00727E5A"/>
    <w:rsid w:val="00771C24"/>
    <w:rsid w:val="007C25DA"/>
    <w:rsid w:val="007C4333"/>
    <w:rsid w:val="007C497C"/>
    <w:rsid w:val="007D5836"/>
    <w:rsid w:val="008240DA"/>
    <w:rsid w:val="008315A2"/>
    <w:rsid w:val="008429E5"/>
    <w:rsid w:val="0085319D"/>
    <w:rsid w:val="00866D2B"/>
    <w:rsid w:val="00867EA4"/>
    <w:rsid w:val="00890AE2"/>
    <w:rsid w:val="00897D88"/>
    <w:rsid w:val="008B314E"/>
    <w:rsid w:val="008B433C"/>
    <w:rsid w:val="008D53FB"/>
    <w:rsid w:val="008E476B"/>
    <w:rsid w:val="00911733"/>
    <w:rsid w:val="00920A44"/>
    <w:rsid w:val="00931C82"/>
    <w:rsid w:val="00932E37"/>
    <w:rsid w:val="00932F50"/>
    <w:rsid w:val="009413B5"/>
    <w:rsid w:val="00954C49"/>
    <w:rsid w:val="00972030"/>
    <w:rsid w:val="00980AA2"/>
    <w:rsid w:val="009875EB"/>
    <w:rsid w:val="009921B8"/>
    <w:rsid w:val="009D1F47"/>
    <w:rsid w:val="009D63CD"/>
    <w:rsid w:val="00A07662"/>
    <w:rsid w:val="00A11262"/>
    <w:rsid w:val="00A27DCA"/>
    <w:rsid w:val="00A3279F"/>
    <w:rsid w:val="00A449FC"/>
    <w:rsid w:val="00A45756"/>
    <w:rsid w:val="00A46CFB"/>
    <w:rsid w:val="00A475DA"/>
    <w:rsid w:val="00A50607"/>
    <w:rsid w:val="00A623A5"/>
    <w:rsid w:val="00A71146"/>
    <w:rsid w:val="00A75E31"/>
    <w:rsid w:val="00A823A4"/>
    <w:rsid w:val="00A9231C"/>
    <w:rsid w:val="00AA128E"/>
    <w:rsid w:val="00AA14D3"/>
    <w:rsid w:val="00AB6FEC"/>
    <w:rsid w:val="00AE361F"/>
    <w:rsid w:val="00B062B6"/>
    <w:rsid w:val="00B247A9"/>
    <w:rsid w:val="00B41437"/>
    <w:rsid w:val="00B435B5"/>
    <w:rsid w:val="00B47060"/>
    <w:rsid w:val="00B75CFC"/>
    <w:rsid w:val="00BB5CCA"/>
    <w:rsid w:val="00BC0489"/>
    <w:rsid w:val="00BE3B59"/>
    <w:rsid w:val="00BE7558"/>
    <w:rsid w:val="00BF5383"/>
    <w:rsid w:val="00BF7821"/>
    <w:rsid w:val="00C1643D"/>
    <w:rsid w:val="00C261A9"/>
    <w:rsid w:val="00C71BF1"/>
    <w:rsid w:val="00C836A3"/>
    <w:rsid w:val="00C93171"/>
    <w:rsid w:val="00CF01C7"/>
    <w:rsid w:val="00D00590"/>
    <w:rsid w:val="00D007AC"/>
    <w:rsid w:val="00D07A97"/>
    <w:rsid w:val="00D31AB7"/>
    <w:rsid w:val="00D677D4"/>
    <w:rsid w:val="00D75D46"/>
    <w:rsid w:val="00DB0BC7"/>
    <w:rsid w:val="00DC06BB"/>
    <w:rsid w:val="00DC79AD"/>
    <w:rsid w:val="00DE33FE"/>
    <w:rsid w:val="00DE70DE"/>
    <w:rsid w:val="00DF2868"/>
    <w:rsid w:val="00E1471A"/>
    <w:rsid w:val="00E4164F"/>
    <w:rsid w:val="00E67D7C"/>
    <w:rsid w:val="00E77A37"/>
    <w:rsid w:val="00E810C6"/>
    <w:rsid w:val="00E9521B"/>
    <w:rsid w:val="00ED11A6"/>
    <w:rsid w:val="00EF7C60"/>
    <w:rsid w:val="00F0583B"/>
    <w:rsid w:val="00F06730"/>
    <w:rsid w:val="00F06AB7"/>
    <w:rsid w:val="00F23697"/>
    <w:rsid w:val="00F36BB7"/>
    <w:rsid w:val="00F4269A"/>
    <w:rsid w:val="00F511EE"/>
    <w:rsid w:val="00F62B99"/>
    <w:rsid w:val="00F91BE5"/>
    <w:rsid w:val="00F95955"/>
    <w:rsid w:val="00FA1448"/>
    <w:rsid w:val="00FA51CA"/>
    <w:rsid w:val="00FB22B9"/>
    <w:rsid w:val="00FB3809"/>
    <w:rsid w:val="00FB4804"/>
    <w:rsid w:val="00FE12C9"/>
    <w:rsid w:val="00FF4092"/>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49BCDBE9-51B2-4033-B590-CCE42E21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D5963178324E5DA71CA78FFD84D2BA"/>
        <w:category>
          <w:name w:val="General"/>
          <w:gallery w:val="placeholder"/>
        </w:category>
        <w:types>
          <w:type w:val="bbPlcHdr"/>
        </w:types>
        <w:behaviors>
          <w:behavior w:val="content"/>
        </w:behaviors>
        <w:guid w:val="{F92FA0C8-EA6D-48F0-BD52-AA3CA61278FA}"/>
      </w:docPartPr>
      <w:docPartBody>
        <w:p w:rsidR="006652C4" w:rsidRDefault="0096530C">
          <w:pPr>
            <w:pStyle w:val="4DD5963178324E5DA71CA78FFD84D2BA"/>
          </w:pPr>
          <w:r>
            <w:t>[Click to select date]</w:t>
          </w:r>
        </w:p>
      </w:docPartBody>
    </w:docPart>
    <w:docPart>
      <w:docPartPr>
        <w:name w:val="5391C2FD8E1D4E94A16B9123F3262982"/>
        <w:category>
          <w:name w:val="General"/>
          <w:gallery w:val="placeholder"/>
        </w:category>
        <w:types>
          <w:type w:val="bbPlcHdr"/>
        </w:types>
        <w:behaviors>
          <w:behavior w:val="content"/>
        </w:behaviors>
        <w:guid w:val="{02FBE532-DC91-48A4-8B3B-58568F55E107}"/>
      </w:docPartPr>
      <w:docPartBody>
        <w:p w:rsidR="006652C4" w:rsidRDefault="0096530C">
          <w:pPr>
            <w:pStyle w:val="5391C2FD8E1D4E94A16B9123F3262982"/>
          </w:pPr>
          <w:r w:rsidRPr="002C3D7E">
            <w:rPr>
              <w:rStyle w:val="PlaceholderText"/>
            </w:rPr>
            <w:t>[Facilitator Name]</w:t>
          </w:r>
        </w:p>
      </w:docPartBody>
    </w:docPart>
    <w:docPart>
      <w:docPartPr>
        <w:name w:val="66B3D1F0EECD4019A128761BA61D6580"/>
        <w:category>
          <w:name w:val="General"/>
          <w:gallery w:val="placeholder"/>
        </w:category>
        <w:types>
          <w:type w:val="bbPlcHdr"/>
        </w:types>
        <w:behaviors>
          <w:behavior w:val="content"/>
        </w:behaviors>
        <w:guid w:val="{14C94959-B113-4A27-A5FC-A89BBE29046A}"/>
      </w:docPartPr>
      <w:docPartBody>
        <w:p w:rsidR="006652C4" w:rsidRDefault="0096530C">
          <w:pPr>
            <w:pStyle w:val="66B3D1F0EECD4019A128761BA61D6580"/>
          </w:pPr>
          <w:r w:rsidRPr="002C3D7E">
            <w:rPr>
              <w:rStyle w:val="PlaceholderText"/>
            </w:rPr>
            <w:t>[time]</w:t>
          </w:r>
        </w:p>
      </w:docPartBody>
    </w:docPart>
    <w:docPart>
      <w:docPartPr>
        <w:name w:val="1EFFDA86CC5B4230AEC36E22791C8C86"/>
        <w:category>
          <w:name w:val="General"/>
          <w:gallery w:val="placeholder"/>
        </w:category>
        <w:types>
          <w:type w:val="bbPlcHdr"/>
        </w:types>
        <w:behaviors>
          <w:behavior w:val="content"/>
        </w:behaviors>
        <w:guid w:val="{4B6EC488-99CB-429E-A61E-56C22624C435}"/>
      </w:docPartPr>
      <w:docPartBody>
        <w:p w:rsidR="006652C4" w:rsidRDefault="0096530C">
          <w:pPr>
            <w:pStyle w:val="1EFFDA86CC5B4230AEC36E22791C8C86"/>
          </w:pPr>
          <w:r w:rsidRPr="002C3D7E">
            <w:rPr>
              <w:rStyle w:val="PlaceholderText"/>
            </w:rPr>
            <w:t>[click to select date]</w:t>
          </w:r>
        </w:p>
      </w:docPartBody>
    </w:docPart>
    <w:docPart>
      <w:docPartPr>
        <w:name w:val="4EA4FCFE5C3941928B5241C7D00DF48E"/>
        <w:category>
          <w:name w:val="General"/>
          <w:gallery w:val="placeholder"/>
        </w:category>
        <w:types>
          <w:type w:val="bbPlcHdr"/>
        </w:types>
        <w:behaviors>
          <w:behavior w:val="content"/>
        </w:behaviors>
        <w:guid w:val="{218B222D-3BBA-431B-878C-57387E0FBA99}"/>
      </w:docPartPr>
      <w:docPartBody>
        <w:p w:rsidR="006652C4" w:rsidRDefault="0096530C">
          <w:pPr>
            <w:pStyle w:val="4EA4FCFE5C3941928B5241C7D00DF48E"/>
          </w:pPr>
          <w:r w:rsidRPr="002C3D7E">
            <w:rPr>
              <w:rStyle w:val="PlaceholderText"/>
            </w:rPr>
            <w:t>[Secretary Name]</w:t>
          </w:r>
        </w:p>
      </w:docPartBody>
    </w:docPart>
    <w:docPart>
      <w:docPartPr>
        <w:name w:val="27E083A360FC42F1AEA519308B30A66C"/>
        <w:category>
          <w:name w:val="General"/>
          <w:gallery w:val="placeholder"/>
        </w:category>
        <w:types>
          <w:type w:val="bbPlcHdr"/>
        </w:types>
        <w:behaviors>
          <w:behavior w:val="content"/>
        </w:behaviors>
        <w:guid w:val="{5536D0AA-322F-46D9-9F9F-21A1F2CB7710}"/>
      </w:docPartPr>
      <w:docPartBody>
        <w:p w:rsidR="006652C4" w:rsidRDefault="0096530C">
          <w:pPr>
            <w:pStyle w:val="27E083A360FC42F1AEA519308B30A66C"/>
          </w:pPr>
          <w:r>
            <w:t>[Facilitator Name]</w:t>
          </w:r>
        </w:p>
      </w:docPartBody>
    </w:docPart>
    <w:docPart>
      <w:docPartPr>
        <w:name w:val="518FAB11F2124BE7A3014B3AD74004A8"/>
        <w:category>
          <w:name w:val="General"/>
          <w:gallery w:val="placeholder"/>
        </w:category>
        <w:types>
          <w:type w:val="bbPlcHdr"/>
        </w:types>
        <w:behaviors>
          <w:behavior w:val="content"/>
        </w:behaviors>
        <w:guid w:val="{86B0B2A6-09C3-453F-BF6F-BE107CD43FC0}"/>
      </w:docPartPr>
      <w:docPartBody>
        <w:p w:rsidR="006652C4" w:rsidRDefault="0096530C">
          <w:pPr>
            <w:pStyle w:val="518FAB11F2124BE7A3014B3AD74004A8"/>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0C"/>
    <w:rsid w:val="001F555B"/>
    <w:rsid w:val="006652C4"/>
    <w:rsid w:val="0096530C"/>
    <w:rsid w:val="00B37079"/>
    <w:rsid w:val="00D87589"/>
    <w:rsid w:val="00E0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5963178324E5DA71CA78FFD84D2BA">
    <w:name w:val="4DD5963178324E5DA71CA78FFD84D2BA"/>
  </w:style>
  <w:style w:type="character" w:styleId="PlaceholderText">
    <w:name w:val="Placeholder Text"/>
    <w:basedOn w:val="DefaultParagraphFont"/>
    <w:uiPriority w:val="99"/>
    <w:semiHidden/>
    <w:rPr>
      <w:color w:val="808080"/>
    </w:rPr>
  </w:style>
  <w:style w:type="paragraph" w:customStyle="1" w:styleId="5391C2FD8E1D4E94A16B9123F3262982">
    <w:name w:val="5391C2FD8E1D4E94A16B9123F3262982"/>
  </w:style>
  <w:style w:type="paragraph" w:customStyle="1" w:styleId="43E76E4ED42448E3940010FB97FC28A5">
    <w:name w:val="43E76E4ED42448E3940010FB97FC28A5"/>
  </w:style>
  <w:style w:type="paragraph" w:customStyle="1" w:styleId="66B3D1F0EECD4019A128761BA61D6580">
    <w:name w:val="66B3D1F0EECD4019A128761BA61D6580"/>
  </w:style>
  <w:style w:type="paragraph" w:customStyle="1" w:styleId="1EFFDA86CC5B4230AEC36E22791C8C86">
    <w:name w:val="1EFFDA86CC5B4230AEC36E22791C8C86"/>
  </w:style>
  <w:style w:type="paragraph" w:customStyle="1" w:styleId="97F950D231944FD3BCC9F44FFF63A3CC">
    <w:name w:val="97F950D231944FD3BCC9F44FFF63A3CC"/>
  </w:style>
  <w:style w:type="paragraph" w:customStyle="1" w:styleId="4EA4FCFE5C3941928B5241C7D00DF48E">
    <w:name w:val="4EA4FCFE5C3941928B5241C7D00DF48E"/>
  </w:style>
  <w:style w:type="paragraph" w:customStyle="1" w:styleId="0CEA34ED0C284E31813FBCF2202E7242">
    <w:name w:val="0CEA34ED0C284E31813FBCF2202E7242"/>
  </w:style>
  <w:style w:type="paragraph" w:customStyle="1" w:styleId="4F50F036B7874902B6467CF19E4B1CCC">
    <w:name w:val="4F50F036B7874902B6467CF19E4B1CCC"/>
  </w:style>
  <w:style w:type="paragraph" w:customStyle="1" w:styleId="D6FCC11BE86D4CE896FD01F230838928">
    <w:name w:val="D6FCC11BE86D4CE896FD01F230838928"/>
  </w:style>
  <w:style w:type="paragraph" w:customStyle="1" w:styleId="30F3E9AE238A43BFAD790C20C080712E">
    <w:name w:val="30F3E9AE238A43BFAD790C20C080712E"/>
  </w:style>
  <w:style w:type="paragraph" w:customStyle="1" w:styleId="9611CB2C539A40419B21EA2FBE898E5E">
    <w:name w:val="9611CB2C539A40419B21EA2FBE898E5E"/>
  </w:style>
  <w:style w:type="paragraph" w:customStyle="1" w:styleId="AA401C1C8CD5435692E4D136DA08FDF2">
    <w:name w:val="AA401C1C8CD5435692E4D136DA08FDF2"/>
  </w:style>
  <w:style w:type="paragraph" w:customStyle="1" w:styleId="79B2A8895ABD48FCB00623D414344E20">
    <w:name w:val="79B2A8895ABD48FCB00623D414344E20"/>
  </w:style>
  <w:style w:type="paragraph" w:customStyle="1" w:styleId="B6FB2A24F93E4FADA0D622B477FA302C">
    <w:name w:val="B6FB2A24F93E4FADA0D622B477FA302C"/>
  </w:style>
  <w:style w:type="paragraph" w:customStyle="1" w:styleId="27E083A360FC42F1AEA519308B30A66C">
    <w:name w:val="27E083A360FC42F1AEA519308B30A66C"/>
  </w:style>
  <w:style w:type="paragraph" w:customStyle="1" w:styleId="78D9B7A35E284E32AC36BC033BEF4654">
    <w:name w:val="78D9B7A35E284E32AC36BC033BEF4654"/>
  </w:style>
  <w:style w:type="paragraph" w:customStyle="1" w:styleId="92741EA2F9B64884915166167B685373">
    <w:name w:val="92741EA2F9B64884915166167B685373"/>
  </w:style>
  <w:style w:type="paragraph" w:customStyle="1" w:styleId="518FAB11F2124BE7A3014B3AD74004A8">
    <w:name w:val="518FAB11F2124BE7A3014B3AD7400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Lance LiPuma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204</TotalTime>
  <Pages>15</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155</cp:revision>
  <cp:lastPrinted>2002-03-13T18:46:00Z</cp:lastPrinted>
  <dcterms:created xsi:type="dcterms:W3CDTF">2015-02-23T23:23:00Z</dcterms:created>
  <dcterms:modified xsi:type="dcterms:W3CDTF">2015-02-24T17:47:00Z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