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E8785B" w:rsidRDefault="004107BA" w:rsidP="00620AE8">
      <w:pPr>
        <w:pStyle w:val="Heading1"/>
        <w:rPr>
          <w:rFonts w:ascii="Times New Roman" w:hAnsi="Times New Roman" w:cs="Times New Roman"/>
        </w:rPr>
      </w:pPr>
      <w:r w:rsidRPr="00E8785B">
        <w:rPr>
          <w:rFonts w:ascii="Times New Roman" w:hAnsi="Times New Roman" w:cs="Times New Roman"/>
        </w:rPr>
        <w:t>Student Fee Review Board</w:t>
      </w:r>
    </w:p>
    <w:p w:rsidR="00554276" w:rsidRPr="00E8785B" w:rsidRDefault="00554276" w:rsidP="00620AE8">
      <w:pPr>
        <w:pStyle w:val="Heading1"/>
        <w:rPr>
          <w:rFonts w:ascii="Times New Roman" w:hAnsi="Times New Roman" w:cs="Times New Roman"/>
        </w:rPr>
      </w:pPr>
      <w:r w:rsidRPr="00E8785B">
        <w:rPr>
          <w:rFonts w:ascii="Times New Roman" w:hAnsi="Times New Roman" w:cs="Times New Roman"/>
        </w:rPr>
        <w:t>Meeting Minutes</w:t>
      </w:r>
    </w:p>
    <w:sdt>
      <w:sdtPr>
        <w:rPr>
          <w:rFonts w:ascii="Times New Roman" w:hAnsi="Times New Roman"/>
        </w:rPr>
        <w:alias w:val="Date"/>
        <w:tag w:val="Date"/>
        <w:id w:val="811033052"/>
        <w:placeholder>
          <w:docPart w:val="C1195A4208A6453DB54FED30CCE8E690"/>
        </w:placeholder>
        <w:date w:fullDate="2015-03-23T00:00:00Z">
          <w:dateFormat w:val="MMMM d, yyyy"/>
          <w:lid w:val="en-US"/>
          <w:storeMappedDataAs w:val="dateTime"/>
          <w:calendar w:val="gregorian"/>
        </w:date>
      </w:sdtPr>
      <w:sdtContent>
        <w:p w:rsidR="00554276" w:rsidRPr="004E227E" w:rsidRDefault="00AB6565" w:rsidP="00B75CFC">
          <w:pPr>
            <w:pStyle w:val="Date"/>
          </w:pPr>
          <w:r>
            <w:rPr>
              <w:rFonts w:ascii="Times New Roman" w:hAnsi="Times New Roman"/>
            </w:rPr>
            <w:t>March 23, 2015</w:t>
          </w:r>
        </w:p>
      </w:sdtContent>
    </w:sdt>
    <w:p w:rsidR="00554276" w:rsidRPr="004B5C09" w:rsidRDefault="0015180F" w:rsidP="00361DEE">
      <w:pPr>
        <w:pStyle w:val="ListParagraph"/>
      </w:pPr>
      <w:r w:rsidRPr="00616B41">
        <w:t>Call</w:t>
      </w:r>
      <w:r w:rsidRPr="004B5C09">
        <w:t xml:space="preserve"> to order</w:t>
      </w:r>
    </w:p>
    <w:p w:rsidR="0015180F" w:rsidRPr="00AE361F" w:rsidRDefault="00AF738D" w:rsidP="00361DEE">
      <w:sdt>
        <w:sdtPr>
          <w:alias w:val="Name"/>
          <w:tag w:val="Name"/>
          <w:id w:val="811033081"/>
          <w:placeholder>
            <w:docPart w:val="6A9EFA472BAE43919E77CD0C5FDDB1C2"/>
          </w:placeholder>
          <w:dataBinding w:prefixMappings="xmlns:ns0='http://purl.org/dc/elements/1.1/' xmlns:ns1='http://schemas.openxmlformats.org/package/2006/metadata/core-properties' " w:xpath="/ns1:coreProperties[1]/ns0:description[1]" w:storeItemID="{6C3C8BC8-F283-45AE-878A-BAB7291924A1}"/>
          <w:text/>
        </w:sdtPr>
        <w:sdtContent>
          <w:r w:rsidR="004107BA">
            <w:t xml:space="preserve">Lance </w:t>
          </w:r>
          <w:proofErr w:type="spellStart"/>
          <w:r w:rsidR="004107BA">
            <w:t>LiPuma</w:t>
          </w:r>
          <w:proofErr w:type="spellEnd"/>
        </w:sdtContent>
      </w:sdt>
      <w:r w:rsidR="00361DEE">
        <w:t xml:space="preserve"> </w:t>
      </w:r>
      <w:r w:rsidR="0015180F" w:rsidRPr="00AE361F">
        <w:t xml:space="preserve">called to order the regular meeting of the </w:t>
      </w:r>
      <w:r w:rsidR="004107BA">
        <w:t>SFRB</w:t>
      </w:r>
      <w:r w:rsidR="0015180F" w:rsidRPr="00AE361F">
        <w:t xml:space="preserve"> at </w:t>
      </w:r>
      <w:sdt>
        <w:sdtPr>
          <w:id w:val="811033121"/>
          <w:placeholder>
            <w:docPart w:val="F8F54A4411AF4A5FAD93D4004244627B"/>
          </w:placeholder>
        </w:sdtPr>
        <w:sdtContent>
          <w:r w:rsidR="008D74AF">
            <w:t>5:10</w:t>
          </w:r>
          <w:r w:rsidR="00415BA8">
            <w:t>PM</w:t>
          </w:r>
        </w:sdtContent>
      </w:sdt>
      <w:r w:rsidR="0015180F" w:rsidRPr="00AE361F">
        <w:t xml:space="preserve"> on </w:t>
      </w:r>
      <w:sdt>
        <w:sdtPr>
          <w:alias w:val="Date"/>
          <w:tag w:val="Date"/>
          <w:id w:val="811033147"/>
          <w:placeholder>
            <w:docPart w:val="3A30786962654195A086BCDE57B194DB"/>
          </w:placeholder>
          <w:date w:fullDate="2015-03-23T00:00:00Z">
            <w:dateFormat w:val="MMMM d, yyyy"/>
            <w:lid w:val="en-US"/>
            <w:storeMappedDataAs w:val="dateTime"/>
            <w:calendar w:val="gregorian"/>
          </w:date>
        </w:sdtPr>
        <w:sdtContent>
          <w:r w:rsidR="00AB6565">
            <w:t>March 23, 2015</w:t>
          </w:r>
        </w:sdtContent>
      </w:sdt>
      <w:r w:rsidR="00361DEE">
        <w:t xml:space="preserve"> at </w:t>
      </w:r>
      <w:r w:rsidR="004107BA">
        <w:t>the LSC</w:t>
      </w:r>
      <w:r w:rsidR="00E8785B">
        <w:t xml:space="preserve"> 304/306</w:t>
      </w:r>
      <w:r w:rsidR="0015180F" w:rsidRPr="00AE361F">
        <w:t>.</w:t>
      </w:r>
    </w:p>
    <w:p w:rsidR="0015180F" w:rsidRPr="004B5C09" w:rsidRDefault="0015180F" w:rsidP="00361DEE">
      <w:pPr>
        <w:pStyle w:val="ListParagraph"/>
      </w:pPr>
      <w:r w:rsidRPr="004B5C09">
        <w:t xml:space="preserve">Roll </w:t>
      </w:r>
      <w:r w:rsidR="008A0A9A">
        <w:t>C</w:t>
      </w:r>
      <w:r w:rsidR="00344645">
        <w:t xml:space="preserve">all </w:t>
      </w:r>
    </w:p>
    <w:p w:rsidR="00D8181D" w:rsidRDefault="00AF738D" w:rsidP="00361DEE">
      <w:sdt>
        <w:sdtPr>
          <w:alias w:val="Name"/>
          <w:tag w:val="Name"/>
          <w:id w:val="811033258"/>
          <w:placeholder>
            <w:docPart w:val="34D21D289949402A8BE583C41BF87935"/>
          </w:placeholder>
          <w:dataBinding w:prefixMappings="xmlns:ns0='http://schemas.microsoft.com/office/2006/coverPageProps' " w:xpath="/ns0:CoverPageProperties[1]/ns0:CompanyEmail[1]" w:storeItemID="{55AF091B-3C7A-41E3-B477-F2FDAA23CFDA}"/>
          <w:text/>
        </w:sdtPr>
        <w:sdtContent>
          <w:r w:rsidR="004107BA">
            <w:t xml:space="preserve">Lance </w:t>
          </w:r>
          <w:proofErr w:type="spellStart"/>
          <w:r w:rsidR="004107BA">
            <w:t>LiPuma</w:t>
          </w:r>
          <w:proofErr w:type="spellEnd"/>
        </w:sdtContent>
      </w:sdt>
      <w:r w:rsidR="00361DEE">
        <w:t xml:space="preserve"> </w:t>
      </w:r>
      <w:r w:rsidR="0015180F">
        <w:t>conducted a roll call.</w:t>
      </w:r>
      <w:r w:rsidR="00D8181D">
        <w:t xml:space="preserve"> </w:t>
      </w:r>
    </w:p>
    <w:p w:rsidR="00680296" w:rsidRPr="004E227E" w:rsidRDefault="00D8181D" w:rsidP="00361DEE">
      <w:r>
        <w:t xml:space="preserve">Lance: We will now move into presentations. </w:t>
      </w:r>
      <w:r w:rsidR="0015180F">
        <w:t xml:space="preserve"> </w:t>
      </w:r>
    </w:p>
    <w:p w:rsidR="0015180F" w:rsidRDefault="004107BA" w:rsidP="00361DEE">
      <w:pPr>
        <w:pStyle w:val="ListParagraph"/>
      </w:pPr>
      <w:r>
        <w:t>Presentations</w:t>
      </w:r>
    </w:p>
    <w:p w:rsidR="004107BA" w:rsidRDefault="00A4580F" w:rsidP="004107BA">
      <w:pPr>
        <w:pStyle w:val="ListParagraph"/>
        <w:numPr>
          <w:ilvl w:val="0"/>
          <w:numId w:val="26"/>
        </w:numPr>
      </w:pPr>
      <w:r>
        <w:t>Off-Campus Life</w:t>
      </w:r>
    </w:p>
    <w:p w:rsidR="00EF50B7" w:rsidRPr="00C40BEA" w:rsidRDefault="00F378A2" w:rsidP="00F378A2">
      <w:pPr>
        <w:pStyle w:val="ListParagraph"/>
        <w:numPr>
          <w:ilvl w:val="1"/>
          <w:numId w:val="26"/>
        </w:numPr>
      </w:pPr>
      <w:r>
        <w:rPr>
          <w:b w:val="0"/>
        </w:rPr>
        <w:t xml:space="preserve">Presenters: </w:t>
      </w:r>
      <w:r w:rsidR="004D2805">
        <w:rPr>
          <w:b w:val="0"/>
        </w:rPr>
        <w:t>Jeannie Ortega [Director]</w:t>
      </w:r>
      <w:r w:rsidR="00A4580F">
        <w:rPr>
          <w:b w:val="0"/>
        </w:rPr>
        <w:t>; Nancy Rhodes [Admin Assistant]</w:t>
      </w:r>
    </w:p>
    <w:p w:rsidR="009174B9" w:rsidRPr="009174B9" w:rsidRDefault="004E61C1" w:rsidP="00F378A2">
      <w:pPr>
        <w:pStyle w:val="ListParagraph"/>
        <w:numPr>
          <w:ilvl w:val="1"/>
          <w:numId w:val="26"/>
        </w:numPr>
      </w:pPr>
      <w:r>
        <w:rPr>
          <w:b w:val="0"/>
        </w:rPr>
        <w:t>Jeanie: We are here representing O</w:t>
      </w:r>
      <w:r w:rsidR="00C84698">
        <w:rPr>
          <w:b w:val="0"/>
        </w:rPr>
        <w:t xml:space="preserve">ff </w:t>
      </w:r>
      <w:r>
        <w:rPr>
          <w:b w:val="0"/>
        </w:rPr>
        <w:t>C</w:t>
      </w:r>
      <w:r w:rsidR="00C84698">
        <w:rPr>
          <w:b w:val="0"/>
        </w:rPr>
        <w:t xml:space="preserve">ampus </w:t>
      </w:r>
      <w:r>
        <w:rPr>
          <w:b w:val="0"/>
        </w:rPr>
        <w:t>L</w:t>
      </w:r>
      <w:r w:rsidR="00C84698">
        <w:rPr>
          <w:b w:val="0"/>
        </w:rPr>
        <w:t>ife</w:t>
      </w:r>
      <w:r>
        <w:rPr>
          <w:b w:val="0"/>
        </w:rPr>
        <w:t xml:space="preserve"> in our student fee request for FY16. We ended up switching our date from early </w:t>
      </w:r>
      <w:r w:rsidR="00C84698">
        <w:rPr>
          <w:b w:val="0"/>
        </w:rPr>
        <w:t>February</w:t>
      </w:r>
      <w:r>
        <w:rPr>
          <w:b w:val="0"/>
        </w:rPr>
        <w:t xml:space="preserve"> to now</w:t>
      </w:r>
      <w:r w:rsidR="00C84698">
        <w:rPr>
          <w:b w:val="0"/>
        </w:rPr>
        <w:t>,</w:t>
      </w:r>
      <w:r>
        <w:rPr>
          <w:b w:val="0"/>
        </w:rPr>
        <w:t xml:space="preserve"> in March, and two of our staff members are in a conference. </w:t>
      </w:r>
      <w:r w:rsidR="0058676A">
        <w:rPr>
          <w:b w:val="0"/>
        </w:rPr>
        <w:t>We have back-to-</w:t>
      </w:r>
      <w:r w:rsidR="009174B9">
        <w:rPr>
          <w:b w:val="0"/>
        </w:rPr>
        <w:t>back</w:t>
      </w:r>
      <w:r w:rsidR="0058676A">
        <w:rPr>
          <w:b w:val="0"/>
        </w:rPr>
        <w:t xml:space="preserve"> pres</w:t>
      </w:r>
      <w:r w:rsidR="009174B9">
        <w:rPr>
          <w:b w:val="0"/>
        </w:rPr>
        <w:t>entations</w:t>
      </w:r>
      <w:r w:rsidR="0058676A">
        <w:rPr>
          <w:b w:val="0"/>
        </w:rPr>
        <w:t>, starting with OCL and moving into</w:t>
      </w:r>
      <w:r w:rsidR="009174B9">
        <w:rPr>
          <w:b w:val="0"/>
        </w:rPr>
        <w:t xml:space="preserve"> Ram Ride accordingly. Lindsey M</w:t>
      </w:r>
      <w:r w:rsidR="0058676A">
        <w:rPr>
          <w:b w:val="0"/>
        </w:rPr>
        <w:t>ason</w:t>
      </w:r>
      <w:r w:rsidR="009174B9">
        <w:rPr>
          <w:b w:val="0"/>
        </w:rPr>
        <w:t xml:space="preserve"> [Program Coordinator]</w:t>
      </w:r>
      <w:r w:rsidR="0058676A">
        <w:rPr>
          <w:b w:val="0"/>
        </w:rPr>
        <w:t xml:space="preserve"> will join us via conference call</w:t>
      </w:r>
      <w:r w:rsidR="009174B9">
        <w:rPr>
          <w:b w:val="0"/>
        </w:rPr>
        <w:t xml:space="preserve"> </w:t>
      </w:r>
      <w:r w:rsidR="0058676A">
        <w:rPr>
          <w:b w:val="0"/>
        </w:rPr>
        <w:t xml:space="preserve">at that time. </w:t>
      </w:r>
    </w:p>
    <w:p w:rsidR="00811498" w:rsidRPr="00811498" w:rsidRDefault="0058676A" w:rsidP="00A21E70">
      <w:pPr>
        <w:pStyle w:val="ListParagraph"/>
        <w:numPr>
          <w:ilvl w:val="0"/>
          <w:numId w:val="0"/>
        </w:numPr>
        <w:ind w:left="1627"/>
      </w:pPr>
      <w:r>
        <w:rPr>
          <w:b w:val="0"/>
        </w:rPr>
        <w:t xml:space="preserve">So, </w:t>
      </w:r>
      <w:r w:rsidR="009174B9">
        <w:rPr>
          <w:b w:val="0"/>
        </w:rPr>
        <w:t xml:space="preserve">a </w:t>
      </w:r>
      <w:r>
        <w:rPr>
          <w:b w:val="0"/>
        </w:rPr>
        <w:t>quick overview of office and what we do. We have a structure where we report to Jody Donova</w:t>
      </w:r>
      <w:r w:rsidR="009174B9">
        <w:rPr>
          <w:b w:val="0"/>
        </w:rPr>
        <w:t>n [Dean of S</w:t>
      </w:r>
      <w:r>
        <w:rPr>
          <w:b w:val="0"/>
        </w:rPr>
        <w:t>tudents]</w:t>
      </w:r>
      <w:r w:rsidR="009174B9">
        <w:rPr>
          <w:b w:val="0"/>
        </w:rPr>
        <w:t xml:space="preserve">. </w:t>
      </w:r>
      <w:r w:rsidR="003B3D8F">
        <w:rPr>
          <w:b w:val="0"/>
        </w:rPr>
        <w:t>We have six</w:t>
      </w:r>
      <w:r w:rsidR="005D2AD9">
        <w:rPr>
          <w:b w:val="0"/>
        </w:rPr>
        <w:t xml:space="preserve"> (6)</w:t>
      </w:r>
      <w:r w:rsidR="003B3D8F">
        <w:rPr>
          <w:b w:val="0"/>
        </w:rPr>
        <w:t xml:space="preserve"> student staff who work in OCL and I like to show that Lindsey Mason also helps </w:t>
      </w:r>
      <w:r w:rsidR="009174B9">
        <w:rPr>
          <w:b w:val="0"/>
        </w:rPr>
        <w:t>support nine (9) of Ram R</w:t>
      </w:r>
      <w:r w:rsidR="003B3D8F">
        <w:rPr>
          <w:b w:val="0"/>
        </w:rPr>
        <w:t xml:space="preserve">ide staff as well. We serve a lot of different kinds of students and </w:t>
      </w:r>
      <w:r w:rsidR="00285030">
        <w:rPr>
          <w:b w:val="0"/>
        </w:rPr>
        <w:t>individuals. In terms of who w</w:t>
      </w:r>
      <w:r w:rsidR="003B3D8F">
        <w:rPr>
          <w:b w:val="0"/>
        </w:rPr>
        <w:t>e</w:t>
      </w:r>
      <w:r w:rsidR="00285030">
        <w:rPr>
          <w:b w:val="0"/>
        </w:rPr>
        <w:t xml:space="preserve"> serve, we</w:t>
      </w:r>
      <w:r w:rsidR="003B3D8F">
        <w:rPr>
          <w:b w:val="0"/>
        </w:rPr>
        <w:t xml:space="preserve"> go from </w:t>
      </w:r>
      <w:r w:rsidR="00285030">
        <w:rPr>
          <w:b w:val="0"/>
        </w:rPr>
        <w:t>freshmen all the way up to the c</w:t>
      </w:r>
      <w:r w:rsidR="003B3D8F">
        <w:rPr>
          <w:b w:val="0"/>
        </w:rPr>
        <w:t xml:space="preserve">ommunity and neighbors; </w:t>
      </w:r>
      <w:r w:rsidR="00285030">
        <w:rPr>
          <w:b w:val="0"/>
        </w:rPr>
        <w:t>we have</w:t>
      </w:r>
      <w:r w:rsidR="003B3D8F">
        <w:rPr>
          <w:b w:val="0"/>
        </w:rPr>
        <w:t xml:space="preserve"> graduate students, international students, faculty and staff</w:t>
      </w:r>
      <w:r w:rsidR="00285030">
        <w:rPr>
          <w:b w:val="0"/>
        </w:rPr>
        <w:t xml:space="preserve"> who benefit from our presence</w:t>
      </w:r>
      <w:r w:rsidR="003B3D8F">
        <w:rPr>
          <w:b w:val="0"/>
        </w:rPr>
        <w:t>. They all have needs around services that we provid</w:t>
      </w:r>
      <w:r w:rsidR="00285030">
        <w:rPr>
          <w:b w:val="0"/>
        </w:rPr>
        <w:t>e. Housing is a base level kind of need. W</w:t>
      </w:r>
      <w:r w:rsidR="003B3D8F">
        <w:rPr>
          <w:b w:val="0"/>
        </w:rPr>
        <w:t xml:space="preserve">hen you think of Maslow’s </w:t>
      </w:r>
      <w:r w:rsidR="00285030">
        <w:rPr>
          <w:b w:val="0"/>
        </w:rPr>
        <w:t>hierarchy</w:t>
      </w:r>
      <w:r w:rsidR="003B3D8F">
        <w:rPr>
          <w:b w:val="0"/>
        </w:rPr>
        <w:t xml:space="preserve"> it’</w:t>
      </w:r>
      <w:r w:rsidR="00285030">
        <w:rPr>
          <w:b w:val="0"/>
        </w:rPr>
        <w:t xml:space="preserve">s the basic need of </w:t>
      </w:r>
      <w:r w:rsidR="003B3D8F">
        <w:rPr>
          <w:b w:val="0"/>
        </w:rPr>
        <w:t>s</w:t>
      </w:r>
      <w:r w:rsidR="00285030">
        <w:rPr>
          <w:b w:val="0"/>
        </w:rPr>
        <w:t>h</w:t>
      </w:r>
      <w:r w:rsidR="003B3D8F">
        <w:rPr>
          <w:b w:val="0"/>
        </w:rPr>
        <w:t>e</w:t>
      </w:r>
      <w:r w:rsidR="00285030">
        <w:rPr>
          <w:b w:val="0"/>
        </w:rPr>
        <w:t xml:space="preserve">lter and </w:t>
      </w:r>
      <w:r w:rsidR="003B3D8F">
        <w:rPr>
          <w:b w:val="0"/>
        </w:rPr>
        <w:t>safety. We help provide one of those basic needs. We have a breadth o</w:t>
      </w:r>
      <w:r w:rsidR="00285030">
        <w:rPr>
          <w:b w:val="0"/>
        </w:rPr>
        <w:t>f services to offer</w:t>
      </w:r>
      <w:r w:rsidR="003B3D8F">
        <w:rPr>
          <w:b w:val="0"/>
        </w:rPr>
        <w:t>—multiple edu</w:t>
      </w:r>
      <w:r w:rsidR="00285030">
        <w:rPr>
          <w:b w:val="0"/>
        </w:rPr>
        <w:t>cational</w:t>
      </w:r>
      <w:r w:rsidR="003B3D8F">
        <w:rPr>
          <w:b w:val="0"/>
        </w:rPr>
        <w:t xml:space="preserve"> op</w:t>
      </w:r>
      <w:r w:rsidR="00285030">
        <w:rPr>
          <w:b w:val="0"/>
        </w:rPr>
        <w:t>portunities throughout the year;</w:t>
      </w:r>
      <w:r w:rsidR="003B3D8F">
        <w:rPr>
          <w:b w:val="0"/>
        </w:rPr>
        <w:t xml:space="preserve"> </w:t>
      </w:r>
      <w:r w:rsidR="00285030">
        <w:rPr>
          <w:b w:val="0"/>
        </w:rPr>
        <w:t xml:space="preserve">outreach for students and CSU; </w:t>
      </w:r>
      <w:r w:rsidR="003B3D8F">
        <w:rPr>
          <w:b w:val="0"/>
        </w:rPr>
        <w:t xml:space="preserve">lots of </w:t>
      </w:r>
      <w:r w:rsidR="00285030">
        <w:rPr>
          <w:b w:val="0"/>
        </w:rPr>
        <w:t>resources</w:t>
      </w:r>
      <w:r w:rsidR="003B3D8F">
        <w:rPr>
          <w:b w:val="0"/>
        </w:rPr>
        <w:t xml:space="preserve"> in our office and our website</w:t>
      </w:r>
      <w:r w:rsidR="00285030">
        <w:rPr>
          <w:b w:val="0"/>
        </w:rPr>
        <w:t>,</w:t>
      </w:r>
      <w:r w:rsidR="003B3D8F">
        <w:rPr>
          <w:b w:val="0"/>
        </w:rPr>
        <w:t xml:space="preserve"> to be as accessible as we can be</w:t>
      </w:r>
      <w:r w:rsidR="00346FAE">
        <w:rPr>
          <w:b w:val="0"/>
        </w:rPr>
        <w:t xml:space="preserve">; </w:t>
      </w:r>
      <w:r w:rsidR="003B3D8F">
        <w:rPr>
          <w:b w:val="0"/>
        </w:rPr>
        <w:t>a lot of connecting and supporting</w:t>
      </w:r>
      <w:r w:rsidR="00346FAE">
        <w:rPr>
          <w:b w:val="0"/>
        </w:rPr>
        <w:t xml:space="preserve">; </w:t>
      </w:r>
      <w:r w:rsidR="00346FAE">
        <w:rPr>
          <w:b w:val="0"/>
        </w:rPr>
        <w:lastRenderedPageBreak/>
        <w:t>newsletters;</w:t>
      </w:r>
      <w:r w:rsidR="006301C1">
        <w:rPr>
          <w:b w:val="0"/>
        </w:rPr>
        <w:t xml:space="preserve"> </w:t>
      </w:r>
      <w:r w:rsidR="00346FAE">
        <w:rPr>
          <w:b w:val="0"/>
        </w:rPr>
        <w:t>communi</w:t>
      </w:r>
      <w:r w:rsidR="006301C1">
        <w:rPr>
          <w:b w:val="0"/>
        </w:rPr>
        <w:t>cating</w:t>
      </w:r>
      <w:r w:rsidR="00346FAE">
        <w:rPr>
          <w:b w:val="0"/>
        </w:rPr>
        <w:t>,</w:t>
      </w:r>
      <w:r w:rsidR="006301C1">
        <w:rPr>
          <w:b w:val="0"/>
        </w:rPr>
        <w:t xml:space="preserve"> whether that is via display cases and newspaper</w:t>
      </w:r>
      <w:r w:rsidR="00346FAE">
        <w:rPr>
          <w:b w:val="0"/>
        </w:rPr>
        <w:t xml:space="preserve">s, or via </w:t>
      </w:r>
      <w:r w:rsidR="006301C1">
        <w:rPr>
          <w:b w:val="0"/>
        </w:rPr>
        <w:t>social media</w:t>
      </w:r>
      <w:r w:rsidR="00346FAE">
        <w:rPr>
          <w:b w:val="0"/>
        </w:rPr>
        <w:t xml:space="preserve">. The communication aspect is us </w:t>
      </w:r>
      <w:r w:rsidR="006301C1">
        <w:rPr>
          <w:b w:val="0"/>
        </w:rPr>
        <w:t>trying to edu</w:t>
      </w:r>
      <w:r w:rsidR="00346FAE">
        <w:rPr>
          <w:b w:val="0"/>
        </w:rPr>
        <w:t>cate</w:t>
      </w:r>
      <w:r w:rsidR="006301C1">
        <w:rPr>
          <w:b w:val="0"/>
        </w:rPr>
        <w:t xml:space="preserve"> what </w:t>
      </w:r>
      <w:r w:rsidR="00346FAE">
        <w:rPr>
          <w:b w:val="0"/>
        </w:rPr>
        <w:t>the experience of living on-campus is like</w:t>
      </w:r>
      <w:r w:rsidR="006301C1">
        <w:rPr>
          <w:b w:val="0"/>
        </w:rPr>
        <w:t>. We have representation in mult</w:t>
      </w:r>
      <w:r w:rsidR="00EA213A">
        <w:rPr>
          <w:b w:val="0"/>
        </w:rPr>
        <w:t xml:space="preserve">iple ways on many </w:t>
      </w:r>
      <w:proofErr w:type="gramStart"/>
      <w:r w:rsidR="00EA213A">
        <w:rPr>
          <w:b w:val="0"/>
        </w:rPr>
        <w:t>committees</w:t>
      </w:r>
      <w:proofErr w:type="gramEnd"/>
      <w:r w:rsidR="00EA213A">
        <w:rPr>
          <w:b w:val="0"/>
        </w:rPr>
        <w:t xml:space="preserve"> on-</w:t>
      </w:r>
      <w:r w:rsidR="006301C1">
        <w:rPr>
          <w:b w:val="0"/>
        </w:rPr>
        <w:t xml:space="preserve">campus and off-campus. </w:t>
      </w:r>
    </w:p>
    <w:p w:rsidR="00A73A82" w:rsidRDefault="00811498" w:rsidP="00A21E70">
      <w:pPr>
        <w:pStyle w:val="ListParagraph"/>
        <w:numPr>
          <w:ilvl w:val="0"/>
          <w:numId w:val="0"/>
        </w:numPr>
        <w:ind w:left="1627"/>
        <w:rPr>
          <w:b w:val="0"/>
        </w:rPr>
      </w:pPr>
      <w:r>
        <w:rPr>
          <w:b w:val="0"/>
        </w:rPr>
        <w:t xml:space="preserve">Before we get into budget, I want to focus on key points that I want you to remember. </w:t>
      </w:r>
      <w:r w:rsidR="00A21E70">
        <w:rPr>
          <w:b w:val="0"/>
        </w:rPr>
        <w:t>You have a r</w:t>
      </w:r>
      <w:r>
        <w:rPr>
          <w:b w:val="0"/>
        </w:rPr>
        <w:t>evised budget</w:t>
      </w:r>
      <w:r w:rsidR="00A21E70">
        <w:rPr>
          <w:b w:val="0"/>
        </w:rPr>
        <w:t>. The</w:t>
      </w:r>
      <w:r>
        <w:rPr>
          <w:b w:val="0"/>
        </w:rPr>
        <w:t xml:space="preserve"> numbers didn’t change</w:t>
      </w:r>
      <w:r w:rsidR="00A21E70">
        <w:rPr>
          <w:b w:val="0"/>
        </w:rPr>
        <w:t>,</w:t>
      </w:r>
      <w:r>
        <w:rPr>
          <w:b w:val="0"/>
        </w:rPr>
        <w:t xml:space="preserve"> just the P</w:t>
      </w:r>
      <w:r w:rsidR="00A21E70">
        <w:rPr>
          <w:b w:val="0"/>
        </w:rPr>
        <w:t xml:space="preserve">ower </w:t>
      </w:r>
      <w:r>
        <w:rPr>
          <w:b w:val="0"/>
        </w:rPr>
        <w:t>P</w:t>
      </w:r>
      <w:r w:rsidR="00A21E70">
        <w:rPr>
          <w:b w:val="0"/>
        </w:rPr>
        <w:t>oint</w:t>
      </w:r>
      <w:r>
        <w:rPr>
          <w:b w:val="0"/>
        </w:rPr>
        <w:t xml:space="preserve"> changed in our accomplishment list that had some duplications. So the spreadsheet you have currently should represent the same numbers. We have two spreadsh</w:t>
      </w:r>
      <w:r w:rsidR="00A21E70">
        <w:rPr>
          <w:b w:val="0"/>
        </w:rPr>
        <w:t xml:space="preserve">eets: a clean one and one that </w:t>
      </w:r>
      <w:r>
        <w:rPr>
          <w:b w:val="0"/>
        </w:rPr>
        <w:t>h</w:t>
      </w:r>
      <w:r w:rsidR="00A21E70">
        <w:rPr>
          <w:b w:val="0"/>
        </w:rPr>
        <w:t>a</w:t>
      </w:r>
      <w:r>
        <w:rPr>
          <w:b w:val="0"/>
        </w:rPr>
        <w:t>s comments and explains more in detail about wh</w:t>
      </w:r>
      <w:r w:rsidR="00A21E70">
        <w:rPr>
          <w:b w:val="0"/>
        </w:rPr>
        <w:t>y those numbers are in flux</w:t>
      </w:r>
      <w:r>
        <w:rPr>
          <w:b w:val="0"/>
        </w:rPr>
        <w:t>. In re</w:t>
      </w:r>
      <w:r w:rsidR="00A21E70">
        <w:rPr>
          <w:b w:val="0"/>
        </w:rPr>
        <w:t>ference to the focal points, the Mandatory Fiscal Increase is</w:t>
      </w:r>
      <w:r>
        <w:rPr>
          <w:b w:val="0"/>
        </w:rPr>
        <w:t xml:space="preserve"> equiv</w:t>
      </w:r>
      <w:r w:rsidR="00A21E70">
        <w:rPr>
          <w:b w:val="0"/>
        </w:rPr>
        <w:t>alent</w:t>
      </w:r>
      <w:r>
        <w:rPr>
          <w:b w:val="0"/>
        </w:rPr>
        <w:t xml:space="preserve"> to </w:t>
      </w:r>
      <w:r w:rsidR="00A21E70">
        <w:rPr>
          <w:b w:val="0"/>
        </w:rPr>
        <w:t>seven (</w:t>
      </w:r>
      <w:r>
        <w:rPr>
          <w:b w:val="0"/>
        </w:rPr>
        <w:t>7</w:t>
      </w:r>
      <w:r w:rsidR="00A21E70">
        <w:rPr>
          <w:b w:val="0"/>
        </w:rPr>
        <w:t xml:space="preserve">) </w:t>
      </w:r>
      <w:r>
        <w:rPr>
          <w:b w:val="0"/>
        </w:rPr>
        <w:t>c</w:t>
      </w:r>
      <w:r w:rsidR="00A21E70">
        <w:rPr>
          <w:b w:val="0"/>
        </w:rPr>
        <w:t>ents</w:t>
      </w:r>
      <w:r w:rsidR="00C8594A">
        <w:rPr>
          <w:b w:val="0"/>
        </w:rPr>
        <w:t xml:space="preserve"> for</w:t>
      </w:r>
      <w:r>
        <w:rPr>
          <w:b w:val="0"/>
        </w:rPr>
        <w:t xml:space="preserve"> F</w:t>
      </w:r>
      <w:r w:rsidR="00C8594A">
        <w:rPr>
          <w:b w:val="0"/>
        </w:rPr>
        <w:t>all</w:t>
      </w:r>
      <w:r>
        <w:rPr>
          <w:b w:val="0"/>
        </w:rPr>
        <w:t>/S</w:t>
      </w:r>
      <w:r w:rsidR="00C8594A">
        <w:rPr>
          <w:b w:val="0"/>
        </w:rPr>
        <w:t>pring</w:t>
      </w:r>
      <w:r>
        <w:rPr>
          <w:b w:val="0"/>
        </w:rPr>
        <w:t xml:space="preserve"> and </w:t>
      </w:r>
      <w:r w:rsidR="00C8594A">
        <w:rPr>
          <w:b w:val="0"/>
        </w:rPr>
        <w:t xml:space="preserve">four (4) </w:t>
      </w:r>
      <w:r>
        <w:rPr>
          <w:b w:val="0"/>
        </w:rPr>
        <w:t>c</w:t>
      </w:r>
      <w:r w:rsidR="00C8594A">
        <w:rPr>
          <w:b w:val="0"/>
        </w:rPr>
        <w:t>ents</w:t>
      </w:r>
      <w:r>
        <w:rPr>
          <w:b w:val="0"/>
        </w:rPr>
        <w:t xml:space="preserve"> </w:t>
      </w:r>
      <w:r w:rsidR="00C8594A">
        <w:rPr>
          <w:b w:val="0"/>
        </w:rPr>
        <w:t xml:space="preserve">for </w:t>
      </w:r>
      <w:proofErr w:type="gramStart"/>
      <w:r w:rsidR="00C8594A">
        <w:rPr>
          <w:b w:val="0"/>
        </w:rPr>
        <w:t>S</w:t>
      </w:r>
      <w:r w:rsidR="00A5565E">
        <w:rPr>
          <w:b w:val="0"/>
        </w:rPr>
        <w:t>ummer</w:t>
      </w:r>
      <w:proofErr w:type="gramEnd"/>
      <w:r w:rsidR="00021F12">
        <w:rPr>
          <w:b w:val="0"/>
        </w:rPr>
        <w:t>.</w:t>
      </w:r>
      <w:r w:rsidR="00A5565E">
        <w:rPr>
          <w:b w:val="0"/>
        </w:rPr>
        <w:t xml:space="preserve"> Our R</w:t>
      </w:r>
      <w:r>
        <w:rPr>
          <w:b w:val="0"/>
        </w:rPr>
        <w:t>even</w:t>
      </w:r>
      <w:r w:rsidR="00A5565E">
        <w:rPr>
          <w:b w:val="0"/>
        </w:rPr>
        <w:t>ue line will be an increase in Self-G</w:t>
      </w:r>
      <w:r>
        <w:rPr>
          <w:b w:val="0"/>
        </w:rPr>
        <w:t xml:space="preserve">enerated that has to do with sponsorships we have been testing out for past </w:t>
      </w:r>
      <w:r w:rsidR="00C8594A">
        <w:rPr>
          <w:b w:val="0"/>
        </w:rPr>
        <w:t>two (</w:t>
      </w:r>
      <w:r>
        <w:rPr>
          <w:b w:val="0"/>
        </w:rPr>
        <w:t>2</w:t>
      </w:r>
      <w:r w:rsidR="00C8594A">
        <w:rPr>
          <w:b w:val="0"/>
        </w:rPr>
        <w:t>) to three (</w:t>
      </w:r>
      <w:r>
        <w:rPr>
          <w:b w:val="0"/>
        </w:rPr>
        <w:t>3</w:t>
      </w:r>
      <w:r w:rsidR="00C8594A">
        <w:rPr>
          <w:b w:val="0"/>
        </w:rPr>
        <w:t>)</w:t>
      </w:r>
      <w:r w:rsidR="00A5565E">
        <w:rPr>
          <w:b w:val="0"/>
        </w:rPr>
        <w:t xml:space="preserve"> years. We have trends on who is participating</w:t>
      </w:r>
      <w:r>
        <w:rPr>
          <w:b w:val="0"/>
        </w:rPr>
        <w:t xml:space="preserve"> and interested</w:t>
      </w:r>
      <w:r w:rsidR="00A5565E">
        <w:rPr>
          <w:b w:val="0"/>
        </w:rPr>
        <w:t>,</w:t>
      </w:r>
      <w:r>
        <w:rPr>
          <w:b w:val="0"/>
        </w:rPr>
        <w:t xml:space="preserve"> and we are folding those numbers into our budget with </w:t>
      </w:r>
      <w:r w:rsidR="00A5565E">
        <w:rPr>
          <w:b w:val="0"/>
        </w:rPr>
        <w:t>consistency</w:t>
      </w:r>
      <w:r>
        <w:rPr>
          <w:b w:val="0"/>
        </w:rPr>
        <w:t>. We want</w:t>
      </w:r>
      <w:r w:rsidR="00A5565E">
        <w:rPr>
          <w:b w:val="0"/>
        </w:rPr>
        <w:t xml:space="preserve"> </w:t>
      </w:r>
      <w:r>
        <w:rPr>
          <w:b w:val="0"/>
        </w:rPr>
        <w:t xml:space="preserve">to be conservative in our budget. </w:t>
      </w:r>
    </w:p>
    <w:p w:rsidR="00A73A82" w:rsidRDefault="00811498" w:rsidP="00A21E70">
      <w:pPr>
        <w:pStyle w:val="ListParagraph"/>
        <w:numPr>
          <w:ilvl w:val="0"/>
          <w:numId w:val="0"/>
        </w:numPr>
        <w:ind w:left="1627"/>
        <w:rPr>
          <w:b w:val="0"/>
        </w:rPr>
      </w:pPr>
      <w:r>
        <w:rPr>
          <w:b w:val="0"/>
        </w:rPr>
        <w:t>Also</w:t>
      </w:r>
      <w:r w:rsidR="00A5565E">
        <w:rPr>
          <w:b w:val="0"/>
        </w:rPr>
        <w:t>, we</w:t>
      </w:r>
      <w:r>
        <w:rPr>
          <w:b w:val="0"/>
        </w:rPr>
        <w:t xml:space="preserve"> see </w:t>
      </w:r>
      <w:r w:rsidR="00A5565E">
        <w:rPr>
          <w:b w:val="0"/>
        </w:rPr>
        <w:t>a decrease in Other R</w:t>
      </w:r>
      <w:r w:rsidR="00634617">
        <w:rPr>
          <w:b w:val="0"/>
        </w:rPr>
        <w:t>evenues line. This is due to the</w:t>
      </w:r>
      <w:r>
        <w:rPr>
          <w:b w:val="0"/>
        </w:rPr>
        <w:t xml:space="preserve"> unexpected</w:t>
      </w:r>
      <w:r w:rsidR="00AC1B10">
        <w:rPr>
          <w:b w:val="0"/>
        </w:rPr>
        <w:t xml:space="preserve"> redistribution of our Program C</w:t>
      </w:r>
      <w:r>
        <w:rPr>
          <w:b w:val="0"/>
        </w:rPr>
        <w:t>oordi</w:t>
      </w:r>
      <w:r w:rsidR="00634617">
        <w:rPr>
          <w:b w:val="0"/>
        </w:rPr>
        <w:t>na</w:t>
      </w:r>
      <w:r>
        <w:rPr>
          <w:b w:val="0"/>
        </w:rPr>
        <w:t>tor salaries, taken off of OCL in full and split between OCL and R</w:t>
      </w:r>
      <w:r w:rsidR="00AC1B10">
        <w:rPr>
          <w:b w:val="0"/>
        </w:rPr>
        <w:t xml:space="preserve">am </w:t>
      </w:r>
      <w:r>
        <w:rPr>
          <w:b w:val="0"/>
        </w:rPr>
        <w:t>R</w:t>
      </w:r>
      <w:r w:rsidR="00AC1B10">
        <w:rPr>
          <w:b w:val="0"/>
        </w:rPr>
        <w:t>ide</w:t>
      </w:r>
      <w:r>
        <w:rPr>
          <w:b w:val="0"/>
        </w:rPr>
        <w:t>. R</w:t>
      </w:r>
      <w:r w:rsidR="00AC1B10">
        <w:rPr>
          <w:b w:val="0"/>
        </w:rPr>
        <w:t xml:space="preserve">am </w:t>
      </w:r>
      <w:r>
        <w:rPr>
          <w:b w:val="0"/>
        </w:rPr>
        <w:t>R</w:t>
      </w:r>
      <w:r w:rsidR="00AC1B10">
        <w:rPr>
          <w:b w:val="0"/>
        </w:rPr>
        <w:t>ide</w:t>
      </w:r>
      <w:r>
        <w:rPr>
          <w:b w:val="0"/>
        </w:rPr>
        <w:t xml:space="preserve"> used</w:t>
      </w:r>
      <w:r w:rsidR="00AC1B10">
        <w:rPr>
          <w:b w:val="0"/>
        </w:rPr>
        <w:t xml:space="preserve"> to give us a credit up in our R</w:t>
      </w:r>
      <w:r>
        <w:rPr>
          <w:b w:val="0"/>
        </w:rPr>
        <w:t>evenue line, and then the full amount of our prog</w:t>
      </w:r>
      <w:r w:rsidR="00AC1B10">
        <w:rPr>
          <w:b w:val="0"/>
        </w:rPr>
        <w:t>ram</w:t>
      </w:r>
      <w:r>
        <w:rPr>
          <w:b w:val="0"/>
        </w:rPr>
        <w:t xml:space="preserve"> coordinator came out of our </w:t>
      </w:r>
      <w:r w:rsidR="00AC1B10">
        <w:rPr>
          <w:b w:val="0"/>
        </w:rPr>
        <w:t>S</w:t>
      </w:r>
      <w:r>
        <w:rPr>
          <w:b w:val="0"/>
        </w:rPr>
        <w:t>alary line. HR let us do that last year but t</w:t>
      </w:r>
      <w:r w:rsidR="00A30E81">
        <w:rPr>
          <w:b w:val="0"/>
        </w:rPr>
        <w:t xml:space="preserve">hey do not let us do that this </w:t>
      </w:r>
      <w:r>
        <w:rPr>
          <w:b w:val="0"/>
        </w:rPr>
        <w:t>y</w:t>
      </w:r>
      <w:r w:rsidR="00A30E81">
        <w:rPr>
          <w:b w:val="0"/>
        </w:rPr>
        <w:t>e</w:t>
      </w:r>
      <w:r>
        <w:rPr>
          <w:b w:val="0"/>
        </w:rPr>
        <w:t>ar. It has to be s</w:t>
      </w:r>
      <w:r w:rsidR="00A30E81">
        <w:rPr>
          <w:b w:val="0"/>
        </w:rPr>
        <w:t>a</w:t>
      </w:r>
      <w:r>
        <w:rPr>
          <w:b w:val="0"/>
        </w:rPr>
        <w:t xml:space="preserve">lary to salary. So now </w:t>
      </w:r>
      <w:r w:rsidR="00A30E81">
        <w:rPr>
          <w:b w:val="0"/>
        </w:rPr>
        <w:t>fifty (</w:t>
      </w:r>
      <w:r>
        <w:rPr>
          <w:b w:val="0"/>
        </w:rPr>
        <w:t>50</w:t>
      </w:r>
      <w:r w:rsidR="00A30E81">
        <w:rPr>
          <w:b w:val="0"/>
        </w:rPr>
        <w:t>) percent co</w:t>
      </w:r>
      <w:r>
        <w:rPr>
          <w:b w:val="0"/>
        </w:rPr>
        <w:t>mes out of R</w:t>
      </w:r>
      <w:r w:rsidR="00A30E81">
        <w:rPr>
          <w:b w:val="0"/>
        </w:rPr>
        <w:t xml:space="preserve">am </w:t>
      </w:r>
      <w:r>
        <w:rPr>
          <w:b w:val="0"/>
        </w:rPr>
        <w:t>R</w:t>
      </w:r>
      <w:r w:rsidR="00A30E81">
        <w:rPr>
          <w:b w:val="0"/>
        </w:rPr>
        <w:t>ide</w:t>
      </w:r>
      <w:r>
        <w:rPr>
          <w:b w:val="0"/>
        </w:rPr>
        <w:t xml:space="preserve"> a</w:t>
      </w:r>
      <w:r w:rsidR="00CA092B">
        <w:rPr>
          <w:b w:val="0"/>
        </w:rPr>
        <w:t>nd the other out of OCL in the S</w:t>
      </w:r>
      <w:r w:rsidR="003C5F49">
        <w:rPr>
          <w:b w:val="0"/>
        </w:rPr>
        <w:t>a</w:t>
      </w:r>
      <w:r>
        <w:rPr>
          <w:b w:val="0"/>
        </w:rPr>
        <w:t xml:space="preserve">lary line. So as a result we unintentionally overestimated </w:t>
      </w:r>
      <w:r w:rsidR="003C5F49">
        <w:rPr>
          <w:b w:val="0"/>
        </w:rPr>
        <w:t>for this fiscal year</w:t>
      </w:r>
      <w:r>
        <w:rPr>
          <w:b w:val="0"/>
        </w:rPr>
        <w:t xml:space="preserve"> that we would be covering that full am</w:t>
      </w:r>
      <w:r w:rsidR="003C5F49">
        <w:rPr>
          <w:b w:val="0"/>
        </w:rPr>
        <w:t>ount. S</w:t>
      </w:r>
      <w:r>
        <w:rPr>
          <w:b w:val="0"/>
        </w:rPr>
        <w:t>o there will be a decrease in</w:t>
      </w:r>
      <w:r w:rsidR="003C5F49">
        <w:rPr>
          <w:b w:val="0"/>
        </w:rPr>
        <w:t xml:space="preserve"> the Sala</w:t>
      </w:r>
      <w:r>
        <w:rPr>
          <w:b w:val="0"/>
        </w:rPr>
        <w:t>ry line. So that line changes to have some new salary being compensated in OCL and R</w:t>
      </w:r>
      <w:r w:rsidR="003C5F49">
        <w:rPr>
          <w:b w:val="0"/>
        </w:rPr>
        <w:t>am Ride</w:t>
      </w:r>
      <w:r>
        <w:rPr>
          <w:b w:val="0"/>
        </w:rPr>
        <w:t>. In partic</w:t>
      </w:r>
      <w:r w:rsidR="003C5F49">
        <w:rPr>
          <w:b w:val="0"/>
        </w:rPr>
        <w:t>ular</w:t>
      </w:r>
      <w:r>
        <w:rPr>
          <w:b w:val="0"/>
        </w:rPr>
        <w:t>, my s</w:t>
      </w:r>
      <w:r w:rsidR="003C5F49">
        <w:rPr>
          <w:b w:val="0"/>
        </w:rPr>
        <w:t>a</w:t>
      </w:r>
      <w:r>
        <w:rPr>
          <w:b w:val="0"/>
        </w:rPr>
        <w:t>lary for</w:t>
      </w:r>
      <w:r w:rsidR="003C5F49">
        <w:rPr>
          <w:b w:val="0"/>
        </w:rPr>
        <w:t xml:space="preserve"> the</w:t>
      </w:r>
      <w:r>
        <w:rPr>
          <w:b w:val="0"/>
        </w:rPr>
        <w:t xml:space="preserve"> last couple of years has been supplemented through the fund balance of OCL, so when I accepted R</w:t>
      </w:r>
      <w:r w:rsidR="003C5F49">
        <w:rPr>
          <w:b w:val="0"/>
        </w:rPr>
        <w:t xml:space="preserve">am </w:t>
      </w:r>
      <w:r>
        <w:rPr>
          <w:b w:val="0"/>
        </w:rPr>
        <w:t>R</w:t>
      </w:r>
      <w:r w:rsidR="003C5F49">
        <w:rPr>
          <w:b w:val="0"/>
        </w:rPr>
        <w:t>ide</w:t>
      </w:r>
      <w:r>
        <w:rPr>
          <w:b w:val="0"/>
        </w:rPr>
        <w:t xml:space="preserve"> as a responsibility I had a s</w:t>
      </w:r>
      <w:r w:rsidR="003C5F49">
        <w:rPr>
          <w:b w:val="0"/>
        </w:rPr>
        <w:t>a</w:t>
      </w:r>
      <w:r>
        <w:rPr>
          <w:b w:val="0"/>
        </w:rPr>
        <w:t>lary am</w:t>
      </w:r>
      <w:r w:rsidR="003C5F49">
        <w:rPr>
          <w:b w:val="0"/>
        </w:rPr>
        <w:t>oun</w:t>
      </w:r>
      <w:r>
        <w:rPr>
          <w:b w:val="0"/>
        </w:rPr>
        <w:t>t that was attached</w:t>
      </w:r>
      <w:r w:rsidR="003C5F49">
        <w:rPr>
          <w:b w:val="0"/>
        </w:rPr>
        <w:t xml:space="preserve"> to that. It was more than just the base line that I was receiving. B</w:t>
      </w:r>
      <w:r>
        <w:rPr>
          <w:b w:val="0"/>
        </w:rPr>
        <w:t xml:space="preserve">ut now we have about </w:t>
      </w:r>
      <w:r w:rsidR="003C5F49">
        <w:rPr>
          <w:b w:val="0"/>
        </w:rPr>
        <w:t>fifteen (</w:t>
      </w:r>
      <w:r>
        <w:rPr>
          <w:b w:val="0"/>
        </w:rPr>
        <w:t>15</w:t>
      </w:r>
      <w:r w:rsidR="003C5F49">
        <w:rPr>
          <w:b w:val="0"/>
        </w:rPr>
        <w:t>) percent</w:t>
      </w:r>
      <w:r>
        <w:rPr>
          <w:b w:val="0"/>
        </w:rPr>
        <w:t xml:space="preserve"> of the base coming out of R</w:t>
      </w:r>
      <w:r w:rsidR="003C5F49">
        <w:rPr>
          <w:b w:val="0"/>
        </w:rPr>
        <w:t xml:space="preserve">am </w:t>
      </w:r>
      <w:r>
        <w:rPr>
          <w:b w:val="0"/>
        </w:rPr>
        <w:t>R</w:t>
      </w:r>
      <w:r w:rsidR="003C5F49">
        <w:rPr>
          <w:b w:val="0"/>
        </w:rPr>
        <w:t>ide</w:t>
      </w:r>
      <w:r>
        <w:rPr>
          <w:b w:val="0"/>
        </w:rPr>
        <w:t xml:space="preserve">. It will look </w:t>
      </w:r>
      <w:r w:rsidR="00793D8D">
        <w:rPr>
          <w:b w:val="0"/>
        </w:rPr>
        <w:t>clearer</w:t>
      </w:r>
      <w:r>
        <w:rPr>
          <w:b w:val="0"/>
        </w:rPr>
        <w:t xml:space="preserve"> when you see the actual numbers. </w:t>
      </w:r>
    </w:p>
    <w:p w:rsidR="00C40BEA" w:rsidRPr="00811498" w:rsidRDefault="00811498" w:rsidP="00A21E70">
      <w:pPr>
        <w:pStyle w:val="ListParagraph"/>
        <w:numPr>
          <w:ilvl w:val="0"/>
          <w:numId w:val="0"/>
        </w:numPr>
        <w:ind w:left="1627"/>
      </w:pPr>
      <w:r>
        <w:rPr>
          <w:b w:val="0"/>
        </w:rPr>
        <w:t>Additionally, we were requesting last y</w:t>
      </w:r>
      <w:r w:rsidR="00CA092B">
        <w:rPr>
          <w:b w:val="0"/>
        </w:rPr>
        <w:t>e</w:t>
      </w:r>
      <w:r>
        <w:rPr>
          <w:b w:val="0"/>
        </w:rPr>
        <w:t>a</w:t>
      </w:r>
      <w:r w:rsidR="00CA092B">
        <w:rPr>
          <w:b w:val="0"/>
        </w:rPr>
        <w:t>r for the Admin A</w:t>
      </w:r>
      <w:r>
        <w:rPr>
          <w:b w:val="0"/>
        </w:rPr>
        <w:t>ssist</w:t>
      </w:r>
      <w:r w:rsidR="00CA092B">
        <w:rPr>
          <w:b w:val="0"/>
        </w:rPr>
        <w:t>ant to move to an Admin P</w:t>
      </w:r>
      <w:r>
        <w:rPr>
          <w:b w:val="0"/>
        </w:rPr>
        <w:t xml:space="preserve">ro position. It was a standard thing </w:t>
      </w:r>
      <w:r w:rsidR="00CA092B">
        <w:rPr>
          <w:b w:val="0"/>
        </w:rPr>
        <w:t xml:space="preserve">that was happening </w:t>
      </w:r>
      <w:r>
        <w:rPr>
          <w:b w:val="0"/>
        </w:rPr>
        <w:t>across camp</w:t>
      </w:r>
      <w:r w:rsidR="00CA092B">
        <w:rPr>
          <w:b w:val="0"/>
        </w:rPr>
        <w:t>u</w:t>
      </w:r>
      <w:r>
        <w:rPr>
          <w:b w:val="0"/>
        </w:rPr>
        <w:t xml:space="preserve">s. It ended up not being accepted as an </w:t>
      </w:r>
      <w:r w:rsidR="00CA092B">
        <w:rPr>
          <w:b w:val="0"/>
        </w:rPr>
        <w:t>A</w:t>
      </w:r>
      <w:r>
        <w:rPr>
          <w:b w:val="0"/>
        </w:rPr>
        <w:t xml:space="preserve">dmin </w:t>
      </w:r>
      <w:r w:rsidR="00CA092B">
        <w:rPr>
          <w:b w:val="0"/>
        </w:rPr>
        <w:lastRenderedPageBreak/>
        <w:t>P</w:t>
      </w:r>
      <w:r>
        <w:rPr>
          <w:b w:val="0"/>
        </w:rPr>
        <w:t>ro position and wanted to stay classified, so HR classified it to a diff</w:t>
      </w:r>
      <w:r w:rsidR="00A73A82">
        <w:rPr>
          <w:b w:val="0"/>
        </w:rPr>
        <w:t>erent</w:t>
      </w:r>
      <w:r>
        <w:rPr>
          <w:b w:val="0"/>
        </w:rPr>
        <w:t xml:space="preserve"> level that req</w:t>
      </w:r>
      <w:r w:rsidR="00A73A82">
        <w:rPr>
          <w:b w:val="0"/>
        </w:rPr>
        <w:t>uired</w:t>
      </w:r>
      <w:r>
        <w:rPr>
          <w:b w:val="0"/>
        </w:rPr>
        <w:t xml:space="preserve"> a diff</w:t>
      </w:r>
      <w:r w:rsidR="00A73A82">
        <w:rPr>
          <w:b w:val="0"/>
        </w:rPr>
        <w:t>erent</w:t>
      </w:r>
      <w:r>
        <w:rPr>
          <w:b w:val="0"/>
        </w:rPr>
        <w:t xml:space="preserve"> am</w:t>
      </w:r>
      <w:r w:rsidR="00A73A82">
        <w:rPr>
          <w:b w:val="0"/>
        </w:rPr>
        <w:t>ou</w:t>
      </w:r>
      <w:r>
        <w:rPr>
          <w:b w:val="0"/>
        </w:rPr>
        <w:t>nt of pay. We have been holding funds back to cover expenses to when we return</w:t>
      </w:r>
      <w:r w:rsidR="00021F12">
        <w:rPr>
          <w:b w:val="0"/>
        </w:rPr>
        <w:t>ed</w:t>
      </w:r>
      <w:r>
        <w:rPr>
          <w:b w:val="0"/>
        </w:rPr>
        <w:t xml:space="preserve"> after </w:t>
      </w:r>
      <w:r w:rsidR="00A73A82">
        <w:rPr>
          <w:b w:val="0"/>
        </w:rPr>
        <w:t>renovation</w:t>
      </w:r>
      <w:r>
        <w:rPr>
          <w:b w:val="0"/>
        </w:rPr>
        <w:t xml:space="preserve"> </w:t>
      </w:r>
      <w:r w:rsidR="00021F12">
        <w:rPr>
          <w:b w:val="0"/>
        </w:rPr>
        <w:t xml:space="preserve">[of the LSC] </w:t>
      </w:r>
      <w:r>
        <w:rPr>
          <w:b w:val="0"/>
        </w:rPr>
        <w:t xml:space="preserve">and now we are starting to spend that. We are a small office and our </w:t>
      </w:r>
      <w:r w:rsidR="00021F12">
        <w:rPr>
          <w:b w:val="0"/>
        </w:rPr>
        <w:t>budget is small compared to the LSC or Rec C</w:t>
      </w:r>
      <w:r>
        <w:rPr>
          <w:b w:val="0"/>
        </w:rPr>
        <w:t xml:space="preserve">enter, so a thousand </w:t>
      </w:r>
      <w:r w:rsidR="00021F12">
        <w:rPr>
          <w:b w:val="0"/>
        </w:rPr>
        <w:t>(1000) dollar adjustment has way more of a percentage</w:t>
      </w:r>
      <w:r>
        <w:rPr>
          <w:b w:val="0"/>
        </w:rPr>
        <w:t xml:space="preserve"> change</w:t>
      </w:r>
      <w:r w:rsidR="00021F12">
        <w:rPr>
          <w:b w:val="0"/>
        </w:rPr>
        <w:t xml:space="preserve"> in that far column than</w:t>
      </w:r>
      <w:r>
        <w:rPr>
          <w:b w:val="0"/>
        </w:rPr>
        <w:t xml:space="preserve"> a thousand</w:t>
      </w:r>
      <w:r w:rsidR="00021F12">
        <w:rPr>
          <w:b w:val="0"/>
        </w:rPr>
        <w:t xml:space="preserve"> (1000) in the Rec Center. Sometimes the percentages</w:t>
      </w:r>
      <w:r>
        <w:rPr>
          <w:b w:val="0"/>
        </w:rPr>
        <w:t xml:space="preserve"> look shocking but in reality they are smaller</w:t>
      </w:r>
      <w:r w:rsidR="00021F12">
        <w:rPr>
          <w:b w:val="0"/>
        </w:rPr>
        <w:t xml:space="preserve"> </w:t>
      </w:r>
      <w:r>
        <w:rPr>
          <w:b w:val="0"/>
        </w:rPr>
        <w:t xml:space="preserve">numbers. </w:t>
      </w:r>
    </w:p>
    <w:p w:rsidR="00811498" w:rsidRPr="004107BA" w:rsidRDefault="00811498" w:rsidP="00F378A2">
      <w:pPr>
        <w:pStyle w:val="ListParagraph"/>
        <w:numPr>
          <w:ilvl w:val="1"/>
          <w:numId w:val="26"/>
        </w:numPr>
      </w:pPr>
      <w:r>
        <w:rPr>
          <w:b w:val="0"/>
        </w:rPr>
        <w:t>Let’s move to actual budgeting. I am</w:t>
      </w:r>
      <w:r w:rsidR="004D2805">
        <w:rPr>
          <w:b w:val="0"/>
        </w:rPr>
        <w:t xml:space="preserve"> </w:t>
      </w:r>
      <w:r>
        <w:rPr>
          <w:b w:val="0"/>
        </w:rPr>
        <w:t xml:space="preserve">not going to go over everything. </w:t>
      </w:r>
      <w:r w:rsidR="004D2805">
        <w:rPr>
          <w:b w:val="0"/>
        </w:rPr>
        <w:t>I will be working off the Box O</w:t>
      </w:r>
      <w:r w:rsidR="00BA2710">
        <w:rPr>
          <w:b w:val="0"/>
        </w:rPr>
        <w:t>ne</w:t>
      </w:r>
      <w:r w:rsidR="004D2805">
        <w:rPr>
          <w:b w:val="0"/>
        </w:rPr>
        <w:t xml:space="preserve"> (1)</w:t>
      </w:r>
      <w:r w:rsidR="00BA2710">
        <w:rPr>
          <w:b w:val="0"/>
        </w:rPr>
        <w:t xml:space="preserve"> that has the colored boxes. The first boxes</w:t>
      </w:r>
      <w:r w:rsidR="004D2805">
        <w:rPr>
          <w:b w:val="0"/>
        </w:rPr>
        <w:t xml:space="preserve"> show what we are asking for in terms of</w:t>
      </w:r>
      <w:r w:rsidR="00BA2710">
        <w:rPr>
          <w:b w:val="0"/>
        </w:rPr>
        <w:t xml:space="preserve"> the M</w:t>
      </w:r>
      <w:r w:rsidR="004D2805">
        <w:rPr>
          <w:b w:val="0"/>
        </w:rPr>
        <w:t xml:space="preserve">andatory </w:t>
      </w:r>
      <w:r w:rsidR="00BA2710">
        <w:rPr>
          <w:b w:val="0"/>
        </w:rPr>
        <w:t>F</w:t>
      </w:r>
      <w:r w:rsidR="004D2805">
        <w:rPr>
          <w:b w:val="0"/>
        </w:rPr>
        <w:t xml:space="preserve">iscal </w:t>
      </w:r>
      <w:r w:rsidR="00BA2710">
        <w:rPr>
          <w:b w:val="0"/>
        </w:rPr>
        <w:t>I</w:t>
      </w:r>
      <w:r w:rsidR="004D2805">
        <w:rPr>
          <w:b w:val="0"/>
        </w:rPr>
        <w:t>ncrease</w:t>
      </w:r>
      <w:r w:rsidR="00BA2710">
        <w:rPr>
          <w:b w:val="0"/>
        </w:rPr>
        <w:t xml:space="preserve"> of </w:t>
      </w:r>
      <w:r w:rsidR="004D2805">
        <w:rPr>
          <w:b w:val="0"/>
        </w:rPr>
        <w:t>seven (</w:t>
      </w:r>
      <w:r w:rsidR="00BA2710">
        <w:rPr>
          <w:b w:val="0"/>
        </w:rPr>
        <w:t>7</w:t>
      </w:r>
      <w:r w:rsidR="004D2805">
        <w:rPr>
          <w:b w:val="0"/>
        </w:rPr>
        <w:t xml:space="preserve">) </w:t>
      </w:r>
      <w:r w:rsidR="00BA2710">
        <w:rPr>
          <w:b w:val="0"/>
        </w:rPr>
        <w:t>c</w:t>
      </w:r>
      <w:r w:rsidR="004D2805">
        <w:rPr>
          <w:b w:val="0"/>
        </w:rPr>
        <w:t>ents</w:t>
      </w:r>
      <w:r w:rsidR="00BA2710">
        <w:rPr>
          <w:b w:val="0"/>
        </w:rPr>
        <w:t xml:space="preserve"> in F</w:t>
      </w:r>
      <w:r w:rsidR="004D2805">
        <w:rPr>
          <w:b w:val="0"/>
        </w:rPr>
        <w:t>all</w:t>
      </w:r>
      <w:r w:rsidR="00BA2710">
        <w:rPr>
          <w:b w:val="0"/>
        </w:rPr>
        <w:t>/S</w:t>
      </w:r>
      <w:r w:rsidR="004D2805">
        <w:rPr>
          <w:b w:val="0"/>
        </w:rPr>
        <w:t>pring</w:t>
      </w:r>
      <w:r w:rsidR="00BA2710">
        <w:rPr>
          <w:b w:val="0"/>
        </w:rPr>
        <w:t xml:space="preserve"> and </w:t>
      </w:r>
      <w:r w:rsidR="004D2805">
        <w:rPr>
          <w:b w:val="0"/>
        </w:rPr>
        <w:t xml:space="preserve">four (4) </w:t>
      </w:r>
      <w:r w:rsidR="00BA2710">
        <w:rPr>
          <w:b w:val="0"/>
        </w:rPr>
        <w:t>c</w:t>
      </w:r>
      <w:r w:rsidR="004D2805">
        <w:rPr>
          <w:b w:val="0"/>
        </w:rPr>
        <w:t>ents</w:t>
      </w:r>
      <w:r w:rsidR="00BA2710">
        <w:rPr>
          <w:b w:val="0"/>
        </w:rPr>
        <w:t xml:space="preserve"> in </w:t>
      </w:r>
      <w:proofErr w:type="gramStart"/>
      <w:r w:rsidR="00BA2710">
        <w:rPr>
          <w:b w:val="0"/>
        </w:rPr>
        <w:t>Sum</w:t>
      </w:r>
      <w:r w:rsidR="004D2805">
        <w:rPr>
          <w:b w:val="0"/>
        </w:rPr>
        <w:t>mer</w:t>
      </w:r>
      <w:proofErr w:type="gramEnd"/>
      <w:r w:rsidR="004D2805">
        <w:rPr>
          <w:b w:val="0"/>
        </w:rPr>
        <w:t>. That equates in B</w:t>
      </w:r>
      <w:r w:rsidR="00BA2710">
        <w:rPr>
          <w:b w:val="0"/>
        </w:rPr>
        <w:t xml:space="preserve">ox C to $2650. </w:t>
      </w:r>
      <w:r w:rsidR="004D2805">
        <w:rPr>
          <w:b w:val="0"/>
        </w:rPr>
        <w:t xml:space="preserve">Box </w:t>
      </w:r>
      <w:r w:rsidR="00BA2710">
        <w:rPr>
          <w:b w:val="0"/>
        </w:rPr>
        <w:t xml:space="preserve">D and </w:t>
      </w:r>
      <w:r w:rsidR="004D2805">
        <w:rPr>
          <w:b w:val="0"/>
        </w:rPr>
        <w:t xml:space="preserve">Box </w:t>
      </w:r>
      <w:r w:rsidR="00BA2710">
        <w:rPr>
          <w:b w:val="0"/>
        </w:rPr>
        <w:t xml:space="preserve">E refer to adjustments in </w:t>
      </w:r>
      <w:r w:rsidR="004D2805">
        <w:rPr>
          <w:b w:val="0"/>
        </w:rPr>
        <w:t>the Re</w:t>
      </w:r>
      <w:r w:rsidR="00BA2710">
        <w:rPr>
          <w:b w:val="0"/>
        </w:rPr>
        <w:t>venue line going up and down a bit. Box G</w:t>
      </w:r>
      <w:r w:rsidR="004D2805">
        <w:rPr>
          <w:b w:val="0"/>
        </w:rPr>
        <w:t>, as you</w:t>
      </w:r>
      <w:r w:rsidR="00BA2710">
        <w:rPr>
          <w:b w:val="0"/>
        </w:rPr>
        <w:t xml:space="preserve"> can see</w:t>
      </w:r>
      <w:r w:rsidR="004D2805">
        <w:rPr>
          <w:b w:val="0"/>
        </w:rPr>
        <w:t>, is</w:t>
      </w:r>
      <w:r w:rsidR="00BA2710">
        <w:rPr>
          <w:b w:val="0"/>
        </w:rPr>
        <w:t xml:space="preserve"> the </w:t>
      </w:r>
      <w:r w:rsidR="004D2805">
        <w:rPr>
          <w:b w:val="0"/>
        </w:rPr>
        <w:t xml:space="preserve">$2651 of </w:t>
      </w:r>
      <w:r w:rsidR="00BA2710">
        <w:rPr>
          <w:b w:val="0"/>
        </w:rPr>
        <w:t xml:space="preserve">the exact dollar amount we are in need </w:t>
      </w:r>
      <w:r w:rsidR="004D2805">
        <w:rPr>
          <w:b w:val="0"/>
        </w:rPr>
        <w:t>of to</w:t>
      </w:r>
      <w:r w:rsidR="00BA2710">
        <w:rPr>
          <w:b w:val="0"/>
        </w:rPr>
        <w:t xml:space="preserve"> cover</w:t>
      </w:r>
      <w:r w:rsidR="004D2805">
        <w:rPr>
          <w:b w:val="0"/>
        </w:rPr>
        <w:t xml:space="preserve"> the Mandatory</w:t>
      </w:r>
      <w:r w:rsidR="00BA2710">
        <w:rPr>
          <w:b w:val="0"/>
        </w:rPr>
        <w:t xml:space="preserve"> from FY15 to FY16. With that I am going to stop and let you absorb anything or</w:t>
      </w:r>
      <w:r w:rsidR="004D2805">
        <w:rPr>
          <w:b w:val="0"/>
        </w:rPr>
        <w:t xml:space="preserve"> clarify what is written. Both N</w:t>
      </w:r>
      <w:r w:rsidR="00BA2710">
        <w:rPr>
          <w:b w:val="0"/>
        </w:rPr>
        <w:t xml:space="preserve">ancy and I can jump in to answer questions. </w:t>
      </w:r>
    </w:p>
    <w:p w:rsidR="004107BA" w:rsidRDefault="00271B1B" w:rsidP="004107BA">
      <w:pPr>
        <w:pStyle w:val="ListParagraph"/>
        <w:numPr>
          <w:ilvl w:val="1"/>
          <w:numId w:val="26"/>
        </w:numPr>
        <w:rPr>
          <w:b w:val="0"/>
        </w:rPr>
      </w:pPr>
      <w:r w:rsidRPr="00271B1B">
        <w:rPr>
          <w:b w:val="0"/>
        </w:rPr>
        <w:t>Questions</w:t>
      </w:r>
      <w:r>
        <w:rPr>
          <w:b w:val="0"/>
        </w:rPr>
        <w:t>:</w:t>
      </w:r>
    </w:p>
    <w:p w:rsidR="000F178D" w:rsidRPr="005A4E45" w:rsidRDefault="00BA2710" w:rsidP="005A4E45">
      <w:pPr>
        <w:pStyle w:val="ListParagraph"/>
        <w:numPr>
          <w:ilvl w:val="0"/>
          <w:numId w:val="30"/>
        </w:numPr>
        <w:rPr>
          <w:b w:val="0"/>
        </w:rPr>
      </w:pPr>
      <w:r>
        <w:rPr>
          <w:b w:val="0"/>
        </w:rPr>
        <w:t xml:space="preserve">Clayton: You briefly spoke about sponsorships. Will you elaborate? Who are they? </w:t>
      </w:r>
      <w:r w:rsidR="004745FF">
        <w:rPr>
          <w:b w:val="0"/>
        </w:rPr>
        <w:br/>
      </w:r>
      <w:r w:rsidRPr="00905446">
        <w:rPr>
          <w:b w:val="0"/>
          <w:i/>
        </w:rPr>
        <w:t>Sure. We looked at some other models around the U</w:t>
      </w:r>
      <w:r w:rsidR="004745FF" w:rsidRPr="00905446">
        <w:rPr>
          <w:b w:val="0"/>
          <w:i/>
        </w:rPr>
        <w:t>.</w:t>
      </w:r>
      <w:r w:rsidRPr="00905446">
        <w:rPr>
          <w:b w:val="0"/>
          <w:i/>
        </w:rPr>
        <w:t>S</w:t>
      </w:r>
      <w:r w:rsidR="004745FF" w:rsidRPr="00905446">
        <w:rPr>
          <w:b w:val="0"/>
          <w:i/>
        </w:rPr>
        <w:t>.</w:t>
      </w:r>
      <w:r w:rsidRPr="00905446">
        <w:rPr>
          <w:b w:val="0"/>
          <w:i/>
        </w:rPr>
        <w:t xml:space="preserve"> of housing fairs</w:t>
      </w:r>
      <w:r w:rsidR="004745FF" w:rsidRPr="00905446">
        <w:rPr>
          <w:b w:val="0"/>
          <w:i/>
        </w:rPr>
        <w:t>, like the one we do here in the s</w:t>
      </w:r>
      <w:r w:rsidR="002B474C" w:rsidRPr="00905446">
        <w:rPr>
          <w:b w:val="0"/>
          <w:i/>
        </w:rPr>
        <w:t>pring. There are some other uni</w:t>
      </w:r>
      <w:r w:rsidR="004745FF" w:rsidRPr="00905446">
        <w:rPr>
          <w:b w:val="0"/>
          <w:i/>
        </w:rPr>
        <w:t>ver</w:t>
      </w:r>
      <w:r w:rsidR="002B474C" w:rsidRPr="00905446">
        <w:rPr>
          <w:b w:val="0"/>
          <w:i/>
        </w:rPr>
        <w:t>s</w:t>
      </w:r>
      <w:r w:rsidR="004745FF" w:rsidRPr="00905446">
        <w:rPr>
          <w:b w:val="0"/>
          <w:i/>
        </w:rPr>
        <w:t>ities</w:t>
      </w:r>
      <w:r w:rsidR="002B474C" w:rsidRPr="00905446">
        <w:rPr>
          <w:b w:val="0"/>
          <w:i/>
        </w:rPr>
        <w:t xml:space="preserve"> where the event is sponsored b</w:t>
      </w:r>
      <w:r w:rsidR="004A0394" w:rsidRPr="00905446">
        <w:rPr>
          <w:b w:val="0"/>
          <w:i/>
        </w:rPr>
        <w:t>y some of the bigger complexes. W</w:t>
      </w:r>
      <w:r w:rsidR="002B474C" w:rsidRPr="00905446">
        <w:rPr>
          <w:b w:val="0"/>
          <w:i/>
        </w:rPr>
        <w:t>e looked into that and created various levels</w:t>
      </w:r>
      <w:r w:rsidR="007224DB" w:rsidRPr="00905446">
        <w:rPr>
          <w:b w:val="0"/>
          <w:i/>
        </w:rPr>
        <w:t xml:space="preserve"> of sponsorship</w:t>
      </w:r>
      <w:r w:rsidR="004A0394" w:rsidRPr="00905446">
        <w:rPr>
          <w:b w:val="0"/>
          <w:i/>
        </w:rPr>
        <w:t>,</w:t>
      </w:r>
      <w:r w:rsidR="007224DB" w:rsidRPr="00905446">
        <w:rPr>
          <w:b w:val="0"/>
          <w:i/>
        </w:rPr>
        <w:t xml:space="preserve"> and with that s</w:t>
      </w:r>
      <w:r w:rsidR="002B474C" w:rsidRPr="00905446">
        <w:rPr>
          <w:b w:val="0"/>
          <w:i/>
        </w:rPr>
        <w:t>p</w:t>
      </w:r>
      <w:r w:rsidR="007224DB" w:rsidRPr="00905446">
        <w:rPr>
          <w:b w:val="0"/>
          <w:i/>
        </w:rPr>
        <w:t>ons</w:t>
      </w:r>
      <w:r w:rsidR="002B474C" w:rsidRPr="00905446">
        <w:rPr>
          <w:b w:val="0"/>
          <w:i/>
        </w:rPr>
        <w:t>orship</w:t>
      </w:r>
      <w:r w:rsidR="004A0394" w:rsidRPr="00905446">
        <w:rPr>
          <w:b w:val="0"/>
          <w:i/>
        </w:rPr>
        <w:t xml:space="preserve"> level</w:t>
      </w:r>
      <w:r w:rsidR="002B474C" w:rsidRPr="00905446">
        <w:rPr>
          <w:b w:val="0"/>
          <w:i/>
        </w:rPr>
        <w:t xml:space="preserve"> they would get certain kinds of opportunities. We looked at al</w:t>
      </w:r>
      <w:r w:rsidR="007224DB" w:rsidRPr="00905446">
        <w:rPr>
          <w:b w:val="0"/>
          <w:i/>
        </w:rPr>
        <w:t xml:space="preserve">l the ways a vendor or housing </w:t>
      </w:r>
      <w:r w:rsidR="002B474C" w:rsidRPr="00905446">
        <w:rPr>
          <w:b w:val="0"/>
          <w:i/>
        </w:rPr>
        <w:t>place could advertise and we tried to package them together.</w:t>
      </w:r>
      <w:r w:rsidR="004A0394" w:rsidRPr="00905446">
        <w:rPr>
          <w:b w:val="0"/>
          <w:i/>
        </w:rPr>
        <w:t xml:space="preserve"> For example, an</w:t>
      </w:r>
      <w:r w:rsidR="002B474C" w:rsidRPr="00905446">
        <w:rPr>
          <w:b w:val="0"/>
          <w:i/>
        </w:rPr>
        <w:t xml:space="preserve"> ad in</w:t>
      </w:r>
      <w:r w:rsidR="004A0394" w:rsidRPr="00905446">
        <w:rPr>
          <w:b w:val="0"/>
          <w:i/>
        </w:rPr>
        <w:t xml:space="preserve"> a</w:t>
      </w:r>
      <w:r w:rsidR="002B474C" w:rsidRPr="00905446">
        <w:rPr>
          <w:b w:val="0"/>
          <w:i/>
        </w:rPr>
        <w:t xml:space="preserve"> handbook or website, some social media names or logos on posters</w:t>
      </w:r>
      <w:r w:rsidR="004A0394" w:rsidRPr="00905446">
        <w:rPr>
          <w:b w:val="0"/>
          <w:i/>
        </w:rPr>
        <w:t>,</w:t>
      </w:r>
      <w:r w:rsidR="002B474C" w:rsidRPr="00905446">
        <w:rPr>
          <w:b w:val="0"/>
          <w:i/>
        </w:rPr>
        <w:t xml:space="preserve"> pushed out in social media. So we grouped a bunch of ways that we could help </w:t>
      </w:r>
      <w:r w:rsidR="000F178D" w:rsidRPr="00905446">
        <w:rPr>
          <w:b w:val="0"/>
          <w:i/>
        </w:rPr>
        <w:t xml:space="preserve">advertise and we have gotten some steady interest over the last </w:t>
      </w:r>
      <w:r w:rsidR="004A0394" w:rsidRPr="00905446">
        <w:rPr>
          <w:b w:val="0"/>
          <w:i/>
        </w:rPr>
        <w:t>three (</w:t>
      </w:r>
      <w:r w:rsidR="000F178D" w:rsidRPr="00905446">
        <w:rPr>
          <w:b w:val="0"/>
          <w:i/>
        </w:rPr>
        <w:t>3</w:t>
      </w:r>
      <w:r w:rsidR="004A0394" w:rsidRPr="00905446">
        <w:rPr>
          <w:b w:val="0"/>
          <w:i/>
        </w:rPr>
        <w:t>)</w:t>
      </w:r>
      <w:r w:rsidR="000F178D" w:rsidRPr="00905446">
        <w:rPr>
          <w:b w:val="0"/>
          <w:i/>
        </w:rPr>
        <w:t xml:space="preserve"> years. We think it is something we can maintain. It was an unexpected initiative and we are fortunate as an office that we have the ability to do self-generated revenue. Not all offices have that opportunity, and we wanted to </w:t>
      </w:r>
      <w:r w:rsidR="00E404F1" w:rsidRPr="00905446">
        <w:rPr>
          <w:b w:val="0"/>
          <w:i/>
        </w:rPr>
        <w:t>utilize</w:t>
      </w:r>
      <w:r w:rsidR="000F178D" w:rsidRPr="00905446">
        <w:rPr>
          <w:b w:val="0"/>
          <w:i/>
        </w:rPr>
        <w:t xml:space="preserve"> it to not impact student fees</w:t>
      </w:r>
      <w:r w:rsidR="004A0394" w:rsidRPr="00905446">
        <w:rPr>
          <w:b w:val="0"/>
          <w:i/>
        </w:rPr>
        <w:t xml:space="preserve"> as much as possible</w:t>
      </w:r>
      <w:r w:rsidR="000F178D" w:rsidRPr="00905446">
        <w:rPr>
          <w:b w:val="0"/>
          <w:i/>
        </w:rPr>
        <w:t>.</w:t>
      </w:r>
    </w:p>
    <w:p w:rsidR="002C3D7E" w:rsidRPr="00E8785B" w:rsidRDefault="00625ED7" w:rsidP="004107BA">
      <w:pPr>
        <w:pStyle w:val="ListNumber"/>
        <w:numPr>
          <w:ilvl w:val="0"/>
          <w:numId w:val="26"/>
        </w:numPr>
        <w:rPr>
          <w:b/>
        </w:rPr>
      </w:pPr>
      <w:r>
        <w:rPr>
          <w:b/>
        </w:rPr>
        <w:lastRenderedPageBreak/>
        <w:t>Ram Ride</w:t>
      </w:r>
    </w:p>
    <w:p w:rsidR="00DE4003" w:rsidRDefault="004107BA" w:rsidP="00F378A2">
      <w:pPr>
        <w:pStyle w:val="ListNumber"/>
        <w:numPr>
          <w:ilvl w:val="1"/>
          <w:numId w:val="26"/>
        </w:numPr>
      </w:pPr>
      <w:r>
        <w:t>Presenter</w:t>
      </w:r>
      <w:r w:rsidR="00632B3E">
        <w:t>s</w:t>
      </w:r>
      <w:r>
        <w:t>:</w:t>
      </w:r>
      <w:r w:rsidR="00BF16C4">
        <w:t xml:space="preserve"> </w:t>
      </w:r>
      <w:r w:rsidR="004B14F7">
        <w:t>Sara Williams [Director, Ram Ride]; Lindsay Mason [Program Coord</w:t>
      </w:r>
      <w:r w:rsidR="00E404F1">
        <w:t>inator, Off Campus Life</w:t>
      </w:r>
      <w:r w:rsidR="004B14F7">
        <w:t>]; Jeann</w:t>
      </w:r>
      <w:r w:rsidR="00E404F1">
        <w:t>ie Ortega [Director, Off Campus Life</w:t>
      </w:r>
      <w:r w:rsidR="004B14F7">
        <w:t>]</w:t>
      </w:r>
      <w:r w:rsidR="0063303E">
        <w:t xml:space="preserve">; Lance </w:t>
      </w:r>
      <w:proofErr w:type="spellStart"/>
      <w:r w:rsidR="0063303E">
        <w:t>LiPuma</w:t>
      </w:r>
      <w:proofErr w:type="spellEnd"/>
      <w:r w:rsidR="0063303E">
        <w:t xml:space="preserve"> [VP, ASCSU]</w:t>
      </w:r>
    </w:p>
    <w:p w:rsidR="004B14F7" w:rsidRDefault="0063303E" w:rsidP="00F378A2">
      <w:pPr>
        <w:pStyle w:val="ListNumber"/>
        <w:numPr>
          <w:ilvl w:val="1"/>
          <w:numId w:val="26"/>
        </w:numPr>
      </w:pPr>
      <w:r>
        <w:t>Lance: So I’</w:t>
      </w:r>
      <w:r w:rsidR="009828E5">
        <w:t xml:space="preserve">ve been poking this </w:t>
      </w:r>
      <w:r>
        <w:t>i</w:t>
      </w:r>
      <w:r w:rsidR="009828E5">
        <w:t>dea around with you recently. If you wer</w:t>
      </w:r>
      <w:r>
        <w:t>e</w:t>
      </w:r>
      <w:r w:rsidR="009828E5">
        <w:t xml:space="preserve"> in Senate last week</w:t>
      </w:r>
      <w:r>
        <w:t>,</w:t>
      </w:r>
      <w:r w:rsidR="009828E5">
        <w:t xml:space="preserve"> you already heard me talk about this. My goal is to have a discussion around the</w:t>
      </w:r>
      <w:r>
        <w:t xml:space="preserve"> re</w:t>
      </w:r>
      <w:r w:rsidR="009828E5">
        <w:t>es</w:t>
      </w:r>
      <w:r>
        <w:t>t</w:t>
      </w:r>
      <w:r w:rsidR="009828E5">
        <w:t>a</w:t>
      </w:r>
      <w:r>
        <w:t>blishment of Ram Ride’</w:t>
      </w:r>
      <w:r w:rsidR="009828E5">
        <w:t>s fee. I want it to be sep</w:t>
      </w:r>
      <w:r>
        <w:t>ar</w:t>
      </w:r>
      <w:r w:rsidR="009828E5">
        <w:t>a</w:t>
      </w:r>
      <w:r>
        <w:t>te from OCL</w:t>
      </w:r>
      <w:r w:rsidR="009828E5">
        <w:t xml:space="preserve"> in terms of an </w:t>
      </w:r>
      <w:r w:rsidR="00425AC8">
        <w:t>account, but administered by the Director of Ram Ride</w:t>
      </w:r>
      <w:r w:rsidR="009828E5">
        <w:t xml:space="preserve"> and </w:t>
      </w:r>
      <w:r>
        <w:t>OC</w:t>
      </w:r>
      <w:r w:rsidR="009828E5">
        <w:t>L</w:t>
      </w:r>
      <w:r w:rsidR="00425AC8">
        <w:t>. Sam Guinn [President, ASCSU]</w:t>
      </w:r>
      <w:r>
        <w:t xml:space="preserve"> planned to be here</w:t>
      </w:r>
      <w:r w:rsidR="00425AC8">
        <w:t>,</w:t>
      </w:r>
      <w:r>
        <w:t xml:space="preserve"> but she was called into work and was unable to come in.</w:t>
      </w:r>
      <w:r w:rsidR="00425AC8">
        <w:t xml:space="preserve"> She has been integral in this process.</w:t>
      </w:r>
      <w:r>
        <w:t xml:space="preserve"> </w:t>
      </w:r>
      <w:r w:rsidR="00425AC8">
        <w:t>However, I believe I can cover the points that she would have made.</w:t>
      </w:r>
    </w:p>
    <w:p w:rsidR="00C91178" w:rsidRDefault="00C91178" w:rsidP="00F378A2">
      <w:pPr>
        <w:pStyle w:val="ListNumber"/>
        <w:numPr>
          <w:ilvl w:val="1"/>
          <w:numId w:val="26"/>
        </w:numPr>
      </w:pPr>
      <w:r>
        <w:t xml:space="preserve">Sara: I think </w:t>
      </w:r>
      <w:r w:rsidR="00425AC8">
        <w:t>most of you have h</w:t>
      </w:r>
      <w:r>
        <w:t>ea</w:t>
      </w:r>
      <w:r w:rsidR="00425AC8">
        <w:t>r</w:t>
      </w:r>
      <w:r>
        <w:t>d this from presen</w:t>
      </w:r>
      <w:r w:rsidR="00425AC8">
        <w:t>tations at Senate, b</w:t>
      </w:r>
      <w:r>
        <w:t>ut our mission</w:t>
      </w:r>
      <w:r w:rsidR="00425AC8">
        <w:t xml:space="preserve"> at Ram Ride</w:t>
      </w:r>
      <w:r>
        <w:t xml:space="preserve"> is </w:t>
      </w:r>
      <w:r w:rsidR="00425AC8">
        <w:t>“to provide fre</w:t>
      </w:r>
      <w:r>
        <w:t>e, safe, nonjudgmental rides home for CSU students.</w:t>
      </w:r>
      <w:r w:rsidR="00425AC8">
        <w:t>”</w:t>
      </w:r>
      <w:r>
        <w:t xml:space="preserve"> We ride </w:t>
      </w:r>
      <w:r w:rsidR="00425AC8">
        <w:t>nineteen (</w:t>
      </w:r>
      <w:r>
        <w:t>19</w:t>
      </w:r>
      <w:r w:rsidR="00425AC8">
        <w:t>) vehicles on Fr</w:t>
      </w:r>
      <w:r>
        <w:t>iday night</w:t>
      </w:r>
      <w:r w:rsidR="00425AC8">
        <w:t>s</w:t>
      </w:r>
      <w:r>
        <w:t>, which is the large</w:t>
      </w:r>
      <w:r w:rsidR="00425AC8">
        <w:t>s</w:t>
      </w:r>
      <w:r>
        <w:t xml:space="preserve">t </w:t>
      </w:r>
      <w:r w:rsidR="00425AC8">
        <w:t>“</w:t>
      </w:r>
      <w:r>
        <w:t>fleet</w:t>
      </w:r>
      <w:r w:rsidR="00425AC8">
        <w:t>”</w:t>
      </w:r>
      <w:r>
        <w:t xml:space="preserve"> in </w:t>
      </w:r>
      <w:r w:rsidR="00425AC8">
        <w:t>the nation. We work with over three thousand (3000)</w:t>
      </w:r>
      <w:r>
        <w:t xml:space="preserve"> volunteers over the course of an academic year, and they are the ones operating the fleet. We kind of consider them as part of our organization. </w:t>
      </w:r>
      <w:r w:rsidR="00425AC8">
        <w:t>They are supported by our staff:</w:t>
      </w:r>
      <w:r>
        <w:t xml:space="preserve"> we have </w:t>
      </w:r>
      <w:r w:rsidR="00425AC8">
        <w:t>five (</w:t>
      </w:r>
      <w:r>
        <w:t>5</w:t>
      </w:r>
      <w:r w:rsidR="00425AC8">
        <w:t>) nightly Operations C</w:t>
      </w:r>
      <w:r>
        <w:t>oord</w:t>
      </w:r>
      <w:r w:rsidR="00425AC8">
        <w:t>inators</w:t>
      </w:r>
      <w:r>
        <w:t xml:space="preserve"> and there are </w:t>
      </w:r>
      <w:r w:rsidR="00425AC8">
        <w:t>three (</w:t>
      </w:r>
      <w:r>
        <w:t>3</w:t>
      </w:r>
      <w:r w:rsidR="00425AC8">
        <w:t>) M</w:t>
      </w:r>
      <w:r>
        <w:t xml:space="preserve">anagement positions. </w:t>
      </w:r>
      <w:proofErr w:type="gramStart"/>
      <w:r>
        <w:t>Managers</w:t>
      </w:r>
      <w:proofErr w:type="gramEnd"/>
      <w:r>
        <w:t xml:space="preserve"> focus on directive tasks and the othe</w:t>
      </w:r>
      <w:r w:rsidR="00425AC8">
        <w:t>rs work on more varied things</w:t>
      </w:r>
      <w:r>
        <w:t xml:space="preserve">. There are </w:t>
      </w:r>
      <w:r w:rsidR="00425AC8">
        <w:t>two (</w:t>
      </w:r>
      <w:r>
        <w:t>2</w:t>
      </w:r>
      <w:r w:rsidR="00425AC8">
        <w:t>)</w:t>
      </w:r>
      <w:r>
        <w:t xml:space="preserve"> staff members on </w:t>
      </w:r>
      <w:r w:rsidR="00425AC8">
        <w:t xml:space="preserve">each of </w:t>
      </w:r>
      <w:r>
        <w:t>the night</w:t>
      </w:r>
      <w:r w:rsidR="00425AC8">
        <w:t>s</w:t>
      </w:r>
      <w:r>
        <w:t xml:space="preserve"> we operate. </w:t>
      </w:r>
      <w:r w:rsidR="008814C1">
        <w:t xml:space="preserve">We are really lucky to have some great support in the </w:t>
      </w:r>
      <w:r w:rsidR="00425AC8">
        <w:t>form of ASCSU and the CSU Admin. We also have a Ram Ride Advisory B</w:t>
      </w:r>
      <w:r w:rsidR="008814C1">
        <w:t>oard that we meet with sev</w:t>
      </w:r>
      <w:r w:rsidR="00425AC8">
        <w:t>e</w:t>
      </w:r>
      <w:r w:rsidR="008814C1">
        <w:t xml:space="preserve">ral times a semester. </w:t>
      </w:r>
      <w:r w:rsidR="00425AC8">
        <w:t>Be</w:t>
      </w:r>
      <w:r w:rsidR="00F872CE">
        <w:t>c</w:t>
      </w:r>
      <w:r w:rsidR="00425AC8">
        <w:t>ause of all the gre</w:t>
      </w:r>
      <w:r w:rsidR="00F872CE">
        <w:t>a</w:t>
      </w:r>
      <w:r w:rsidR="00425AC8">
        <w:t>t</w:t>
      </w:r>
      <w:r w:rsidR="00F872CE">
        <w:t xml:space="preserve"> sup</w:t>
      </w:r>
      <w:r w:rsidR="00425AC8">
        <w:t>port, we have been able to accomplish</w:t>
      </w:r>
      <w:r w:rsidR="00F872CE">
        <w:t xml:space="preserve"> quite a lot in</w:t>
      </w:r>
      <w:r w:rsidR="00425AC8">
        <w:t xml:space="preserve"> the eleven</w:t>
      </w:r>
      <w:r w:rsidR="00F872CE">
        <w:t xml:space="preserve"> </w:t>
      </w:r>
      <w:r w:rsidR="00425AC8">
        <w:t>(</w:t>
      </w:r>
      <w:r w:rsidR="00F872CE">
        <w:t>11</w:t>
      </w:r>
      <w:r w:rsidR="00425AC8">
        <w:t>)</w:t>
      </w:r>
      <w:r w:rsidR="00F872CE">
        <w:t xml:space="preserve"> y</w:t>
      </w:r>
      <w:r w:rsidR="00425AC8">
        <w:t>ea</w:t>
      </w:r>
      <w:r w:rsidR="00F872CE">
        <w:t>rs</w:t>
      </w:r>
      <w:r w:rsidR="00425AC8">
        <w:t xml:space="preserve"> that we have been running</w:t>
      </w:r>
      <w:r w:rsidR="00F872CE">
        <w:t xml:space="preserve">. </w:t>
      </w:r>
      <w:r w:rsidR="00425AC8">
        <w:t>We have had o</w:t>
      </w:r>
      <w:r w:rsidR="00F872CE">
        <w:t xml:space="preserve">ver </w:t>
      </w:r>
      <w:r w:rsidR="00425AC8">
        <w:t>five hundred thousand (500,000)</w:t>
      </w:r>
      <w:r w:rsidR="00F872CE">
        <w:t xml:space="preserve"> rides home,</w:t>
      </w:r>
      <w:r w:rsidR="00425AC8">
        <w:t xml:space="preserve"> which means five hundred thousand (500,000) students getting home safe. We have about five hundred</w:t>
      </w:r>
      <w:r w:rsidR="00F872CE">
        <w:t xml:space="preserve"> </w:t>
      </w:r>
      <w:r w:rsidR="00425AC8">
        <w:t>(</w:t>
      </w:r>
      <w:r w:rsidR="00F872CE">
        <w:t>500</w:t>
      </w:r>
      <w:r w:rsidR="00425AC8">
        <w:t>)</w:t>
      </w:r>
      <w:r w:rsidR="00F872CE">
        <w:t xml:space="preserve"> rides every weekend</w:t>
      </w:r>
      <w:r w:rsidR="00425AC8">
        <w:t>, which equates</w:t>
      </w:r>
      <w:r w:rsidR="00F872CE">
        <w:t xml:space="preserve"> </w:t>
      </w:r>
      <w:r w:rsidR="00425AC8">
        <w:t>to about 1,500 student users each weekend. We mentioned earlier that we have three thousand (3000) volunteers over the academic year. That is about</w:t>
      </w:r>
      <w:r w:rsidR="00576A5F">
        <w:t xml:space="preserve"> one hundred and twelve (</w:t>
      </w:r>
      <w:r w:rsidR="00425AC8">
        <w:t>112</w:t>
      </w:r>
      <w:r w:rsidR="00576A5F">
        <w:t>)</w:t>
      </w:r>
      <w:r w:rsidR="00425AC8">
        <w:t xml:space="preserve"> volunteers every weekend</w:t>
      </w:r>
      <w:r w:rsidR="00F872CE">
        <w:t xml:space="preserve">. We have </w:t>
      </w:r>
      <w:r w:rsidR="00425AC8">
        <w:t>also given over sixty thousand (60,000) dollars</w:t>
      </w:r>
      <w:r w:rsidR="00F872CE">
        <w:t xml:space="preserve"> back to student org</w:t>
      </w:r>
      <w:r w:rsidR="00425AC8">
        <w:t>anization</w:t>
      </w:r>
      <w:r w:rsidR="00F872CE">
        <w:t>s in the last academic year. Other</w:t>
      </w:r>
      <w:r w:rsidR="00425AC8">
        <w:t xml:space="preserve"> things we have done</w:t>
      </w:r>
      <w:r w:rsidR="00F872CE">
        <w:t>:</w:t>
      </w:r>
      <w:r w:rsidR="00425AC8">
        <w:t xml:space="preserve"> the</w:t>
      </w:r>
      <w:r w:rsidR="00F872CE">
        <w:t xml:space="preserve"> </w:t>
      </w:r>
      <w:r w:rsidR="00FB3F51">
        <w:t xml:space="preserve">implementation </w:t>
      </w:r>
      <w:r w:rsidR="00425AC8">
        <w:t>of new dispatch system, which has led to a sixty</w:t>
      </w:r>
      <w:r w:rsidR="00FB3F51">
        <w:t xml:space="preserve"> </w:t>
      </w:r>
      <w:r w:rsidR="00425AC8">
        <w:t>(</w:t>
      </w:r>
      <w:r w:rsidR="00FB3F51">
        <w:t>60</w:t>
      </w:r>
      <w:r w:rsidR="00425AC8">
        <w:t>) percent</w:t>
      </w:r>
      <w:r w:rsidR="00FB3F51">
        <w:t xml:space="preserve"> increase in ridershi</w:t>
      </w:r>
      <w:r w:rsidR="00425AC8">
        <w:t>p; we launched a new website; and</w:t>
      </w:r>
      <w:r w:rsidR="00FB3F51">
        <w:t xml:space="preserve"> </w:t>
      </w:r>
      <w:r w:rsidR="00425AC8">
        <w:t xml:space="preserve">we </w:t>
      </w:r>
      <w:r w:rsidR="00FB3F51">
        <w:t>have better staff/volunteer training. We now have</w:t>
      </w:r>
      <w:r w:rsidR="00425AC8">
        <w:t xml:space="preserve"> one hundred (100) percent</w:t>
      </w:r>
      <w:r w:rsidR="00FB3F51">
        <w:t xml:space="preserve"> of our vo</w:t>
      </w:r>
      <w:r w:rsidR="000D1FDA">
        <w:t>lunteer spots filled before the ride night</w:t>
      </w:r>
      <w:r w:rsidR="00425AC8">
        <w:t xml:space="preserve"> that they are needed</w:t>
      </w:r>
      <w:r w:rsidR="000D1FDA">
        <w:t xml:space="preserve">, </w:t>
      </w:r>
      <w:r w:rsidR="000D1FDA">
        <w:lastRenderedPageBreak/>
        <w:t xml:space="preserve">and we have a </w:t>
      </w:r>
      <w:r w:rsidR="00425AC8">
        <w:t>ninety-one (</w:t>
      </w:r>
      <w:r w:rsidR="000D1FDA">
        <w:t>91</w:t>
      </w:r>
      <w:r w:rsidR="00425AC8">
        <w:t>) percent</w:t>
      </w:r>
      <w:r w:rsidR="000D1FDA">
        <w:t xml:space="preserve"> show</w:t>
      </w:r>
      <w:r w:rsidR="00425AC8">
        <w:t>-</w:t>
      </w:r>
      <w:r w:rsidR="000D1FDA">
        <w:t>up rate</w:t>
      </w:r>
      <w:r w:rsidR="00425AC8">
        <w:t>. I</w:t>
      </w:r>
      <w:r w:rsidR="000D1FDA">
        <w:t>n FY13</w:t>
      </w:r>
      <w:r w:rsidR="00425AC8">
        <w:t>,</w:t>
      </w:r>
      <w:r w:rsidR="000D1FDA">
        <w:t xml:space="preserve"> it was only a </w:t>
      </w:r>
      <w:r w:rsidR="00425AC8">
        <w:t>seventy-five (</w:t>
      </w:r>
      <w:r w:rsidR="000D1FDA">
        <w:t>75</w:t>
      </w:r>
      <w:r w:rsidR="00425AC8">
        <w:t>) percent show-up rate</w:t>
      </w:r>
      <w:r w:rsidR="000D1FDA">
        <w:t xml:space="preserve">. We also now send out a weekly volunteer survey, </w:t>
      </w:r>
      <w:r w:rsidR="00425AC8">
        <w:t xml:space="preserve">of which we </w:t>
      </w:r>
      <w:r w:rsidR="000D1FDA">
        <w:t xml:space="preserve">have over </w:t>
      </w:r>
      <w:r w:rsidR="00425AC8">
        <w:t>six hundred and fifty (</w:t>
      </w:r>
      <w:r w:rsidR="000D1FDA">
        <w:t>650</w:t>
      </w:r>
      <w:r w:rsidR="00425AC8">
        <w:t>) responses so far. Of those, ninety-six</w:t>
      </w:r>
      <w:r w:rsidR="000D1FDA">
        <w:t xml:space="preserve"> </w:t>
      </w:r>
      <w:r w:rsidR="00425AC8">
        <w:t>(</w:t>
      </w:r>
      <w:r w:rsidR="000D1FDA">
        <w:t>96</w:t>
      </w:r>
      <w:r w:rsidR="00425AC8">
        <w:t>) percent</w:t>
      </w:r>
      <w:r w:rsidR="000D1FDA">
        <w:t xml:space="preserve"> have said they enjoyed the volunteering experience and </w:t>
      </w:r>
      <w:r w:rsidR="00425AC8">
        <w:t>ninety-nine (</w:t>
      </w:r>
      <w:r w:rsidR="000D1FDA">
        <w:t>99</w:t>
      </w:r>
      <w:r w:rsidR="00425AC8">
        <w:t>) percent</w:t>
      </w:r>
      <w:r w:rsidR="000D1FDA">
        <w:t xml:space="preserve"> say R</w:t>
      </w:r>
      <w:r w:rsidR="00425AC8">
        <w:t xml:space="preserve">am </w:t>
      </w:r>
      <w:r w:rsidR="000D1FDA">
        <w:t>R</w:t>
      </w:r>
      <w:r w:rsidR="00425AC8">
        <w:t>ide</w:t>
      </w:r>
      <w:r w:rsidR="000D1FDA">
        <w:t xml:space="preserve"> is a valued service. </w:t>
      </w:r>
      <w:r w:rsidR="00425AC8">
        <w:t>We have also had a four hundred (</w:t>
      </w:r>
      <w:r w:rsidR="000D1FDA">
        <w:t>400</w:t>
      </w:r>
      <w:r w:rsidR="00425AC8">
        <w:t>) percent incr</w:t>
      </w:r>
      <w:r w:rsidR="000D1FDA">
        <w:t xml:space="preserve">ease in restaurant sponsorship; we </w:t>
      </w:r>
      <w:r w:rsidR="00425AC8">
        <w:t xml:space="preserve">now </w:t>
      </w:r>
      <w:r w:rsidR="000D1FDA">
        <w:t xml:space="preserve">have </w:t>
      </w:r>
      <w:r w:rsidR="00425AC8">
        <w:t>twenty-four (</w:t>
      </w:r>
      <w:r w:rsidR="000D1FDA">
        <w:t>24</w:t>
      </w:r>
      <w:r w:rsidR="00425AC8">
        <w:t>)</w:t>
      </w:r>
      <w:r w:rsidR="000D1FDA">
        <w:t xml:space="preserve"> that are giving us donations for food</w:t>
      </w:r>
      <w:r w:rsidR="00425AC8">
        <w:t xml:space="preserve"> to give the volunteers</w:t>
      </w:r>
      <w:r w:rsidR="000D1FDA">
        <w:t>. It places less pressure on sponsors and creates a great amount of variety for volunteers. We are also planning to release the mobile app</w:t>
      </w:r>
      <w:r w:rsidR="00425AC8">
        <w:t xml:space="preserve"> soon</w:t>
      </w:r>
      <w:r w:rsidR="000D1FDA">
        <w:t>.</w:t>
      </w:r>
    </w:p>
    <w:p w:rsidR="00F63B88" w:rsidRDefault="000D1FDA" w:rsidP="00F378A2">
      <w:pPr>
        <w:pStyle w:val="ListNumber"/>
        <w:numPr>
          <w:ilvl w:val="1"/>
          <w:numId w:val="26"/>
        </w:numPr>
      </w:pPr>
      <w:r>
        <w:t>Lance: So you’</w:t>
      </w:r>
      <w:r w:rsidR="0001520B">
        <w:t>ve s</w:t>
      </w:r>
      <w:r>
        <w:t>een the purpose and service and how many student</w:t>
      </w:r>
      <w:r w:rsidR="0001520B">
        <w:t>s do use Ram R</w:t>
      </w:r>
      <w:r>
        <w:t>ide. Fantastic student</w:t>
      </w:r>
      <w:r w:rsidR="0001520B">
        <w:t xml:space="preserve"> </w:t>
      </w:r>
      <w:r>
        <w:t xml:space="preserve">fee. So we want </w:t>
      </w:r>
      <w:r w:rsidR="0001520B">
        <w:t xml:space="preserve">to keep it going and suggest </w:t>
      </w:r>
      <w:r>
        <w:t>a redistribution. Many fee areas originated in ASCSU, grew too large, and got kicked</w:t>
      </w:r>
      <w:r w:rsidR="0001520B">
        <w:t xml:space="preserve"> </w:t>
      </w:r>
      <w:r>
        <w:t>out of the nest. With MOU coming up, it’s either kick R</w:t>
      </w:r>
      <w:r w:rsidR="000F2E2B">
        <w:t xml:space="preserve">am </w:t>
      </w:r>
      <w:r>
        <w:t>R</w:t>
      </w:r>
      <w:r w:rsidR="000F2E2B">
        <w:t>ide</w:t>
      </w:r>
      <w:r>
        <w:t xml:space="preserve"> out of ASCSU completely</w:t>
      </w:r>
      <w:r w:rsidR="000F2E2B">
        <w:t>,</w:t>
      </w:r>
      <w:r>
        <w:t xml:space="preserve"> or put it off</w:t>
      </w:r>
      <w:r w:rsidR="000F2E2B">
        <w:t xml:space="preserve"> for another year</w:t>
      </w:r>
      <w:r>
        <w:t xml:space="preserve">. </w:t>
      </w:r>
      <w:r w:rsidR="000F2E2B">
        <w:t xml:space="preserve">It puts us in a predicament. I want to go over why </w:t>
      </w:r>
      <w:r>
        <w:t xml:space="preserve">we </w:t>
      </w:r>
      <w:r w:rsidR="000F2E2B">
        <w:t>would redistribute.</w:t>
      </w:r>
      <w:r>
        <w:t xml:space="preserve"> </w:t>
      </w:r>
      <w:r w:rsidR="000F2E2B">
        <w:t xml:space="preserve">Firstly, it would allow us to have </w:t>
      </w:r>
      <w:r>
        <w:t>formal</w:t>
      </w:r>
      <w:r w:rsidR="000F2E2B">
        <w:t>, long-term support of</w:t>
      </w:r>
      <w:r>
        <w:t xml:space="preserve"> the program via the guidance from OCL. A student</w:t>
      </w:r>
      <w:r w:rsidR="00F178D2">
        <w:t xml:space="preserve"> director</w:t>
      </w:r>
      <w:r>
        <w:t xml:space="preserve"> would be able to have that kind of support, professional and institutionalized</w:t>
      </w:r>
      <w:r w:rsidR="00F178D2">
        <w:t>, and know that OCL has their back</w:t>
      </w:r>
      <w:r>
        <w:t xml:space="preserve">. </w:t>
      </w:r>
      <w:r w:rsidR="00F178D2">
        <w:t>The biggest reason to redistribute</w:t>
      </w:r>
      <w:r>
        <w:t xml:space="preserve"> is consistency</w:t>
      </w:r>
      <w:r w:rsidR="00F178D2">
        <w:t>,</w:t>
      </w:r>
      <w:r>
        <w:t xml:space="preserve"> and oversight by an</w:t>
      </w:r>
      <w:r w:rsidR="00F178D2">
        <w:t xml:space="preserve">d accountability to SFRB. It [Ram Ride] </w:t>
      </w:r>
      <w:r>
        <w:t xml:space="preserve">needs to have more oversight by this board. </w:t>
      </w:r>
      <w:r w:rsidR="00F178D2">
        <w:t xml:space="preserve">We need to ask questions like “How are students </w:t>
      </w:r>
      <w:r>
        <w:t>using this?</w:t>
      </w:r>
      <w:r w:rsidR="00F178D2">
        <w:t>”</w:t>
      </w:r>
      <w:r>
        <w:t xml:space="preserve"> </w:t>
      </w:r>
      <w:r w:rsidR="00F178D2">
        <w:t>and “</w:t>
      </w:r>
      <w:r>
        <w:t xml:space="preserve">Is </w:t>
      </w:r>
      <w:r w:rsidR="00F178D2">
        <w:t>it appropr</w:t>
      </w:r>
      <w:r w:rsidR="00006F76">
        <w:t>iate? Are the fu</w:t>
      </w:r>
      <w:r>
        <w:t>nds being used in the right way?</w:t>
      </w:r>
      <w:r w:rsidR="00F178D2">
        <w:t>”</w:t>
      </w:r>
      <w:r>
        <w:t xml:space="preserve"> You are the stewards of that so you should have a larger </w:t>
      </w:r>
      <w:r w:rsidR="00F178D2">
        <w:t>input than you do</w:t>
      </w:r>
      <w:r>
        <w:t xml:space="preserve"> currently. It also creates a sustainable budget and ability for program growth; there is a high turnover rate in R</w:t>
      </w:r>
      <w:r w:rsidR="00F178D2">
        <w:t xml:space="preserve">am </w:t>
      </w:r>
      <w:r>
        <w:t>R</w:t>
      </w:r>
      <w:r w:rsidR="00F178D2">
        <w:t>ide</w:t>
      </w:r>
      <w:r>
        <w:t xml:space="preserve"> and ASCSU and </w:t>
      </w:r>
      <w:r w:rsidR="00006F76">
        <w:t xml:space="preserve">it would benefit the students to not have </w:t>
      </w:r>
      <w:r>
        <w:t>that. It would also be less complicated for future ASCSU administrations. We always say</w:t>
      </w:r>
      <w:r w:rsidR="00006F76">
        <w:t>,</w:t>
      </w:r>
      <w:r>
        <w:t xml:space="preserve"> </w:t>
      </w:r>
      <w:r w:rsidR="00006F76">
        <w:t>“W</w:t>
      </w:r>
      <w:r>
        <w:t>hat could be the next new R</w:t>
      </w:r>
      <w:r w:rsidR="00006F76">
        <w:t xml:space="preserve">am </w:t>
      </w:r>
      <w:r>
        <w:t>R</w:t>
      </w:r>
      <w:r w:rsidR="00006F76">
        <w:t>ide?” so it all</w:t>
      </w:r>
      <w:r>
        <w:t xml:space="preserve">ows ASCSU to have space for new innovations. </w:t>
      </w:r>
    </w:p>
    <w:p w:rsidR="00606603" w:rsidRDefault="000D1FDA" w:rsidP="00F63B88">
      <w:pPr>
        <w:pStyle w:val="ListNumber"/>
        <w:numPr>
          <w:ilvl w:val="0"/>
          <w:numId w:val="0"/>
        </w:numPr>
        <w:ind w:left="1627"/>
      </w:pPr>
      <w:r>
        <w:t>So the fo</w:t>
      </w:r>
      <w:r w:rsidR="00006F76">
        <w:t>cus for the budget presentation—</w:t>
      </w:r>
      <w:r>
        <w:t xml:space="preserve">the biggest thing right now </w:t>
      </w:r>
      <w:r w:rsidRPr="00486ECC">
        <w:rPr>
          <w:i/>
        </w:rPr>
        <w:t>isn’t</w:t>
      </w:r>
      <w:r w:rsidR="00486ECC">
        <w:t xml:space="preserve"> creating a</w:t>
      </w:r>
      <w:r>
        <w:t xml:space="preserve"> </w:t>
      </w:r>
      <w:r w:rsidR="00486ECC">
        <w:t>seventeenth f</w:t>
      </w:r>
      <w:r>
        <w:t>ee funded area. We would open up a new account, the fees would be collected in an account that isn’t ASCSU or OCL</w:t>
      </w:r>
      <w:r w:rsidR="00F63B88">
        <w:t>, but it wouldn’t be its own fee area</w:t>
      </w:r>
      <w:r>
        <w:t xml:space="preserve">. The money that ASCSU has </w:t>
      </w:r>
      <w:r w:rsidR="00486ECC">
        <w:t>contracted out is about five (5) dollars</w:t>
      </w:r>
      <w:r>
        <w:t xml:space="preserve"> for F</w:t>
      </w:r>
      <w:r w:rsidR="00486ECC">
        <w:t>all</w:t>
      </w:r>
      <w:r>
        <w:t>/S</w:t>
      </w:r>
      <w:r w:rsidR="00486ECC">
        <w:t>pring</w:t>
      </w:r>
      <w:r>
        <w:t xml:space="preserve"> and </w:t>
      </w:r>
      <w:r w:rsidR="00486ECC">
        <w:t xml:space="preserve">$3.27 for </w:t>
      </w:r>
      <w:proofErr w:type="gramStart"/>
      <w:r w:rsidR="00486ECC">
        <w:t>S</w:t>
      </w:r>
      <w:r>
        <w:t>ummer</w:t>
      </w:r>
      <w:proofErr w:type="gramEnd"/>
      <w:r>
        <w:t>. So that is the number that we would like to reduce the ASCSU fee and redistribute it to a Ram</w:t>
      </w:r>
      <w:r w:rsidR="00F63B88">
        <w:t xml:space="preserve"> </w:t>
      </w:r>
      <w:r>
        <w:t xml:space="preserve">Ride account. So it’s not creating a new area, it is just a reallocation. </w:t>
      </w:r>
      <w:r w:rsidR="00606603">
        <w:t xml:space="preserve">For FY16, the Ram Ride would have an </w:t>
      </w:r>
      <w:r w:rsidR="00606603">
        <w:lastRenderedPageBreak/>
        <w:t xml:space="preserve">additional </w:t>
      </w:r>
      <w:r w:rsidR="00F63B88">
        <w:t>thirty (</w:t>
      </w:r>
      <w:r w:rsidR="00606603">
        <w:t>30</w:t>
      </w:r>
      <w:r w:rsidR="00F63B88">
        <w:t xml:space="preserve">) </w:t>
      </w:r>
      <w:r w:rsidR="00606603">
        <w:t>c</w:t>
      </w:r>
      <w:r w:rsidR="00F63B88">
        <w:t>ent increase on top of that five (</w:t>
      </w:r>
      <w:r w:rsidR="00606603">
        <w:t>5</w:t>
      </w:r>
      <w:r w:rsidR="00F63B88">
        <w:t>) dollars</w:t>
      </w:r>
      <w:r w:rsidR="00606603">
        <w:t>. It wou</w:t>
      </w:r>
      <w:r w:rsidR="00F63B88">
        <w:t>ld be a separate vote on the bo</w:t>
      </w:r>
      <w:r w:rsidR="00606603">
        <w:t>a</w:t>
      </w:r>
      <w:r w:rsidR="00F63B88">
        <w:t>r</w:t>
      </w:r>
      <w:r w:rsidR="00606603">
        <w:t>d.</w:t>
      </w:r>
    </w:p>
    <w:p w:rsidR="00606603" w:rsidRDefault="00F63B88" w:rsidP="00F378A2">
      <w:pPr>
        <w:pStyle w:val="ListNumber"/>
        <w:numPr>
          <w:ilvl w:val="1"/>
          <w:numId w:val="26"/>
        </w:numPr>
      </w:pPr>
      <w:r>
        <w:t>Jeannie</w:t>
      </w:r>
      <w:r w:rsidR="00606603">
        <w:t>: The s</w:t>
      </w:r>
      <w:r>
        <w:t>a</w:t>
      </w:r>
      <w:r w:rsidR="00606603">
        <w:t>lary line includes staff s</w:t>
      </w:r>
      <w:r>
        <w:t>a</w:t>
      </w:r>
      <w:r w:rsidR="00606603">
        <w:t xml:space="preserve">lary increase. I had talked about </w:t>
      </w:r>
      <w:r>
        <w:t>receiving</w:t>
      </w:r>
      <w:r w:rsidR="00606603">
        <w:t xml:space="preserve"> </w:t>
      </w:r>
      <w:r>
        <w:t>supplemental</w:t>
      </w:r>
      <w:r w:rsidR="00606603">
        <w:t xml:space="preserve"> </w:t>
      </w:r>
      <w:r>
        <w:t>funding in my salary for taking on Ram Ride</w:t>
      </w:r>
      <w:r w:rsidR="00606603">
        <w:t xml:space="preserve"> and now it’s formally becoming part of my base, and a part of my time has been equated to that. So that’s essential what that is talking about, you’ll see that reflected in </w:t>
      </w:r>
      <w:r>
        <w:t>salary</w:t>
      </w:r>
      <w:r w:rsidR="00606603">
        <w:t xml:space="preserve"> line and free am</w:t>
      </w:r>
      <w:r>
        <w:t>oun</w:t>
      </w:r>
      <w:r w:rsidR="00606603">
        <w:t>t.</w:t>
      </w:r>
    </w:p>
    <w:p w:rsidR="00F63B88" w:rsidRDefault="00F63B88" w:rsidP="00F63B88">
      <w:pPr>
        <w:pStyle w:val="ListNumber"/>
        <w:numPr>
          <w:ilvl w:val="0"/>
          <w:numId w:val="0"/>
        </w:numPr>
        <w:ind w:left="1627"/>
      </w:pPr>
      <w:r>
        <w:t>Lance: I would like to add: w</w:t>
      </w:r>
      <w:r w:rsidR="00606603">
        <w:t>hen R</w:t>
      </w:r>
      <w:r>
        <w:t xml:space="preserve">am </w:t>
      </w:r>
      <w:r w:rsidR="00606603">
        <w:t>R</w:t>
      </w:r>
      <w:r>
        <w:t>ide</w:t>
      </w:r>
      <w:r w:rsidR="00606603">
        <w:t xml:space="preserve"> transition</w:t>
      </w:r>
      <w:r>
        <w:t>ed out of ASCSU, the conversation in Student A</w:t>
      </w:r>
      <w:r w:rsidR="00606603">
        <w:t>ffai</w:t>
      </w:r>
      <w:r>
        <w:t>rs was asking, “W</w:t>
      </w:r>
      <w:r w:rsidR="00606603">
        <w:t xml:space="preserve">ho should this go </w:t>
      </w:r>
      <w:r>
        <w:t>to?” A lot of places turned it down, but Jeannie did step up. Many admin and Student A</w:t>
      </w:r>
      <w:r w:rsidR="00606603">
        <w:t xml:space="preserve">ffairs people talk about how she stepped up. </w:t>
      </w:r>
    </w:p>
    <w:p w:rsidR="006426AA" w:rsidRDefault="00F63B88" w:rsidP="00F63B88">
      <w:pPr>
        <w:pStyle w:val="ListNumber"/>
        <w:numPr>
          <w:ilvl w:val="0"/>
          <w:numId w:val="0"/>
        </w:numPr>
        <w:ind w:left="1627"/>
      </w:pPr>
      <w:r>
        <w:t>The n</w:t>
      </w:r>
      <w:r w:rsidR="00606603">
        <w:t>ext one is fund balance. So essentially</w:t>
      </w:r>
      <w:r>
        <w:t>, this is good housekeeping. T</w:t>
      </w:r>
      <w:r w:rsidR="00606603">
        <w:t>he fund balance has shrunk due to a del</w:t>
      </w:r>
      <w:r>
        <w:t>ay in the</w:t>
      </w:r>
      <w:r w:rsidR="00606603">
        <w:t xml:space="preserve"> dispat</w:t>
      </w:r>
      <w:r>
        <w:t>ch system. There are deceptive percent</w:t>
      </w:r>
      <w:r w:rsidR="00606603">
        <w:t xml:space="preserve"> changes, since this has been </w:t>
      </w:r>
      <w:r>
        <w:t>three (</w:t>
      </w:r>
      <w:r w:rsidR="00606603">
        <w:t>3</w:t>
      </w:r>
      <w:r>
        <w:t>) seme</w:t>
      </w:r>
      <w:r w:rsidR="00606603">
        <w:t>ster</w:t>
      </w:r>
      <w:r>
        <w:t>s since it has been trans</w:t>
      </w:r>
      <w:r w:rsidR="00606603">
        <w:t xml:space="preserve">itioned out it hasn’t had much time to stabilize, have things picked up, and have another organization take it over and go. </w:t>
      </w:r>
    </w:p>
    <w:p w:rsidR="000D1FDA" w:rsidRDefault="006426AA" w:rsidP="00F378A2">
      <w:pPr>
        <w:pStyle w:val="ListNumber"/>
        <w:numPr>
          <w:ilvl w:val="1"/>
          <w:numId w:val="26"/>
        </w:numPr>
      </w:pPr>
      <w:r>
        <w:t>Sara: So</w:t>
      </w:r>
      <w:r w:rsidR="001A3236">
        <w:t xml:space="preserve"> you have</w:t>
      </w:r>
      <w:r w:rsidR="00F63B88">
        <w:t xml:space="preserve"> the budget breakdown in more d</w:t>
      </w:r>
      <w:r w:rsidR="001A3236">
        <w:t>e</w:t>
      </w:r>
      <w:r w:rsidR="00F63B88">
        <w:t>t</w:t>
      </w:r>
      <w:r w:rsidR="001A3236">
        <w:t>a</w:t>
      </w:r>
      <w:r w:rsidR="00F63B88">
        <w:t>i</w:t>
      </w:r>
      <w:r w:rsidR="001A3236">
        <w:t xml:space="preserve">l on the sheet. At Box A in bright yellow, it corresponds to </w:t>
      </w:r>
      <w:r w:rsidR="00F63B88">
        <w:t xml:space="preserve">the </w:t>
      </w:r>
      <w:r w:rsidR="001A3236">
        <w:t xml:space="preserve">first </w:t>
      </w:r>
      <w:r w:rsidR="00F63B88">
        <w:t>three (</w:t>
      </w:r>
      <w:r w:rsidR="001A3236">
        <w:t>3</w:t>
      </w:r>
      <w:r w:rsidR="00F63B88">
        <w:t>)</w:t>
      </w:r>
      <w:r w:rsidR="001A3236">
        <w:t xml:space="preserve"> columns, </w:t>
      </w:r>
      <w:r w:rsidR="00F63B88">
        <w:t xml:space="preserve">and </w:t>
      </w:r>
      <w:r w:rsidR="001A3236">
        <w:t>it shows the converted student fee. As you know R</w:t>
      </w:r>
      <w:r w:rsidR="00F63B88">
        <w:t xml:space="preserve">am </w:t>
      </w:r>
      <w:r w:rsidR="001A3236">
        <w:t>R</w:t>
      </w:r>
      <w:r w:rsidR="00F63B88">
        <w:t>ide</w:t>
      </w:r>
      <w:r w:rsidR="001A3236">
        <w:t xml:space="preserve"> just receives a lump sum currently, and that breaks it down and shows what the student fee would be to make that up. So that’s </w:t>
      </w:r>
      <w:r w:rsidR="00F63B88">
        <w:t>$</w:t>
      </w:r>
      <w:r w:rsidR="001A3236">
        <w:t>5.04 for F</w:t>
      </w:r>
      <w:r w:rsidR="00F63B88">
        <w:t>all</w:t>
      </w:r>
      <w:r w:rsidR="001A3236">
        <w:t>/S</w:t>
      </w:r>
      <w:r w:rsidR="00F63B88">
        <w:t>pring</w:t>
      </w:r>
      <w:r w:rsidR="001A3236">
        <w:t xml:space="preserve"> and </w:t>
      </w:r>
      <w:r w:rsidR="00F63B88">
        <w:t>$</w:t>
      </w:r>
      <w:r w:rsidR="001A3236">
        <w:t xml:space="preserve">3.27 for </w:t>
      </w:r>
      <w:proofErr w:type="gramStart"/>
      <w:r w:rsidR="001A3236">
        <w:t>Sum</w:t>
      </w:r>
      <w:r w:rsidR="00F63B88">
        <w:t>mer</w:t>
      </w:r>
      <w:proofErr w:type="gramEnd"/>
      <w:r w:rsidR="00F63B88">
        <w:t>, full time. So we are re</w:t>
      </w:r>
      <w:r w:rsidR="001A3236">
        <w:t xml:space="preserve">questing a </w:t>
      </w:r>
      <w:r w:rsidR="00F63B88">
        <w:t>thirty (</w:t>
      </w:r>
      <w:r w:rsidR="001A3236">
        <w:t>30</w:t>
      </w:r>
      <w:r w:rsidR="00F63B88">
        <w:t xml:space="preserve">) </w:t>
      </w:r>
      <w:r w:rsidR="001A3236">
        <w:t>c</w:t>
      </w:r>
      <w:r w:rsidR="00F63B88">
        <w:t>ent</w:t>
      </w:r>
      <w:r w:rsidR="001A3236">
        <w:t xml:space="preserve"> increase for F</w:t>
      </w:r>
      <w:r w:rsidR="00F63B88">
        <w:t>all</w:t>
      </w:r>
      <w:r w:rsidR="001A3236">
        <w:t>/S</w:t>
      </w:r>
      <w:r w:rsidR="00F63B88">
        <w:t>pring</w:t>
      </w:r>
      <w:r w:rsidR="001A3236">
        <w:t xml:space="preserve"> and </w:t>
      </w:r>
      <w:r w:rsidR="00F63B88">
        <w:t>twenty (</w:t>
      </w:r>
      <w:r w:rsidR="001A3236">
        <w:t>20</w:t>
      </w:r>
      <w:r w:rsidR="00F63B88">
        <w:t xml:space="preserve">) </w:t>
      </w:r>
      <w:r w:rsidR="001A3236">
        <w:t>c</w:t>
      </w:r>
      <w:r w:rsidR="00F63B88">
        <w:t>ent</w:t>
      </w:r>
      <w:r w:rsidR="001A3236">
        <w:t xml:space="preserve"> for Sum</w:t>
      </w:r>
      <w:r w:rsidR="00F63B88">
        <w:t>mer</w:t>
      </w:r>
      <w:r w:rsidR="001A3236">
        <w:t xml:space="preserve">; that is associated with a </w:t>
      </w:r>
      <w:r w:rsidR="00F63B88">
        <w:t>six (</w:t>
      </w:r>
      <w:r w:rsidR="001A3236">
        <w:t>6</w:t>
      </w:r>
      <w:r w:rsidR="00F63B88">
        <w:t>) percent overall increase. A</w:t>
      </w:r>
      <w:r w:rsidR="001A3236">
        <w:t xml:space="preserve">nd those are associated with mandatory fixed costs, which as we have spoken about is really just equating to salary. </w:t>
      </w:r>
      <w:r w:rsidR="00F63B88">
        <w:t>Box E:</w:t>
      </w:r>
      <w:r w:rsidR="008831B3">
        <w:t xml:space="preserve"> as you can see we had some self-generated re</w:t>
      </w:r>
      <w:r w:rsidR="00F63B88">
        <w:t>venue in FY15, and then we ende</w:t>
      </w:r>
      <w:r w:rsidR="008831B3">
        <w:t>d</w:t>
      </w:r>
      <w:r w:rsidR="00F63B88">
        <w:t xml:space="preserve"> up not having it due to an initiativ</w:t>
      </w:r>
      <w:r w:rsidR="008831B3">
        <w:t>e that we tabled. However we are planning on re</w:t>
      </w:r>
      <w:r w:rsidR="00F63B88">
        <w:t>-implementing</w:t>
      </w:r>
      <w:r w:rsidR="008831B3">
        <w:t xml:space="preserve"> it in the upcoming year. Line </w:t>
      </w:r>
      <w:r w:rsidR="00F63B88">
        <w:t>twenty-three (</w:t>
      </w:r>
      <w:r w:rsidR="008831B3">
        <w:t>23</w:t>
      </w:r>
      <w:r w:rsidR="00F63B88">
        <w:t>), B</w:t>
      </w:r>
      <w:r w:rsidR="008831B3">
        <w:t>ox F is the annu</w:t>
      </w:r>
      <w:r w:rsidR="00F63B88">
        <w:t>al grant that we receive, then Box G</w:t>
      </w:r>
      <w:r w:rsidR="008831B3">
        <w:t xml:space="preserve"> is the mandatory fixed costs for student and admin pro</w:t>
      </w:r>
      <w:r w:rsidR="00F63B88">
        <w:t>, and the percent of the OCL D</w:t>
      </w:r>
      <w:r w:rsidR="008831B3">
        <w:t>irector salary that we already explained.</w:t>
      </w:r>
      <w:r w:rsidR="000D1FDA">
        <w:t xml:space="preserve"> </w:t>
      </w:r>
      <w:r w:rsidR="001E7CF8">
        <w:t>All of the rest of the boxes are self-explanatory</w:t>
      </w:r>
      <w:r w:rsidR="00964F08">
        <w:t>, if you have any questions let us know.</w:t>
      </w:r>
    </w:p>
    <w:p w:rsidR="00D8181D" w:rsidRDefault="00271B1B" w:rsidP="000F2D1E">
      <w:pPr>
        <w:pStyle w:val="ListNumber"/>
        <w:numPr>
          <w:ilvl w:val="1"/>
          <w:numId w:val="26"/>
        </w:numPr>
      </w:pPr>
      <w:r>
        <w:t>Questions:</w:t>
      </w:r>
    </w:p>
    <w:p w:rsidR="00905446" w:rsidRPr="005864ED" w:rsidRDefault="00834EB2" w:rsidP="000F2D1E">
      <w:pPr>
        <w:pStyle w:val="ListNumber"/>
        <w:numPr>
          <w:ilvl w:val="0"/>
          <w:numId w:val="33"/>
        </w:numPr>
        <w:rPr>
          <w:i/>
        </w:rPr>
      </w:pPr>
      <w:r>
        <w:t xml:space="preserve"> </w:t>
      </w:r>
      <w:r w:rsidR="00817EB6">
        <w:t>Sam: why are you increasing the summer fee when R</w:t>
      </w:r>
      <w:r w:rsidR="00905446">
        <w:t xml:space="preserve">am </w:t>
      </w:r>
      <w:r w:rsidR="00817EB6">
        <w:t>R</w:t>
      </w:r>
      <w:r w:rsidR="00905446">
        <w:t xml:space="preserve">ide does not operate in the summer? </w:t>
      </w:r>
      <w:r w:rsidR="00905446">
        <w:br/>
      </w:r>
      <w:r w:rsidR="00905446" w:rsidRPr="005864ED">
        <w:rPr>
          <w:i/>
        </w:rPr>
        <w:lastRenderedPageBreak/>
        <w:t xml:space="preserve">Sara: </w:t>
      </w:r>
      <w:r w:rsidR="00817EB6" w:rsidRPr="005864ED">
        <w:rPr>
          <w:i/>
        </w:rPr>
        <w:t>We wouldn’t mind not having a</w:t>
      </w:r>
      <w:r w:rsidR="00905446" w:rsidRPr="005864ED">
        <w:rPr>
          <w:i/>
        </w:rPr>
        <w:t xml:space="preserve"> </w:t>
      </w:r>
      <w:r w:rsidR="00817EB6" w:rsidRPr="005864ED">
        <w:rPr>
          <w:i/>
        </w:rPr>
        <w:t>summer fee if the R</w:t>
      </w:r>
      <w:r w:rsidR="00905446" w:rsidRPr="005864ED">
        <w:rPr>
          <w:i/>
        </w:rPr>
        <w:t xml:space="preserve">am </w:t>
      </w:r>
      <w:r w:rsidR="00817EB6" w:rsidRPr="005864ED">
        <w:rPr>
          <w:i/>
        </w:rPr>
        <w:t>R</w:t>
      </w:r>
      <w:r w:rsidR="00905446" w:rsidRPr="005864ED">
        <w:rPr>
          <w:i/>
        </w:rPr>
        <w:t>ide</w:t>
      </w:r>
      <w:r w:rsidR="00817EB6" w:rsidRPr="005864ED">
        <w:rPr>
          <w:i/>
        </w:rPr>
        <w:t xml:space="preserve"> fe</w:t>
      </w:r>
      <w:r w:rsidR="00905446" w:rsidRPr="005864ED">
        <w:rPr>
          <w:i/>
        </w:rPr>
        <w:t xml:space="preserve">e would be adjusted according. </w:t>
      </w:r>
    </w:p>
    <w:p w:rsidR="00905446" w:rsidRPr="005864ED" w:rsidRDefault="00905446" w:rsidP="00905446">
      <w:pPr>
        <w:pStyle w:val="ListNumber"/>
        <w:numPr>
          <w:ilvl w:val="0"/>
          <w:numId w:val="0"/>
        </w:numPr>
        <w:ind w:left="2347"/>
        <w:rPr>
          <w:i/>
        </w:rPr>
      </w:pPr>
      <w:r w:rsidRPr="005864ED">
        <w:rPr>
          <w:i/>
        </w:rPr>
        <w:t xml:space="preserve">Nancy: </w:t>
      </w:r>
      <w:r w:rsidR="00817EB6" w:rsidRPr="005864ED">
        <w:rPr>
          <w:i/>
        </w:rPr>
        <w:t>It’s how the division of student affairs divides the fees, they do</w:t>
      </w:r>
      <w:r w:rsidRPr="005864ED">
        <w:rPr>
          <w:i/>
        </w:rPr>
        <w:t xml:space="preserve"> that automatically.</w:t>
      </w:r>
    </w:p>
    <w:p w:rsidR="005864ED" w:rsidRPr="005864ED" w:rsidRDefault="00905446" w:rsidP="00905446">
      <w:pPr>
        <w:pStyle w:val="ListNumber"/>
        <w:numPr>
          <w:ilvl w:val="0"/>
          <w:numId w:val="0"/>
        </w:numPr>
        <w:ind w:left="2347"/>
        <w:rPr>
          <w:i/>
        </w:rPr>
      </w:pPr>
      <w:r w:rsidRPr="005864ED">
        <w:rPr>
          <w:i/>
        </w:rPr>
        <w:t xml:space="preserve">Jeannie: </w:t>
      </w:r>
      <w:r w:rsidR="005864ED" w:rsidRPr="005864ED">
        <w:rPr>
          <w:i/>
        </w:rPr>
        <w:t>A</w:t>
      </w:r>
      <w:r w:rsidR="00817EB6" w:rsidRPr="005864ED">
        <w:rPr>
          <w:i/>
        </w:rPr>
        <w:t>nd the office might not run at the same capacity but it is still running; we don’t</w:t>
      </w:r>
      <w:r w:rsidR="005864ED" w:rsidRPr="005864ED">
        <w:rPr>
          <w:i/>
        </w:rPr>
        <w:t xml:space="preserve"> completely shut down. Some of the officers now work all year round.</w:t>
      </w:r>
    </w:p>
    <w:p w:rsidR="005864ED" w:rsidRPr="005864ED" w:rsidRDefault="00817EB6" w:rsidP="00905446">
      <w:pPr>
        <w:pStyle w:val="ListNumber"/>
        <w:numPr>
          <w:ilvl w:val="0"/>
          <w:numId w:val="0"/>
        </w:numPr>
        <w:ind w:left="2347"/>
        <w:rPr>
          <w:i/>
        </w:rPr>
      </w:pPr>
      <w:r w:rsidRPr="005864ED">
        <w:rPr>
          <w:i/>
        </w:rPr>
        <w:t>L</w:t>
      </w:r>
      <w:r w:rsidR="005864ED" w:rsidRPr="005864ED">
        <w:rPr>
          <w:i/>
        </w:rPr>
        <w:t>yn: Mike and I did an i</w:t>
      </w:r>
      <w:r w:rsidRPr="005864ED">
        <w:rPr>
          <w:i/>
        </w:rPr>
        <w:t>niti</w:t>
      </w:r>
      <w:r w:rsidR="005864ED" w:rsidRPr="005864ED">
        <w:rPr>
          <w:i/>
        </w:rPr>
        <w:t>ati</w:t>
      </w:r>
      <w:r w:rsidRPr="005864ED">
        <w:rPr>
          <w:i/>
        </w:rPr>
        <w:t>ve with SFRB last year, it was a student initiative</w:t>
      </w:r>
      <w:r w:rsidR="005864ED" w:rsidRPr="005864ED">
        <w:rPr>
          <w:i/>
        </w:rPr>
        <w:t>. T</w:t>
      </w:r>
      <w:r w:rsidRPr="005864ED">
        <w:rPr>
          <w:i/>
        </w:rPr>
        <w:t>h</w:t>
      </w:r>
      <w:r w:rsidR="005864ED" w:rsidRPr="005864ED">
        <w:rPr>
          <w:i/>
        </w:rPr>
        <w:t>er</w:t>
      </w:r>
      <w:r w:rsidRPr="005864ED">
        <w:rPr>
          <w:i/>
        </w:rPr>
        <w:t>e</w:t>
      </w:r>
      <w:r w:rsidR="005864ED" w:rsidRPr="005864ED">
        <w:rPr>
          <w:i/>
        </w:rPr>
        <w:t xml:space="preserve"> </w:t>
      </w:r>
      <w:r w:rsidRPr="005864ED">
        <w:rPr>
          <w:i/>
        </w:rPr>
        <w:t>was no r</w:t>
      </w:r>
      <w:r w:rsidR="005864ED" w:rsidRPr="005864ED">
        <w:rPr>
          <w:i/>
        </w:rPr>
        <w:t>h</w:t>
      </w:r>
      <w:r w:rsidRPr="005864ED">
        <w:rPr>
          <w:i/>
        </w:rPr>
        <w:t xml:space="preserve">yme or reason </w:t>
      </w:r>
      <w:r w:rsidR="005864ED" w:rsidRPr="005864ED">
        <w:rPr>
          <w:i/>
        </w:rPr>
        <w:t xml:space="preserve">on </w:t>
      </w:r>
      <w:r w:rsidRPr="005864ED">
        <w:rPr>
          <w:i/>
        </w:rPr>
        <w:t>how sum</w:t>
      </w:r>
      <w:r w:rsidR="005864ED" w:rsidRPr="005864ED">
        <w:rPr>
          <w:i/>
        </w:rPr>
        <w:t>mer</w:t>
      </w:r>
      <w:r w:rsidRPr="005864ED">
        <w:rPr>
          <w:i/>
        </w:rPr>
        <w:t xml:space="preserve"> related to </w:t>
      </w:r>
      <w:r w:rsidR="005864ED" w:rsidRPr="005864ED">
        <w:rPr>
          <w:i/>
        </w:rPr>
        <w:t xml:space="preserve">the </w:t>
      </w:r>
      <w:r w:rsidRPr="005864ED">
        <w:rPr>
          <w:i/>
        </w:rPr>
        <w:t>F</w:t>
      </w:r>
      <w:r w:rsidR="005864ED" w:rsidRPr="005864ED">
        <w:rPr>
          <w:i/>
        </w:rPr>
        <w:t>all</w:t>
      </w:r>
      <w:r w:rsidRPr="005864ED">
        <w:rPr>
          <w:i/>
        </w:rPr>
        <w:t>/S</w:t>
      </w:r>
      <w:r w:rsidR="005864ED" w:rsidRPr="005864ED">
        <w:rPr>
          <w:i/>
        </w:rPr>
        <w:t>pring</w:t>
      </w:r>
      <w:r w:rsidRPr="005864ED">
        <w:rPr>
          <w:i/>
        </w:rPr>
        <w:t xml:space="preserve"> fee, and we made the determination that the summer fee was </w:t>
      </w:r>
      <w:r w:rsidR="005864ED" w:rsidRPr="005864ED">
        <w:rPr>
          <w:i/>
        </w:rPr>
        <w:t>going to be sixty-five (</w:t>
      </w:r>
      <w:r w:rsidRPr="005864ED">
        <w:rPr>
          <w:i/>
        </w:rPr>
        <w:t>65</w:t>
      </w:r>
      <w:r w:rsidR="005864ED" w:rsidRPr="005864ED">
        <w:rPr>
          <w:i/>
        </w:rPr>
        <w:t>) percent</w:t>
      </w:r>
      <w:r w:rsidRPr="005864ED">
        <w:rPr>
          <w:i/>
        </w:rPr>
        <w:t xml:space="preserve"> of a regular s</w:t>
      </w:r>
      <w:r w:rsidR="005864ED" w:rsidRPr="005864ED">
        <w:rPr>
          <w:i/>
        </w:rPr>
        <w:t>e</w:t>
      </w:r>
      <w:r w:rsidRPr="005864ED">
        <w:rPr>
          <w:i/>
        </w:rPr>
        <w:t xml:space="preserve">mester. We applied that across all of the fee-funded areas to have some type of similarity and consistency between the rates. </w:t>
      </w:r>
    </w:p>
    <w:p w:rsidR="005864ED" w:rsidRPr="005864ED" w:rsidRDefault="00817EB6" w:rsidP="00905446">
      <w:pPr>
        <w:pStyle w:val="ListNumber"/>
        <w:numPr>
          <w:ilvl w:val="0"/>
          <w:numId w:val="0"/>
        </w:numPr>
        <w:ind w:left="2347"/>
        <w:rPr>
          <w:i/>
        </w:rPr>
      </w:pPr>
      <w:r w:rsidRPr="005864ED">
        <w:rPr>
          <w:i/>
        </w:rPr>
        <w:t xml:space="preserve">Sam: UFFAB too? </w:t>
      </w:r>
    </w:p>
    <w:p w:rsidR="000F2D1E" w:rsidRDefault="00817EB6" w:rsidP="00905446">
      <w:pPr>
        <w:pStyle w:val="ListNumber"/>
        <w:numPr>
          <w:ilvl w:val="0"/>
          <w:numId w:val="0"/>
        </w:numPr>
        <w:ind w:left="2347"/>
      </w:pPr>
      <w:r w:rsidRPr="005864ED">
        <w:rPr>
          <w:i/>
        </w:rPr>
        <w:t>Lyn: No, I don’t</w:t>
      </w:r>
      <w:r w:rsidR="005864ED" w:rsidRPr="005864ED">
        <w:rPr>
          <w:i/>
        </w:rPr>
        <w:t xml:space="preserve"> think UFFAB is affected by it.</w:t>
      </w:r>
    </w:p>
    <w:p w:rsidR="005864ED" w:rsidRPr="0040134A" w:rsidRDefault="003263B5" w:rsidP="000F2D1E">
      <w:pPr>
        <w:pStyle w:val="ListNumber"/>
        <w:numPr>
          <w:ilvl w:val="0"/>
          <w:numId w:val="33"/>
        </w:numPr>
        <w:rPr>
          <w:i/>
        </w:rPr>
      </w:pPr>
      <w:r>
        <w:t>Rioux: I have a couple</w:t>
      </w:r>
      <w:r w:rsidR="005864ED">
        <w:t xml:space="preserve"> of questions</w:t>
      </w:r>
      <w:r>
        <w:t xml:space="preserve">. Could you break down line </w:t>
      </w:r>
      <w:r w:rsidR="005864ED">
        <w:t>thirty-nine (</w:t>
      </w:r>
      <w:r>
        <w:t>39</w:t>
      </w:r>
      <w:r w:rsidR="005864ED">
        <w:t xml:space="preserve">)? Where is </w:t>
      </w:r>
      <w:proofErr w:type="gramStart"/>
      <w:r w:rsidR="005864ED">
        <w:t>that  going</w:t>
      </w:r>
      <w:proofErr w:type="gramEnd"/>
      <w:r w:rsidR="005864ED">
        <w:t xml:space="preserve"> to? </w:t>
      </w:r>
      <w:r w:rsidR="005864ED">
        <w:br/>
      </w:r>
      <w:r w:rsidR="005864ED" w:rsidRPr="0040134A">
        <w:rPr>
          <w:i/>
        </w:rPr>
        <w:t xml:space="preserve">Sara: </w:t>
      </w:r>
      <w:r w:rsidRPr="0040134A">
        <w:rPr>
          <w:i/>
        </w:rPr>
        <w:t>Our operating expenses are kind of associated with upkeep of technology, we have a lot including tablets</w:t>
      </w:r>
      <w:r w:rsidR="005864ED" w:rsidRPr="0040134A">
        <w:rPr>
          <w:i/>
        </w:rPr>
        <w:t>,</w:t>
      </w:r>
      <w:r w:rsidRPr="0040134A">
        <w:rPr>
          <w:i/>
        </w:rPr>
        <w:t xml:space="preserve"> cell phones</w:t>
      </w:r>
      <w:r w:rsidR="005864ED" w:rsidRPr="0040134A">
        <w:rPr>
          <w:i/>
        </w:rPr>
        <w:t>, and the</w:t>
      </w:r>
      <w:r w:rsidRPr="0040134A">
        <w:rPr>
          <w:i/>
        </w:rPr>
        <w:t xml:space="preserve"> dispatch system itself. </w:t>
      </w:r>
    </w:p>
    <w:p w:rsidR="005864ED" w:rsidRPr="0040134A" w:rsidRDefault="005864ED" w:rsidP="005864ED">
      <w:pPr>
        <w:pStyle w:val="ListNumber"/>
        <w:numPr>
          <w:ilvl w:val="0"/>
          <w:numId w:val="0"/>
        </w:numPr>
        <w:ind w:left="2347"/>
        <w:rPr>
          <w:i/>
        </w:rPr>
      </w:pPr>
      <w:r w:rsidRPr="0040134A">
        <w:rPr>
          <w:i/>
        </w:rPr>
        <w:t>Nancy: There is also m</w:t>
      </w:r>
      <w:r w:rsidR="003263B5" w:rsidRPr="0040134A">
        <w:rPr>
          <w:i/>
        </w:rPr>
        <w:t xml:space="preserve">aintenance on </w:t>
      </w:r>
      <w:r w:rsidRPr="0040134A">
        <w:rPr>
          <w:i/>
        </w:rPr>
        <w:t>the dispatch system.</w:t>
      </w:r>
    </w:p>
    <w:p w:rsidR="0040134A" w:rsidRPr="0040134A" w:rsidRDefault="005864ED" w:rsidP="005864ED">
      <w:pPr>
        <w:pStyle w:val="ListNumber"/>
        <w:numPr>
          <w:ilvl w:val="0"/>
          <w:numId w:val="0"/>
        </w:numPr>
        <w:ind w:left="2347"/>
        <w:rPr>
          <w:i/>
        </w:rPr>
      </w:pPr>
      <w:r w:rsidRPr="0040134A">
        <w:rPr>
          <w:i/>
        </w:rPr>
        <w:t xml:space="preserve">Jeannie: Marketing and </w:t>
      </w:r>
      <w:r w:rsidR="003263B5" w:rsidRPr="0040134A">
        <w:rPr>
          <w:i/>
        </w:rPr>
        <w:t>promotions</w:t>
      </w:r>
      <w:r w:rsidRPr="0040134A">
        <w:rPr>
          <w:i/>
        </w:rPr>
        <w:t xml:space="preserve"> as well. It jumped up high this </w:t>
      </w:r>
      <w:r w:rsidR="003263B5" w:rsidRPr="0040134A">
        <w:rPr>
          <w:i/>
        </w:rPr>
        <w:t>y</w:t>
      </w:r>
      <w:r w:rsidRPr="0040134A">
        <w:rPr>
          <w:i/>
        </w:rPr>
        <w:t>ear be</w:t>
      </w:r>
      <w:r w:rsidR="003263B5" w:rsidRPr="0040134A">
        <w:rPr>
          <w:i/>
        </w:rPr>
        <w:t>c</w:t>
      </w:r>
      <w:r w:rsidRPr="0040134A">
        <w:rPr>
          <w:i/>
        </w:rPr>
        <w:t>ause B</w:t>
      </w:r>
      <w:r w:rsidR="003263B5" w:rsidRPr="0040134A">
        <w:rPr>
          <w:i/>
        </w:rPr>
        <w:t xml:space="preserve">ox K was rollover and the </w:t>
      </w:r>
      <w:r w:rsidRPr="0040134A">
        <w:rPr>
          <w:i/>
        </w:rPr>
        <w:t>contract was not completely met in FY14. W</w:t>
      </w:r>
      <w:r w:rsidR="003263B5" w:rsidRPr="0040134A">
        <w:rPr>
          <w:i/>
        </w:rPr>
        <w:t>e have no</w:t>
      </w:r>
      <w:r w:rsidRPr="0040134A">
        <w:rPr>
          <w:i/>
        </w:rPr>
        <w:t>w</w:t>
      </w:r>
      <w:r w:rsidR="003263B5" w:rsidRPr="0040134A">
        <w:rPr>
          <w:i/>
        </w:rPr>
        <w:t xml:space="preserve"> spent it, so we have bumped up our operating expens</w:t>
      </w:r>
      <w:r w:rsidR="0040134A" w:rsidRPr="0040134A">
        <w:rPr>
          <w:i/>
        </w:rPr>
        <w:t xml:space="preserve">es in FY15. </w:t>
      </w:r>
      <w:r w:rsidR="003263B5" w:rsidRPr="0040134A">
        <w:rPr>
          <w:i/>
        </w:rPr>
        <w:t>Also</w:t>
      </w:r>
      <w:r w:rsidR="0040134A" w:rsidRPr="0040134A">
        <w:rPr>
          <w:i/>
        </w:rPr>
        <w:t>, it was</w:t>
      </w:r>
      <w:r w:rsidR="003263B5" w:rsidRPr="0040134A">
        <w:rPr>
          <w:i/>
        </w:rPr>
        <w:t xml:space="preserve"> included</w:t>
      </w:r>
      <w:r w:rsidR="0040134A" w:rsidRPr="0040134A">
        <w:rPr>
          <w:i/>
        </w:rPr>
        <w:t xml:space="preserve"> </w:t>
      </w:r>
      <w:r w:rsidR="003263B5" w:rsidRPr="0040134A">
        <w:rPr>
          <w:i/>
        </w:rPr>
        <w:t>in that line in the student fund raising initi</w:t>
      </w:r>
      <w:r w:rsidR="0040134A" w:rsidRPr="0040134A">
        <w:rPr>
          <w:i/>
        </w:rPr>
        <w:t>atives.</w:t>
      </w:r>
    </w:p>
    <w:p w:rsidR="0040134A" w:rsidRPr="0040134A" w:rsidRDefault="003263B5" w:rsidP="005864ED">
      <w:pPr>
        <w:pStyle w:val="ListNumber"/>
        <w:numPr>
          <w:ilvl w:val="0"/>
          <w:numId w:val="0"/>
        </w:numPr>
        <w:ind w:left="2347"/>
        <w:rPr>
          <w:i/>
        </w:rPr>
      </w:pPr>
      <w:r w:rsidRPr="0040134A">
        <w:rPr>
          <w:i/>
        </w:rPr>
        <w:t xml:space="preserve">Rioux: So how much goes to which? </w:t>
      </w:r>
    </w:p>
    <w:p w:rsidR="0040134A" w:rsidRPr="0040134A" w:rsidRDefault="0040134A" w:rsidP="005864ED">
      <w:pPr>
        <w:pStyle w:val="ListNumber"/>
        <w:numPr>
          <w:ilvl w:val="0"/>
          <w:numId w:val="0"/>
        </w:numPr>
        <w:ind w:left="2347"/>
        <w:rPr>
          <w:i/>
        </w:rPr>
      </w:pPr>
      <w:r w:rsidRPr="0040134A">
        <w:rPr>
          <w:i/>
        </w:rPr>
        <w:t xml:space="preserve">Jeannie: </w:t>
      </w:r>
      <w:r w:rsidR="00734BA0" w:rsidRPr="0040134A">
        <w:rPr>
          <w:i/>
        </w:rPr>
        <w:t xml:space="preserve">Sara mentioned that </w:t>
      </w:r>
      <w:r w:rsidRPr="0040134A">
        <w:rPr>
          <w:i/>
        </w:rPr>
        <w:t>sixty thousand (60,000)</w:t>
      </w:r>
      <w:r w:rsidR="00734BA0" w:rsidRPr="0040134A">
        <w:rPr>
          <w:i/>
        </w:rPr>
        <w:t xml:space="preserve"> goes to student org</w:t>
      </w:r>
      <w:r w:rsidRPr="0040134A">
        <w:rPr>
          <w:i/>
        </w:rPr>
        <w:t>anizations. T</w:t>
      </w:r>
      <w:r w:rsidR="00734BA0" w:rsidRPr="0040134A">
        <w:rPr>
          <w:i/>
        </w:rPr>
        <w:t>he rest is broken down in a</w:t>
      </w:r>
      <w:r w:rsidRPr="0040134A">
        <w:rPr>
          <w:i/>
        </w:rPr>
        <w:t xml:space="preserve"> va</w:t>
      </w:r>
      <w:r w:rsidR="00734BA0" w:rsidRPr="0040134A">
        <w:rPr>
          <w:i/>
        </w:rPr>
        <w:t xml:space="preserve">riety of categories. I can’t think of it on the top of my head </w:t>
      </w:r>
      <w:r w:rsidRPr="0040134A">
        <w:rPr>
          <w:i/>
        </w:rPr>
        <w:t>but we can get it to you.</w:t>
      </w:r>
    </w:p>
    <w:p w:rsidR="0040134A" w:rsidRPr="0040134A" w:rsidRDefault="0040134A" w:rsidP="005864ED">
      <w:pPr>
        <w:pStyle w:val="ListNumber"/>
        <w:numPr>
          <w:ilvl w:val="0"/>
          <w:numId w:val="0"/>
        </w:numPr>
        <w:ind w:left="2347"/>
        <w:rPr>
          <w:i/>
        </w:rPr>
      </w:pPr>
      <w:r w:rsidRPr="0040134A">
        <w:rPr>
          <w:i/>
        </w:rPr>
        <w:t>Rioux: H</w:t>
      </w:r>
      <w:r w:rsidR="00734BA0" w:rsidRPr="0040134A">
        <w:rPr>
          <w:i/>
        </w:rPr>
        <w:t>ow many student org</w:t>
      </w:r>
      <w:r w:rsidRPr="0040134A">
        <w:rPr>
          <w:i/>
        </w:rPr>
        <w:t>anization</w:t>
      </w:r>
      <w:r w:rsidR="00734BA0" w:rsidRPr="0040134A">
        <w:rPr>
          <w:i/>
        </w:rPr>
        <w:t>s did that get down to?</w:t>
      </w:r>
      <w:r w:rsidRPr="0040134A">
        <w:rPr>
          <w:i/>
        </w:rPr>
        <w:t xml:space="preserve"> How many volunteered and got money?</w:t>
      </w:r>
    </w:p>
    <w:p w:rsidR="003263B5" w:rsidRPr="0040134A" w:rsidRDefault="008917D6" w:rsidP="005864ED">
      <w:pPr>
        <w:pStyle w:val="ListNumber"/>
        <w:numPr>
          <w:ilvl w:val="0"/>
          <w:numId w:val="0"/>
        </w:numPr>
        <w:ind w:left="2347"/>
        <w:rPr>
          <w:i/>
        </w:rPr>
      </w:pPr>
      <w:r w:rsidRPr="0040134A">
        <w:rPr>
          <w:i/>
        </w:rPr>
        <w:lastRenderedPageBreak/>
        <w:t>Lindsey:</w:t>
      </w:r>
      <w:r w:rsidR="00CE6667" w:rsidRPr="0040134A">
        <w:rPr>
          <w:i/>
        </w:rPr>
        <w:t xml:space="preserve"> In this F</w:t>
      </w:r>
      <w:r w:rsidR="0040134A" w:rsidRPr="0040134A">
        <w:rPr>
          <w:i/>
        </w:rPr>
        <w:t xml:space="preserve">iscal </w:t>
      </w:r>
      <w:r w:rsidR="00CE6667" w:rsidRPr="0040134A">
        <w:rPr>
          <w:i/>
        </w:rPr>
        <w:t>Y</w:t>
      </w:r>
      <w:r w:rsidR="0040134A" w:rsidRPr="0040134A">
        <w:rPr>
          <w:i/>
        </w:rPr>
        <w:t>ear</w:t>
      </w:r>
      <w:r w:rsidR="00CE6667" w:rsidRPr="0040134A">
        <w:rPr>
          <w:i/>
        </w:rPr>
        <w:t xml:space="preserve"> so far, um, I’m trying to remember the spreadsheet that Sara and I work off of. Give me one second. I have </w:t>
      </w:r>
      <w:r w:rsidR="0040134A" w:rsidRPr="0040134A">
        <w:rPr>
          <w:i/>
        </w:rPr>
        <w:t xml:space="preserve">a memory of </w:t>
      </w:r>
      <w:r w:rsidR="00CE6667" w:rsidRPr="0040134A">
        <w:rPr>
          <w:i/>
        </w:rPr>
        <w:t xml:space="preserve">seeing roughly a line in the </w:t>
      </w:r>
      <w:r w:rsidR="0040134A" w:rsidRPr="0040134A">
        <w:rPr>
          <w:i/>
        </w:rPr>
        <w:t>nineties (</w:t>
      </w:r>
      <w:r w:rsidR="00CE6667" w:rsidRPr="0040134A">
        <w:rPr>
          <w:i/>
        </w:rPr>
        <w:t>90s</w:t>
      </w:r>
      <w:r w:rsidR="0040134A" w:rsidRPr="0040134A">
        <w:rPr>
          <w:i/>
        </w:rPr>
        <w:t>) on the sheet</w:t>
      </w:r>
      <w:r w:rsidR="00CE6667" w:rsidRPr="0040134A">
        <w:rPr>
          <w:i/>
        </w:rPr>
        <w:t>, there could be a couple lines for titles and th</w:t>
      </w:r>
      <w:r w:rsidR="0040134A" w:rsidRPr="0040134A">
        <w:rPr>
          <w:i/>
        </w:rPr>
        <w:t>ings… I’m going to ballpark seventy-five (75) organizations.</w:t>
      </w:r>
    </w:p>
    <w:p w:rsidR="00CE6667" w:rsidRPr="002E6B0D" w:rsidRDefault="00CE6667" w:rsidP="000F2D1E">
      <w:pPr>
        <w:pStyle w:val="ListNumber"/>
        <w:numPr>
          <w:ilvl w:val="0"/>
          <w:numId w:val="33"/>
        </w:numPr>
        <w:rPr>
          <w:i/>
        </w:rPr>
      </w:pPr>
      <w:r>
        <w:t>Rioux: How does that grant prog</w:t>
      </w:r>
      <w:r w:rsidR="002E6B0D">
        <w:t xml:space="preserve">ram work? What is your system? </w:t>
      </w:r>
      <w:r w:rsidR="002E6B0D">
        <w:br/>
      </w:r>
      <w:r w:rsidRPr="002E6B0D">
        <w:rPr>
          <w:i/>
        </w:rPr>
        <w:t>S</w:t>
      </w:r>
      <w:r w:rsidR="002E6B0D" w:rsidRPr="002E6B0D">
        <w:rPr>
          <w:i/>
        </w:rPr>
        <w:t>ara: T</w:t>
      </w:r>
      <w:r w:rsidRPr="002E6B0D">
        <w:rPr>
          <w:i/>
        </w:rPr>
        <w:t>h</w:t>
      </w:r>
      <w:r w:rsidR="002E6B0D" w:rsidRPr="002E6B0D">
        <w:rPr>
          <w:i/>
        </w:rPr>
        <w:t>e</w:t>
      </w:r>
      <w:r w:rsidRPr="002E6B0D">
        <w:rPr>
          <w:i/>
        </w:rPr>
        <w:t>re are a couple diff</w:t>
      </w:r>
      <w:r w:rsidR="002E6B0D" w:rsidRPr="002E6B0D">
        <w:rPr>
          <w:i/>
        </w:rPr>
        <w:t>erent levels.</w:t>
      </w:r>
      <w:r w:rsidRPr="002E6B0D">
        <w:rPr>
          <w:i/>
        </w:rPr>
        <w:t xml:space="preserve"> A group needs to be registered with a SOFA on-campus, we need at least six</w:t>
      </w:r>
      <w:r w:rsidR="002E6B0D" w:rsidRPr="002E6B0D">
        <w:rPr>
          <w:i/>
        </w:rPr>
        <w:t xml:space="preserve"> (6) people. A</w:t>
      </w:r>
      <w:r w:rsidRPr="002E6B0D">
        <w:rPr>
          <w:i/>
        </w:rPr>
        <w:t xml:space="preserve">t that level we pay </w:t>
      </w:r>
      <w:r w:rsidR="002E6B0D" w:rsidRPr="002E6B0D">
        <w:rPr>
          <w:i/>
        </w:rPr>
        <w:t>ten (</w:t>
      </w:r>
      <w:r w:rsidRPr="002E6B0D">
        <w:rPr>
          <w:i/>
        </w:rPr>
        <w:t>10</w:t>
      </w:r>
      <w:r w:rsidR="002E6B0D" w:rsidRPr="002E6B0D">
        <w:rPr>
          <w:i/>
        </w:rPr>
        <w:t>) dollars per member for the first time they volunteer, twelve</w:t>
      </w:r>
      <w:r w:rsidRPr="002E6B0D">
        <w:rPr>
          <w:i/>
        </w:rPr>
        <w:t xml:space="preserve"> </w:t>
      </w:r>
      <w:r w:rsidR="002E6B0D" w:rsidRPr="002E6B0D">
        <w:rPr>
          <w:i/>
        </w:rPr>
        <w:t>(</w:t>
      </w:r>
      <w:r w:rsidRPr="002E6B0D">
        <w:rPr>
          <w:i/>
        </w:rPr>
        <w:t>12</w:t>
      </w:r>
      <w:r w:rsidR="002E6B0D" w:rsidRPr="002E6B0D">
        <w:rPr>
          <w:i/>
        </w:rPr>
        <w:t>)</w:t>
      </w:r>
      <w:r w:rsidRPr="002E6B0D">
        <w:rPr>
          <w:i/>
        </w:rPr>
        <w:t xml:space="preserve"> the second time for the academic year, then </w:t>
      </w:r>
      <w:r w:rsidR="002E6B0D" w:rsidRPr="002E6B0D">
        <w:rPr>
          <w:i/>
        </w:rPr>
        <w:t>fifteen (</w:t>
      </w:r>
      <w:r w:rsidRPr="002E6B0D">
        <w:rPr>
          <w:i/>
        </w:rPr>
        <w:t>15</w:t>
      </w:r>
      <w:r w:rsidR="002E6B0D" w:rsidRPr="002E6B0D">
        <w:rPr>
          <w:i/>
        </w:rPr>
        <w:t>) but subsequent volunteering. We also offer deals: on Thursday, if a group brings fifteen (1</w:t>
      </w:r>
      <w:r w:rsidRPr="002E6B0D">
        <w:rPr>
          <w:i/>
        </w:rPr>
        <w:t>5</w:t>
      </w:r>
      <w:r w:rsidR="002E6B0D" w:rsidRPr="002E6B0D">
        <w:rPr>
          <w:i/>
        </w:rPr>
        <w:t>)</w:t>
      </w:r>
      <w:r w:rsidRPr="002E6B0D">
        <w:rPr>
          <w:i/>
        </w:rPr>
        <w:t xml:space="preserve"> member</w:t>
      </w:r>
      <w:r w:rsidR="002E6B0D" w:rsidRPr="002E6B0D">
        <w:rPr>
          <w:i/>
        </w:rPr>
        <w:t>s they are paid five hundred</w:t>
      </w:r>
      <w:r w:rsidRPr="002E6B0D">
        <w:rPr>
          <w:i/>
        </w:rPr>
        <w:t xml:space="preserve"> </w:t>
      </w:r>
      <w:r w:rsidR="002E6B0D" w:rsidRPr="002E6B0D">
        <w:rPr>
          <w:i/>
        </w:rPr>
        <w:t>(</w:t>
      </w:r>
      <w:r w:rsidRPr="002E6B0D">
        <w:rPr>
          <w:i/>
        </w:rPr>
        <w:t>500</w:t>
      </w:r>
      <w:r w:rsidR="002E6B0D" w:rsidRPr="002E6B0D">
        <w:rPr>
          <w:i/>
        </w:rPr>
        <w:t>) dollars;</w:t>
      </w:r>
      <w:r w:rsidRPr="002E6B0D">
        <w:rPr>
          <w:i/>
        </w:rPr>
        <w:t xml:space="preserve"> if on F</w:t>
      </w:r>
      <w:r w:rsidR="002E6B0D" w:rsidRPr="002E6B0D">
        <w:rPr>
          <w:i/>
        </w:rPr>
        <w:t xml:space="preserve">riday or </w:t>
      </w:r>
      <w:r w:rsidRPr="002E6B0D">
        <w:rPr>
          <w:i/>
        </w:rPr>
        <w:t>S</w:t>
      </w:r>
      <w:r w:rsidR="002E6B0D" w:rsidRPr="002E6B0D">
        <w:rPr>
          <w:i/>
        </w:rPr>
        <w:t>aturday</w:t>
      </w:r>
      <w:r w:rsidRPr="002E6B0D">
        <w:rPr>
          <w:i/>
        </w:rPr>
        <w:t xml:space="preserve"> they bring </w:t>
      </w:r>
      <w:r w:rsidR="002E6B0D" w:rsidRPr="002E6B0D">
        <w:rPr>
          <w:i/>
        </w:rPr>
        <w:t>thirty (</w:t>
      </w:r>
      <w:r w:rsidRPr="002E6B0D">
        <w:rPr>
          <w:i/>
        </w:rPr>
        <w:t>30</w:t>
      </w:r>
      <w:r w:rsidR="002E6B0D" w:rsidRPr="002E6B0D">
        <w:rPr>
          <w:i/>
        </w:rPr>
        <w:t>) people, we will pay one thousand (1000) dollars</w:t>
      </w:r>
      <w:r w:rsidRPr="002E6B0D">
        <w:rPr>
          <w:i/>
        </w:rPr>
        <w:t xml:space="preserve">. </w:t>
      </w:r>
    </w:p>
    <w:p w:rsidR="002E6B0D" w:rsidRDefault="00CE6667" w:rsidP="000F2D1E">
      <w:pPr>
        <w:pStyle w:val="ListNumber"/>
        <w:numPr>
          <w:ilvl w:val="0"/>
          <w:numId w:val="33"/>
        </w:numPr>
      </w:pPr>
      <w:r>
        <w:t xml:space="preserve">Nick: </w:t>
      </w:r>
      <w:r w:rsidR="002E6B0D">
        <w:t>I have two (2) questions. T</w:t>
      </w:r>
      <w:r>
        <w:t>o clarify, R</w:t>
      </w:r>
      <w:r w:rsidR="002E6B0D">
        <w:t xml:space="preserve">am </w:t>
      </w:r>
      <w:r>
        <w:t>R</w:t>
      </w:r>
      <w:r w:rsidR="002E6B0D">
        <w:t>ide</w:t>
      </w:r>
      <w:r>
        <w:t xml:space="preserve"> does not operate during summer so any students over summer cannot call?</w:t>
      </w:r>
      <w:r w:rsidR="002E6B0D">
        <w:br/>
      </w:r>
      <w:r w:rsidR="002E6B0D" w:rsidRPr="002E6B0D">
        <w:rPr>
          <w:i/>
        </w:rPr>
        <w:t>Sara: Correct</w:t>
      </w:r>
      <w:r w:rsidRPr="002E6B0D">
        <w:rPr>
          <w:i/>
        </w:rPr>
        <w:t xml:space="preserve"> </w:t>
      </w:r>
    </w:p>
    <w:p w:rsidR="00CE6667" w:rsidRDefault="002E6B0D" w:rsidP="002E6B0D">
      <w:pPr>
        <w:pStyle w:val="ListNumber"/>
        <w:numPr>
          <w:ilvl w:val="0"/>
          <w:numId w:val="0"/>
        </w:numPr>
        <w:ind w:left="2347"/>
      </w:pPr>
      <w:r>
        <w:t>Nick: Ok. Second, what is the stat</w:t>
      </w:r>
      <w:r w:rsidR="00CE6667">
        <w:t xml:space="preserve">us of </w:t>
      </w:r>
      <w:r>
        <w:t xml:space="preserve">the </w:t>
      </w:r>
      <w:r w:rsidR="00CE6667">
        <w:t>R</w:t>
      </w:r>
      <w:r>
        <w:t xml:space="preserve">am </w:t>
      </w:r>
      <w:r w:rsidR="00CE6667">
        <w:t>R</w:t>
      </w:r>
      <w:r>
        <w:t>ide</w:t>
      </w:r>
      <w:r w:rsidR="00CE6667">
        <w:t xml:space="preserve"> fleet in</w:t>
      </w:r>
      <w:r>
        <w:t xml:space="preserve"> terms of looking down the road? D</w:t>
      </w:r>
      <w:r w:rsidR="00CE6667">
        <w:t>o you feel the number of vehicles handles the dem</w:t>
      </w:r>
      <w:r>
        <w:t xml:space="preserve">and or do you want to grow it? </w:t>
      </w:r>
      <w:r>
        <w:br/>
      </w:r>
      <w:r w:rsidRPr="002E6B0D">
        <w:rPr>
          <w:i/>
        </w:rPr>
        <w:t>Sara: We would love to grow it! W</w:t>
      </w:r>
      <w:r w:rsidR="00CE6667" w:rsidRPr="002E6B0D">
        <w:rPr>
          <w:i/>
        </w:rPr>
        <w:t xml:space="preserve">e want to increase our fundraising </w:t>
      </w:r>
      <w:r w:rsidRPr="002E6B0D">
        <w:rPr>
          <w:i/>
        </w:rPr>
        <w:t>since</w:t>
      </w:r>
      <w:r w:rsidR="00CE6667" w:rsidRPr="002E6B0D">
        <w:rPr>
          <w:i/>
        </w:rPr>
        <w:t xml:space="preserve"> we don’t do very</w:t>
      </w:r>
      <w:r w:rsidRPr="002E6B0D">
        <w:rPr>
          <w:i/>
        </w:rPr>
        <w:t xml:space="preserve"> much. We attend the Safe Ride C</w:t>
      </w:r>
      <w:r w:rsidR="00CE6667" w:rsidRPr="002E6B0D">
        <w:rPr>
          <w:i/>
        </w:rPr>
        <w:t xml:space="preserve">onference as a staff and get a ton of ideas from that. We are looking forward </w:t>
      </w:r>
      <w:r w:rsidRPr="002E6B0D">
        <w:rPr>
          <w:i/>
        </w:rPr>
        <w:t>to doing something like that, be</w:t>
      </w:r>
      <w:r w:rsidR="00CE6667" w:rsidRPr="002E6B0D">
        <w:rPr>
          <w:i/>
        </w:rPr>
        <w:t>c</w:t>
      </w:r>
      <w:r w:rsidRPr="002E6B0D">
        <w:rPr>
          <w:i/>
        </w:rPr>
        <w:t>ause</w:t>
      </w:r>
      <w:r w:rsidR="00CE6667" w:rsidRPr="002E6B0D">
        <w:rPr>
          <w:i/>
        </w:rPr>
        <w:t xml:space="preserve"> currently I do not think we are meeting demand. Our wait times can sometimes get pretty long towards the end of the night, and the only thing we can do to help that is add more vehicles.</w:t>
      </w:r>
      <w:r w:rsidR="00CE6667">
        <w:t xml:space="preserve"> </w:t>
      </w:r>
    </w:p>
    <w:p w:rsidR="00CE6667" w:rsidRDefault="002E6B0D" w:rsidP="000F2D1E">
      <w:pPr>
        <w:pStyle w:val="ListNumber"/>
        <w:numPr>
          <w:ilvl w:val="0"/>
          <w:numId w:val="33"/>
        </w:numPr>
      </w:pPr>
      <w:r>
        <w:t>Jeannie</w:t>
      </w:r>
      <w:r w:rsidR="00CE6667">
        <w:t>: S</w:t>
      </w:r>
      <w:r>
        <w:t>ara, will you</w:t>
      </w:r>
      <w:r w:rsidR="00CE6667">
        <w:t xml:space="preserve"> talk about </w:t>
      </w:r>
      <w:r>
        <w:t xml:space="preserve">the </w:t>
      </w:r>
      <w:r w:rsidR="00CE6667">
        <w:t xml:space="preserve">impact </w:t>
      </w:r>
      <w:r>
        <w:t>the new app will have?</w:t>
      </w:r>
      <w:r w:rsidR="00CE6667">
        <w:t xml:space="preserve"> </w:t>
      </w:r>
      <w:r>
        <w:br/>
      </w:r>
      <w:r w:rsidR="00CE6667" w:rsidRPr="002E6B0D">
        <w:rPr>
          <w:i/>
        </w:rPr>
        <w:t>S</w:t>
      </w:r>
      <w:r w:rsidRPr="002E6B0D">
        <w:rPr>
          <w:i/>
        </w:rPr>
        <w:t>ara: Ye</w:t>
      </w:r>
      <w:r w:rsidR="00CE6667" w:rsidRPr="002E6B0D">
        <w:rPr>
          <w:i/>
        </w:rPr>
        <w:t>ah</w:t>
      </w:r>
      <w:r w:rsidRPr="002E6B0D">
        <w:rPr>
          <w:i/>
        </w:rPr>
        <w:t>,</w:t>
      </w:r>
      <w:r w:rsidR="00CE6667" w:rsidRPr="002E6B0D">
        <w:rPr>
          <w:i/>
        </w:rPr>
        <w:t xml:space="preserve"> the app should be able to reduce wait times because it will be able to cancel rides</w:t>
      </w:r>
      <w:r>
        <w:rPr>
          <w:i/>
        </w:rPr>
        <w:t xml:space="preserve"> more easily</w:t>
      </w:r>
      <w:r w:rsidR="00CE6667" w:rsidRPr="002E6B0D">
        <w:rPr>
          <w:i/>
        </w:rPr>
        <w:t xml:space="preserve">. A large </w:t>
      </w:r>
      <w:r w:rsidRPr="002E6B0D">
        <w:rPr>
          <w:i/>
        </w:rPr>
        <w:t>queue</w:t>
      </w:r>
      <w:r w:rsidR="00CE6667" w:rsidRPr="002E6B0D">
        <w:rPr>
          <w:i/>
        </w:rPr>
        <w:t xml:space="preserve"> of people happens and some people find another ride home or stay at the place and people don’t think to call and cancel. The button </w:t>
      </w:r>
      <w:r w:rsidRPr="002E6B0D">
        <w:rPr>
          <w:i/>
        </w:rPr>
        <w:t xml:space="preserve">on the app </w:t>
      </w:r>
      <w:r w:rsidR="00CE6667" w:rsidRPr="002E6B0D">
        <w:rPr>
          <w:i/>
        </w:rPr>
        <w:t>makes it easier</w:t>
      </w:r>
      <w:r w:rsidRPr="002E6B0D">
        <w:rPr>
          <w:i/>
        </w:rPr>
        <w:t xml:space="preserve"> to just think about pressing it</w:t>
      </w:r>
      <w:r w:rsidR="00CE6667" w:rsidRPr="002E6B0D">
        <w:rPr>
          <w:i/>
        </w:rPr>
        <w:t xml:space="preserve">. Ideally those </w:t>
      </w:r>
      <w:r w:rsidRPr="002E6B0D">
        <w:rPr>
          <w:i/>
        </w:rPr>
        <w:t xml:space="preserve">canceling will decrease the </w:t>
      </w:r>
      <w:r w:rsidR="00CE6667" w:rsidRPr="002E6B0D">
        <w:rPr>
          <w:i/>
        </w:rPr>
        <w:t>time</w:t>
      </w:r>
      <w:r w:rsidRPr="002E6B0D">
        <w:rPr>
          <w:i/>
        </w:rPr>
        <w:t xml:space="preserve"> a bit</w:t>
      </w:r>
      <w:r w:rsidR="00CE6667" w:rsidRPr="002E6B0D">
        <w:rPr>
          <w:i/>
        </w:rPr>
        <w:t>, but at the sa</w:t>
      </w:r>
      <w:r w:rsidRPr="002E6B0D">
        <w:rPr>
          <w:i/>
        </w:rPr>
        <w:t>me time demand might increase because</w:t>
      </w:r>
      <w:r w:rsidR="00CE6667" w:rsidRPr="002E6B0D">
        <w:rPr>
          <w:i/>
        </w:rPr>
        <w:t xml:space="preserve"> of the app.</w:t>
      </w:r>
    </w:p>
    <w:p w:rsidR="002E6B0D" w:rsidRDefault="00CE6667" w:rsidP="002E6B0D">
      <w:pPr>
        <w:pStyle w:val="ListNumber"/>
        <w:numPr>
          <w:ilvl w:val="0"/>
          <w:numId w:val="0"/>
        </w:numPr>
        <w:ind w:left="2347"/>
      </w:pPr>
      <w:r>
        <w:lastRenderedPageBreak/>
        <w:t xml:space="preserve">Jason: How </w:t>
      </w:r>
      <w:r w:rsidR="002E6B0D">
        <w:t>often</w:t>
      </w:r>
      <w:r>
        <w:t xml:space="preserve"> do p</w:t>
      </w:r>
      <w:r w:rsidR="002E6B0D">
        <w:t>eo</w:t>
      </w:r>
      <w:r>
        <w:t>pl</w:t>
      </w:r>
      <w:r w:rsidR="002E6B0D">
        <w:t xml:space="preserve">e cancel on you? </w:t>
      </w:r>
    </w:p>
    <w:p w:rsidR="002E6B0D" w:rsidRPr="002E6B0D" w:rsidRDefault="002E6B0D" w:rsidP="002E6B0D">
      <w:pPr>
        <w:pStyle w:val="ListNumber"/>
        <w:numPr>
          <w:ilvl w:val="0"/>
          <w:numId w:val="0"/>
        </w:numPr>
        <w:ind w:left="2347"/>
        <w:rPr>
          <w:i/>
        </w:rPr>
      </w:pPr>
      <w:r w:rsidRPr="002E6B0D">
        <w:rPr>
          <w:i/>
        </w:rPr>
        <w:t>Sara: I</w:t>
      </w:r>
      <w:r w:rsidR="00CE6667" w:rsidRPr="002E6B0D">
        <w:rPr>
          <w:i/>
        </w:rPr>
        <w:t>t happens often. It’s difficult to estimate because it is very different from night to night. Ted, the incoming director, works at night much more recently than I have.</w:t>
      </w:r>
      <w:r w:rsidRPr="002E6B0D">
        <w:rPr>
          <w:i/>
        </w:rPr>
        <w:t xml:space="preserve"> Maybe he can elaborate. </w:t>
      </w:r>
    </w:p>
    <w:p w:rsidR="00CE6667" w:rsidRPr="002E6B0D" w:rsidRDefault="00CE6667" w:rsidP="002E6B0D">
      <w:pPr>
        <w:pStyle w:val="ListNumber"/>
        <w:numPr>
          <w:ilvl w:val="0"/>
          <w:numId w:val="0"/>
        </w:numPr>
        <w:ind w:left="2347"/>
        <w:rPr>
          <w:i/>
        </w:rPr>
      </w:pPr>
      <w:r w:rsidRPr="002E6B0D">
        <w:rPr>
          <w:i/>
        </w:rPr>
        <w:t xml:space="preserve">Ted: I’m a </w:t>
      </w:r>
      <w:r w:rsidR="002E6B0D" w:rsidRPr="002E6B0D">
        <w:rPr>
          <w:i/>
        </w:rPr>
        <w:t>N</w:t>
      </w:r>
      <w:r w:rsidRPr="002E6B0D">
        <w:rPr>
          <w:i/>
        </w:rPr>
        <w:t xml:space="preserve">ight </w:t>
      </w:r>
      <w:r w:rsidR="002E6B0D" w:rsidRPr="002E6B0D">
        <w:rPr>
          <w:i/>
        </w:rPr>
        <w:t>O</w:t>
      </w:r>
      <w:r w:rsidRPr="002E6B0D">
        <w:rPr>
          <w:i/>
        </w:rPr>
        <w:t>p</w:t>
      </w:r>
      <w:r w:rsidR="002E6B0D" w:rsidRPr="002E6B0D">
        <w:rPr>
          <w:i/>
        </w:rPr>
        <w:t>eration</w:t>
      </w:r>
      <w:r w:rsidRPr="002E6B0D">
        <w:rPr>
          <w:i/>
        </w:rPr>
        <w:t xml:space="preserve">s </w:t>
      </w:r>
      <w:r w:rsidR="002E6B0D" w:rsidRPr="002E6B0D">
        <w:rPr>
          <w:i/>
        </w:rPr>
        <w:t>C</w:t>
      </w:r>
      <w:r w:rsidRPr="002E6B0D">
        <w:rPr>
          <w:i/>
        </w:rPr>
        <w:t>oord</w:t>
      </w:r>
      <w:r w:rsidR="002E6B0D" w:rsidRPr="002E6B0D">
        <w:rPr>
          <w:i/>
        </w:rPr>
        <w:t>inator</w:t>
      </w:r>
      <w:r w:rsidRPr="002E6B0D">
        <w:rPr>
          <w:i/>
        </w:rPr>
        <w:t xml:space="preserve"> and on June 1</w:t>
      </w:r>
      <w:r w:rsidR="002E6B0D" w:rsidRPr="002E6B0D">
        <w:rPr>
          <w:i/>
          <w:vertAlign w:val="superscript"/>
        </w:rPr>
        <w:t>st</w:t>
      </w:r>
      <w:r w:rsidR="002E6B0D" w:rsidRPr="002E6B0D">
        <w:rPr>
          <w:i/>
        </w:rPr>
        <w:t>,</w:t>
      </w:r>
      <w:r w:rsidRPr="002E6B0D">
        <w:rPr>
          <w:i/>
        </w:rPr>
        <w:t xml:space="preserve"> I’ll be on </w:t>
      </w:r>
      <w:r w:rsidR="002E6B0D" w:rsidRPr="002E6B0D">
        <w:rPr>
          <w:i/>
        </w:rPr>
        <w:t>as D</w:t>
      </w:r>
      <w:r w:rsidRPr="002E6B0D">
        <w:rPr>
          <w:i/>
        </w:rPr>
        <w:t>irector</w:t>
      </w:r>
      <w:r w:rsidR="002E6B0D" w:rsidRPr="002E6B0D">
        <w:rPr>
          <w:i/>
        </w:rPr>
        <w:t xml:space="preserve"> after Sara</w:t>
      </w:r>
      <w:r w:rsidRPr="002E6B0D">
        <w:rPr>
          <w:i/>
        </w:rPr>
        <w:t>. The wait time can’t be given exactly. Thursday tends to have a shorter wait time, F</w:t>
      </w:r>
      <w:r w:rsidR="002E6B0D" w:rsidRPr="002E6B0D">
        <w:rPr>
          <w:i/>
        </w:rPr>
        <w:t>riday</w:t>
      </w:r>
      <w:r w:rsidRPr="002E6B0D">
        <w:rPr>
          <w:i/>
        </w:rPr>
        <w:t>/S</w:t>
      </w:r>
      <w:r w:rsidR="002E6B0D" w:rsidRPr="002E6B0D">
        <w:rPr>
          <w:i/>
        </w:rPr>
        <w:t>aturday</w:t>
      </w:r>
      <w:r w:rsidRPr="002E6B0D">
        <w:rPr>
          <w:i/>
        </w:rPr>
        <w:t xml:space="preserve"> have more but it varies from week to week. And we don’t have an average that is representative of the way it actually </w:t>
      </w:r>
      <w:r w:rsidR="002E6B0D" w:rsidRPr="002E6B0D">
        <w:rPr>
          <w:i/>
        </w:rPr>
        <w:t>runs because it varies so much.</w:t>
      </w:r>
    </w:p>
    <w:p w:rsidR="00CE6667" w:rsidRDefault="00CE6667" w:rsidP="000F2D1E">
      <w:pPr>
        <w:pStyle w:val="ListNumber"/>
        <w:numPr>
          <w:ilvl w:val="0"/>
          <w:numId w:val="33"/>
        </w:numPr>
      </w:pPr>
      <w:r>
        <w:t>Yousef: So th</w:t>
      </w:r>
      <w:r w:rsidR="002E6B0D">
        <w:t xml:space="preserve">e app would be like Uber, in that it has GPS? </w:t>
      </w:r>
      <w:r w:rsidR="002E6B0D">
        <w:br/>
      </w:r>
      <w:r w:rsidR="002E6B0D" w:rsidRPr="002E6B0D">
        <w:rPr>
          <w:i/>
        </w:rPr>
        <w:t>Sara: Yes, it is much easier to request</w:t>
      </w:r>
      <w:r w:rsidRPr="002E6B0D">
        <w:rPr>
          <w:i/>
        </w:rPr>
        <w:t xml:space="preserve"> a ride and</w:t>
      </w:r>
      <w:r w:rsidR="002E6B0D" w:rsidRPr="002E6B0D">
        <w:rPr>
          <w:i/>
        </w:rPr>
        <w:t xml:space="preserve"> it</w:t>
      </w:r>
      <w:r w:rsidRPr="002E6B0D">
        <w:rPr>
          <w:i/>
        </w:rPr>
        <w:t xml:space="preserve"> can locate to where you currently are. If you were unsure of your </w:t>
      </w:r>
      <w:r w:rsidR="003B1EB4" w:rsidRPr="002E6B0D">
        <w:rPr>
          <w:i/>
        </w:rPr>
        <w:t>location</w:t>
      </w:r>
      <w:r w:rsidR="002E6B0D" w:rsidRPr="002E6B0D">
        <w:rPr>
          <w:i/>
        </w:rPr>
        <w:t xml:space="preserve"> you wouldn’t have to figure</w:t>
      </w:r>
      <w:r w:rsidRPr="002E6B0D">
        <w:rPr>
          <w:i/>
        </w:rPr>
        <w:t xml:space="preserve"> that out, which can be a bigger problem than you think for some people.</w:t>
      </w:r>
    </w:p>
    <w:p w:rsidR="00CE6667" w:rsidRDefault="00CE6667" w:rsidP="000F2D1E">
      <w:pPr>
        <w:pStyle w:val="ListNumber"/>
        <w:numPr>
          <w:ilvl w:val="0"/>
          <w:numId w:val="33"/>
        </w:numPr>
      </w:pPr>
      <w:r>
        <w:t>Sam: What is the current st</w:t>
      </w:r>
      <w:r w:rsidR="002E6B0D">
        <w:t xml:space="preserve">atus of your proposed endowment? </w:t>
      </w:r>
      <w:r w:rsidR="002E6B0D">
        <w:br/>
      </w:r>
      <w:r w:rsidR="002E6B0D" w:rsidRPr="002E6B0D">
        <w:rPr>
          <w:i/>
        </w:rPr>
        <w:t>Sara: The a</w:t>
      </w:r>
      <w:r w:rsidRPr="002E6B0D">
        <w:rPr>
          <w:i/>
        </w:rPr>
        <w:t>cco</w:t>
      </w:r>
      <w:r w:rsidR="002E6B0D" w:rsidRPr="002E6B0D">
        <w:rPr>
          <w:i/>
        </w:rPr>
        <w:t>unt has reached endowment level. I</w:t>
      </w:r>
      <w:r w:rsidRPr="002E6B0D">
        <w:rPr>
          <w:i/>
        </w:rPr>
        <w:t>t could be endowed, but it isn’t an endowment account yet because the account was created as an operations account. So we have to ask everyone who has donated to it to ask if they are ok with it switching.</w:t>
      </w:r>
    </w:p>
    <w:p w:rsidR="002E6B0D" w:rsidRPr="002E6B0D" w:rsidRDefault="00CE6667" w:rsidP="002E6B0D">
      <w:pPr>
        <w:pStyle w:val="ListNumber"/>
        <w:numPr>
          <w:ilvl w:val="0"/>
          <w:numId w:val="33"/>
        </w:numPr>
      </w:pPr>
      <w:r>
        <w:t xml:space="preserve">Sam: Currently under the terms of the memorandum with ASCSU, we allocate two </w:t>
      </w:r>
      <w:r w:rsidR="002E6B0D">
        <w:t>installments</w:t>
      </w:r>
      <w:r>
        <w:t xml:space="preserve"> of </w:t>
      </w:r>
      <w:r w:rsidR="002E6B0D">
        <w:t>fifty thousand (50,000) dollars</w:t>
      </w:r>
      <w:r>
        <w:t xml:space="preserve"> under </w:t>
      </w:r>
      <w:r w:rsidR="002E6B0D">
        <w:t>two (</w:t>
      </w:r>
      <w:r>
        <w:t>2</w:t>
      </w:r>
      <w:r w:rsidR="002E6B0D">
        <w:t>)</w:t>
      </w:r>
      <w:r>
        <w:t xml:space="preserve"> years for very specific purposes. Is the </w:t>
      </w:r>
      <w:r w:rsidR="002E6B0D">
        <w:t xml:space="preserve">fifty thousand (50.000) </w:t>
      </w:r>
      <w:r>
        <w:t>included in the fee, making it</w:t>
      </w:r>
      <w:r w:rsidR="002E6B0D">
        <w:t xml:space="preserve"> no longer supplemental funding?</w:t>
      </w:r>
      <w:r w:rsidR="002E6B0D">
        <w:br/>
      </w:r>
      <w:r w:rsidR="002E6B0D" w:rsidRPr="002E6B0D">
        <w:rPr>
          <w:i/>
        </w:rPr>
        <w:t>Sara: Yes.</w:t>
      </w:r>
      <w:r w:rsidRPr="002E6B0D">
        <w:rPr>
          <w:i/>
        </w:rPr>
        <w:t xml:space="preserve"> </w:t>
      </w:r>
    </w:p>
    <w:p w:rsidR="002E6B0D" w:rsidRDefault="002E6B0D" w:rsidP="002E6B0D">
      <w:pPr>
        <w:pStyle w:val="ListNumber"/>
        <w:numPr>
          <w:ilvl w:val="0"/>
          <w:numId w:val="0"/>
        </w:numPr>
        <w:ind w:left="2347"/>
      </w:pPr>
      <w:r>
        <w:t xml:space="preserve">Sam: </w:t>
      </w:r>
      <w:r w:rsidR="00CE6667">
        <w:t xml:space="preserve">What will you be using that for? </w:t>
      </w:r>
    </w:p>
    <w:p w:rsidR="00CE6667" w:rsidRPr="002E6B0D" w:rsidRDefault="002E6B0D" w:rsidP="002E6B0D">
      <w:pPr>
        <w:pStyle w:val="ListNumber"/>
        <w:numPr>
          <w:ilvl w:val="0"/>
          <w:numId w:val="0"/>
        </w:numPr>
        <w:ind w:left="2347"/>
        <w:rPr>
          <w:i/>
        </w:rPr>
      </w:pPr>
      <w:r w:rsidRPr="002E6B0D">
        <w:rPr>
          <w:i/>
        </w:rPr>
        <w:t xml:space="preserve">Sara: </w:t>
      </w:r>
      <w:r w:rsidR="008F67E5" w:rsidRPr="002E6B0D">
        <w:rPr>
          <w:i/>
        </w:rPr>
        <w:t>Salary mostl</w:t>
      </w:r>
      <w:r w:rsidRPr="002E6B0D">
        <w:rPr>
          <w:i/>
        </w:rPr>
        <w:t>y. We have increased the salary. Che</w:t>
      </w:r>
      <w:r w:rsidR="008F67E5" w:rsidRPr="002E6B0D">
        <w:rPr>
          <w:i/>
        </w:rPr>
        <w:t>lsea</w:t>
      </w:r>
      <w:r w:rsidRPr="002E6B0D">
        <w:rPr>
          <w:i/>
        </w:rPr>
        <w:t>, the previous D</w:t>
      </w:r>
      <w:r w:rsidR="008F67E5" w:rsidRPr="002E6B0D">
        <w:rPr>
          <w:i/>
        </w:rPr>
        <w:t>irector</w:t>
      </w:r>
      <w:r w:rsidRPr="002E6B0D">
        <w:rPr>
          <w:i/>
        </w:rPr>
        <w:t>,</w:t>
      </w:r>
      <w:r w:rsidR="008F67E5" w:rsidRPr="002E6B0D">
        <w:rPr>
          <w:i/>
        </w:rPr>
        <w:t xml:space="preserve"> felt that the amount of </w:t>
      </w:r>
      <w:r w:rsidRPr="002E6B0D">
        <w:rPr>
          <w:i/>
        </w:rPr>
        <w:t>r</w:t>
      </w:r>
      <w:r w:rsidR="008F67E5" w:rsidRPr="002E6B0D">
        <w:rPr>
          <w:i/>
        </w:rPr>
        <w:t xml:space="preserve">esponsibility and risk </w:t>
      </w:r>
      <w:r w:rsidRPr="002E6B0D">
        <w:rPr>
          <w:i/>
        </w:rPr>
        <w:t xml:space="preserve">that those on Ram Ride staff take on </w:t>
      </w:r>
      <w:r w:rsidR="008F67E5" w:rsidRPr="002E6B0D">
        <w:rPr>
          <w:i/>
        </w:rPr>
        <w:t>made a higher salary for the jobs necessary. If th</w:t>
      </w:r>
      <w:r w:rsidRPr="002E6B0D">
        <w:rPr>
          <w:i/>
        </w:rPr>
        <w:t>ere were any funds from that fifty thousand (50,000)</w:t>
      </w:r>
      <w:r w:rsidR="008F67E5" w:rsidRPr="002E6B0D">
        <w:rPr>
          <w:i/>
        </w:rPr>
        <w:t>, it would be allocated to that.</w:t>
      </w:r>
    </w:p>
    <w:p w:rsidR="00064CFF" w:rsidRDefault="003A5403" w:rsidP="008C6C48">
      <w:pPr>
        <w:pStyle w:val="ListNumber"/>
        <w:numPr>
          <w:ilvl w:val="0"/>
          <w:numId w:val="33"/>
        </w:numPr>
      </w:pPr>
      <w:r>
        <w:lastRenderedPageBreak/>
        <w:t>Rioux: Have you considered changing the am</w:t>
      </w:r>
      <w:r w:rsidR="00064CFF">
        <w:t>oun</w:t>
      </w:r>
      <w:r>
        <w:t>t you give student org</w:t>
      </w:r>
      <w:r w:rsidR="00064CFF">
        <w:t>anizations? Have you looked at cost-b</w:t>
      </w:r>
      <w:r>
        <w:t>enefit analysis, if it would increase the am</w:t>
      </w:r>
      <w:r w:rsidR="00064CFF">
        <w:t>oun</w:t>
      </w:r>
      <w:r>
        <w:t>t of time it took to fill v</w:t>
      </w:r>
      <w:r w:rsidR="00064CFF">
        <w:t xml:space="preserve">olunteer positions? </w:t>
      </w:r>
      <w:r w:rsidR="00064CFF">
        <w:br/>
      </w:r>
      <w:r w:rsidR="00064CFF">
        <w:rPr>
          <w:i/>
        </w:rPr>
        <w:t xml:space="preserve">Sara: </w:t>
      </w:r>
      <w:r w:rsidR="00064CFF" w:rsidRPr="00064CFF">
        <w:rPr>
          <w:i/>
        </w:rPr>
        <w:t>The c</w:t>
      </w:r>
      <w:r w:rsidRPr="00064CFF">
        <w:rPr>
          <w:i/>
        </w:rPr>
        <w:t xml:space="preserve">urrent show-up rate is </w:t>
      </w:r>
      <w:r w:rsidR="00064CFF" w:rsidRPr="00064CFF">
        <w:rPr>
          <w:i/>
        </w:rPr>
        <w:t>ninety-one (</w:t>
      </w:r>
      <w:r w:rsidRPr="00064CFF">
        <w:rPr>
          <w:i/>
        </w:rPr>
        <w:t>91</w:t>
      </w:r>
      <w:r w:rsidR="00064CFF" w:rsidRPr="00064CFF">
        <w:rPr>
          <w:i/>
        </w:rPr>
        <w:t>) percent</w:t>
      </w:r>
      <w:r w:rsidRPr="00064CFF">
        <w:rPr>
          <w:i/>
        </w:rPr>
        <w:t>, and almost all of that is due to fundraising</w:t>
      </w:r>
      <w:r w:rsidR="00064CFF" w:rsidRPr="00064CFF">
        <w:rPr>
          <w:i/>
        </w:rPr>
        <w:t xml:space="preserve"> </w:t>
      </w:r>
      <w:r w:rsidRPr="00064CFF">
        <w:rPr>
          <w:i/>
        </w:rPr>
        <w:t>options we now offe</w:t>
      </w:r>
      <w:r w:rsidR="00064CFF" w:rsidRPr="00064CFF">
        <w:rPr>
          <w:i/>
        </w:rPr>
        <w:t>r. If we compare with rate for p</w:t>
      </w:r>
      <w:r w:rsidRPr="00064CFF">
        <w:rPr>
          <w:i/>
        </w:rPr>
        <w:t>revious years, such as for FY13 it only ha</w:t>
      </w:r>
      <w:r w:rsidR="00064CFF" w:rsidRPr="00064CFF">
        <w:rPr>
          <w:i/>
        </w:rPr>
        <w:t>d</w:t>
      </w:r>
      <w:r w:rsidRPr="00064CFF">
        <w:rPr>
          <w:i/>
        </w:rPr>
        <w:t xml:space="preserve"> a </w:t>
      </w:r>
      <w:r w:rsidR="00064CFF" w:rsidRPr="00064CFF">
        <w:rPr>
          <w:i/>
        </w:rPr>
        <w:t>seventy-six (</w:t>
      </w:r>
      <w:r w:rsidRPr="00064CFF">
        <w:rPr>
          <w:i/>
        </w:rPr>
        <w:t>76</w:t>
      </w:r>
      <w:r w:rsidR="00064CFF" w:rsidRPr="00064CFF">
        <w:rPr>
          <w:i/>
        </w:rPr>
        <w:t xml:space="preserve">) percent show rate. That </w:t>
      </w:r>
      <w:r w:rsidRPr="00064CFF">
        <w:rPr>
          <w:i/>
        </w:rPr>
        <w:t xml:space="preserve">impacted our ability to provide those rides to CSU students. We are already at our peak with the full </w:t>
      </w:r>
      <w:r w:rsidR="00064CFF" w:rsidRPr="00064CFF">
        <w:rPr>
          <w:i/>
        </w:rPr>
        <w:t>nineteen (</w:t>
      </w:r>
      <w:r w:rsidRPr="00064CFF">
        <w:rPr>
          <w:i/>
        </w:rPr>
        <w:t>19</w:t>
      </w:r>
      <w:r w:rsidR="00064CFF" w:rsidRPr="00064CFF">
        <w:rPr>
          <w:i/>
        </w:rPr>
        <w:t xml:space="preserve">) vehicles. So running </w:t>
      </w:r>
      <w:r w:rsidRPr="00064CFF">
        <w:rPr>
          <w:i/>
        </w:rPr>
        <w:t>l</w:t>
      </w:r>
      <w:r w:rsidR="00064CFF" w:rsidRPr="00064CFF">
        <w:rPr>
          <w:i/>
        </w:rPr>
        <w:t>e</w:t>
      </w:r>
      <w:r w:rsidRPr="00064CFF">
        <w:rPr>
          <w:i/>
        </w:rPr>
        <w:t>ss than that makes the service less effective. So I would say</w:t>
      </w:r>
      <w:r w:rsidR="00064CFF" w:rsidRPr="00064CFF">
        <w:rPr>
          <w:i/>
        </w:rPr>
        <w:t>:</w:t>
      </w:r>
      <w:r w:rsidRPr="00064CFF">
        <w:rPr>
          <w:i/>
        </w:rPr>
        <w:t xml:space="preserve"> no it wouldn’t be possible to reduce those amounts and retain those show-up amounts.</w:t>
      </w:r>
      <w:r>
        <w:t xml:space="preserve"> </w:t>
      </w:r>
    </w:p>
    <w:p w:rsidR="00064CFF" w:rsidRDefault="00237DDE" w:rsidP="00064CFF">
      <w:pPr>
        <w:pStyle w:val="ListNumber"/>
        <w:numPr>
          <w:ilvl w:val="0"/>
          <w:numId w:val="0"/>
        </w:numPr>
        <w:ind w:left="2347"/>
      </w:pPr>
      <w:r>
        <w:t xml:space="preserve">Rioux: So any reduction in cost would impact that, even </w:t>
      </w:r>
      <w:r w:rsidR="00064CFF">
        <w:t xml:space="preserve">if the reduction was just a little? </w:t>
      </w:r>
    </w:p>
    <w:p w:rsidR="00064CFF" w:rsidRPr="00064CFF" w:rsidRDefault="00064CFF" w:rsidP="00064CFF">
      <w:pPr>
        <w:pStyle w:val="ListNumber"/>
        <w:numPr>
          <w:ilvl w:val="0"/>
          <w:numId w:val="0"/>
        </w:numPr>
        <w:ind w:left="2347"/>
        <w:rPr>
          <w:i/>
        </w:rPr>
      </w:pPr>
      <w:r w:rsidRPr="00064CFF">
        <w:rPr>
          <w:i/>
        </w:rPr>
        <w:t xml:space="preserve">Jeannie: </w:t>
      </w:r>
      <w:r w:rsidR="00237DDE" w:rsidRPr="00064CFF">
        <w:rPr>
          <w:i/>
        </w:rPr>
        <w:t>It would red</w:t>
      </w:r>
      <w:r w:rsidRPr="00064CFF">
        <w:rPr>
          <w:i/>
        </w:rPr>
        <w:t>uce them. And we would have to</w:t>
      </w:r>
      <w:r w:rsidR="00237DDE" w:rsidRPr="00064CFF">
        <w:rPr>
          <w:i/>
        </w:rPr>
        <w:t xml:space="preserve"> </w:t>
      </w:r>
      <w:r w:rsidRPr="00064CFF">
        <w:rPr>
          <w:i/>
        </w:rPr>
        <w:t>r</w:t>
      </w:r>
      <w:r w:rsidR="00237DDE" w:rsidRPr="00064CFF">
        <w:rPr>
          <w:i/>
        </w:rPr>
        <w:t xml:space="preserve">educe the size of our fleet. That it turn makes everything slow down and makes it not what it </w:t>
      </w:r>
      <w:r w:rsidRPr="00064CFF">
        <w:rPr>
          <w:i/>
        </w:rPr>
        <w:t>was originally intended to be.</w:t>
      </w:r>
    </w:p>
    <w:p w:rsidR="00064CFF" w:rsidRDefault="00237DDE" w:rsidP="00064CFF">
      <w:pPr>
        <w:pStyle w:val="ListNumber"/>
        <w:numPr>
          <w:ilvl w:val="0"/>
          <w:numId w:val="0"/>
        </w:numPr>
        <w:ind w:left="2347"/>
      </w:pPr>
      <w:r>
        <w:t>Rioux: where are the num</w:t>
      </w:r>
      <w:r w:rsidR="00064CFF">
        <w:t xml:space="preserve">bers showing this? </w:t>
      </w:r>
    </w:p>
    <w:p w:rsidR="00064CFF" w:rsidRPr="00064CFF" w:rsidRDefault="00064CFF" w:rsidP="00064CFF">
      <w:pPr>
        <w:pStyle w:val="ListNumber"/>
        <w:numPr>
          <w:ilvl w:val="0"/>
          <w:numId w:val="0"/>
        </w:numPr>
        <w:ind w:left="2347"/>
        <w:rPr>
          <w:i/>
        </w:rPr>
      </w:pPr>
      <w:r w:rsidRPr="00064CFF">
        <w:rPr>
          <w:i/>
        </w:rPr>
        <w:t xml:space="preserve">Sara: </w:t>
      </w:r>
      <w:r w:rsidR="00237DDE" w:rsidRPr="00064CFF">
        <w:rPr>
          <w:i/>
        </w:rPr>
        <w:t xml:space="preserve">Well the numbers for large groups, those are gone within the first </w:t>
      </w:r>
      <w:r w:rsidRPr="00064CFF">
        <w:rPr>
          <w:i/>
        </w:rPr>
        <w:t>fifteen (</w:t>
      </w:r>
      <w:r w:rsidR="00237DDE" w:rsidRPr="00064CFF">
        <w:rPr>
          <w:i/>
        </w:rPr>
        <w:t>15</w:t>
      </w:r>
      <w:r w:rsidRPr="00064CFF">
        <w:rPr>
          <w:i/>
        </w:rPr>
        <w:t>) to twenty (</w:t>
      </w:r>
      <w:r w:rsidR="00237DDE" w:rsidRPr="00064CFF">
        <w:rPr>
          <w:i/>
        </w:rPr>
        <w:t>20</w:t>
      </w:r>
      <w:r w:rsidRPr="00064CFF">
        <w:rPr>
          <w:i/>
        </w:rPr>
        <w:t>)</w:t>
      </w:r>
      <w:r w:rsidR="00237DDE" w:rsidRPr="00064CFF">
        <w:rPr>
          <w:i/>
        </w:rPr>
        <w:t xml:space="preserve"> minutes. </w:t>
      </w:r>
    </w:p>
    <w:p w:rsidR="00064CFF" w:rsidRDefault="00064CFF" w:rsidP="00064CFF">
      <w:pPr>
        <w:pStyle w:val="ListNumber"/>
        <w:numPr>
          <w:ilvl w:val="0"/>
          <w:numId w:val="0"/>
        </w:numPr>
        <w:ind w:left="2347"/>
      </w:pPr>
      <w:r>
        <w:t>Rioux: So you’r</w:t>
      </w:r>
      <w:r w:rsidR="00237DDE">
        <w:t>e telling me th</w:t>
      </w:r>
      <w:r>
        <w:t>at if you reduced that for even</w:t>
      </w:r>
      <w:r w:rsidR="00237DDE">
        <w:t xml:space="preserve"> </w:t>
      </w:r>
      <w:r>
        <w:t>one hundred (</w:t>
      </w:r>
      <w:r w:rsidR="00237DDE">
        <w:t>100</w:t>
      </w:r>
      <w:r>
        <w:t>) dollars</w:t>
      </w:r>
      <w:r w:rsidR="00237DDE">
        <w:t xml:space="preserve">, it wouldn’t still get filled up within a day or an hour? </w:t>
      </w:r>
    </w:p>
    <w:p w:rsidR="00064CFF" w:rsidRPr="00064CFF" w:rsidRDefault="00064CFF" w:rsidP="00064CFF">
      <w:pPr>
        <w:pStyle w:val="ListNumber"/>
        <w:numPr>
          <w:ilvl w:val="0"/>
          <w:numId w:val="0"/>
        </w:numPr>
        <w:ind w:left="2347"/>
        <w:rPr>
          <w:i/>
        </w:rPr>
      </w:pPr>
      <w:r w:rsidRPr="00064CFF">
        <w:rPr>
          <w:i/>
        </w:rPr>
        <w:t xml:space="preserve">Jeannie: </w:t>
      </w:r>
      <w:r w:rsidR="007042F1" w:rsidRPr="00064CFF">
        <w:rPr>
          <w:i/>
        </w:rPr>
        <w:t>We won’t have the same number of volunteers interested. I think it rolls back. I also think it’s hard when you offer somethin</w:t>
      </w:r>
      <w:r w:rsidRPr="00064CFF">
        <w:rPr>
          <w:i/>
        </w:rPr>
        <w:t>g and then take it back, change your mind;</w:t>
      </w:r>
      <w:r w:rsidR="007042F1" w:rsidRPr="00064CFF">
        <w:rPr>
          <w:i/>
        </w:rPr>
        <w:t xml:space="preserve"> it can leave a bad tast</w:t>
      </w:r>
      <w:r w:rsidRPr="00064CFF">
        <w:rPr>
          <w:i/>
        </w:rPr>
        <w:t>e in the mouths of student organizations.</w:t>
      </w:r>
      <w:r w:rsidR="007042F1" w:rsidRPr="00064CFF">
        <w:rPr>
          <w:i/>
        </w:rPr>
        <w:t xml:space="preserve"> </w:t>
      </w:r>
    </w:p>
    <w:p w:rsidR="00064CFF" w:rsidRDefault="00064CFF" w:rsidP="00064CFF">
      <w:pPr>
        <w:pStyle w:val="ListNumber"/>
        <w:numPr>
          <w:ilvl w:val="0"/>
          <w:numId w:val="0"/>
        </w:numPr>
        <w:ind w:left="2347"/>
      </w:pPr>
      <w:r>
        <w:t xml:space="preserve">Rioux: Have you taken any surveys asking the organizations about a monetary reduction? </w:t>
      </w:r>
    </w:p>
    <w:p w:rsidR="008C6C48" w:rsidRDefault="00064CFF" w:rsidP="00064CFF">
      <w:pPr>
        <w:pStyle w:val="ListNumber"/>
        <w:numPr>
          <w:ilvl w:val="0"/>
          <w:numId w:val="0"/>
        </w:numPr>
        <w:ind w:left="2347"/>
        <w:rPr>
          <w:i/>
        </w:rPr>
      </w:pPr>
      <w:r w:rsidRPr="00064CFF">
        <w:rPr>
          <w:i/>
        </w:rPr>
        <w:t xml:space="preserve">Jeannie: </w:t>
      </w:r>
      <w:r w:rsidR="007042F1" w:rsidRPr="00064CFF">
        <w:rPr>
          <w:i/>
        </w:rPr>
        <w:t xml:space="preserve">No I haven’t. </w:t>
      </w:r>
    </w:p>
    <w:p w:rsidR="0027708B" w:rsidRDefault="0027708B" w:rsidP="00064CFF">
      <w:pPr>
        <w:pStyle w:val="ListNumber"/>
        <w:numPr>
          <w:ilvl w:val="0"/>
          <w:numId w:val="0"/>
        </w:numPr>
        <w:ind w:left="2347"/>
        <w:rPr>
          <w:i/>
        </w:rPr>
      </w:pPr>
    </w:p>
    <w:p w:rsidR="0027708B" w:rsidRPr="00064CFF" w:rsidRDefault="0027708B" w:rsidP="00064CFF">
      <w:pPr>
        <w:pStyle w:val="ListNumber"/>
        <w:numPr>
          <w:ilvl w:val="0"/>
          <w:numId w:val="0"/>
        </w:numPr>
        <w:ind w:left="2347"/>
        <w:rPr>
          <w:i/>
        </w:rPr>
      </w:pPr>
    </w:p>
    <w:p w:rsidR="00E260D3" w:rsidRDefault="00E260D3" w:rsidP="00361DEE">
      <w:pPr>
        <w:pStyle w:val="ListParagraph"/>
      </w:pPr>
      <w:r>
        <w:lastRenderedPageBreak/>
        <w:t>Dinner</w:t>
      </w:r>
      <w:r w:rsidR="00F378A2">
        <w:t>—</w:t>
      </w:r>
      <w:r w:rsidR="008C67F4">
        <w:t xml:space="preserve"> </w:t>
      </w:r>
      <w:r w:rsidR="008C6C48">
        <w:t>Tacos!</w:t>
      </w:r>
    </w:p>
    <w:p w:rsidR="0027708B" w:rsidRDefault="0027708B" w:rsidP="008C6C48">
      <w:pPr>
        <w:pStyle w:val="ListParagraph"/>
        <w:numPr>
          <w:ilvl w:val="0"/>
          <w:numId w:val="26"/>
        </w:numPr>
        <w:rPr>
          <w:b w:val="0"/>
        </w:rPr>
      </w:pPr>
      <w:r>
        <w:rPr>
          <w:b w:val="0"/>
        </w:rPr>
        <w:t>Small Announcement</w:t>
      </w:r>
    </w:p>
    <w:p w:rsidR="0027708B" w:rsidRDefault="0027708B" w:rsidP="0027708B">
      <w:pPr>
        <w:pStyle w:val="ListParagraph"/>
        <w:numPr>
          <w:ilvl w:val="1"/>
          <w:numId w:val="26"/>
        </w:numPr>
        <w:rPr>
          <w:b w:val="0"/>
        </w:rPr>
      </w:pPr>
      <w:r>
        <w:rPr>
          <w:b w:val="0"/>
        </w:rPr>
        <w:t>Lance: I just want to give a</w:t>
      </w:r>
      <w:r w:rsidR="008C6C48" w:rsidRPr="008C6C48">
        <w:rPr>
          <w:b w:val="0"/>
        </w:rPr>
        <w:t xml:space="preserve"> follow up to </w:t>
      </w:r>
      <w:proofErr w:type="spellStart"/>
      <w:r w:rsidR="008C6C48" w:rsidRPr="008C6C48">
        <w:rPr>
          <w:b w:val="0"/>
        </w:rPr>
        <w:t>Rioux</w:t>
      </w:r>
      <w:r>
        <w:rPr>
          <w:b w:val="0"/>
        </w:rPr>
        <w:t>’s</w:t>
      </w:r>
      <w:proofErr w:type="spellEnd"/>
      <w:r w:rsidR="008C6C48" w:rsidRPr="008C6C48">
        <w:rPr>
          <w:b w:val="0"/>
        </w:rPr>
        <w:t xml:space="preserve"> q</w:t>
      </w:r>
      <w:r>
        <w:rPr>
          <w:b w:val="0"/>
        </w:rPr>
        <w:t>uestion</w:t>
      </w:r>
      <w:r w:rsidR="008C6C48" w:rsidRPr="008C6C48">
        <w:rPr>
          <w:b w:val="0"/>
        </w:rPr>
        <w:t xml:space="preserve">. </w:t>
      </w:r>
    </w:p>
    <w:p w:rsidR="0027708B" w:rsidRDefault="0027708B" w:rsidP="0027708B">
      <w:pPr>
        <w:pStyle w:val="ListParagraph"/>
        <w:numPr>
          <w:ilvl w:val="0"/>
          <w:numId w:val="0"/>
        </w:numPr>
        <w:ind w:left="1627"/>
        <w:rPr>
          <w:b w:val="0"/>
        </w:rPr>
      </w:pPr>
      <w:r>
        <w:rPr>
          <w:b w:val="0"/>
        </w:rPr>
        <w:t>Sara: I</w:t>
      </w:r>
      <w:r w:rsidR="008C6C48" w:rsidRPr="008C6C48">
        <w:rPr>
          <w:b w:val="0"/>
        </w:rPr>
        <w:t>f we were to pay volunteers min</w:t>
      </w:r>
      <w:r>
        <w:rPr>
          <w:b w:val="0"/>
        </w:rPr>
        <w:t>imum wage</w:t>
      </w:r>
      <w:r w:rsidR="008C6C48" w:rsidRPr="008C6C48">
        <w:rPr>
          <w:b w:val="0"/>
        </w:rPr>
        <w:t>,</w:t>
      </w:r>
      <w:r>
        <w:rPr>
          <w:b w:val="0"/>
        </w:rPr>
        <w:t xml:space="preserve"> which is $8.25, at one hundred</w:t>
      </w:r>
      <w:r w:rsidR="008C6C48" w:rsidRPr="008C6C48">
        <w:rPr>
          <w:b w:val="0"/>
        </w:rPr>
        <w:t xml:space="preserve"> </w:t>
      </w:r>
      <w:r>
        <w:rPr>
          <w:b w:val="0"/>
        </w:rPr>
        <w:t>(</w:t>
      </w:r>
      <w:r w:rsidR="008C6C48" w:rsidRPr="008C6C48">
        <w:rPr>
          <w:b w:val="0"/>
        </w:rPr>
        <w:t>100</w:t>
      </w:r>
      <w:r>
        <w:rPr>
          <w:b w:val="0"/>
        </w:rPr>
        <w:t>)</w:t>
      </w:r>
      <w:r w:rsidR="008C6C48" w:rsidRPr="008C6C48">
        <w:rPr>
          <w:b w:val="0"/>
        </w:rPr>
        <w:t xml:space="preserve"> volunteers a weekend </w:t>
      </w:r>
      <w:r>
        <w:rPr>
          <w:b w:val="0"/>
        </w:rPr>
        <w:t>for twenty-four (</w:t>
      </w:r>
      <w:r w:rsidR="008C6C48" w:rsidRPr="008C6C48">
        <w:rPr>
          <w:b w:val="0"/>
        </w:rPr>
        <w:t>24</w:t>
      </w:r>
      <w:r>
        <w:rPr>
          <w:b w:val="0"/>
        </w:rPr>
        <w:t xml:space="preserve">) hours a </w:t>
      </w:r>
      <w:r w:rsidR="008C6C48" w:rsidRPr="008C6C48">
        <w:rPr>
          <w:b w:val="0"/>
        </w:rPr>
        <w:t>day</w:t>
      </w:r>
      <w:r>
        <w:rPr>
          <w:b w:val="0"/>
        </w:rPr>
        <w:t>,</w:t>
      </w:r>
      <w:r w:rsidR="008C6C48" w:rsidRPr="008C6C48">
        <w:rPr>
          <w:b w:val="0"/>
        </w:rPr>
        <w:t xml:space="preserve"> that’s almost </w:t>
      </w:r>
      <w:r>
        <w:rPr>
          <w:b w:val="0"/>
        </w:rPr>
        <w:t>six hundred thousand (600,000) in costs</w:t>
      </w:r>
      <w:r w:rsidR="008C6C48" w:rsidRPr="008C6C48">
        <w:rPr>
          <w:b w:val="0"/>
        </w:rPr>
        <w:t xml:space="preserve">. Even if were to cut a small amount off of fundraising, the savings would be less than </w:t>
      </w:r>
      <w:r>
        <w:rPr>
          <w:b w:val="0"/>
        </w:rPr>
        <w:t>six thousand (6,000). It’s my op</w:t>
      </w:r>
      <w:r w:rsidR="008C6C48" w:rsidRPr="008C6C48">
        <w:rPr>
          <w:b w:val="0"/>
        </w:rPr>
        <w:t>i</w:t>
      </w:r>
      <w:r>
        <w:rPr>
          <w:b w:val="0"/>
        </w:rPr>
        <w:t>ni</w:t>
      </w:r>
      <w:r w:rsidR="008C6C48" w:rsidRPr="008C6C48">
        <w:rPr>
          <w:b w:val="0"/>
        </w:rPr>
        <w:t xml:space="preserve">on that the current benefit we offer isn’t worth cutting. </w:t>
      </w:r>
    </w:p>
    <w:p w:rsidR="008C6C48" w:rsidRPr="008C6C48" w:rsidRDefault="0027708B" w:rsidP="0027708B">
      <w:pPr>
        <w:pStyle w:val="ListParagraph"/>
        <w:numPr>
          <w:ilvl w:val="0"/>
          <w:numId w:val="0"/>
        </w:numPr>
        <w:ind w:left="1627"/>
        <w:rPr>
          <w:b w:val="0"/>
        </w:rPr>
      </w:pPr>
      <w:r>
        <w:rPr>
          <w:b w:val="0"/>
        </w:rPr>
        <w:t xml:space="preserve">Lance: </w:t>
      </w:r>
      <w:r w:rsidR="008C6C48" w:rsidRPr="008C6C48">
        <w:rPr>
          <w:b w:val="0"/>
        </w:rPr>
        <w:t>It’s not really advantageous to fix something that isn’t</w:t>
      </w:r>
      <w:r>
        <w:rPr>
          <w:b w:val="0"/>
        </w:rPr>
        <w:t xml:space="preserve"> broken.</w:t>
      </w:r>
    </w:p>
    <w:p w:rsidR="0015180F" w:rsidRDefault="00F714EB" w:rsidP="00361DEE">
      <w:pPr>
        <w:pStyle w:val="ListParagraph"/>
      </w:pPr>
      <w:r>
        <w:t>Old</w:t>
      </w:r>
      <w:r w:rsidR="0015180F" w:rsidRPr="004B5C09">
        <w:t xml:space="preserve"> </w:t>
      </w:r>
      <w:r w:rsidR="006928C1">
        <w:t>b</w:t>
      </w:r>
      <w:r w:rsidR="0015180F" w:rsidRPr="004B5C09">
        <w:t>usiness</w:t>
      </w:r>
    </w:p>
    <w:p w:rsidR="00C00236" w:rsidRDefault="00625ED7" w:rsidP="00255873">
      <w:pPr>
        <w:pStyle w:val="ListNumber"/>
        <w:numPr>
          <w:ilvl w:val="0"/>
          <w:numId w:val="28"/>
        </w:numPr>
      </w:pPr>
      <w:r>
        <w:t xml:space="preserve">Interpersonal Violence Safety and Response Fund </w:t>
      </w:r>
    </w:p>
    <w:p w:rsidR="004107BA" w:rsidRDefault="00064ACB" w:rsidP="00CA08CE">
      <w:pPr>
        <w:pStyle w:val="ListNumber"/>
        <w:numPr>
          <w:ilvl w:val="1"/>
          <w:numId w:val="28"/>
        </w:numPr>
      </w:pPr>
      <w:r>
        <w:t>Ryan</w:t>
      </w:r>
      <w:r w:rsidR="00B21818">
        <w:t>: I move to bring up the IVSRF</w:t>
      </w:r>
      <w:r w:rsidR="00350642">
        <w:t>.</w:t>
      </w:r>
      <w:r w:rsidR="00B21818">
        <w:t xml:space="preserve"> [Seconded]. I went and talked to Kathy. As a reminder, there were</w:t>
      </w:r>
      <w:r w:rsidR="00350642">
        <w:t xml:space="preserve"> salary savings within the budget that she had not planned for originally. Since then she has received about </w:t>
      </w:r>
      <w:r w:rsidR="00B21818">
        <w:t>nine thousand (9,000) dollars</w:t>
      </w:r>
      <w:r w:rsidR="00350642">
        <w:t xml:space="preserve"> in salary savings, I asked her to resubmit the budget. She said she will not, </w:t>
      </w:r>
      <w:r w:rsidR="00B21818">
        <w:t xml:space="preserve">and </w:t>
      </w:r>
      <w:r w:rsidR="00350642">
        <w:t xml:space="preserve">wants </w:t>
      </w:r>
      <w:r w:rsidR="00B21818">
        <w:t xml:space="preserve">us </w:t>
      </w:r>
      <w:r w:rsidR="00350642">
        <w:t>to line item it. We can’t do that</w:t>
      </w:r>
      <w:r w:rsidR="00B21818">
        <w:t>, we are restricted by the</w:t>
      </w:r>
      <w:r w:rsidR="00350642">
        <w:t xml:space="preserve"> bylaws. </w:t>
      </w:r>
      <w:r w:rsidR="00B21818">
        <w:t xml:space="preserve">So we have two options. </w:t>
      </w:r>
      <w:r w:rsidR="00350642">
        <w:t xml:space="preserve">We can deny </w:t>
      </w:r>
      <w:r w:rsidR="00B21818">
        <w:t xml:space="preserve">the </w:t>
      </w:r>
      <w:r w:rsidR="00350642">
        <w:t>request and force her to come back</w:t>
      </w:r>
      <w:r w:rsidR="00B21818">
        <w:t xml:space="preserve">, or approve what </w:t>
      </w:r>
      <w:r w:rsidR="00350642">
        <w:t>h</w:t>
      </w:r>
      <w:r w:rsidR="00B21818">
        <w:t>a</w:t>
      </w:r>
      <w:r w:rsidR="00350642">
        <w:t>s been asked for so far, and hope in good faith that salary savings would be used for a good cause. She said it will be used for Ref</w:t>
      </w:r>
      <w:r w:rsidR="00350642" w:rsidRPr="00B21818">
        <w:rPr>
          <w:b/>
        </w:rPr>
        <w:t>ram</w:t>
      </w:r>
      <w:r w:rsidR="00350642">
        <w:t xml:space="preserve">e campaign. </w:t>
      </w:r>
    </w:p>
    <w:p w:rsidR="00350642" w:rsidRDefault="00350642" w:rsidP="00B21818">
      <w:pPr>
        <w:pStyle w:val="ListNumber"/>
        <w:numPr>
          <w:ilvl w:val="0"/>
          <w:numId w:val="0"/>
        </w:numPr>
        <w:ind w:left="1440"/>
      </w:pPr>
      <w:r>
        <w:t xml:space="preserve">Lance: </w:t>
      </w:r>
      <w:r w:rsidR="00B21818">
        <w:t>To clarify: s</w:t>
      </w:r>
      <w:r>
        <w:t xml:space="preserve">o this is IVSRF that has </w:t>
      </w:r>
      <w:r w:rsidR="00B21818">
        <w:t xml:space="preserve">been brought up, we can have discussion and </w:t>
      </w:r>
      <w:proofErr w:type="gramStart"/>
      <w:r w:rsidR="00B21818">
        <w:t xml:space="preserve">debate </w:t>
      </w:r>
      <w:r>
        <w:t xml:space="preserve"> right</w:t>
      </w:r>
      <w:proofErr w:type="gramEnd"/>
      <w:r>
        <w:t xml:space="preserve"> now but we are not in a motion to vote, just discuss.</w:t>
      </w:r>
    </w:p>
    <w:p w:rsidR="00350642" w:rsidRDefault="00350642" w:rsidP="00B21818">
      <w:pPr>
        <w:pStyle w:val="ListNumber"/>
        <w:numPr>
          <w:ilvl w:val="0"/>
          <w:numId w:val="0"/>
        </w:numPr>
        <w:ind w:left="1440"/>
      </w:pPr>
      <w:r>
        <w:t xml:space="preserve">Andrew: I want to voice my discontent with the SFRB requesting a </w:t>
      </w:r>
      <w:r w:rsidR="00B21818">
        <w:t>new</w:t>
      </w:r>
      <w:r>
        <w:t xml:space="preserve"> budget to be</w:t>
      </w:r>
      <w:r w:rsidR="00B21818">
        <w:t xml:space="preserve"> brought forward and having it land</w:t>
      </w:r>
      <w:r>
        <w:t xml:space="preserve"> on deaf ears. I respect that it takes time</w:t>
      </w:r>
      <w:r w:rsidR="00B21818">
        <w:t xml:space="preserve"> to budget,</w:t>
      </w:r>
      <w:r>
        <w:t xml:space="preserve"> but it should be a grand total of reducing th</w:t>
      </w:r>
      <w:r w:rsidR="00B21818">
        <w:t>e salary line by so much, or just dropping the</w:t>
      </w:r>
      <w:r>
        <w:t xml:space="preserve"> student fee and increasing the amount of other generated revenue.</w:t>
      </w:r>
      <w:r w:rsidR="00B21818">
        <w:t xml:space="preserve"> It is not something that is incredibly difficult for her to do.</w:t>
      </w:r>
      <w:r>
        <w:t xml:space="preserve"> I find that disres</w:t>
      </w:r>
      <w:r w:rsidR="00B21818">
        <w:t>pectful be</w:t>
      </w:r>
      <w:r>
        <w:t>c</w:t>
      </w:r>
      <w:r w:rsidR="00B21818">
        <w:t>ause</w:t>
      </w:r>
      <w:r>
        <w:t xml:space="preserve"> it’s not that hard to do. </w:t>
      </w:r>
    </w:p>
    <w:p w:rsidR="00350642" w:rsidRDefault="00350642" w:rsidP="00B21818">
      <w:pPr>
        <w:pStyle w:val="ListNumber"/>
        <w:numPr>
          <w:ilvl w:val="0"/>
          <w:numId w:val="0"/>
        </w:numPr>
        <w:ind w:left="1440"/>
      </w:pPr>
      <w:r>
        <w:t>Rioux: I</w:t>
      </w:r>
      <w:r w:rsidR="00B21818">
        <w:t xml:space="preserve"> agree with </w:t>
      </w:r>
      <w:r>
        <w:t>prev</w:t>
      </w:r>
      <w:r w:rsidR="00B21818">
        <w:t>ious</w:t>
      </w:r>
      <w:r>
        <w:t xml:space="preserve"> speaker. If she wants a no vote, then let’s give her a no vote.</w:t>
      </w:r>
    </w:p>
    <w:p w:rsidR="00A82F44" w:rsidRDefault="00350642" w:rsidP="00A82F44">
      <w:pPr>
        <w:pStyle w:val="ListNumber"/>
        <w:numPr>
          <w:ilvl w:val="0"/>
          <w:numId w:val="0"/>
        </w:numPr>
        <w:ind w:left="1440"/>
      </w:pPr>
      <w:r>
        <w:lastRenderedPageBreak/>
        <w:t>Point of info</w:t>
      </w:r>
      <w:r w:rsidR="00A82F44">
        <w:t xml:space="preserve"> [unknown speaker]: Woul</w:t>
      </w:r>
      <w:r>
        <w:t>dn’t th</w:t>
      </w:r>
      <w:r w:rsidR="00A82F44">
        <w:t xml:space="preserve">at mean mandatory gets passed? </w:t>
      </w:r>
    </w:p>
    <w:p w:rsidR="00350642" w:rsidRDefault="00A82F44" w:rsidP="00A82F44">
      <w:pPr>
        <w:pStyle w:val="ListNumber"/>
        <w:numPr>
          <w:ilvl w:val="0"/>
          <w:numId w:val="0"/>
        </w:numPr>
        <w:ind w:left="1440"/>
      </w:pPr>
      <w:r>
        <w:t>Lance: T</w:t>
      </w:r>
      <w:r w:rsidR="00350642">
        <w:t xml:space="preserve">he </w:t>
      </w:r>
      <w:r>
        <w:t>nine thousand (</w:t>
      </w:r>
      <w:r w:rsidR="00350642">
        <w:t>9</w:t>
      </w:r>
      <w:r>
        <w:t>,000)</w:t>
      </w:r>
      <w:r w:rsidR="00350642">
        <w:t xml:space="preserve"> is coming from the N</w:t>
      </w:r>
      <w:r>
        <w:t xml:space="preserve">ew </w:t>
      </w:r>
      <w:r w:rsidR="00350642">
        <w:t>R</w:t>
      </w:r>
      <w:r>
        <w:t xml:space="preserve">esource </w:t>
      </w:r>
      <w:r w:rsidR="00350642">
        <w:t>R</w:t>
      </w:r>
      <w:r>
        <w:t>equest so the M</w:t>
      </w:r>
      <w:r w:rsidR="00350642">
        <w:t xml:space="preserve">andatory is not considered under </w:t>
      </w:r>
      <w:r>
        <w:t>contention. We would just go into discussion and debate on</w:t>
      </w:r>
      <w:r w:rsidR="00350642">
        <w:t xml:space="preserve"> that, and w</w:t>
      </w:r>
      <w:r>
        <w:t>rite a fiscal note.</w:t>
      </w:r>
    </w:p>
    <w:p w:rsidR="00A82F44" w:rsidRDefault="00A82F44" w:rsidP="00CA08CE">
      <w:pPr>
        <w:pStyle w:val="ListNumber"/>
        <w:numPr>
          <w:ilvl w:val="1"/>
          <w:numId w:val="28"/>
        </w:numPr>
      </w:pPr>
      <w:r>
        <w:t>Scott: I</w:t>
      </w:r>
      <w:r w:rsidR="00350642">
        <w:t>t sounds l</w:t>
      </w:r>
      <w:r>
        <w:t>ike the mandatory is not content</w:t>
      </w:r>
      <w:r w:rsidR="00350642">
        <w:t>ious,</w:t>
      </w:r>
      <w:r>
        <w:t xml:space="preserve"> so</w:t>
      </w:r>
      <w:r w:rsidR="00350642">
        <w:t xml:space="preserve"> can I make a motion to go into mandatory? </w:t>
      </w:r>
    </w:p>
    <w:p w:rsidR="00611E30" w:rsidRDefault="00A82F44" w:rsidP="00A82F44">
      <w:pPr>
        <w:pStyle w:val="ListNumber"/>
        <w:numPr>
          <w:ilvl w:val="0"/>
          <w:numId w:val="0"/>
        </w:numPr>
        <w:ind w:left="1440"/>
      </w:pPr>
      <w:r>
        <w:t>Nick: T</w:t>
      </w:r>
      <w:r w:rsidR="00350642">
        <w:t xml:space="preserve">he </w:t>
      </w:r>
      <w:r>
        <w:t>nine thousand (9,000)</w:t>
      </w:r>
      <w:r w:rsidR="00350642">
        <w:t xml:space="preserve"> is only on the N</w:t>
      </w:r>
      <w:r>
        <w:t xml:space="preserve">ew </w:t>
      </w:r>
      <w:r w:rsidR="00350642">
        <w:t>R</w:t>
      </w:r>
      <w:r>
        <w:t xml:space="preserve">esource </w:t>
      </w:r>
      <w:r w:rsidR="00350642">
        <w:t>R</w:t>
      </w:r>
      <w:r>
        <w:t>equest</w:t>
      </w:r>
      <w:r w:rsidR="00350642">
        <w:t xml:space="preserve">. </w:t>
      </w:r>
    </w:p>
    <w:p w:rsidR="00611E30" w:rsidRDefault="00611E30" w:rsidP="00A82F44">
      <w:pPr>
        <w:pStyle w:val="ListNumber"/>
        <w:numPr>
          <w:ilvl w:val="0"/>
          <w:numId w:val="0"/>
        </w:numPr>
        <w:ind w:left="1440"/>
      </w:pPr>
      <w:r>
        <w:t>Scott: Th</w:t>
      </w:r>
      <w:r w:rsidR="00350642">
        <w:t>en I’ll make a motion to move into voting on the mandatory increase. [</w:t>
      </w:r>
      <w:r>
        <w:t>Seconded</w:t>
      </w:r>
      <w:r w:rsidR="00350642">
        <w:t>]</w:t>
      </w:r>
    </w:p>
    <w:p w:rsidR="00611E30" w:rsidRDefault="00611E30" w:rsidP="00A82F44">
      <w:pPr>
        <w:pStyle w:val="ListNumber"/>
        <w:numPr>
          <w:ilvl w:val="0"/>
          <w:numId w:val="0"/>
        </w:numPr>
        <w:ind w:left="1440"/>
      </w:pPr>
      <w:r>
        <w:t>Lance:  Any discussion and debate on the motion to v</w:t>
      </w:r>
      <w:r w:rsidR="00EB6163">
        <w:t xml:space="preserve">ote? </w:t>
      </w:r>
    </w:p>
    <w:p w:rsidR="00350642" w:rsidRDefault="00611E30" w:rsidP="00A82F44">
      <w:pPr>
        <w:pStyle w:val="ListNumber"/>
        <w:numPr>
          <w:ilvl w:val="0"/>
          <w:numId w:val="0"/>
        </w:numPr>
        <w:ind w:left="1440"/>
      </w:pPr>
      <w:r>
        <w:t>Scott: A</w:t>
      </w:r>
      <w:r w:rsidR="00EB6163">
        <w:t xml:space="preserve">ll the </w:t>
      </w:r>
      <w:r>
        <w:t>contention</w:t>
      </w:r>
      <w:r w:rsidR="00EB6163">
        <w:t xml:space="preserve"> is around the N</w:t>
      </w:r>
      <w:r>
        <w:t xml:space="preserve">ew </w:t>
      </w:r>
      <w:r w:rsidR="00EB6163">
        <w:t>R</w:t>
      </w:r>
      <w:r>
        <w:t xml:space="preserve">esource </w:t>
      </w:r>
      <w:r w:rsidR="00EB6163">
        <w:t>R</w:t>
      </w:r>
      <w:r>
        <w:t>equest</w:t>
      </w:r>
      <w:r w:rsidR="00EB6163">
        <w:t xml:space="preserve"> so I thi</w:t>
      </w:r>
      <w:r>
        <w:t>nk it’s best to just get the Mandatory</w:t>
      </w:r>
      <w:r w:rsidR="00EB6163">
        <w:t xml:space="preserve"> out of the way.</w:t>
      </w:r>
    </w:p>
    <w:p w:rsidR="00AB430C" w:rsidRDefault="00EB6163" w:rsidP="00611E30">
      <w:pPr>
        <w:pStyle w:val="ListNumber"/>
        <w:numPr>
          <w:ilvl w:val="0"/>
          <w:numId w:val="0"/>
        </w:numPr>
        <w:ind w:left="1440"/>
      </w:pPr>
      <w:r>
        <w:t xml:space="preserve">Andrew: Comparing </w:t>
      </w:r>
      <w:r w:rsidR="00611E30">
        <w:t>the two (</w:t>
      </w:r>
      <w:r>
        <w:t>2</w:t>
      </w:r>
      <w:r w:rsidR="00611E30">
        <w:t>) budgets between Mandatory</w:t>
      </w:r>
      <w:r>
        <w:t xml:space="preserve"> and N</w:t>
      </w:r>
      <w:r w:rsidR="00611E30">
        <w:t xml:space="preserve">ew </w:t>
      </w:r>
      <w:r>
        <w:t>R</w:t>
      </w:r>
      <w:r w:rsidR="00611E30">
        <w:t xml:space="preserve">esource </w:t>
      </w:r>
      <w:r>
        <w:t>R</w:t>
      </w:r>
      <w:r w:rsidR="00611E30">
        <w:t>equest, there’s only a $6,500</w:t>
      </w:r>
      <w:r>
        <w:t xml:space="preserve"> increase in s</w:t>
      </w:r>
      <w:r w:rsidR="00AB430C">
        <w:t xml:space="preserve">alary/benefits, which </w:t>
      </w:r>
      <w:r>
        <w:t>m</w:t>
      </w:r>
      <w:r w:rsidR="00AB430C">
        <w:t xml:space="preserve">eans it’s more </w:t>
      </w:r>
      <w:r>
        <w:t xml:space="preserve">than </w:t>
      </w:r>
      <w:r w:rsidR="00AB430C">
        <w:t xml:space="preserve">just </w:t>
      </w:r>
      <w:r>
        <w:t>the salary line but also being reallocated in other locat</w:t>
      </w:r>
      <w:r w:rsidR="00AB430C">
        <w:t xml:space="preserve">ions. So I actually think it is part of the Mandatory. And if </w:t>
      </w:r>
      <w:proofErr w:type="gramStart"/>
      <w:r w:rsidR="00AB430C">
        <w:t>it’s</w:t>
      </w:r>
      <w:proofErr w:type="gramEnd"/>
      <w:r w:rsidR="00AB430C">
        <w:t xml:space="preserve"> part of the Mandatory</w:t>
      </w:r>
      <w:r>
        <w:t xml:space="preserve">, and we don’t have a clear answer, I personally do not feel comfortable voting. </w:t>
      </w:r>
    </w:p>
    <w:p w:rsidR="00AB430C" w:rsidRDefault="00AB430C" w:rsidP="00611E30">
      <w:pPr>
        <w:pStyle w:val="ListNumber"/>
        <w:numPr>
          <w:ilvl w:val="0"/>
          <w:numId w:val="0"/>
        </w:numPr>
        <w:ind w:left="1440"/>
      </w:pPr>
      <w:r>
        <w:t>Lance: Any more discussion and debate</w:t>
      </w:r>
      <w:r w:rsidR="00EB6163">
        <w:t xml:space="preserve">? All in favor of moving to a vote please raise your placards. </w:t>
      </w:r>
    </w:p>
    <w:p w:rsidR="00AB430C" w:rsidRDefault="00AB430C" w:rsidP="00611E30">
      <w:pPr>
        <w:pStyle w:val="ListNumber"/>
        <w:numPr>
          <w:ilvl w:val="0"/>
          <w:numId w:val="0"/>
        </w:numPr>
        <w:ind w:left="1440"/>
      </w:pPr>
      <w:r>
        <w:t>And</w:t>
      </w:r>
      <w:r w:rsidR="00EB6163">
        <w:t>rew:</w:t>
      </w:r>
      <w:r>
        <w:t xml:space="preserve"> Point of Information. I</w:t>
      </w:r>
      <w:r w:rsidR="00EB6163">
        <w:t>s this a vote to v</w:t>
      </w:r>
      <w:r>
        <w:t>ote or it is the vote on the Mandatory</w:t>
      </w:r>
      <w:r w:rsidR="00EB6163">
        <w:t xml:space="preserve">? </w:t>
      </w:r>
    </w:p>
    <w:p w:rsidR="00AB430C" w:rsidRDefault="00AB430C" w:rsidP="00AB430C">
      <w:pPr>
        <w:pStyle w:val="ListNumber"/>
        <w:numPr>
          <w:ilvl w:val="0"/>
          <w:numId w:val="0"/>
        </w:numPr>
        <w:ind w:left="1440"/>
      </w:pPr>
      <w:r>
        <w:t>Lance: A vote to vote. So we are voting to take a vote.</w:t>
      </w:r>
      <w:r w:rsidR="00EB6163">
        <w:t xml:space="preserve"> </w:t>
      </w:r>
      <w:r>
        <w:t>[</w:t>
      </w:r>
      <w:r w:rsidR="008A78F1">
        <w:t>Takes count, numbers differ.</w:t>
      </w:r>
      <w:r>
        <w:t>]</w:t>
      </w:r>
      <w:r w:rsidR="008A78F1">
        <w:t xml:space="preserve"> </w:t>
      </w:r>
      <w:r w:rsidR="00EB6163">
        <w:t>Division has been called for. [Takes roll call vote.]</w:t>
      </w:r>
      <w:r>
        <w:t xml:space="preserve"> With a vote of</w:t>
      </w:r>
      <w:r w:rsidR="00064ACB">
        <w:t xml:space="preserve"> 5-11</w:t>
      </w:r>
      <w:r>
        <w:t>,</w:t>
      </w:r>
      <w:r w:rsidR="00064ACB">
        <w:t xml:space="preserve"> that does not pass. </w:t>
      </w:r>
      <w:r>
        <w:t>Entering back into discussion and debate for IVSRF</w:t>
      </w:r>
      <w:r w:rsidR="00064ACB">
        <w:t xml:space="preserve">. </w:t>
      </w:r>
    </w:p>
    <w:p w:rsidR="00AB430C" w:rsidRDefault="00064ACB" w:rsidP="00AB430C">
      <w:pPr>
        <w:pStyle w:val="ListNumber"/>
        <w:numPr>
          <w:ilvl w:val="1"/>
          <w:numId w:val="28"/>
        </w:numPr>
      </w:pPr>
      <w:r>
        <w:t>Andrew: I would like to offer to the board,</w:t>
      </w:r>
      <w:r w:rsidR="00AB430C">
        <w:t xml:space="preserve"> maybe make a formal motion.</w:t>
      </w:r>
      <w:r>
        <w:t xml:space="preserve"> I see </w:t>
      </w:r>
      <w:r w:rsidR="00AB430C">
        <w:t>that Ryan has had multiple conver</w:t>
      </w:r>
      <w:r>
        <w:t>s</w:t>
      </w:r>
      <w:r w:rsidR="00AB430C">
        <w:t>ations with the D</w:t>
      </w:r>
      <w:r>
        <w:t>irector and it has come to the point that the chair o</w:t>
      </w:r>
      <w:r w:rsidR="00AB430C">
        <w:t>f the SFRB needs to have a conversation</w:t>
      </w:r>
      <w:r>
        <w:t xml:space="preserve"> with the head. I don’t want to make Lance go to Kathy, but I want to ask Ryan if he would like to have Lance’s support. </w:t>
      </w:r>
    </w:p>
    <w:p w:rsidR="00AB430C" w:rsidRDefault="00064ACB" w:rsidP="00AB430C">
      <w:pPr>
        <w:pStyle w:val="ListNumber"/>
        <w:numPr>
          <w:ilvl w:val="0"/>
          <w:numId w:val="0"/>
        </w:numPr>
        <w:ind w:left="1440"/>
      </w:pPr>
      <w:r>
        <w:lastRenderedPageBreak/>
        <w:t xml:space="preserve">Ryan: I would enjoy having Lance giving her a </w:t>
      </w:r>
      <w:r w:rsidR="00AB430C">
        <w:t>push in the right direction. I g</w:t>
      </w:r>
      <w:r>
        <w:t xml:space="preserve">ave her </w:t>
      </w:r>
      <w:r w:rsidR="00AB430C">
        <w:t xml:space="preserve">(2) </w:t>
      </w:r>
      <w:r>
        <w:t xml:space="preserve">two </w:t>
      </w:r>
      <w:r w:rsidR="00AB430C">
        <w:t>weeks’ notice</w:t>
      </w:r>
      <w:r>
        <w:t>, and I d</w:t>
      </w:r>
      <w:r w:rsidR="00AB430C">
        <w:t>idn’t hear back from her until three</w:t>
      </w:r>
      <w:r>
        <w:t xml:space="preserve"> </w:t>
      </w:r>
      <w:r w:rsidR="00AB430C">
        <w:t xml:space="preserve">(3) </w:t>
      </w:r>
      <w:r>
        <w:t>hours before</w:t>
      </w:r>
      <w:r w:rsidR="00AB430C">
        <w:t xml:space="preserve"> this meeting</w:t>
      </w:r>
      <w:r>
        <w:t xml:space="preserve">. </w:t>
      </w:r>
      <w:r w:rsidR="00AB430C">
        <w:t xml:space="preserve">I felt like I gave her an adequate amount of time. </w:t>
      </w:r>
      <w:r>
        <w:t xml:space="preserve">So it’s been difficult. </w:t>
      </w:r>
    </w:p>
    <w:p w:rsidR="00064ACB" w:rsidRDefault="00064ACB" w:rsidP="00AB430C">
      <w:pPr>
        <w:pStyle w:val="ListNumber"/>
        <w:numPr>
          <w:ilvl w:val="0"/>
          <w:numId w:val="0"/>
        </w:numPr>
        <w:ind w:left="1440"/>
      </w:pPr>
      <w:r>
        <w:t>Lance: I don’t need a formal motion, I’ll be glad to help you out on that.</w:t>
      </w:r>
    </w:p>
    <w:p w:rsidR="00AB430C" w:rsidRDefault="00064ACB" w:rsidP="00CA08CE">
      <w:pPr>
        <w:pStyle w:val="ListNumber"/>
        <w:numPr>
          <w:ilvl w:val="1"/>
          <w:numId w:val="28"/>
        </w:numPr>
      </w:pPr>
      <w:r>
        <w:t>Andrew: I move to table the IPVS. [Second</w:t>
      </w:r>
      <w:r w:rsidR="00AB430C">
        <w:t xml:space="preserve">ed]. </w:t>
      </w:r>
    </w:p>
    <w:p w:rsidR="00064ACB" w:rsidRDefault="00AB430C" w:rsidP="00AB430C">
      <w:pPr>
        <w:pStyle w:val="ListNumber"/>
        <w:numPr>
          <w:ilvl w:val="0"/>
          <w:numId w:val="0"/>
        </w:numPr>
        <w:ind w:left="1440"/>
      </w:pPr>
      <w:r>
        <w:t>Lance: Any discussion and debate? [No discussion and debate</w:t>
      </w:r>
      <w:r w:rsidR="00064ACB">
        <w:t xml:space="preserve">]. </w:t>
      </w:r>
      <w:r>
        <w:t>We will now move into a vote. [</w:t>
      </w:r>
      <w:r w:rsidR="00064ACB">
        <w:t>Passed with Aye vote.</w:t>
      </w:r>
      <w:r>
        <w:t>]</w:t>
      </w:r>
      <w:r w:rsidR="00064ACB">
        <w:t xml:space="preserve"> </w:t>
      </w:r>
    </w:p>
    <w:p w:rsidR="00255873" w:rsidRPr="00625ED7" w:rsidRDefault="00064ACB" w:rsidP="00625ED7">
      <w:pPr>
        <w:pStyle w:val="ListParagraph"/>
        <w:numPr>
          <w:ilvl w:val="0"/>
          <w:numId w:val="28"/>
        </w:numPr>
        <w:rPr>
          <w:b w:val="0"/>
        </w:rPr>
      </w:pPr>
      <w:r>
        <w:rPr>
          <w:b w:val="0"/>
        </w:rPr>
        <w:t>Sam:</w:t>
      </w:r>
      <w:r w:rsidR="00AB430C">
        <w:rPr>
          <w:b w:val="0"/>
        </w:rPr>
        <w:t xml:space="preserve"> I move to add a vote on the </w:t>
      </w:r>
      <w:r>
        <w:rPr>
          <w:b w:val="0"/>
        </w:rPr>
        <w:t>PVM</w:t>
      </w:r>
      <w:r w:rsidR="00AF738D">
        <w:rPr>
          <w:b w:val="0"/>
        </w:rPr>
        <w:t xml:space="preserve"> cap for the UFFAB student fee onto the agenda. </w:t>
      </w:r>
      <w:r>
        <w:rPr>
          <w:b w:val="0"/>
        </w:rPr>
        <w:t>[Seconded].</w:t>
      </w:r>
    </w:p>
    <w:p w:rsidR="00AF738D" w:rsidRDefault="00AF738D" w:rsidP="00A4580F">
      <w:pPr>
        <w:pStyle w:val="ListNumber"/>
        <w:numPr>
          <w:ilvl w:val="1"/>
          <w:numId w:val="28"/>
        </w:numPr>
      </w:pPr>
      <w:r>
        <w:t>Sam: I apologize for not getting this on the agenda more aggressively.</w:t>
      </w:r>
    </w:p>
    <w:p w:rsidR="00064ACB" w:rsidRDefault="00064ACB" w:rsidP="00AF738D">
      <w:pPr>
        <w:pStyle w:val="ListNumber"/>
        <w:numPr>
          <w:ilvl w:val="0"/>
          <w:numId w:val="0"/>
        </w:numPr>
        <w:ind w:left="1440"/>
      </w:pPr>
      <w:r>
        <w:t xml:space="preserve">Lance: </w:t>
      </w:r>
      <w:r w:rsidR="00DD7DAB">
        <w:t xml:space="preserve">That is </w:t>
      </w:r>
      <w:r>
        <w:t>my mistake, I dropped the ball on that one.</w:t>
      </w:r>
      <w:r w:rsidR="00DD7DAB">
        <w:t xml:space="preserve"> I apologize. </w:t>
      </w:r>
      <w:r>
        <w:t xml:space="preserve"> </w:t>
      </w:r>
    </w:p>
    <w:p w:rsidR="00064ACB" w:rsidRDefault="00064ACB" w:rsidP="00A4580F">
      <w:pPr>
        <w:pStyle w:val="ListNumber"/>
        <w:numPr>
          <w:ilvl w:val="1"/>
          <w:numId w:val="28"/>
        </w:numPr>
      </w:pPr>
      <w:r>
        <w:t>Brandon</w:t>
      </w:r>
      <w:r w:rsidR="00AF738D">
        <w:t>: Point of information. I felt like that</w:t>
      </w:r>
      <w:r>
        <w:t xml:space="preserve"> </w:t>
      </w:r>
      <w:r w:rsidR="00AF738D">
        <w:t>w</w:t>
      </w:r>
      <w:r>
        <w:t>as just a presentati</w:t>
      </w:r>
      <w:r w:rsidR="00AF738D">
        <w:t>on to us and that was the direction</w:t>
      </w:r>
      <w:r>
        <w:t xml:space="preserve"> UFFAB was going?</w:t>
      </w:r>
    </w:p>
    <w:p w:rsidR="00064ACB" w:rsidRDefault="00064ACB" w:rsidP="00AF738D">
      <w:pPr>
        <w:pStyle w:val="ListNumber"/>
        <w:numPr>
          <w:ilvl w:val="0"/>
          <w:numId w:val="0"/>
        </w:numPr>
        <w:ind w:left="1440"/>
      </w:pPr>
      <w:r>
        <w:t xml:space="preserve">Sam: </w:t>
      </w:r>
      <w:r w:rsidR="004D5622">
        <w:t xml:space="preserve">It was a presentation, but there was more to it than that. </w:t>
      </w:r>
      <w:r>
        <w:t>We want y</w:t>
      </w:r>
      <w:r w:rsidR="00AF738D">
        <w:t>ou to know why we did it but be</w:t>
      </w:r>
      <w:r>
        <w:t>c</w:t>
      </w:r>
      <w:r w:rsidR="00AF738D">
        <w:t>ause</w:t>
      </w:r>
      <w:r>
        <w:t xml:space="preserve"> of the current bylaw structure you must approve this. </w:t>
      </w:r>
    </w:p>
    <w:p w:rsidR="00064ACB" w:rsidRDefault="00AF738D" w:rsidP="00AF738D">
      <w:pPr>
        <w:pStyle w:val="ListNumber"/>
        <w:numPr>
          <w:ilvl w:val="0"/>
          <w:numId w:val="0"/>
        </w:numPr>
        <w:ind w:left="1440"/>
      </w:pPr>
      <w:r>
        <w:t>Brandon: S</w:t>
      </w:r>
      <w:r w:rsidR="00064ACB">
        <w:t>o why won’t this happen with UFFAB presentation?</w:t>
      </w:r>
    </w:p>
    <w:p w:rsidR="00AF738D" w:rsidRDefault="00064ACB" w:rsidP="00AF738D">
      <w:pPr>
        <w:pStyle w:val="ListNumber"/>
        <w:numPr>
          <w:ilvl w:val="0"/>
          <w:numId w:val="0"/>
        </w:numPr>
        <w:ind w:left="1440"/>
      </w:pPr>
      <w:r>
        <w:t>Sam: This needs to happen very soon, because it affects the amoun</w:t>
      </w:r>
      <w:r w:rsidR="00AF738D">
        <w:t>t of money we can balance for ab</w:t>
      </w:r>
      <w:r>
        <w:t xml:space="preserve">out </w:t>
      </w:r>
      <w:r w:rsidR="00AF738D">
        <w:t>eighty thousand (80,000)</w:t>
      </w:r>
      <w:r>
        <w:t xml:space="preserve">. </w:t>
      </w:r>
    </w:p>
    <w:p w:rsidR="00AF738D" w:rsidRDefault="00064ACB" w:rsidP="00AF738D">
      <w:pPr>
        <w:pStyle w:val="ListNumber"/>
        <w:numPr>
          <w:ilvl w:val="0"/>
          <w:numId w:val="0"/>
        </w:numPr>
        <w:ind w:left="1440"/>
      </w:pPr>
      <w:r>
        <w:t xml:space="preserve">Rioux: So if we wanted to change </w:t>
      </w:r>
      <w:r w:rsidR="00AF738D">
        <w:t xml:space="preserve">something on </w:t>
      </w:r>
      <w:proofErr w:type="spellStart"/>
      <w:r w:rsidR="00AF738D">
        <w:t>there</w:t>
      </w:r>
      <w:proofErr w:type="spellEnd"/>
      <w:r w:rsidR="00AF738D">
        <w:t xml:space="preserve"> </w:t>
      </w:r>
      <w:r>
        <w:t>somehow, would y</w:t>
      </w:r>
      <w:r w:rsidR="00AF738D">
        <w:t>ou have time to bring back a ne</w:t>
      </w:r>
      <w:r>
        <w:t xml:space="preserve">w proposal? </w:t>
      </w:r>
    </w:p>
    <w:p w:rsidR="00064ACB" w:rsidRDefault="00064ACB" w:rsidP="00AF738D">
      <w:pPr>
        <w:pStyle w:val="ListNumber"/>
        <w:numPr>
          <w:ilvl w:val="0"/>
          <w:numId w:val="0"/>
        </w:numPr>
        <w:ind w:left="1440"/>
      </w:pPr>
      <w:r>
        <w:t xml:space="preserve">Sam: Nope, it would have to be pushed back. We are moving into our </w:t>
      </w:r>
      <w:r w:rsidR="00AF738D">
        <w:t>two (</w:t>
      </w:r>
      <w:r>
        <w:t>2</w:t>
      </w:r>
      <w:r w:rsidR="00AF738D">
        <w:t>)</w:t>
      </w:r>
      <w:r>
        <w:t xml:space="preserve"> week funding project</w:t>
      </w:r>
      <w:r w:rsidR="00AF738D">
        <w:t xml:space="preserve"> stage. It’s going to be at </w:t>
      </w:r>
      <w:r>
        <w:t>l</w:t>
      </w:r>
      <w:r w:rsidR="00AF738D">
        <w:t>e</w:t>
      </w:r>
      <w:r>
        <w:t xml:space="preserve">ast </w:t>
      </w:r>
      <w:r w:rsidR="00AF738D">
        <w:t>two (</w:t>
      </w:r>
      <w:r>
        <w:t>2</w:t>
      </w:r>
      <w:r w:rsidR="00AF738D">
        <w:t>)</w:t>
      </w:r>
      <w:r>
        <w:t xml:space="preserve"> </w:t>
      </w:r>
      <w:r w:rsidR="00AF738D">
        <w:t>two (</w:t>
      </w:r>
      <w:r>
        <w:t>2</w:t>
      </w:r>
      <w:r w:rsidR="00AF738D">
        <w:t>)-</w:t>
      </w:r>
      <w:r>
        <w:t>h</w:t>
      </w:r>
      <w:r w:rsidR="00AF738D">
        <w:t xml:space="preserve">our meetings, and the board is not being to be </w:t>
      </w:r>
      <w:r>
        <w:t>ver</w:t>
      </w:r>
      <w:r w:rsidR="00AF738D">
        <w:t>y</w:t>
      </w:r>
      <w:r>
        <w:t xml:space="preserve"> happy. We w</w:t>
      </w:r>
      <w:r w:rsidR="00AF738D">
        <w:t>o</w:t>
      </w:r>
      <w:r>
        <w:t>uld be open to suggestions but that will throw the timeline totally out of whack, it’</w:t>
      </w:r>
      <w:r w:rsidR="00AF738D">
        <w:t>s not practical from my viewpoint of the Vice Chair. I would urge a yes or no</w:t>
      </w:r>
      <w:r>
        <w:t xml:space="preserve"> vote</w:t>
      </w:r>
      <w:r w:rsidR="00AF738D">
        <w:t>, but a vote</w:t>
      </w:r>
      <w:r>
        <w:t>.</w:t>
      </w:r>
    </w:p>
    <w:p w:rsidR="00A4580F" w:rsidRDefault="00AF738D" w:rsidP="00AF738D">
      <w:pPr>
        <w:pStyle w:val="ListNumber"/>
        <w:numPr>
          <w:ilvl w:val="0"/>
          <w:numId w:val="0"/>
        </w:numPr>
        <w:ind w:left="1440"/>
      </w:pPr>
      <w:r>
        <w:t>Lance: Point of Order. We are in discussion and debate</w:t>
      </w:r>
      <w:r w:rsidR="00064ACB">
        <w:t xml:space="preserve"> about adding it to the agenda, </w:t>
      </w:r>
      <w:r>
        <w:t xml:space="preserve">so </w:t>
      </w:r>
      <w:r w:rsidR="00064ACB">
        <w:t xml:space="preserve">that is not </w:t>
      </w:r>
      <w:r>
        <w:t>germane. Moving back into discussion and debate</w:t>
      </w:r>
      <w:r w:rsidR="00064ACB">
        <w:t xml:space="preserve"> on adding it to the agenda.</w:t>
      </w:r>
      <w:r>
        <w:t xml:space="preserve"> [There is no discussion and debate].</w:t>
      </w:r>
      <w:r w:rsidR="00064ACB">
        <w:t xml:space="preserve"> We will move into a roll call vote.</w:t>
      </w:r>
      <w:r>
        <w:t xml:space="preserve"> [Takes Roll Call Vote].</w:t>
      </w:r>
      <w:r w:rsidR="00B55159">
        <w:t xml:space="preserve"> </w:t>
      </w:r>
      <w:r w:rsidR="0057450C">
        <w:t xml:space="preserve"> </w:t>
      </w:r>
      <w:r w:rsidR="008E4441">
        <w:t xml:space="preserve">It </w:t>
      </w:r>
      <w:r>
        <w:t>is now passed.</w:t>
      </w:r>
    </w:p>
    <w:p w:rsidR="00AF738D" w:rsidRDefault="00AF738D" w:rsidP="00A4580F">
      <w:pPr>
        <w:pStyle w:val="ListNumber"/>
        <w:numPr>
          <w:ilvl w:val="0"/>
          <w:numId w:val="28"/>
        </w:numPr>
      </w:pPr>
      <w:r>
        <w:lastRenderedPageBreak/>
        <w:t>PVM Cap for UFFAB</w:t>
      </w:r>
    </w:p>
    <w:p w:rsidR="002B07C8" w:rsidRDefault="002B07C8" w:rsidP="00AF738D">
      <w:pPr>
        <w:pStyle w:val="ListNumber"/>
        <w:numPr>
          <w:ilvl w:val="1"/>
          <w:numId w:val="28"/>
        </w:numPr>
      </w:pPr>
      <w:r>
        <w:t xml:space="preserve">Sam: </w:t>
      </w:r>
      <w:r w:rsidR="00AF738D">
        <w:t>I move to open discussion and debate</w:t>
      </w:r>
      <w:r>
        <w:t xml:space="preserve"> on</w:t>
      </w:r>
      <w:r w:rsidR="00AF738D">
        <w:t xml:space="preserve"> the PVM Cap for UFFAB [S</w:t>
      </w:r>
      <w:r>
        <w:t>econded]</w:t>
      </w:r>
      <w:r w:rsidR="00AF738D">
        <w:t>.</w:t>
      </w:r>
      <w:r>
        <w:t xml:space="preserve"> I’m personally in favor of this, we</w:t>
      </w:r>
      <w:r w:rsidR="00AF738D">
        <w:t xml:space="preserve"> have spent a lot of time on it, particularly two (</w:t>
      </w:r>
      <w:r>
        <w:t>2</w:t>
      </w:r>
      <w:r w:rsidR="00AF738D">
        <w:t>) weeks ago. I</w:t>
      </w:r>
      <w:r>
        <w:t xml:space="preserve">t needs to be decided tonight. I strongly urge a vote, whatever we do. </w:t>
      </w:r>
    </w:p>
    <w:p w:rsidR="004D5622" w:rsidRDefault="002B07C8" w:rsidP="004D5622">
      <w:pPr>
        <w:pStyle w:val="ListNumber"/>
        <w:numPr>
          <w:ilvl w:val="0"/>
          <w:numId w:val="0"/>
        </w:numPr>
        <w:ind w:left="1440"/>
      </w:pPr>
      <w:r>
        <w:t xml:space="preserve">Rioux: I was wondering why the </w:t>
      </w:r>
      <w:r w:rsidR="004D5622">
        <w:t>eighteen (</w:t>
      </w:r>
      <w:r>
        <w:t>18</w:t>
      </w:r>
      <w:r w:rsidR="004D5622">
        <w:t>)</w:t>
      </w:r>
      <w:r>
        <w:t xml:space="preserve"> credit fee cap is for PVM students only and not an </w:t>
      </w:r>
      <w:r w:rsidR="004D5622">
        <w:t>eighteen (</w:t>
      </w:r>
      <w:r>
        <w:t>18</w:t>
      </w:r>
      <w:r w:rsidR="004D5622">
        <w:t>)</w:t>
      </w:r>
      <w:r>
        <w:t xml:space="preserve"> credit cap for everyone? </w:t>
      </w:r>
    </w:p>
    <w:p w:rsidR="004D5622" w:rsidRDefault="004D5622" w:rsidP="004D5622">
      <w:pPr>
        <w:pStyle w:val="ListNumber"/>
        <w:numPr>
          <w:ilvl w:val="0"/>
          <w:numId w:val="0"/>
        </w:numPr>
        <w:ind w:left="1440"/>
      </w:pPr>
      <w:r>
        <w:t>Sam: W</w:t>
      </w:r>
      <w:r w:rsidR="002B07C8">
        <w:t>e con</w:t>
      </w:r>
      <w:r>
        <w:t>sidered that. S</w:t>
      </w:r>
      <w:r w:rsidR="002B07C8">
        <w:t xml:space="preserve">imply it comes down to this: PVM students are required to take this many classes, it is set in stone, </w:t>
      </w:r>
      <w:r>
        <w:t xml:space="preserve">and </w:t>
      </w:r>
      <w:r w:rsidR="002B07C8">
        <w:t>there is no other area on campus like that. That being said, other stude</w:t>
      </w:r>
      <w:r>
        <w:t>nts can choose to do that. The M</w:t>
      </w:r>
      <w:r w:rsidR="002B07C8">
        <w:t>andatory PVM fees/classes are internships and t</w:t>
      </w:r>
      <w:r>
        <w:t>hings that don’t even take plac</w:t>
      </w:r>
      <w:r w:rsidR="002B07C8">
        <w:t>e</w:t>
      </w:r>
      <w:r>
        <w:t xml:space="preserve"> </w:t>
      </w:r>
      <w:r w:rsidR="002B07C8">
        <w:t>on this campus. It’s not practical from our standpoint—that’s just what the deciding factor is. Moreover, doing that</w:t>
      </w:r>
      <w:r>
        <w:t xml:space="preserve"> [expanding it to include all students]</w:t>
      </w:r>
      <w:r w:rsidR="002B07C8">
        <w:t xml:space="preserve"> would harm the am</w:t>
      </w:r>
      <w:r>
        <w:t>ount of money</w:t>
      </w:r>
      <w:r w:rsidR="002B07C8">
        <w:t xml:space="preserve"> we expect to collect from the student fee to the point that we would have to ask for a fee increase. </w:t>
      </w:r>
    </w:p>
    <w:p w:rsidR="004D5622" w:rsidRDefault="002B07C8" w:rsidP="004D5622">
      <w:pPr>
        <w:pStyle w:val="ListNumber"/>
        <w:numPr>
          <w:ilvl w:val="0"/>
          <w:numId w:val="0"/>
        </w:numPr>
        <w:ind w:left="1440"/>
      </w:pPr>
      <w:r>
        <w:t xml:space="preserve">Lyn: The request came from the PVM students, </w:t>
      </w:r>
      <w:r w:rsidR="004D5622">
        <w:t xml:space="preserve">and </w:t>
      </w:r>
      <w:r>
        <w:t>the only thing they</w:t>
      </w:r>
      <w:r w:rsidR="004D5622">
        <w:t xml:space="preserve"> [UFFAB]</w:t>
      </w:r>
      <w:r>
        <w:t xml:space="preserve"> were asked to contemplate was if this could be granted to the PVM students. It was for them specifically. </w:t>
      </w:r>
    </w:p>
    <w:p w:rsidR="002B07C8" w:rsidRDefault="002B07C8" w:rsidP="004D5622">
      <w:pPr>
        <w:pStyle w:val="ListNumber"/>
        <w:numPr>
          <w:ilvl w:val="0"/>
          <w:numId w:val="0"/>
        </w:numPr>
        <w:ind w:left="1440"/>
      </w:pPr>
      <w:r>
        <w:t>Rioux: If you have the number saying it would significant</w:t>
      </w:r>
      <w:r w:rsidR="004D5622">
        <w:t>ly</w:t>
      </w:r>
      <w:r>
        <w:t xml:space="preserve"> affect your revenue, then I’m all for this</w:t>
      </w:r>
      <w:r w:rsidR="004D5622">
        <w:t xml:space="preserve"> being just PVM</w:t>
      </w:r>
      <w:r>
        <w:t xml:space="preserve">. </w:t>
      </w:r>
    </w:p>
    <w:p w:rsidR="004D5622" w:rsidRDefault="002003C4" w:rsidP="002B07C8">
      <w:pPr>
        <w:pStyle w:val="ListNumber"/>
        <w:numPr>
          <w:ilvl w:val="1"/>
          <w:numId w:val="28"/>
        </w:numPr>
      </w:pPr>
      <w:r>
        <w:t>Jason: You talk about other</w:t>
      </w:r>
      <w:r w:rsidR="004D5622">
        <w:t xml:space="preserve"> students choosing this</w:t>
      </w:r>
      <w:r>
        <w:t>; technically aren’t PVM students choosing to be in that degree? They’re choos</w:t>
      </w:r>
      <w:r w:rsidR="004D5622">
        <w:t xml:space="preserve">ing it above the other majors. </w:t>
      </w:r>
    </w:p>
    <w:p w:rsidR="004D5622" w:rsidRDefault="002003C4" w:rsidP="004D5622">
      <w:pPr>
        <w:pStyle w:val="ListNumber"/>
        <w:numPr>
          <w:ilvl w:val="0"/>
          <w:numId w:val="0"/>
        </w:numPr>
        <w:ind w:left="1440"/>
      </w:pPr>
      <w:r>
        <w:t xml:space="preserve">Sam: </w:t>
      </w:r>
      <w:proofErr w:type="spellStart"/>
      <w:r w:rsidR="004D5622">
        <w:t>Er</w:t>
      </w:r>
      <w:proofErr w:type="spellEnd"/>
      <w:r w:rsidR="004D5622">
        <w:t xml:space="preserve">, </w:t>
      </w:r>
      <w:r>
        <w:t>yes</w:t>
      </w:r>
      <w:r w:rsidR="004D5622">
        <w:t>,</w:t>
      </w:r>
      <w:r>
        <w:t xml:space="preserve"> it is in a way.</w:t>
      </w:r>
      <w:r w:rsidR="004D5622">
        <w:t xml:space="preserve"> Anyone could conceivably</w:t>
      </w:r>
      <w:r>
        <w:t xml:space="preserve"> graduate in three </w:t>
      </w:r>
      <w:r w:rsidR="004D5622">
        <w:t>(3) years, it’s a choic</w:t>
      </w:r>
      <w:r>
        <w:t xml:space="preserve">e you’re making to do that. Does that answer your question or clarify? </w:t>
      </w:r>
    </w:p>
    <w:p w:rsidR="004D5622" w:rsidRDefault="002003C4" w:rsidP="004D5622">
      <w:pPr>
        <w:pStyle w:val="ListNumber"/>
        <w:numPr>
          <w:ilvl w:val="0"/>
          <w:numId w:val="0"/>
        </w:numPr>
        <w:ind w:left="1440"/>
      </w:pPr>
      <w:r>
        <w:t>Jason: I understand that most of their credit</w:t>
      </w:r>
      <w:r w:rsidR="004D5622">
        <w:t>s</w:t>
      </w:r>
      <w:r>
        <w:t xml:space="preserve"> aren’t on CSU, but it’s still their choice to choose that major. </w:t>
      </w:r>
    </w:p>
    <w:p w:rsidR="004D5622" w:rsidRDefault="002003C4" w:rsidP="004D5622">
      <w:pPr>
        <w:pStyle w:val="ListNumber"/>
        <w:numPr>
          <w:ilvl w:val="0"/>
          <w:numId w:val="0"/>
        </w:numPr>
        <w:ind w:left="1440"/>
      </w:pPr>
      <w:r>
        <w:t>Sam: We didn’t consider that honestly. We con</w:t>
      </w:r>
      <w:r w:rsidR="004D5622">
        <w:t>sid</w:t>
      </w:r>
      <w:r>
        <w:t xml:space="preserve">ered the major as a whole. </w:t>
      </w:r>
    </w:p>
    <w:p w:rsidR="004D5622" w:rsidRDefault="002003C4" w:rsidP="004D5622">
      <w:pPr>
        <w:pStyle w:val="ListNumber"/>
        <w:numPr>
          <w:ilvl w:val="0"/>
          <w:numId w:val="0"/>
        </w:numPr>
        <w:ind w:left="1440"/>
      </w:pPr>
      <w:r>
        <w:t xml:space="preserve">Jason: And why do you do </w:t>
      </w:r>
      <w:r w:rsidR="004D5622">
        <w:t>eighteen (</w:t>
      </w:r>
      <w:r>
        <w:t>18</w:t>
      </w:r>
      <w:r w:rsidR="004D5622">
        <w:t>)</w:t>
      </w:r>
      <w:r>
        <w:t xml:space="preserve"> instead of </w:t>
      </w:r>
      <w:r w:rsidR="004D5622">
        <w:t>twenty-one (</w:t>
      </w:r>
      <w:r>
        <w:t>21</w:t>
      </w:r>
      <w:r w:rsidR="004D5622">
        <w:t>)</w:t>
      </w:r>
      <w:r>
        <w:t xml:space="preserve"> credits? </w:t>
      </w:r>
    </w:p>
    <w:p w:rsidR="002003C4" w:rsidRDefault="002003C4" w:rsidP="004D5622">
      <w:pPr>
        <w:pStyle w:val="ListNumber"/>
        <w:numPr>
          <w:ilvl w:val="0"/>
          <w:numId w:val="0"/>
        </w:numPr>
        <w:ind w:left="1440"/>
      </w:pPr>
      <w:r>
        <w:lastRenderedPageBreak/>
        <w:t xml:space="preserve">Sam: It’s what they requested. We considered other things, but we chose </w:t>
      </w:r>
      <w:r w:rsidR="004D5622">
        <w:t>eighteen (</w:t>
      </w:r>
      <w:r>
        <w:t>18</w:t>
      </w:r>
      <w:r w:rsidR="004D5622">
        <w:t>)</w:t>
      </w:r>
      <w:r>
        <w:t xml:space="preserve"> because that’s what they wanted and that was the general consensus of the board. A few p</w:t>
      </w:r>
      <w:r w:rsidR="004D5622">
        <w:t>eo</w:t>
      </w:r>
      <w:r>
        <w:t>pl</w:t>
      </w:r>
      <w:r w:rsidR="004D5622">
        <w:t>e</w:t>
      </w:r>
      <w:r>
        <w:t xml:space="preserve"> wanted </w:t>
      </w:r>
      <w:r w:rsidR="004D5622">
        <w:t>twenty-one (</w:t>
      </w:r>
      <w:r>
        <w:t>21</w:t>
      </w:r>
      <w:r w:rsidR="004D5622">
        <w:t>)</w:t>
      </w:r>
      <w:r>
        <w:t xml:space="preserve">, but the main argument was that </w:t>
      </w:r>
      <w:r w:rsidR="004D5622">
        <w:t>eighteen (1</w:t>
      </w:r>
      <w:r>
        <w:t>8</w:t>
      </w:r>
      <w:r w:rsidR="004D5622">
        <w:t>)</w:t>
      </w:r>
      <w:r>
        <w:t xml:space="preserve"> was what they wanted. We consider</w:t>
      </w:r>
      <w:r w:rsidR="004D5622">
        <w:t>e</w:t>
      </w:r>
      <w:r>
        <w:t xml:space="preserve">d </w:t>
      </w:r>
      <w:r w:rsidR="004D5622">
        <w:t>twelve (</w:t>
      </w:r>
      <w:r>
        <w:t>12</w:t>
      </w:r>
      <w:r w:rsidR="004D5622">
        <w:t>)</w:t>
      </w:r>
      <w:r>
        <w:t xml:space="preserve"> and </w:t>
      </w:r>
      <w:r w:rsidR="004D5622">
        <w:t>fifteen (</w:t>
      </w:r>
      <w:r>
        <w:t>15</w:t>
      </w:r>
      <w:r w:rsidR="004D5622">
        <w:t>)</w:t>
      </w:r>
      <w:r>
        <w:t xml:space="preserve"> </w:t>
      </w:r>
      <w:r w:rsidR="004D5622">
        <w:t xml:space="preserve">as well, </w:t>
      </w:r>
      <w:r>
        <w:t xml:space="preserve">but that became too much money. </w:t>
      </w:r>
      <w:r w:rsidR="00684C61">
        <w:t xml:space="preserve"> </w:t>
      </w:r>
    </w:p>
    <w:p w:rsidR="004D5622" w:rsidRDefault="0061368F" w:rsidP="00A54895">
      <w:pPr>
        <w:pStyle w:val="ListNumber"/>
        <w:numPr>
          <w:ilvl w:val="1"/>
          <w:numId w:val="28"/>
        </w:numPr>
      </w:pPr>
      <w:r>
        <w:t xml:space="preserve">Nick: </w:t>
      </w:r>
      <w:r w:rsidR="00464A95">
        <w:t xml:space="preserve">I move to take a vote on the PVM Cap. </w:t>
      </w:r>
      <w:r w:rsidR="00185979">
        <w:t>[</w:t>
      </w:r>
      <w:r w:rsidR="004D5622">
        <w:t>S</w:t>
      </w:r>
      <w:r w:rsidR="00185979">
        <w:t xml:space="preserve">econded] </w:t>
      </w:r>
    </w:p>
    <w:p w:rsidR="00EA6720" w:rsidRDefault="004D5622" w:rsidP="004D5622">
      <w:pPr>
        <w:pStyle w:val="ListNumber"/>
        <w:numPr>
          <w:ilvl w:val="0"/>
          <w:numId w:val="0"/>
        </w:numPr>
        <w:ind w:left="1440"/>
      </w:pPr>
      <w:r>
        <w:t xml:space="preserve">Lance: We will not move into </w:t>
      </w:r>
      <w:r>
        <w:t>discussion and debate</w:t>
      </w:r>
      <w:r>
        <w:t xml:space="preserve"> concerning taking a vote on the PVM Cap. [No </w:t>
      </w:r>
      <w:r>
        <w:t>discussion and debate</w:t>
      </w:r>
      <w:r>
        <w:t>]. We will now move into a vote on the vote. [</w:t>
      </w:r>
      <w:r w:rsidR="00464A95">
        <w:t>Passes with aye vote</w:t>
      </w:r>
      <w:r>
        <w:t>]. We will now t</w:t>
      </w:r>
      <w:r w:rsidR="00793897">
        <w:t xml:space="preserve">ake a roll call vote. </w:t>
      </w:r>
      <w:r>
        <w:t xml:space="preserve">[Takes Roll Call Vote]. With a vote of </w:t>
      </w:r>
      <w:r w:rsidR="008515B7">
        <w:t>16-1 that does pass.</w:t>
      </w:r>
    </w:p>
    <w:p w:rsidR="00EA6720" w:rsidRDefault="00EA6720" w:rsidP="00EA6720">
      <w:pPr>
        <w:pStyle w:val="ListNumber"/>
        <w:numPr>
          <w:ilvl w:val="0"/>
          <w:numId w:val="28"/>
        </w:numPr>
      </w:pPr>
      <w:r>
        <w:t xml:space="preserve">Campus Rec Center – Mandatory </w:t>
      </w:r>
    </w:p>
    <w:p w:rsidR="004D5622" w:rsidRDefault="00052835" w:rsidP="00A54895">
      <w:pPr>
        <w:pStyle w:val="ListNumber"/>
        <w:numPr>
          <w:ilvl w:val="1"/>
          <w:numId w:val="28"/>
        </w:numPr>
      </w:pPr>
      <w:r>
        <w:t xml:space="preserve">Nick: </w:t>
      </w:r>
      <w:r w:rsidR="004D5622">
        <w:t xml:space="preserve">I move to vote on </w:t>
      </w:r>
      <w:r w:rsidR="004D5622">
        <w:t>Campus Rec Center – Mandatory</w:t>
      </w:r>
      <w:r>
        <w:t>. [Seconded]. They are requesting reasonable</w:t>
      </w:r>
      <w:r w:rsidR="004D5622">
        <w:t xml:space="preserve"> increases</w:t>
      </w:r>
      <w:r>
        <w:t xml:space="preserve"> considering their situation and </w:t>
      </w:r>
      <w:r w:rsidR="004D5622">
        <w:t xml:space="preserve">that they are an </w:t>
      </w:r>
      <w:r>
        <w:t>auxiliary, and they presented us w</w:t>
      </w:r>
      <w:r w:rsidR="004D5622">
        <w:t>ith plenty of info, and they ha</w:t>
      </w:r>
      <w:r>
        <w:t xml:space="preserve">ve </w:t>
      </w:r>
      <w:r w:rsidR="004D5622">
        <w:t xml:space="preserve">maintenance needs </w:t>
      </w:r>
      <w:r>
        <w:t>a</w:t>
      </w:r>
      <w:r w:rsidR="004D5622">
        <w:t>n</w:t>
      </w:r>
      <w:r>
        <w:t xml:space="preserve">d future planning, I see no need to not approve. </w:t>
      </w:r>
    </w:p>
    <w:p w:rsidR="00A54895" w:rsidRDefault="004D5622" w:rsidP="004D5622">
      <w:pPr>
        <w:pStyle w:val="ListNumber"/>
        <w:numPr>
          <w:ilvl w:val="0"/>
          <w:numId w:val="0"/>
        </w:numPr>
        <w:ind w:left="1440"/>
      </w:pPr>
      <w:r>
        <w:t xml:space="preserve">Lance: Any other discussion and debate? [No other </w:t>
      </w:r>
      <w:r>
        <w:t>discussion and debate</w:t>
      </w:r>
      <w:r>
        <w:t>]</w:t>
      </w:r>
      <w:r w:rsidR="00730881">
        <w:t>.</w:t>
      </w:r>
      <w:r>
        <w:t xml:space="preserve"> We will now move into a roll call vote.</w:t>
      </w:r>
      <w:r w:rsidR="00730881">
        <w:t xml:space="preserve"> </w:t>
      </w:r>
      <w:r>
        <w:t>[</w:t>
      </w:r>
      <w:r w:rsidR="00946271">
        <w:t>Takes roll call vote.</w:t>
      </w:r>
      <w:r>
        <w:t>]</w:t>
      </w:r>
      <w:r w:rsidR="00946271">
        <w:t xml:space="preserve"> </w:t>
      </w:r>
      <w:r w:rsidR="00B25E14">
        <w:t>Unanimous</w:t>
      </w:r>
      <w:r w:rsidR="00A54895">
        <w:t xml:space="preserve"> vote</w:t>
      </w:r>
      <w:r>
        <w:t>:</w:t>
      </w:r>
      <w:r w:rsidR="00A54895">
        <w:t xml:space="preserve"> that passes. </w:t>
      </w:r>
    </w:p>
    <w:p w:rsidR="00A54895" w:rsidRDefault="00A54895" w:rsidP="00A54895">
      <w:pPr>
        <w:pStyle w:val="ListNumber"/>
        <w:numPr>
          <w:ilvl w:val="0"/>
          <w:numId w:val="28"/>
        </w:numPr>
      </w:pPr>
      <w:proofErr w:type="spellStart"/>
      <w:r>
        <w:t>SLiCE</w:t>
      </w:r>
      <w:proofErr w:type="spellEnd"/>
      <w:r>
        <w:t xml:space="preserve"> – Mandatory </w:t>
      </w:r>
    </w:p>
    <w:p w:rsidR="004D5622" w:rsidRDefault="00A54895" w:rsidP="00A54895">
      <w:pPr>
        <w:pStyle w:val="ListNumber"/>
        <w:numPr>
          <w:ilvl w:val="1"/>
          <w:numId w:val="28"/>
        </w:numPr>
      </w:pPr>
      <w:r>
        <w:t>Nick:</w:t>
      </w:r>
      <w:r w:rsidR="004D5622">
        <w:t xml:space="preserve"> I move to vote on the </w:t>
      </w:r>
      <w:proofErr w:type="spellStart"/>
      <w:r w:rsidR="004D5622">
        <w:t>SLiCE</w:t>
      </w:r>
      <w:proofErr w:type="spellEnd"/>
      <w:r w:rsidR="004D5622">
        <w:t xml:space="preserve"> Mandatory</w:t>
      </w:r>
      <w:r>
        <w:t>.</w:t>
      </w:r>
      <w:r w:rsidR="004D5622">
        <w:t xml:space="preserve"> [Seconded].</w:t>
      </w:r>
      <w:r>
        <w:t xml:space="preserve"> Again I think it’s reasonable, so I do declare we vote on it. I yield. </w:t>
      </w:r>
    </w:p>
    <w:p w:rsidR="00B25E14" w:rsidRDefault="00A54895" w:rsidP="004D5622">
      <w:pPr>
        <w:pStyle w:val="ListNumber"/>
        <w:numPr>
          <w:ilvl w:val="0"/>
          <w:numId w:val="0"/>
        </w:numPr>
        <w:ind w:left="1440"/>
      </w:pPr>
      <w:r>
        <w:t xml:space="preserve">Lance: </w:t>
      </w:r>
      <w:r w:rsidR="004D5622">
        <w:t xml:space="preserve">Is there any other </w:t>
      </w:r>
      <w:r w:rsidR="004D5622">
        <w:t>discussion and debate</w:t>
      </w:r>
      <w:r w:rsidR="004D5622">
        <w:t xml:space="preserve">? [No other </w:t>
      </w:r>
      <w:r w:rsidR="004D5622">
        <w:t>discussion and debate</w:t>
      </w:r>
      <w:r w:rsidR="004D5622">
        <w:t>]</w:t>
      </w:r>
      <w:r>
        <w:t>. I declare we take a vote. [Roll call vote].</w:t>
      </w:r>
      <w:r w:rsidR="00B25E14">
        <w:t xml:space="preserve"> I declare that passed.</w:t>
      </w:r>
    </w:p>
    <w:p w:rsidR="00B25E14" w:rsidRDefault="00B25E14" w:rsidP="004D5622">
      <w:pPr>
        <w:pStyle w:val="ListNumber"/>
        <w:numPr>
          <w:ilvl w:val="0"/>
          <w:numId w:val="28"/>
        </w:numPr>
      </w:pPr>
      <w:r>
        <w:t xml:space="preserve">Lance: before we jump into </w:t>
      </w:r>
      <w:r w:rsidR="004D5622">
        <w:t xml:space="preserve">the </w:t>
      </w:r>
      <w:r>
        <w:t>N</w:t>
      </w:r>
      <w:r w:rsidR="004D5622">
        <w:t xml:space="preserve">ew </w:t>
      </w:r>
      <w:r>
        <w:t>R</w:t>
      </w:r>
      <w:r w:rsidR="004D5622">
        <w:t xml:space="preserve">esource </w:t>
      </w:r>
      <w:r>
        <w:t>R</w:t>
      </w:r>
      <w:r w:rsidR="004D5622">
        <w:t xml:space="preserve">equest for </w:t>
      </w:r>
      <w:proofErr w:type="spellStart"/>
      <w:r w:rsidR="004D5622">
        <w:t>SLiCE</w:t>
      </w:r>
      <w:proofErr w:type="spellEnd"/>
      <w:r>
        <w:t xml:space="preserve">, Pam asked me to inform the board that she wants us to hold off the vote until she and her </w:t>
      </w:r>
      <w:r w:rsidR="004D5622">
        <w:t>liaison</w:t>
      </w:r>
      <w:r>
        <w:t xml:space="preserve"> can be here.</w:t>
      </w:r>
    </w:p>
    <w:p w:rsidR="004D5622" w:rsidRDefault="00B25E14" w:rsidP="00A54895">
      <w:pPr>
        <w:pStyle w:val="ListNumber"/>
        <w:numPr>
          <w:ilvl w:val="1"/>
          <w:numId w:val="28"/>
        </w:numPr>
      </w:pPr>
      <w:r>
        <w:t>Andrew: I move to take a straw</w:t>
      </w:r>
      <w:r w:rsidR="004D5622">
        <w:t xml:space="preserve"> poll. C</w:t>
      </w:r>
      <w:r>
        <w:t>an I see who all here was not in favor of passing the N</w:t>
      </w:r>
      <w:r w:rsidR="004D5622">
        <w:t xml:space="preserve">ew </w:t>
      </w:r>
      <w:r>
        <w:t>R</w:t>
      </w:r>
      <w:r w:rsidR="004D5622">
        <w:t xml:space="preserve">esource </w:t>
      </w:r>
      <w:r>
        <w:t>R</w:t>
      </w:r>
      <w:r w:rsidR="004D5622">
        <w:t>equest</w:t>
      </w:r>
      <w:r>
        <w:t xml:space="preserve"> for </w:t>
      </w:r>
      <w:proofErr w:type="spellStart"/>
      <w:r>
        <w:t>SLiCE</w:t>
      </w:r>
      <w:proofErr w:type="spellEnd"/>
      <w:r>
        <w:t>? [No one raises hand]. So I s</w:t>
      </w:r>
      <w:r w:rsidR="004D5622">
        <w:t>ee no reason to not take it ton</w:t>
      </w:r>
      <w:r>
        <w:t xml:space="preserve">ight. </w:t>
      </w:r>
    </w:p>
    <w:p w:rsidR="00A54895" w:rsidRDefault="00B25E14" w:rsidP="00A54895">
      <w:pPr>
        <w:pStyle w:val="ListNumber"/>
        <w:numPr>
          <w:ilvl w:val="1"/>
          <w:numId w:val="28"/>
        </w:numPr>
      </w:pPr>
      <w:r>
        <w:t xml:space="preserve">Scott: I make that a formal motion to vote on the </w:t>
      </w:r>
      <w:proofErr w:type="spellStart"/>
      <w:r>
        <w:t>SLiCE</w:t>
      </w:r>
      <w:proofErr w:type="spellEnd"/>
      <w:r>
        <w:t xml:space="preserve"> N</w:t>
      </w:r>
      <w:r w:rsidR="004D5622">
        <w:t xml:space="preserve">ew </w:t>
      </w:r>
      <w:r>
        <w:t>R</w:t>
      </w:r>
      <w:r w:rsidR="004D5622">
        <w:t xml:space="preserve">esource </w:t>
      </w:r>
      <w:r>
        <w:t>R</w:t>
      </w:r>
      <w:r w:rsidR="004D5622">
        <w:t>equest</w:t>
      </w:r>
      <w:r>
        <w:t xml:space="preserve">. </w:t>
      </w:r>
    </w:p>
    <w:p w:rsidR="00A54895" w:rsidRDefault="00A54895" w:rsidP="00A54895">
      <w:pPr>
        <w:pStyle w:val="ListNumber"/>
        <w:numPr>
          <w:ilvl w:val="0"/>
          <w:numId w:val="28"/>
        </w:numPr>
      </w:pPr>
      <w:proofErr w:type="spellStart"/>
      <w:r>
        <w:lastRenderedPageBreak/>
        <w:t>SLiCE</w:t>
      </w:r>
      <w:proofErr w:type="spellEnd"/>
      <w:r>
        <w:t xml:space="preserve"> – New Resource Request</w:t>
      </w:r>
    </w:p>
    <w:p w:rsidR="00A54895" w:rsidRDefault="004D5622" w:rsidP="00A54895">
      <w:pPr>
        <w:pStyle w:val="ListNumber"/>
        <w:numPr>
          <w:ilvl w:val="1"/>
          <w:numId w:val="28"/>
        </w:numPr>
      </w:pPr>
      <w:r>
        <w:t>Motion above by Scott.</w:t>
      </w:r>
    </w:p>
    <w:p w:rsidR="00B25E14" w:rsidRDefault="00B25E14" w:rsidP="00A54895">
      <w:pPr>
        <w:pStyle w:val="ListNumber"/>
        <w:numPr>
          <w:ilvl w:val="1"/>
          <w:numId w:val="28"/>
        </w:numPr>
      </w:pPr>
      <w:r>
        <w:t>Rioux: I</w:t>
      </w:r>
      <w:r w:rsidR="004D5622">
        <w:t>’m not totally co</w:t>
      </w:r>
      <w:r>
        <w:t>m</w:t>
      </w:r>
      <w:r w:rsidR="004D5622">
        <w:t>f</w:t>
      </w:r>
      <w:r>
        <w:t>o</w:t>
      </w:r>
      <w:r w:rsidR="004D5622">
        <w:t>rtable with this yet. I want to g</w:t>
      </w:r>
      <w:r>
        <w:t>et some more info</w:t>
      </w:r>
      <w:r w:rsidR="004D5622">
        <w:t>rmation and input from constituents.</w:t>
      </w:r>
      <w:r>
        <w:t xml:space="preserve"> I would like to get more info</w:t>
      </w:r>
      <w:r w:rsidR="004D5622">
        <w:t>rmation</w:t>
      </w:r>
      <w:r>
        <w:t xml:space="preserve"> from student orgs.</w:t>
      </w:r>
    </w:p>
    <w:p w:rsidR="00B25E14" w:rsidRDefault="00646DB6" w:rsidP="004D5622">
      <w:pPr>
        <w:pStyle w:val="ListNumber"/>
        <w:numPr>
          <w:ilvl w:val="0"/>
          <w:numId w:val="0"/>
        </w:numPr>
        <w:ind w:left="1440"/>
      </w:pPr>
      <w:r>
        <w:t>Jon</w:t>
      </w:r>
      <w:r w:rsidR="00B25E14">
        <w:t>: I want to respect the wishes of the director.</w:t>
      </w:r>
    </w:p>
    <w:p w:rsidR="00B25E14" w:rsidRDefault="00B25E14" w:rsidP="004D5622">
      <w:pPr>
        <w:pStyle w:val="ListNumber"/>
        <w:numPr>
          <w:ilvl w:val="0"/>
          <w:numId w:val="0"/>
        </w:numPr>
        <w:ind w:left="1440"/>
      </w:pPr>
      <w:r>
        <w:t>Sam: I echo previous.</w:t>
      </w:r>
    </w:p>
    <w:p w:rsidR="00B25E14" w:rsidRDefault="00B25E14" w:rsidP="00A54895">
      <w:pPr>
        <w:pStyle w:val="ListNumber"/>
        <w:numPr>
          <w:ilvl w:val="1"/>
          <w:numId w:val="28"/>
        </w:numPr>
      </w:pPr>
      <w:r>
        <w:t xml:space="preserve">Scott: I withdraw my motion. </w:t>
      </w:r>
    </w:p>
    <w:p w:rsidR="004D5622" w:rsidRDefault="004D5622" w:rsidP="00A54895">
      <w:pPr>
        <w:pStyle w:val="ListNumber"/>
        <w:numPr>
          <w:ilvl w:val="1"/>
          <w:numId w:val="28"/>
        </w:numPr>
      </w:pPr>
      <w:r>
        <w:t>Scott: I move to table</w:t>
      </w:r>
      <w:r w:rsidR="00B54FE1">
        <w:t xml:space="preserve"> </w:t>
      </w:r>
      <w:r>
        <w:t xml:space="preserve">the </w:t>
      </w:r>
      <w:proofErr w:type="spellStart"/>
      <w:r>
        <w:t>SLiCE</w:t>
      </w:r>
      <w:proofErr w:type="spellEnd"/>
      <w:r w:rsidR="00B54FE1">
        <w:t xml:space="preserve"> </w:t>
      </w:r>
      <w:r>
        <w:t>New Resource Request</w:t>
      </w:r>
      <w:r w:rsidR="00B54FE1">
        <w:t xml:space="preserve"> until next week. </w:t>
      </w:r>
    </w:p>
    <w:p w:rsidR="00B54FE1" w:rsidRDefault="004D5622" w:rsidP="004D5622">
      <w:pPr>
        <w:pStyle w:val="ListNumber"/>
        <w:numPr>
          <w:ilvl w:val="0"/>
          <w:numId w:val="0"/>
        </w:numPr>
        <w:ind w:left="1440"/>
      </w:pPr>
      <w:r>
        <w:t xml:space="preserve">Lance: Is there any discussion and debate </w:t>
      </w:r>
      <w:r w:rsidR="00B54FE1">
        <w:t>on tabling</w:t>
      </w:r>
      <w:r>
        <w:t xml:space="preserve"> the vote?</w:t>
      </w:r>
      <w:r w:rsidR="00B54FE1">
        <w:t xml:space="preserve"> </w:t>
      </w:r>
      <w:r>
        <w:t xml:space="preserve">[There is </w:t>
      </w:r>
      <w:r w:rsidR="00B54FE1">
        <w:t>none.</w:t>
      </w:r>
      <w:r>
        <w:t>]</w:t>
      </w:r>
      <w:r w:rsidR="00B54FE1">
        <w:t xml:space="preserve"> </w:t>
      </w:r>
      <w:r>
        <w:t xml:space="preserve">All in favor to table the </w:t>
      </w:r>
      <w:proofErr w:type="spellStart"/>
      <w:r>
        <w:t>SLiCE</w:t>
      </w:r>
      <w:proofErr w:type="spellEnd"/>
      <w:r w:rsidR="00FE5815">
        <w:t xml:space="preserve"> </w:t>
      </w:r>
      <w:r>
        <w:t>New Resource Request</w:t>
      </w:r>
      <w:r>
        <w:t xml:space="preserve"> until next week, say aye. A</w:t>
      </w:r>
      <w:r w:rsidR="00FE5815">
        <w:t>ye</w:t>
      </w:r>
      <w:r>
        <w:t>,</w:t>
      </w:r>
      <w:r w:rsidR="00FE5815">
        <w:t xml:space="preserve"> unanimous. </w:t>
      </w:r>
    </w:p>
    <w:p w:rsidR="00A54895" w:rsidRDefault="00A54895" w:rsidP="00A54895">
      <w:pPr>
        <w:pStyle w:val="ListNumber"/>
        <w:numPr>
          <w:ilvl w:val="0"/>
          <w:numId w:val="28"/>
        </w:numPr>
      </w:pPr>
      <w:r>
        <w:t xml:space="preserve">University Center of the Arts – Mandatory </w:t>
      </w:r>
    </w:p>
    <w:p w:rsidR="00FE5815" w:rsidRDefault="009B0243" w:rsidP="00A54895">
      <w:pPr>
        <w:pStyle w:val="ListNumber"/>
        <w:numPr>
          <w:ilvl w:val="1"/>
          <w:numId w:val="28"/>
        </w:numPr>
      </w:pPr>
      <w:r>
        <w:t xml:space="preserve">Sam: I move to open </w:t>
      </w:r>
      <w:r>
        <w:t>discussion and debate</w:t>
      </w:r>
      <w:r>
        <w:t xml:space="preserve"> </w:t>
      </w:r>
      <w:r w:rsidR="0099125E">
        <w:t>for the UCA Mandatory. [Seconded]. I think the Mandatory is non-content</w:t>
      </w:r>
      <w:r w:rsidR="00FE5815">
        <w:t xml:space="preserve">ious </w:t>
      </w:r>
      <w:proofErr w:type="spellStart"/>
      <w:proofErr w:type="gramStart"/>
      <w:r w:rsidR="00FE5815">
        <w:t>and</w:t>
      </w:r>
      <w:r w:rsidR="0099125E">
        <w:t>should</w:t>
      </w:r>
      <w:proofErr w:type="spellEnd"/>
      <w:r w:rsidR="0099125E">
        <w:t xml:space="preserve"> </w:t>
      </w:r>
      <w:r w:rsidR="00FE5815">
        <w:t xml:space="preserve"> be</w:t>
      </w:r>
      <w:proofErr w:type="gramEnd"/>
      <w:r w:rsidR="00FE5815">
        <w:t xml:space="preserve"> moved out of the way.</w:t>
      </w:r>
    </w:p>
    <w:p w:rsidR="0099125E" w:rsidRDefault="0099125E" w:rsidP="0099125E">
      <w:pPr>
        <w:pStyle w:val="ListNumber"/>
        <w:numPr>
          <w:ilvl w:val="0"/>
          <w:numId w:val="0"/>
        </w:numPr>
        <w:ind w:left="1440"/>
      </w:pPr>
      <w:r>
        <w:t xml:space="preserve">Nick: Point of </w:t>
      </w:r>
      <w:r w:rsidR="00FE5815">
        <w:t>I</w:t>
      </w:r>
      <w:r>
        <w:t>nformation: Did we confirm that W</w:t>
      </w:r>
      <w:r w:rsidR="00FE5815">
        <w:t xml:space="preserve">alt and </w:t>
      </w:r>
      <w:r>
        <w:t>the UCA would come back?</w:t>
      </w:r>
      <w:r w:rsidR="00FE5815">
        <w:t xml:space="preserve"> </w:t>
      </w:r>
    </w:p>
    <w:p w:rsidR="00CC787D" w:rsidRDefault="0099125E" w:rsidP="0099125E">
      <w:pPr>
        <w:pStyle w:val="ListNumber"/>
        <w:numPr>
          <w:ilvl w:val="0"/>
          <w:numId w:val="0"/>
        </w:numPr>
        <w:ind w:left="1440"/>
      </w:pPr>
      <w:r>
        <w:t>Lance: Y</w:t>
      </w:r>
      <w:r w:rsidR="00FE5815">
        <w:t>es</w:t>
      </w:r>
      <w:r>
        <w:t>,</w:t>
      </w:r>
      <w:r w:rsidR="00FE5815">
        <w:t xml:space="preserve"> he couldn’t </w:t>
      </w:r>
      <w:r w:rsidR="00CC787D">
        <w:t>come back</w:t>
      </w:r>
      <w:r>
        <w:t xml:space="preserve"> tonight but we are making arrange</w:t>
      </w:r>
      <w:r w:rsidR="00CC787D">
        <w:t xml:space="preserve">ments. </w:t>
      </w:r>
    </w:p>
    <w:p w:rsidR="005523BE" w:rsidRDefault="00CC787D" w:rsidP="0099125E">
      <w:pPr>
        <w:pStyle w:val="ListNumber"/>
        <w:numPr>
          <w:ilvl w:val="0"/>
          <w:numId w:val="0"/>
        </w:numPr>
        <w:ind w:left="1440"/>
      </w:pPr>
      <w:r>
        <w:t xml:space="preserve">Andrew: </w:t>
      </w:r>
      <w:r w:rsidR="005523BE">
        <w:t>In respons</w:t>
      </w:r>
      <w:r w:rsidR="0099125E">
        <w:t xml:space="preserve">e to previous speaker about the Mandatory </w:t>
      </w:r>
      <w:r w:rsidR="005523BE">
        <w:t>being non-conten</w:t>
      </w:r>
      <w:r w:rsidR="0099125E">
        <w:t>tion</w:t>
      </w:r>
      <w:r w:rsidR="005523BE">
        <w:t>, I would argue it is</w:t>
      </w:r>
      <w:r w:rsidR="0099125E">
        <w:t xml:space="preserve"> contentious</w:t>
      </w:r>
      <w:r w:rsidR="005523BE">
        <w:t>. One of our jobs is to make sure</w:t>
      </w:r>
      <w:r w:rsidR="0099125E">
        <w:t xml:space="preserve"> an</w:t>
      </w:r>
      <w:r w:rsidR="005523BE">
        <w:t xml:space="preserve"> adequate presentation and explanation of the fee area occurs. The numbers are there but I would like more of an explanation and breakdown. While we might not vote no on it, it would be in the best interest of students to actually pay attention.</w:t>
      </w:r>
    </w:p>
    <w:p w:rsidR="0099125E" w:rsidRDefault="005523BE" w:rsidP="00A54895">
      <w:pPr>
        <w:pStyle w:val="ListNumber"/>
        <w:numPr>
          <w:ilvl w:val="1"/>
          <w:numId w:val="28"/>
        </w:numPr>
      </w:pPr>
      <w:r>
        <w:t>Brandon:</w:t>
      </w:r>
      <w:r w:rsidR="0099125E">
        <w:t xml:space="preserve"> Walt sent me the</w:t>
      </w:r>
      <w:r>
        <w:t xml:space="preserve"> exact numbers of how many p</w:t>
      </w:r>
      <w:r w:rsidR="0099125E">
        <w:t>eo</w:t>
      </w:r>
      <w:r>
        <w:t>pl</w:t>
      </w:r>
      <w:r w:rsidR="0099125E">
        <w:t>e</w:t>
      </w:r>
      <w:r>
        <w:t xml:space="preserve"> attended</w:t>
      </w:r>
      <w:r w:rsidR="0099125E">
        <w:t xml:space="preserve"> the UCA productions </w:t>
      </w:r>
      <w:r w:rsidR="0099125E">
        <w:t>within the past year</w:t>
      </w:r>
      <w:r w:rsidR="0099125E">
        <w:t>.</w:t>
      </w:r>
      <w:r>
        <w:t xml:space="preserve"> 24</w:t>
      </w:r>
      <w:r w:rsidR="0099125E">
        <w:t>,</w:t>
      </w:r>
      <w:r>
        <w:t>871 atten</w:t>
      </w:r>
      <w:r w:rsidR="0099125E">
        <w:t>ded. O</w:t>
      </w:r>
      <w:r>
        <w:t>f that</w:t>
      </w:r>
      <w:r w:rsidR="0099125E">
        <w:t>,</w:t>
      </w:r>
      <w:r>
        <w:t xml:space="preserve"> 17</w:t>
      </w:r>
      <w:r w:rsidR="0099125E">
        <w:t>,840 were pres</w:t>
      </w:r>
      <w:r>
        <w:t xml:space="preserve">umably community members, </w:t>
      </w:r>
      <w:r w:rsidR="0099125E">
        <w:t>and only about 6,000 were</w:t>
      </w:r>
      <w:r>
        <w:t xml:space="preserve"> dedicated stude</w:t>
      </w:r>
      <w:r w:rsidR="0099125E">
        <w:t>nt tickets. Then there are othe</w:t>
      </w:r>
      <w:r>
        <w:t>r</w:t>
      </w:r>
      <w:r w:rsidR="0099125E">
        <w:t xml:space="preserve"> </w:t>
      </w:r>
      <w:r>
        <w:t>programs</w:t>
      </w:r>
      <w:r w:rsidR="0099125E">
        <w:t xml:space="preserve"> that I know everyone here is more concerned with. Mainly, they gave out about just shy of 1,600 free tickets to theatre p</w:t>
      </w:r>
      <w:r>
        <w:t>e</w:t>
      </w:r>
      <w:r w:rsidR="0099125E">
        <w:t>r</w:t>
      </w:r>
      <w:r>
        <w:t xml:space="preserve">formances on Thursday. Other than </w:t>
      </w:r>
      <w:r>
        <w:lastRenderedPageBreak/>
        <w:t>that i</w:t>
      </w:r>
      <w:r w:rsidR="0099125E">
        <w:t>t</w:t>
      </w:r>
      <w:r>
        <w:t xml:space="preserve"> has a breakdown by every dep</w:t>
      </w:r>
      <w:r w:rsidR="0099125E">
        <w:t>ar</w:t>
      </w:r>
      <w:r>
        <w:t>t</w:t>
      </w:r>
      <w:r w:rsidR="0099125E">
        <w:t>ment</w:t>
      </w:r>
      <w:r>
        <w:t xml:space="preserve"> per semester so let me know if </w:t>
      </w:r>
      <w:r w:rsidR="0099125E">
        <w:t xml:space="preserve">you need more </w:t>
      </w:r>
      <w:proofErr w:type="gramStart"/>
      <w:r w:rsidR="0099125E">
        <w:t>inf</w:t>
      </w:r>
      <w:r>
        <w:t>o</w:t>
      </w:r>
      <w:r w:rsidR="0099125E">
        <w:t>rmation</w:t>
      </w:r>
      <w:r>
        <w:t>.</w:t>
      </w:r>
      <w:proofErr w:type="gramEnd"/>
      <w:r>
        <w:t xml:space="preserve"> </w:t>
      </w:r>
    </w:p>
    <w:p w:rsidR="005523BE" w:rsidRDefault="005523BE" w:rsidP="0099125E">
      <w:pPr>
        <w:pStyle w:val="ListNumber"/>
        <w:numPr>
          <w:ilvl w:val="0"/>
          <w:numId w:val="0"/>
        </w:numPr>
        <w:ind w:left="1440"/>
      </w:pPr>
      <w:r>
        <w:t>Touching on what p</w:t>
      </w:r>
      <w:r w:rsidR="0099125E">
        <w:t>eo</w:t>
      </w:r>
      <w:r>
        <w:t>pl</w:t>
      </w:r>
      <w:r w:rsidR="0099125E">
        <w:t xml:space="preserve">e had issues with </w:t>
      </w:r>
      <w:r>
        <w:t>l</w:t>
      </w:r>
      <w:r w:rsidR="0099125E">
        <w:t>a</w:t>
      </w:r>
      <w:r>
        <w:t>st week: at the end of the day,</w:t>
      </w:r>
      <w:r w:rsidR="0099125E">
        <w:t xml:space="preserve"> the shows that are put on are p</w:t>
      </w:r>
      <w:r>
        <w:t>ut on by the students in the dept. Which</w:t>
      </w:r>
      <w:r w:rsidR="0099125E">
        <w:t>, for better or for worse, is t</w:t>
      </w:r>
      <w:r>
        <w:t xml:space="preserve">raditionally white students. From </w:t>
      </w:r>
      <w:r w:rsidR="0099125E">
        <w:t>what I heard, they weren’t comfortable</w:t>
      </w:r>
      <w:r>
        <w:t xml:space="preserve"> acting o</w:t>
      </w:r>
      <w:r w:rsidR="0099125E">
        <w:t>ut other cultures that they don</w:t>
      </w:r>
      <w:r>
        <w:t>’t know much about.</w:t>
      </w:r>
      <w:r w:rsidR="0099125E">
        <w:t xml:space="preserve"> For that reason I feel the argument that the</w:t>
      </w:r>
      <w:r>
        <w:t xml:space="preserve"> UCA isn’t doing enough </w:t>
      </w:r>
      <w:r w:rsidR="0099125E">
        <w:t xml:space="preserve">in terms of </w:t>
      </w:r>
      <w:r>
        <w:t xml:space="preserve">diversity isn’t warranted. </w:t>
      </w:r>
      <w:r w:rsidR="0099125E">
        <w:t xml:space="preserve">I mean… </w:t>
      </w:r>
      <w:r>
        <w:t>I don’t want to offend anyone</w:t>
      </w:r>
      <w:r w:rsidR="0099125E">
        <w:t>. But t</w:t>
      </w:r>
      <w:r>
        <w:t>hey just cater to who go</w:t>
      </w:r>
      <w:r w:rsidR="0099125E">
        <w:t>e</w:t>
      </w:r>
      <w:r>
        <w:t>s to the performances and who wants to make them</w:t>
      </w:r>
      <w:r w:rsidR="0099125E">
        <w:t xml:space="preserve"> and perform in them</w:t>
      </w:r>
      <w:r>
        <w:t xml:space="preserve">. </w:t>
      </w:r>
    </w:p>
    <w:p w:rsidR="00A54895" w:rsidRDefault="005523BE" w:rsidP="00A54895">
      <w:pPr>
        <w:pStyle w:val="ListNumber"/>
        <w:numPr>
          <w:ilvl w:val="1"/>
          <w:numId w:val="28"/>
        </w:numPr>
      </w:pPr>
      <w:r>
        <w:t>Kelsey: Well I did talk to some p</w:t>
      </w:r>
      <w:r w:rsidR="0099125E">
        <w:t>eo</w:t>
      </w:r>
      <w:r>
        <w:t>pl</w:t>
      </w:r>
      <w:r w:rsidR="0099125E">
        <w:t>e</w:t>
      </w:r>
      <w:r>
        <w:t xml:space="preserve"> about the increase and some p</w:t>
      </w:r>
      <w:r w:rsidR="0099125E">
        <w:t>eople who a</w:t>
      </w:r>
      <w:r>
        <w:t>re in the UCA, in various majors none of which were theatre, a couple vocal majors</w:t>
      </w:r>
      <w:r w:rsidR="0099125E">
        <w:t xml:space="preserve"> actually</w:t>
      </w:r>
      <w:r>
        <w:t>. They did not like the increase</w:t>
      </w:r>
      <w:r w:rsidR="00F60226">
        <w:t xml:space="preserve">, because it didn’t – it would not, um, the increase would not go to all students and benefit everyone. They thought it wasn’t </w:t>
      </w:r>
      <w:r w:rsidR="0099125E">
        <w:t>warranted</w:t>
      </w:r>
      <w:r w:rsidR="00F60226">
        <w:t xml:space="preserve"> and </w:t>
      </w:r>
      <w:r w:rsidR="0099125E">
        <w:t xml:space="preserve">don’t </w:t>
      </w:r>
      <w:r w:rsidR="00F60226">
        <w:t>want to spend their fees on</w:t>
      </w:r>
      <w:r w:rsidR="0099125E">
        <w:t xml:space="preserve"> that. They didn’t know many people</w:t>
      </w:r>
      <w:r w:rsidR="00F60226">
        <w:t xml:space="preserve"> who went to theatre presentations. </w:t>
      </w:r>
      <w:r w:rsidR="00FE5815">
        <w:t xml:space="preserve"> </w:t>
      </w:r>
    </w:p>
    <w:p w:rsidR="00467666" w:rsidRDefault="00467666" w:rsidP="0099125E">
      <w:pPr>
        <w:pStyle w:val="ListNumber"/>
        <w:numPr>
          <w:ilvl w:val="1"/>
          <w:numId w:val="28"/>
        </w:numPr>
      </w:pPr>
      <w:r>
        <w:t>Sam:</w:t>
      </w:r>
      <w:r w:rsidR="0099125E">
        <w:t xml:space="preserve"> I move to vote on the Mandatory Fiscal Increase</w:t>
      </w:r>
      <w:r>
        <w:t xml:space="preserve"> for</w:t>
      </w:r>
      <w:r w:rsidR="0099125E">
        <w:t xml:space="preserve"> the</w:t>
      </w:r>
      <w:r>
        <w:t xml:space="preserve"> UCA</w:t>
      </w:r>
      <w:r w:rsidR="0099125E">
        <w:t>.</w:t>
      </w:r>
    </w:p>
    <w:p w:rsidR="00467666" w:rsidRDefault="0099125E" w:rsidP="0099125E">
      <w:pPr>
        <w:pStyle w:val="ListNumber"/>
        <w:numPr>
          <w:ilvl w:val="0"/>
          <w:numId w:val="0"/>
        </w:numPr>
        <w:ind w:left="1440"/>
      </w:pPr>
      <w:r>
        <w:t>Lance: We will now move into discussion and debate</w:t>
      </w:r>
      <w:r w:rsidR="000338E7">
        <w:t xml:space="preserve"> on voting. </w:t>
      </w:r>
      <w:r>
        <w:t xml:space="preserve">[No </w:t>
      </w:r>
      <w:r>
        <w:t>discussion and debate</w:t>
      </w:r>
      <w:r>
        <w:t>]</w:t>
      </w:r>
      <w:r w:rsidR="000E76AD">
        <w:t xml:space="preserve">. </w:t>
      </w:r>
      <w:r w:rsidR="00455FCF">
        <w:t>All in favor of ta</w:t>
      </w:r>
      <w:r>
        <w:t>king a vote to vote on the UCA Mandatory, p</w:t>
      </w:r>
      <w:r w:rsidR="00455FCF">
        <w:t>l</w:t>
      </w:r>
      <w:r>
        <w:t>e</w:t>
      </w:r>
      <w:r w:rsidR="00455FCF">
        <w:t xml:space="preserve">ase say aye. </w:t>
      </w:r>
      <w:r>
        <w:t>[</w:t>
      </w:r>
      <w:r w:rsidR="00455FCF">
        <w:t>Nay is louder, not passed.</w:t>
      </w:r>
      <w:r>
        <w:t>]</w:t>
      </w:r>
      <w:r w:rsidR="00455FCF">
        <w:t xml:space="preserve"> </w:t>
      </w:r>
      <w:r>
        <w:t>That is d</w:t>
      </w:r>
      <w:r w:rsidR="00455FCF">
        <w:t xml:space="preserve">efeated. </w:t>
      </w:r>
    </w:p>
    <w:p w:rsidR="0099125E" w:rsidRDefault="0099125E" w:rsidP="0099125E">
      <w:pPr>
        <w:pStyle w:val="ListNumber"/>
        <w:numPr>
          <w:ilvl w:val="0"/>
          <w:numId w:val="28"/>
        </w:numPr>
      </w:pPr>
      <w:r>
        <w:t>UCA Mandatory and New Resource Request</w:t>
      </w:r>
    </w:p>
    <w:p w:rsidR="00A54895" w:rsidRDefault="0096512E" w:rsidP="0099125E">
      <w:pPr>
        <w:pStyle w:val="ListNumber"/>
        <w:numPr>
          <w:ilvl w:val="1"/>
          <w:numId w:val="28"/>
        </w:numPr>
      </w:pPr>
      <w:r>
        <w:t xml:space="preserve">Scott: I </w:t>
      </w:r>
      <w:r w:rsidR="0099125E">
        <w:t>move to table both the University Center of the Arts Mandatory</w:t>
      </w:r>
      <w:r>
        <w:t xml:space="preserve"> and </w:t>
      </w:r>
      <w:r w:rsidR="00A54895">
        <w:t xml:space="preserve">University </w:t>
      </w:r>
      <w:r w:rsidR="0099125E">
        <w:t>Center of the Arts</w:t>
      </w:r>
      <w:r w:rsidR="00A54895">
        <w:t xml:space="preserve"> New Resource Request</w:t>
      </w:r>
      <w:r w:rsidR="0099125E">
        <w:t>. [Seconded].</w:t>
      </w:r>
    </w:p>
    <w:p w:rsidR="0099125E" w:rsidRDefault="0096512E" w:rsidP="0099125E">
      <w:pPr>
        <w:pStyle w:val="ListNumber"/>
        <w:numPr>
          <w:ilvl w:val="0"/>
          <w:numId w:val="0"/>
        </w:numPr>
        <w:ind w:left="1440"/>
      </w:pPr>
      <w:r>
        <w:t>Andrew:</w:t>
      </w:r>
      <w:r w:rsidR="0099125E">
        <w:t xml:space="preserve"> Point of information.</w:t>
      </w:r>
      <w:r>
        <w:t xml:space="preserve"> Do</w:t>
      </w:r>
      <w:r w:rsidR="0099125E">
        <w:t xml:space="preserve"> we have a better idea of when Walt and UCA will be capab</w:t>
      </w:r>
      <w:r>
        <w:t xml:space="preserve">le of coming back? </w:t>
      </w:r>
    </w:p>
    <w:p w:rsidR="0099125E" w:rsidRDefault="0099125E" w:rsidP="0099125E">
      <w:pPr>
        <w:pStyle w:val="ListNumber"/>
        <w:numPr>
          <w:ilvl w:val="0"/>
          <w:numId w:val="0"/>
        </w:numPr>
        <w:ind w:left="1440"/>
      </w:pPr>
      <w:r>
        <w:t>Brandon: N</w:t>
      </w:r>
      <w:r w:rsidR="0096512E">
        <w:t xml:space="preserve">o not yet. </w:t>
      </w:r>
    </w:p>
    <w:p w:rsidR="00EA6720" w:rsidRDefault="0099125E" w:rsidP="0099125E">
      <w:pPr>
        <w:pStyle w:val="ListNumber"/>
        <w:numPr>
          <w:ilvl w:val="0"/>
          <w:numId w:val="0"/>
        </w:numPr>
        <w:ind w:left="1440"/>
      </w:pPr>
      <w:r>
        <w:t xml:space="preserve">Lance: Is there any more </w:t>
      </w:r>
      <w:r>
        <w:t>discussion and debate</w:t>
      </w:r>
      <w:r>
        <w:t xml:space="preserve">? [No more </w:t>
      </w:r>
      <w:r>
        <w:t>discussion and debate</w:t>
      </w:r>
      <w:r w:rsidR="0096512E">
        <w:t>.</w:t>
      </w:r>
      <w:r>
        <w:t xml:space="preserve">] We will now move into </w:t>
      </w:r>
      <w:proofErr w:type="spellStart"/>
      <w:r>
        <w:t>a</w:t>
      </w:r>
      <w:proofErr w:type="spellEnd"/>
      <w:r>
        <w:t xml:space="preserve"> vote.</w:t>
      </w:r>
      <w:r w:rsidR="0096512E">
        <w:t xml:space="preserve"> All in favor of tabling</w:t>
      </w:r>
      <w:r>
        <w:t>, say aye. A</w:t>
      </w:r>
      <w:r w:rsidR="0096512E">
        <w:t xml:space="preserve">ye passes unanimously. </w:t>
      </w:r>
    </w:p>
    <w:p w:rsidR="00EA6720" w:rsidRDefault="00EA6720" w:rsidP="00361DEE">
      <w:pPr>
        <w:pStyle w:val="ListParagraph"/>
      </w:pPr>
      <w:r>
        <w:t>New Business</w:t>
      </w:r>
    </w:p>
    <w:p w:rsidR="00EA6720" w:rsidRDefault="00EA6720" w:rsidP="00EA6720">
      <w:pPr>
        <w:pStyle w:val="ListParagraph"/>
        <w:numPr>
          <w:ilvl w:val="0"/>
          <w:numId w:val="35"/>
        </w:numPr>
        <w:rPr>
          <w:b w:val="0"/>
        </w:rPr>
      </w:pPr>
      <w:r w:rsidRPr="00EA6720">
        <w:rPr>
          <w:b w:val="0"/>
        </w:rPr>
        <w:t>OCL – Mandatory</w:t>
      </w:r>
    </w:p>
    <w:p w:rsidR="0099125E" w:rsidRDefault="005826FC" w:rsidP="0099125E">
      <w:pPr>
        <w:pStyle w:val="ListParagraph"/>
        <w:numPr>
          <w:ilvl w:val="1"/>
          <w:numId w:val="35"/>
        </w:numPr>
        <w:rPr>
          <w:b w:val="0"/>
        </w:rPr>
      </w:pPr>
      <w:r>
        <w:rPr>
          <w:b w:val="0"/>
        </w:rPr>
        <w:lastRenderedPageBreak/>
        <w:t>Rioux: I move to pass th</w:t>
      </w:r>
      <w:r w:rsidR="0099125E">
        <w:rPr>
          <w:b w:val="0"/>
        </w:rPr>
        <w:t xml:space="preserve">e OCL Mandatory. [Seconded]. </w:t>
      </w:r>
      <w:r w:rsidRPr="0099125E">
        <w:rPr>
          <w:b w:val="0"/>
        </w:rPr>
        <w:t xml:space="preserve">Their budget is very well laid-out, we know where everything is going, </w:t>
      </w:r>
      <w:proofErr w:type="gramStart"/>
      <w:r w:rsidRPr="0099125E">
        <w:rPr>
          <w:b w:val="0"/>
        </w:rPr>
        <w:t>I</w:t>
      </w:r>
      <w:proofErr w:type="gramEnd"/>
      <w:r w:rsidRPr="0099125E">
        <w:rPr>
          <w:b w:val="0"/>
        </w:rPr>
        <w:t xml:space="preserve"> see no reason not to vote on it tonight. </w:t>
      </w:r>
    </w:p>
    <w:p w:rsidR="00E23860" w:rsidRPr="00EA6720" w:rsidRDefault="0099125E" w:rsidP="0099125E">
      <w:pPr>
        <w:pStyle w:val="ListParagraph"/>
        <w:numPr>
          <w:ilvl w:val="0"/>
          <w:numId w:val="0"/>
        </w:numPr>
        <w:ind w:left="1627"/>
        <w:rPr>
          <w:b w:val="0"/>
        </w:rPr>
      </w:pPr>
      <w:r>
        <w:rPr>
          <w:b w:val="0"/>
        </w:rPr>
        <w:t xml:space="preserve">Lance: Is there any other </w:t>
      </w:r>
      <w:r w:rsidRPr="0099125E">
        <w:rPr>
          <w:b w:val="0"/>
        </w:rPr>
        <w:t>discussion and debate</w:t>
      </w:r>
      <w:r>
        <w:rPr>
          <w:b w:val="0"/>
        </w:rPr>
        <w:t>? [N</w:t>
      </w:r>
      <w:r w:rsidR="005826FC" w:rsidRPr="0099125E">
        <w:rPr>
          <w:b w:val="0"/>
        </w:rPr>
        <w:t>o fu</w:t>
      </w:r>
      <w:r>
        <w:rPr>
          <w:b w:val="0"/>
        </w:rPr>
        <w:t xml:space="preserve">rther </w:t>
      </w:r>
      <w:r w:rsidRPr="0099125E">
        <w:rPr>
          <w:b w:val="0"/>
        </w:rPr>
        <w:t>discussion and debate</w:t>
      </w:r>
      <w:r w:rsidR="005826FC" w:rsidRPr="0099125E">
        <w:rPr>
          <w:b w:val="0"/>
        </w:rPr>
        <w:t>.</w:t>
      </w:r>
      <w:r>
        <w:rPr>
          <w:b w:val="0"/>
        </w:rPr>
        <w:t>] We will now move into a vote to vote on the OCL Mandatory.</w:t>
      </w:r>
      <w:r w:rsidR="005826FC" w:rsidRPr="0099125E">
        <w:rPr>
          <w:b w:val="0"/>
        </w:rPr>
        <w:t xml:space="preserve"> All in favor of voting to vote</w:t>
      </w:r>
      <w:r>
        <w:rPr>
          <w:b w:val="0"/>
        </w:rPr>
        <w:t>, say aye.</w:t>
      </w:r>
      <w:r w:rsidR="005826FC" w:rsidRPr="0099125E">
        <w:rPr>
          <w:b w:val="0"/>
        </w:rPr>
        <w:t xml:space="preserve"> </w:t>
      </w:r>
      <w:r>
        <w:rPr>
          <w:b w:val="0"/>
        </w:rPr>
        <w:t>[A</w:t>
      </w:r>
      <w:r w:rsidR="005826FC" w:rsidRPr="0099125E">
        <w:rPr>
          <w:b w:val="0"/>
        </w:rPr>
        <w:t>ye unanimous.</w:t>
      </w:r>
      <w:r>
        <w:rPr>
          <w:b w:val="0"/>
        </w:rPr>
        <w:t>]</w:t>
      </w:r>
      <w:r w:rsidR="005826FC" w:rsidRPr="0099125E">
        <w:rPr>
          <w:b w:val="0"/>
        </w:rPr>
        <w:t xml:space="preserve"> That passes. </w:t>
      </w:r>
      <w:r w:rsidR="00E23860">
        <w:rPr>
          <w:b w:val="0"/>
        </w:rPr>
        <w:t>W</w:t>
      </w:r>
      <w:r>
        <w:rPr>
          <w:b w:val="0"/>
        </w:rPr>
        <w:t xml:space="preserve">e will now enter </w:t>
      </w:r>
      <w:r w:rsidRPr="0099125E">
        <w:rPr>
          <w:b w:val="0"/>
        </w:rPr>
        <w:t>discussion and debate</w:t>
      </w:r>
      <w:r w:rsidR="00E23860">
        <w:rPr>
          <w:b w:val="0"/>
        </w:rPr>
        <w:t xml:space="preserve"> on the OCL Mandatory. </w:t>
      </w:r>
      <w:r>
        <w:rPr>
          <w:b w:val="0"/>
        </w:rPr>
        <w:t xml:space="preserve">Any </w:t>
      </w:r>
      <w:r w:rsidRPr="0099125E">
        <w:rPr>
          <w:b w:val="0"/>
        </w:rPr>
        <w:t>discussion and debate</w:t>
      </w:r>
      <w:r w:rsidR="002506E6">
        <w:rPr>
          <w:b w:val="0"/>
        </w:rPr>
        <w:t xml:space="preserve">? </w:t>
      </w:r>
      <w:r>
        <w:rPr>
          <w:b w:val="0"/>
        </w:rPr>
        <w:t>[</w:t>
      </w:r>
      <w:r w:rsidR="002506E6">
        <w:rPr>
          <w:b w:val="0"/>
        </w:rPr>
        <w:t>There is none.</w:t>
      </w:r>
      <w:r>
        <w:rPr>
          <w:b w:val="0"/>
        </w:rPr>
        <w:t>]</w:t>
      </w:r>
      <w:r w:rsidR="002506E6">
        <w:rPr>
          <w:b w:val="0"/>
        </w:rPr>
        <w:t xml:space="preserve"> </w:t>
      </w:r>
      <w:r>
        <w:rPr>
          <w:b w:val="0"/>
        </w:rPr>
        <w:t>We will now move into a</w:t>
      </w:r>
      <w:r w:rsidR="00E10DB6">
        <w:rPr>
          <w:b w:val="0"/>
        </w:rPr>
        <w:t xml:space="preserve"> roll call vote.</w:t>
      </w:r>
      <w:r>
        <w:rPr>
          <w:b w:val="0"/>
        </w:rPr>
        <w:t xml:space="preserve"> [Takes Roll Call Vote].</w:t>
      </w:r>
      <w:r w:rsidR="00E10DB6">
        <w:rPr>
          <w:b w:val="0"/>
        </w:rPr>
        <w:t xml:space="preserve"> </w:t>
      </w:r>
      <w:r w:rsidR="000B7AB7">
        <w:rPr>
          <w:b w:val="0"/>
        </w:rPr>
        <w:t>Unanimous vote</w:t>
      </w:r>
      <w:r>
        <w:rPr>
          <w:b w:val="0"/>
        </w:rPr>
        <w:t>:</w:t>
      </w:r>
      <w:r w:rsidR="000B7AB7">
        <w:rPr>
          <w:b w:val="0"/>
        </w:rPr>
        <w:t xml:space="preserve"> that passes. </w:t>
      </w:r>
    </w:p>
    <w:p w:rsidR="00EA6720" w:rsidRDefault="00EA6720" w:rsidP="0002024E">
      <w:pPr>
        <w:pStyle w:val="ListParagraph"/>
        <w:numPr>
          <w:ilvl w:val="0"/>
          <w:numId w:val="35"/>
        </w:numPr>
        <w:rPr>
          <w:b w:val="0"/>
        </w:rPr>
      </w:pPr>
      <w:r w:rsidRPr="00EA6720">
        <w:rPr>
          <w:b w:val="0"/>
        </w:rPr>
        <w:t>Ram Ride</w:t>
      </w:r>
    </w:p>
    <w:p w:rsidR="0002024E" w:rsidRDefault="00DD6598" w:rsidP="0002024E">
      <w:pPr>
        <w:pStyle w:val="ListParagraph"/>
        <w:numPr>
          <w:ilvl w:val="1"/>
          <w:numId w:val="35"/>
        </w:numPr>
        <w:rPr>
          <w:b w:val="0"/>
        </w:rPr>
      </w:pPr>
      <w:r>
        <w:rPr>
          <w:b w:val="0"/>
        </w:rPr>
        <w:t>Andrew:</w:t>
      </w:r>
      <w:r w:rsidR="008C6065">
        <w:rPr>
          <w:b w:val="0"/>
        </w:rPr>
        <w:t xml:space="preserve"> I Move to open </w:t>
      </w:r>
      <w:r w:rsidR="008C6065" w:rsidRPr="0099125E">
        <w:rPr>
          <w:b w:val="0"/>
        </w:rPr>
        <w:t>discussion and debate</w:t>
      </w:r>
      <w:r w:rsidR="008C6065">
        <w:rPr>
          <w:b w:val="0"/>
        </w:rPr>
        <w:t xml:space="preserve"> on splitting Ram Ride out of ASCSU and into Off-Campus L</w:t>
      </w:r>
      <w:r>
        <w:rPr>
          <w:b w:val="0"/>
        </w:rPr>
        <w:t>ife. [Seconded]. So I’ve been here</w:t>
      </w:r>
      <w:r w:rsidR="008C6065">
        <w:rPr>
          <w:b w:val="0"/>
        </w:rPr>
        <w:t xml:space="preserve"> since the very beginning of thi</w:t>
      </w:r>
      <w:r>
        <w:rPr>
          <w:b w:val="0"/>
        </w:rPr>
        <w:t xml:space="preserve">s transition, </w:t>
      </w:r>
      <w:r w:rsidR="00982074">
        <w:rPr>
          <w:b w:val="0"/>
        </w:rPr>
        <w:t xml:space="preserve">and the first </w:t>
      </w:r>
      <w:r w:rsidR="008C6065">
        <w:rPr>
          <w:b w:val="0"/>
        </w:rPr>
        <w:t>presentations</w:t>
      </w:r>
      <w:r w:rsidR="00982074">
        <w:rPr>
          <w:b w:val="0"/>
        </w:rPr>
        <w:t xml:space="preserve"> that have come up with it all to this point. </w:t>
      </w:r>
      <w:r w:rsidR="008C6065">
        <w:rPr>
          <w:b w:val="0"/>
        </w:rPr>
        <w:t>There have been some bumps, but that being said, t</w:t>
      </w:r>
      <w:r w:rsidR="00982074">
        <w:rPr>
          <w:b w:val="0"/>
        </w:rPr>
        <w:t>his is probably one of the c</w:t>
      </w:r>
      <w:r w:rsidR="008C6065">
        <w:rPr>
          <w:b w:val="0"/>
        </w:rPr>
        <w:t>leanest transitions I have seen. There was</w:t>
      </w:r>
      <w:r w:rsidR="00982074">
        <w:rPr>
          <w:b w:val="0"/>
        </w:rPr>
        <w:t xml:space="preserve"> a little bit of a bump in terms of oversight and the am</w:t>
      </w:r>
      <w:r w:rsidR="008C6065">
        <w:rPr>
          <w:b w:val="0"/>
        </w:rPr>
        <w:t>oun</w:t>
      </w:r>
      <w:r w:rsidR="00982074">
        <w:rPr>
          <w:b w:val="0"/>
        </w:rPr>
        <w:t>t of reporting there was between R</w:t>
      </w:r>
      <w:r w:rsidR="008C6065">
        <w:rPr>
          <w:b w:val="0"/>
        </w:rPr>
        <w:t xml:space="preserve">am </w:t>
      </w:r>
      <w:r w:rsidR="00982074">
        <w:rPr>
          <w:b w:val="0"/>
        </w:rPr>
        <w:t>R</w:t>
      </w:r>
      <w:r w:rsidR="008C6065">
        <w:rPr>
          <w:b w:val="0"/>
        </w:rPr>
        <w:t xml:space="preserve">ide and ASCSU. That </w:t>
      </w:r>
      <w:r w:rsidR="00982074">
        <w:rPr>
          <w:b w:val="0"/>
        </w:rPr>
        <w:t>h</w:t>
      </w:r>
      <w:r w:rsidR="008C6065">
        <w:rPr>
          <w:b w:val="0"/>
        </w:rPr>
        <w:t>a</w:t>
      </w:r>
      <w:r w:rsidR="00982074">
        <w:rPr>
          <w:b w:val="0"/>
        </w:rPr>
        <w:t>s me a little bit concerned but in hindsight you can’t do anything about that. The infor</w:t>
      </w:r>
      <w:r w:rsidR="008C6065">
        <w:rPr>
          <w:b w:val="0"/>
        </w:rPr>
        <w:t>mation</w:t>
      </w:r>
      <w:r w:rsidR="00982074">
        <w:rPr>
          <w:b w:val="0"/>
        </w:rPr>
        <w:t xml:space="preserve"> they presented tonight and </w:t>
      </w:r>
      <w:r w:rsidR="008C6065">
        <w:rPr>
          <w:b w:val="0"/>
        </w:rPr>
        <w:t>in Senate was very well-done. T</w:t>
      </w:r>
      <w:r w:rsidR="00982074">
        <w:rPr>
          <w:b w:val="0"/>
        </w:rPr>
        <w:t>h</w:t>
      </w:r>
      <w:r w:rsidR="008C6065">
        <w:rPr>
          <w:b w:val="0"/>
        </w:rPr>
        <w:t>e</w:t>
      </w:r>
      <w:r w:rsidR="00982074">
        <w:rPr>
          <w:b w:val="0"/>
        </w:rPr>
        <w:t>re is an initia</w:t>
      </w:r>
      <w:r w:rsidR="008C6065">
        <w:rPr>
          <w:b w:val="0"/>
        </w:rPr>
        <w:t>tive in S</w:t>
      </w:r>
      <w:r w:rsidR="00982074">
        <w:rPr>
          <w:b w:val="0"/>
        </w:rPr>
        <w:t>enate</w:t>
      </w:r>
      <w:r w:rsidR="008C6065">
        <w:rPr>
          <w:b w:val="0"/>
        </w:rPr>
        <w:t>, a</w:t>
      </w:r>
      <w:r w:rsidR="00982074">
        <w:rPr>
          <w:b w:val="0"/>
        </w:rPr>
        <w:t xml:space="preserve"> resol</w:t>
      </w:r>
      <w:r w:rsidR="008C6065">
        <w:rPr>
          <w:b w:val="0"/>
        </w:rPr>
        <w:t>uti</w:t>
      </w:r>
      <w:r w:rsidR="00982074">
        <w:rPr>
          <w:b w:val="0"/>
        </w:rPr>
        <w:t>on</w:t>
      </w:r>
      <w:r w:rsidR="008C6065">
        <w:rPr>
          <w:b w:val="0"/>
        </w:rPr>
        <w:t>,</w:t>
      </w:r>
      <w:r w:rsidR="00982074">
        <w:rPr>
          <w:b w:val="0"/>
        </w:rPr>
        <w:t xml:space="preserve"> to try and get the student body opinion on this. I would like to wait until we get the </w:t>
      </w:r>
      <w:r w:rsidR="008C6065">
        <w:rPr>
          <w:b w:val="0"/>
        </w:rPr>
        <w:t>s</w:t>
      </w:r>
      <w:r w:rsidR="00982074">
        <w:rPr>
          <w:b w:val="0"/>
        </w:rPr>
        <w:t xml:space="preserve">tudent body opinion on it. I would like to move it out, and that should be the discussion </w:t>
      </w:r>
      <w:r w:rsidR="008C6065">
        <w:rPr>
          <w:b w:val="0"/>
        </w:rPr>
        <w:t>we have tonight:</w:t>
      </w:r>
      <w:r w:rsidR="00982074">
        <w:rPr>
          <w:b w:val="0"/>
        </w:rPr>
        <w:t xml:space="preserve"> not what the fee </w:t>
      </w:r>
      <w:r w:rsidR="008C6065">
        <w:rPr>
          <w:b w:val="0"/>
        </w:rPr>
        <w:t>is going to be, but how or whet</w:t>
      </w:r>
      <w:r w:rsidR="00982074">
        <w:rPr>
          <w:b w:val="0"/>
        </w:rPr>
        <w:t>h</w:t>
      </w:r>
      <w:r w:rsidR="008C6065">
        <w:rPr>
          <w:b w:val="0"/>
        </w:rPr>
        <w:t>e</w:t>
      </w:r>
      <w:r w:rsidR="00982074">
        <w:rPr>
          <w:b w:val="0"/>
        </w:rPr>
        <w:t>r we should move it.</w:t>
      </w:r>
    </w:p>
    <w:p w:rsidR="00982074" w:rsidRDefault="008C6065" w:rsidP="008C6065">
      <w:pPr>
        <w:pStyle w:val="ListParagraph"/>
        <w:numPr>
          <w:ilvl w:val="0"/>
          <w:numId w:val="0"/>
        </w:numPr>
        <w:ind w:left="1627"/>
        <w:rPr>
          <w:b w:val="0"/>
        </w:rPr>
      </w:pPr>
      <w:r>
        <w:rPr>
          <w:b w:val="0"/>
        </w:rPr>
        <w:t>Scott: I agree. I support</w:t>
      </w:r>
      <w:r w:rsidR="00982074">
        <w:rPr>
          <w:b w:val="0"/>
        </w:rPr>
        <w:t xml:space="preserve"> the tran</w:t>
      </w:r>
      <w:r>
        <w:rPr>
          <w:b w:val="0"/>
        </w:rPr>
        <w:t>sition:</w:t>
      </w:r>
      <w:r w:rsidR="00982074">
        <w:rPr>
          <w:b w:val="0"/>
        </w:rPr>
        <w:t xml:space="preserve"> it’s natural for these programs to transition out of ASCSU. I would also favor tabling it until we actually see the student support on this.</w:t>
      </w:r>
    </w:p>
    <w:p w:rsidR="00982074" w:rsidRDefault="008C6065" w:rsidP="008C6065">
      <w:pPr>
        <w:pStyle w:val="ListParagraph"/>
        <w:numPr>
          <w:ilvl w:val="0"/>
          <w:numId w:val="0"/>
        </w:numPr>
        <w:ind w:left="1627"/>
        <w:rPr>
          <w:b w:val="0"/>
        </w:rPr>
      </w:pPr>
      <w:r>
        <w:rPr>
          <w:b w:val="0"/>
        </w:rPr>
        <w:t>Jason: I would be in supp</w:t>
      </w:r>
      <w:r w:rsidR="00982074">
        <w:rPr>
          <w:b w:val="0"/>
        </w:rPr>
        <w:t>o</w:t>
      </w:r>
      <w:r>
        <w:rPr>
          <w:b w:val="0"/>
        </w:rPr>
        <w:t>rt of tabling it only because</w:t>
      </w:r>
      <w:r w:rsidR="00982074">
        <w:rPr>
          <w:b w:val="0"/>
        </w:rPr>
        <w:t xml:space="preserve"> I’ve never used R</w:t>
      </w:r>
      <w:r>
        <w:rPr>
          <w:b w:val="0"/>
        </w:rPr>
        <w:t xml:space="preserve">am </w:t>
      </w:r>
      <w:r w:rsidR="00982074">
        <w:rPr>
          <w:b w:val="0"/>
        </w:rPr>
        <w:t>R</w:t>
      </w:r>
      <w:r>
        <w:rPr>
          <w:b w:val="0"/>
        </w:rPr>
        <w:t>ide</w:t>
      </w:r>
      <w:r w:rsidR="00982074">
        <w:rPr>
          <w:b w:val="0"/>
        </w:rPr>
        <w:t xml:space="preserve"> and</w:t>
      </w:r>
      <w:r>
        <w:rPr>
          <w:b w:val="0"/>
        </w:rPr>
        <w:t xml:space="preserve"> never heard anything about it. </w:t>
      </w:r>
      <w:r w:rsidR="00982074">
        <w:rPr>
          <w:b w:val="0"/>
        </w:rPr>
        <w:t>I would</w:t>
      </w:r>
      <w:r>
        <w:rPr>
          <w:b w:val="0"/>
        </w:rPr>
        <w:t xml:space="preserve"> like to talk to students about</w:t>
      </w:r>
      <w:r w:rsidR="00982074">
        <w:rPr>
          <w:b w:val="0"/>
        </w:rPr>
        <w:t xml:space="preserve"> it.</w:t>
      </w:r>
    </w:p>
    <w:p w:rsidR="00982074" w:rsidRDefault="008C6065" w:rsidP="008C6065">
      <w:pPr>
        <w:pStyle w:val="ListParagraph"/>
        <w:numPr>
          <w:ilvl w:val="1"/>
          <w:numId w:val="35"/>
        </w:numPr>
        <w:rPr>
          <w:b w:val="0"/>
        </w:rPr>
      </w:pPr>
      <w:r>
        <w:rPr>
          <w:b w:val="0"/>
        </w:rPr>
        <w:t>Brandon: Just from what I have heard from students f</w:t>
      </w:r>
      <w:r w:rsidR="00982074">
        <w:rPr>
          <w:b w:val="0"/>
        </w:rPr>
        <w:t>r</w:t>
      </w:r>
      <w:r>
        <w:rPr>
          <w:b w:val="0"/>
        </w:rPr>
        <w:t>o</w:t>
      </w:r>
      <w:r w:rsidR="00982074">
        <w:rPr>
          <w:b w:val="0"/>
        </w:rPr>
        <w:t>m paying the org</w:t>
      </w:r>
      <w:r w:rsidR="00304115">
        <w:rPr>
          <w:b w:val="0"/>
        </w:rPr>
        <w:t>anization</w:t>
      </w:r>
      <w:r w:rsidR="00982074">
        <w:rPr>
          <w:b w:val="0"/>
        </w:rPr>
        <w:t xml:space="preserve">s to do this, </w:t>
      </w:r>
      <w:r w:rsidR="00B829A3">
        <w:rPr>
          <w:b w:val="0"/>
        </w:rPr>
        <w:t>everyone that I have talked to has said they don’t know</w:t>
      </w:r>
      <w:r w:rsidR="00304115">
        <w:rPr>
          <w:b w:val="0"/>
        </w:rPr>
        <w:t xml:space="preserve"> why that should be paid for by</w:t>
      </w:r>
      <w:r w:rsidR="00B829A3">
        <w:rPr>
          <w:b w:val="0"/>
        </w:rPr>
        <w:t xml:space="preserve"> student fees</w:t>
      </w:r>
      <w:r w:rsidR="00304115">
        <w:rPr>
          <w:b w:val="0"/>
        </w:rPr>
        <w:t>. B</w:t>
      </w:r>
      <w:r w:rsidR="00B829A3">
        <w:rPr>
          <w:b w:val="0"/>
        </w:rPr>
        <w:t>ut those p</w:t>
      </w:r>
      <w:r w:rsidR="00304115">
        <w:rPr>
          <w:b w:val="0"/>
        </w:rPr>
        <w:t>eo</w:t>
      </w:r>
      <w:r w:rsidR="00B829A3">
        <w:rPr>
          <w:b w:val="0"/>
        </w:rPr>
        <w:t>pl</w:t>
      </w:r>
      <w:r w:rsidR="00304115">
        <w:rPr>
          <w:b w:val="0"/>
        </w:rPr>
        <w:t>e</w:t>
      </w:r>
      <w:r w:rsidR="00B829A3">
        <w:rPr>
          <w:b w:val="0"/>
        </w:rPr>
        <w:t xml:space="preserve"> have benefited directly from it. </w:t>
      </w:r>
      <w:r w:rsidR="00304115">
        <w:rPr>
          <w:b w:val="0"/>
        </w:rPr>
        <w:t>It is out of student po</w:t>
      </w:r>
      <w:r w:rsidR="00B829A3">
        <w:rPr>
          <w:b w:val="0"/>
        </w:rPr>
        <w:t>ckets to begin with.</w:t>
      </w:r>
    </w:p>
    <w:p w:rsidR="00B829A3" w:rsidRDefault="00B829A3" w:rsidP="00304115">
      <w:pPr>
        <w:pStyle w:val="ListParagraph"/>
        <w:numPr>
          <w:ilvl w:val="0"/>
          <w:numId w:val="0"/>
        </w:numPr>
        <w:ind w:left="1627"/>
        <w:rPr>
          <w:b w:val="0"/>
        </w:rPr>
      </w:pPr>
      <w:r>
        <w:rPr>
          <w:b w:val="0"/>
        </w:rPr>
        <w:lastRenderedPageBreak/>
        <w:t>Sam: I also have concerns. I have talked to people who have never heard of R</w:t>
      </w:r>
      <w:r w:rsidR="00304115">
        <w:rPr>
          <w:b w:val="0"/>
        </w:rPr>
        <w:t xml:space="preserve">am </w:t>
      </w:r>
      <w:r>
        <w:rPr>
          <w:b w:val="0"/>
        </w:rPr>
        <w:t>R</w:t>
      </w:r>
      <w:r w:rsidR="00304115">
        <w:rPr>
          <w:b w:val="0"/>
        </w:rPr>
        <w:t>ide. There are a lo</w:t>
      </w:r>
      <w:r>
        <w:rPr>
          <w:b w:val="0"/>
        </w:rPr>
        <w:t>t of p</w:t>
      </w:r>
      <w:r w:rsidR="00304115">
        <w:rPr>
          <w:b w:val="0"/>
        </w:rPr>
        <w:t>eo</w:t>
      </w:r>
      <w:r>
        <w:rPr>
          <w:b w:val="0"/>
        </w:rPr>
        <w:t>pl</w:t>
      </w:r>
      <w:r w:rsidR="00304115">
        <w:rPr>
          <w:b w:val="0"/>
        </w:rPr>
        <w:t>e</w:t>
      </w:r>
      <w:r>
        <w:rPr>
          <w:b w:val="0"/>
        </w:rPr>
        <w:t xml:space="preserve"> who have concerns how this currently works. I have personal concerns about the </w:t>
      </w:r>
      <w:r w:rsidR="00304115">
        <w:rPr>
          <w:b w:val="0"/>
        </w:rPr>
        <w:t>five hundred thousand (50,000)</w:t>
      </w:r>
      <w:r>
        <w:rPr>
          <w:b w:val="0"/>
        </w:rPr>
        <w:t xml:space="preserve"> they bring up. If we are paying students a lot more money to do this, then I don’t see what the point is. I also have deep reservations about how much we are paying the student org</w:t>
      </w:r>
      <w:r w:rsidR="00304115">
        <w:rPr>
          <w:b w:val="0"/>
        </w:rPr>
        <w:t>anization</w:t>
      </w:r>
      <w:r>
        <w:rPr>
          <w:b w:val="0"/>
        </w:rPr>
        <w:t>s; it used to be volunteering if I recall correctly. I have deep reservations.</w:t>
      </w:r>
    </w:p>
    <w:p w:rsidR="00B829A3" w:rsidRDefault="00B829A3" w:rsidP="00304115">
      <w:pPr>
        <w:pStyle w:val="ListParagraph"/>
        <w:numPr>
          <w:ilvl w:val="0"/>
          <w:numId w:val="0"/>
        </w:numPr>
        <w:ind w:left="1627"/>
        <w:rPr>
          <w:b w:val="0"/>
        </w:rPr>
      </w:pPr>
      <w:r>
        <w:rPr>
          <w:b w:val="0"/>
        </w:rPr>
        <w:t>Con</w:t>
      </w:r>
      <w:r w:rsidR="00304115">
        <w:rPr>
          <w:b w:val="0"/>
        </w:rPr>
        <w:t>n</w:t>
      </w:r>
      <w:r>
        <w:rPr>
          <w:b w:val="0"/>
        </w:rPr>
        <w:t xml:space="preserve">or: Pretty much every sport club at the Rec Center uses this volunteering, and it does go back to the students. While it doesn’t seem like there is a lot of analysis as to how much is being paid, it’s important to look at the fact that it is going back to </w:t>
      </w:r>
      <w:r w:rsidR="00304115">
        <w:rPr>
          <w:b w:val="0"/>
        </w:rPr>
        <w:t>students</w:t>
      </w:r>
      <w:r>
        <w:rPr>
          <w:b w:val="0"/>
        </w:rPr>
        <w:t>.</w:t>
      </w:r>
    </w:p>
    <w:p w:rsidR="00B829A3" w:rsidRDefault="00B829A3" w:rsidP="00304115">
      <w:pPr>
        <w:pStyle w:val="ListParagraph"/>
        <w:numPr>
          <w:ilvl w:val="0"/>
          <w:numId w:val="0"/>
        </w:numPr>
        <w:ind w:left="1627"/>
        <w:rPr>
          <w:b w:val="0"/>
        </w:rPr>
      </w:pPr>
      <w:r>
        <w:rPr>
          <w:b w:val="0"/>
        </w:rPr>
        <w:t xml:space="preserve">Rioux: I was happy to hear that </w:t>
      </w:r>
      <w:r w:rsidR="00304115">
        <w:rPr>
          <w:b w:val="0"/>
        </w:rPr>
        <w:t xml:space="preserve">with </w:t>
      </w:r>
      <w:r>
        <w:rPr>
          <w:b w:val="0"/>
        </w:rPr>
        <w:t>a small am</w:t>
      </w:r>
      <w:r w:rsidR="00304115">
        <w:rPr>
          <w:b w:val="0"/>
        </w:rPr>
        <w:t>ount of reduction, they could s</w:t>
      </w:r>
      <w:r>
        <w:rPr>
          <w:b w:val="0"/>
        </w:rPr>
        <w:t xml:space="preserve">ave </w:t>
      </w:r>
      <w:r w:rsidR="00304115">
        <w:rPr>
          <w:b w:val="0"/>
        </w:rPr>
        <w:t>about six thousand (6,000) dollars</w:t>
      </w:r>
      <w:r>
        <w:rPr>
          <w:b w:val="0"/>
        </w:rPr>
        <w:t>. So if they came back to us with the slightly reduce</w:t>
      </w:r>
      <w:r w:rsidR="00304115">
        <w:rPr>
          <w:b w:val="0"/>
        </w:rPr>
        <w:t>d</w:t>
      </w:r>
      <w:r>
        <w:rPr>
          <w:b w:val="0"/>
        </w:rPr>
        <w:t xml:space="preserve"> and </w:t>
      </w:r>
      <w:r w:rsidR="00304115">
        <w:rPr>
          <w:b w:val="0"/>
        </w:rPr>
        <w:t xml:space="preserve">more </w:t>
      </w:r>
      <w:r>
        <w:rPr>
          <w:b w:val="0"/>
        </w:rPr>
        <w:t>fiscally responsible plan, there wouldn’t need to be that much of the M</w:t>
      </w:r>
      <w:r w:rsidR="00304115">
        <w:rPr>
          <w:b w:val="0"/>
        </w:rPr>
        <w:t xml:space="preserve">andatory </w:t>
      </w:r>
      <w:r>
        <w:rPr>
          <w:b w:val="0"/>
        </w:rPr>
        <w:t>I</w:t>
      </w:r>
      <w:r w:rsidR="00304115">
        <w:rPr>
          <w:b w:val="0"/>
        </w:rPr>
        <w:t>ncrease</w:t>
      </w:r>
      <w:r>
        <w:rPr>
          <w:b w:val="0"/>
        </w:rPr>
        <w:t>. It’s a great service, but it needs to have a hard look at how much is paid.</w:t>
      </w:r>
    </w:p>
    <w:p w:rsidR="00B829A3" w:rsidRDefault="00B829A3" w:rsidP="00304115">
      <w:pPr>
        <w:pStyle w:val="ListParagraph"/>
        <w:numPr>
          <w:ilvl w:val="0"/>
          <w:numId w:val="0"/>
        </w:numPr>
        <w:ind w:left="1627"/>
        <w:rPr>
          <w:b w:val="0"/>
        </w:rPr>
      </w:pPr>
      <w:r>
        <w:rPr>
          <w:b w:val="0"/>
        </w:rPr>
        <w:t>Kelsey: So it’s important to give back to student orgs, but I think</w:t>
      </w:r>
      <w:r w:rsidR="00304115">
        <w:rPr>
          <w:b w:val="0"/>
        </w:rPr>
        <w:t xml:space="preserve"> w</w:t>
      </w:r>
      <w:r>
        <w:rPr>
          <w:b w:val="0"/>
        </w:rPr>
        <w:t>e nee</w:t>
      </w:r>
      <w:r w:rsidR="00304115">
        <w:rPr>
          <w:b w:val="0"/>
        </w:rPr>
        <w:t xml:space="preserve">d to have a tabling event about </w:t>
      </w:r>
      <w:r>
        <w:rPr>
          <w:b w:val="0"/>
        </w:rPr>
        <w:t>how much money should go back to them. We have no records of if they would still volunteer their time if the money was decreas</w:t>
      </w:r>
      <w:r w:rsidR="00304115">
        <w:rPr>
          <w:b w:val="0"/>
        </w:rPr>
        <w:t>ed. So I think we should have the</w:t>
      </w:r>
      <w:r>
        <w:rPr>
          <w:b w:val="0"/>
        </w:rPr>
        <w:t xml:space="preserve"> tabling event.</w:t>
      </w:r>
    </w:p>
    <w:p w:rsidR="00304115" w:rsidRDefault="00B829A3" w:rsidP="0002024E">
      <w:pPr>
        <w:pStyle w:val="ListParagraph"/>
        <w:numPr>
          <w:ilvl w:val="1"/>
          <w:numId w:val="35"/>
        </w:numPr>
        <w:rPr>
          <w:b w:val="0"/>
        </w:rPr>
      </w:pPr>
      <w:r>
        <w:rPr>
          <w:b w:val="0"/>
        </w:rPr>
        <w:t xml:space="preserve">Nick: I </w:t>
      </w:r>
      <w:r w:rsidR="009F1A6D">
        <w:rPr>
          <w:b w:val="0"/>
        </w:rPr>
        <w:t xml:space="preserve">guess I’m more focused on whether or not I feel comfortable charging summer students for Ram Ride when they can’t utilize it, even if it’s not a large amount. </w:t>
      </w:r>
    </w:p>
    <w:p w:rsidR="00304115" w:rsidRDefault="009F1A6D" w:rsidP="00304115">
      <w:pPr>
        <w:pStyle w:val="ListParagraph"/>
        <w:numPr>
          <w:ilvl w:val="0"/>
          <w:numId w:val="0"/>
        </w:numPr>
        <w:ind w:left="1627"/>
        <w:rPr>
          <w:b w:val="0"/>
        </w:rPr>
      </w:pPr>
      <w:r>
        <w:rPr>
          <w:b w:val="0"/>
        </w:rPr>
        <w:t xml:space="preserve">Lance: That is not within our </w:t>
      </w:r>
      <w:r w:rsidR="00304115">
        <w:rPr>
          <w:b w:val="0"/>
        </w:rPr>
        <w:t>power. That is within Student Affairs.</w:t>
      </w:r>
    </w:p>
    <w:p w:rsidR="00B829A3" w:rsidRDefault="00304115" w:rsidP="00304115">
      <w:pPr>
        <w:pStyle w:val="ListParagraph"/>
        <w:numPr>
          <w:ilvl w:val="0"/>
          <w:numId w:val="0"/>
        </w:numPr>
        <w:ind w:left="1627"/>
        <w:rPr>
          <w:b w:val="0"/>
        </w:rPr>
      </w:pPr>
      <w:r>
        <w:rPr>
          <w:b w:val="0"/>
        </w:rPr>
        <w:t>Nick: Whoops. N</w:t>
      </w:r>
      <w:r w:rsidR="009F1A6D">
        <w:rPr>
          <w:b w:val="0"/>
        </w:rPr>
        <w:t>ever mind then.</w:t>
      </w:r>
    </w:p>
    <w:p w:rsidR="009F1A6D" w:rsidRDefault="00304115" w:rsidP="0002024E">
      <w:pPr>
        <w:pStyle w:val="ListParagraph"/>
        <w:numPr>
          <w:ilvl w:val="1"/>
          <w:numId w:val="35"/>
        </w:numPr>
        <w:rPr>
          <w:b w:val="0"/>
        </w:rPr>
      </w:pPr>
      <w:r>
        <w:rPr>
          <w:b w:val="0"/>
        </w:rPr>
        <w:t>Jon</w:t>
      </w:r>
      <w:r w:rsidR="009F1A6D">
        <w:rPr>
          <w:b w:val="0"/>
        </w:rPr>
        <w:t>: The money they give back goes to student org</w:t>
      </w:r>
      <w:r>
        <w:rPr>
          <w:b w:val="0"/>
        </w:rPr>
        <w:t>anizations. T</w:t>
      </w:r>
      <w:r w:rsidR="009F1A6D">
        <w:rPr>
          <w:b w:val="0"/>
        </w:rPr>
        <w:t xml:space="preserve">hey went from </w:t>
      </w:r>
      <w:r>
        <w:rPr>
          <w:b w:val="0"/>
        </w:rPr>
        <w:t>a seventy-six (</w:t>
      </w:r>
      <w:r w:rsidR="009F1A6D">
        <w:rPr>
          <w:b w:val="0"/>
        </w:rPr>
        <w:t>76</w:t>
      </w:r>
      <w:r>
        <w:rPr>
          <w:b w:val="0"/>
        </w:rPr>
        <w:t>) percent</w:t>
      </w:r>
      <w:r w:rsidR="009F1A6D">
        <w:rPr>
          <w:b w:val="0"/>
        </w:rPr>
        <w:t xml:space="preserve"> to </w:t>
      </w:r>
      <w:r>
        <w:rPr>
          <w:b w:val="0"/>
        </w:rPr>
        <w:t>ninety-one (</w:t>
      </w:r>
      <w:r w:rsidR="009F1A6D">
        <w:rPr>
          <w:b w:val="0"/>
        </w:rPr>
        <w:t>91</w:t>
      </w:r>
      <w:r>
        <w:rPr>
          <w:b w:val="0"/>
        </w:rPr>
        <w:t>) percent in show up rates</w:t>
      </w:r>
      <w:r w:rsidR="009F1A6D">
        <w:rPr>
          <w:b w:val="0"/>
        </w:rPr>
        <w:t xml:space="preserve">. Wait times are going down, community and campus involvement is occurring, </w:t>
      </w:r>
      <w:r>
        <w:rPr>
          <w:b w:val="0"/>
        </w:rPr>
        <w:t xml:space="preserve">and </w:t>
      </w:r>
      <w:r w:rsidR="009F1A6D">
        <w:rPr>
          <w:b w:val="0"/>
        </w:rPr>
        <w:t xml:space="preserve">so I see no reason why how much they are giving is </w:t>
      </w:r>
      <w:r>
        <w:rPr>
          <w:b w:val="0"/>
        </w:rPr>
        <w:t>ir</w:t>
      </w:r>
      <w:r w:rsidR="009F1A6D">
        <w:rPr>
          <w:b w:val="0"/>
        </w:rPr>
        <w:t xml:space="preserve">responsible. </w:t>
      </w:r>
    </w:p>
    <w:p w:rsidR="00304115" w:rsidRDefault="009F1A6D" w:rsidP="0002024E">
      <w:pPr>
        <w:pStyle w:val="ListParagraph"/>
        <w:numPr>
          <w:ilvl w:val="1"/>
          <w:numId w:val="35"/>
        </w:numPr>
        <w:rPr>
          <w:b w:val="0"/>
        </w:rPr>
      </w:pPr>
      <w:r>
        <w:rPr>
          <w:b w:val="0"/>
        </w:rPr>
        <w:t xml:space="preserve">Andrew: I have no </w:t>
      </w:r>
      <w:r w:rsidR="00304115">
        <w:rPr>
          <w:b w:val="0"/>
        </w:rPr>
        <w:t>idea</w:t>
      </w:r>
      <w:r>
        <w:rPr>
          <w:b w:val="0"/>
        </w:rPr>
        <w:t xml:space="preserve"> what happened when Ram Events was transitioned out of ASCSU. The last time that something like this happened—I have no historical knowledge of this. I know that inside ASCSU we had direct oversight, and we had a good idea of where the </w:t>
      </w:r>
      <w:r>
        <w:rPr>
          <w:b w:val="0"/>
        </w:rPr>
        <w:lastRenderedPageBreak/>
        <w:t xml:space="preserve">money </w:t>
      </w:r>
      <w:r w:rsidR="00304115">
        <w:rPr>
          <w:b w:val="0"/>
        </w:rPr>
        <w:t>wa</w:t>
      </w:r>
      <w:r>
        <w:rPr>
          <w:b w:val="0"/>
        </w:rPr>
        <w:t>s going. I would like to have that laid out showing where things are going and the flow. I would request that we see the entire itemized budget, how much is spent and how much is moved. I think that is important for fisca</w:t>
      </w:r>
      <w:r w:rsidR="00304115">
        <w:rPr>
          <w:b w:val="0"/>
        </w:rPr>
        <w:t>l responsibility. Personally, if</w:t>
      </w:r>
      <w:r>
        <w:rPr>
          <w:b w:val="0"/>
        </w:rPr>
        <w:t xml:space="preserve"> </w:t>
      </w:r>
      <w:r w:rsidR="00304115">
        <w:rPr>
          <w:b w:val="0"/>
        </w:rPr>
        <w:t>the fee isn’t ab</w:t>
      </w:r>
      <w:r>
        <w:rPr>
          <w:b w:val="0"/>
        </w:rPr>
        <w:t>l</w:t>
      </w:r>
      <w:r w:rsidR="00304115">
        <w:rPr>
          <w:b w:val="0"/>
        </w:rPr>
        <w:t>e to</w:t>
      </w:r>
      <w:r>
        <w:rPr>
          <w:b w:val="0"/>
        </w:rPr>
        <w:t xml:space="preserve"> be fiscally responsible I would rather see this die than incu</w:t>
      </w:r>
      <w:r w:rsidR="00304115">
        <w:rPr>
          <w:b w:val="0"/>
        </w:rPr>
        <w:t>mbent students</w:t>
      </w:r>
      <w:r>
        <w:rPr>
          <w:b w:val="0"/>
        </w:rPr>
        <w:t xml:space="preserve">. </w:t>
      </w:r>
      <w:r w:rsidR="00304115">
        <w:rPr>
          <w:b w:val="0"/>
        </w:rPr>
        <w:t>Because of this, I motion that t</w:t>
      </w:r>
      <w:r>
        <w:rPr>
          <w:b w:val="0"/>
        </w:rPr>
        <w:t>hey</w:t>
      </w:r>
      <w:r w:rsidR="00304115">
        <w:rPr>
          <w:b w:val="0"/>
        </w:rPr>
        <w:t xml:space="preserve"> [Ram Ride]</w:t>
      </w:r>
      <w:r>
        <w:rPr>
          <w:b w:val="0"/>
        </w:rPr>
        <w:t xml:space="preserve"> come back with a fully itemized budget to present to SFRB. [Seconded]. </w:t>
      </w:r>
    </w:p>
    <w:p w:rsidR="009F1A6D" w:rsidRDefault="009F1A6D" w:rsidP="00304115">
      <w:pPr>
        <w:pStyle w:val="ListParagraph"/>
        <w:numPr>
          <w:ilvl w:val="0"/>
          <w:numId w:val="0"/>
        </w:numPr>
        <w:ind w:left="1627"/>
        <w:rPr>
          <w:b w:val="0"/>
        </w:rPr>
      </w:pPr>
      <w:r>
        <w:rPr>
          <w:b w:val="0"/>
        </w:rPr>
        <w:t>Lance: I’ll take</w:t>
      </w:r>
      <w:r w:rsidR="00304115">
        <w:rPr>
          <w:b w:val="0"/>
        </w:rPr>
        <w:t xml:space="preserve"> care of</w:t>
      </w:r>
      <w:r>
        <w:rPr>
          <w:b w:val="0"/>
        </w:rPr>
        <w:t xml:space="preserve"> that. </w:t>
      </w:r>
    </w:p>
    <w:p w:rsidR="00292B2D" w:rsidRDefault="00304115" w:rsidP="0002024E">
      <w:pPr>
        <w:pStyle w:val="ListParagraph"/>
        <w:numPr>
          <w:ilvl w:val="1"/>
          <w:numId w:val="35"/>
        </w:numPr>
        <w:rPr>
          <w:b w:val="0"/>
        </w:rPr>
      </w:pPr>
      <w:r>
        <w:rPr>
          <w:b w:val="0"/>
        </w:rPr>
        <w:t>Andrei: Obviously, there is</w:t>
      </w:r>
      <w:r w:rsidR="00292B2D">
        <w:rPr>
          <w:b w:val="0"/>
        </w:rPr>
        <w:t xml:space="preserve"> a lot of concern for </w:t>
      </w:r>
      <w:r>
        <w:rPr>
          <w:b w:val="0"/>
        </w:rPr>
        <w:t>the one thousand (1,000)</w:t>
      </w:r>
      <w:r w:rsidR="00292B2D">
        <w:rPr>
          <w:b w:val="0"/>
        </w:rPr>
        <w:t xml:space="preserve"> the </w:t>
      </w:r>
      <w:r>
        <w:rPr>
          <w:b w:val="0"/>
        </w:rPr>
        <w:t>thirty (</w:t>
      </w:r>
      <w:r w:rsidR="00292B2D">
        <w:rPr>
          <w:b w:val="0"/>
        </w:rPr>
        <w:t>30</w:t>
      </w:r>
      <w:r>
        <w:rPr>
          <w:b w:val="0"/>
        </w:rPr>
        <w:t>)</w:t>
      </w:r>
      <w:r w:rsidR="00292B2D">
        <w:rPr>
          <w:b w:val="0"/>
        </w:rPr>
        <w:t xml:space="preserve"> p</w:t>
      </w:r>
      <w:r>
        <w:rPr>
          <w:b w:val="0"/>
        </w:rPr>
        <w:t>eo</w:t>
      </w:r>
      <w:r w:rsidR="00292B2D">
        <w:rPr>
          <w:b w:val="0"/>
        </w:rPr>
        <w:t>pl</w:t>
      </w:r>
      <w:r>
        <w:rPr>
          <w:b w:val="0"/>
        </w:rPr>
        <w:t>e</w:t>
      </w:r>
      <w:r w:rsidR="00292B2D">
        <w:rPr>
          <w:b w:val="0"/>
        </w:rPr>
        <w:t xml:space="preserve"> are allocated. They arbitrarily picked that number because it was a nice round number. They still don’t have numbers to ba</w:t>
      </w:r>
      <w:r>
        <w:rPr>
          <w:b w:val="0"/>
        </w:rPr>
        <w:t>ck that up and that bothers me. T</w:t>
      </w:r>
      <w:r w:rsidR="00292B2D">
        <w:rPr>
          <w:b w:val="0"/>
        </w:rPr>
        <w:t xml:space="preserve">hat’s a lot of money in comparison to their allocated fee of </w:t>
      </w:r>
      <w:r>
        <w:rPr>
          <w:b w:val="0"/>
        </w:rPr>
        <w:t>about two hundred and fifty thousand (250,000)</w:t>
      </w:r>
      <w:r w:rsidR="00292B2D">
        <w:rPr>
          <w:b w:val="0"/>
        </w:rPr>
        <w:t xml:space="preserve">. They aren’t doing empirical-based research </w:t>
      </w:r>
      <w:r>
        <w:rPr>
          <w:b w:val="0"/>
        </w:rPr>
        <w:t>and that is bothersome to me. T</w:t>
      </w:r>
      <w:r w:rsidR="00292B2D">
        <w:rPr>
          <w:b w:val="0"/>
        </w:rPr>
        <w:t>here are also niche-based organizations that are missing out. The fill time for those slots is gone like that [snaps]; it’s not fair for all student org</w:t>
      </w:r>
      <w:r>
        <w:rPr>
          <w:b w:val="0"/>
        </w:rPr>
        <w:t>anizations. Not as many student organizations</w:t>
      </w:r>
      <w:r w:rsidR="00292B2D">
        <w:rPr>
          <w:b w:val="0"/>
        </w:rPr>
        <w:t xml:space="preserve"> take advantage of it… </w:t>
      </w:r>
      <w:proofErr w:type="spellStart"/>
      <w:r>
        <w:rPr>
          <w:b w:val="0"/>
        </w:rPr>
        <w:t>Er</w:t>
      </w:r>
      <w:proofErr w:type="spellEnd"/>
      <w:r>
        <w:rPr>
          <w:b w:val="0"/>
        </w:rPr>
        <w:t xml:space="preserve">, </w:t>
      </w:r>
      <w:r w:rsidR="00292B2D">
        <w:rPr>
          <w:b w:val="0"/>
        </w:rPr>
        <w:t xml:space="preserve">I’m trying to say few take advantage of it but a lot more could, if they had the chance. </w:t>
      </w:r>
      <w:r>
        <w:rPr>
          <w:b w:val="0"/>
        </w:rPr>
        <w:t>The way they came up with the one thousand (1,000)</w:t>
      </w:r>
      <w:r w:rsidR="00292B2D">
        <w:rPr>
          <w:b w:val="0"/>
        </w:rPr>
        <w:t xml:space="preserve"> is murky and it bothers me.</w:t>
      </w:r>
    </w:p>
    <w:p w:rsidR="00304115" w:rsidRDefault="00304115" w:rsidP="00304115">
      <w:pPr>
        <w:pStyle w:val="ListParagraph"/>
        <w:numPr>
          <w:ilvl w:val="0"/>
          <w:numId w:val="0"/>
        </w:numPr>
        <w:ind w:left="1627"/>
        <w:rPr>
          <w:b w:val="0"/>
        </w:rPr>
      </w:pPr>
      <w:r>
        <w:rPr>
          <w:b w:val="0"/>
        </w:rPr>
        <w:t>Nick: I’</w:t>
      </w:r>
      <w:r w:rsidR="00292B2D">
        <w:rPr>
          <w:b w:val="0"/>
        </w:rPr>
        <w:t>m not sure what types of studies would incentivi</w:t>
      </w:r>
      <w:r>
        <w:rPr>
          <w:b w:val="0"/>
        </w:rPr>
        <w:t>ze</w:t>
      </w:r>
      <w:r w:rsidR="00292B2D">
        <w:rPr>
          <w:b w:val="0"/>
        </w:rPr>
        <w:t xml:space="preserve"> them for that yield curve. </w:t>
      </w:r>
    </w:p>
    <w:p w:rsidR="00304115" w:rsidRDefault="00304115" w:rsidP="00304115">
      <w:pPr>
        <w:pStyle w:val="ListParagraph"/>
        <w:numPr>
          <w:ilvl w:val="0"/>
          <w:numId w:val="0"/>
        </w:numPr>
        <w:ind w:left="1627"/>
        <w:rPr>
          <w:b w:val="0"/>
        </w:rPr>
      </w:pPr>
      <w:r>
        <w:rPr>
          <w:b w:val="0"/>
        </w:rPr>
        <w:t>Andrew: T</w:t>
      </w:r>
      <w:r w:rsidR="00292B2D">
        <w:rPr>
          <w:b w:val="0"/>
        </w:rPr>
        <w:t>he best way they could do that is contactin</w:t>
      </w:r>
      <w:r>
        <w:rPr>
          <w:b w:val="0"/>
        </w:rPr>
        <w:t>g the student orgs that have alr</w:t>
      </w:r>
      <w:r w:rsidR="00292B2D">
        <w:rPr>
          <w:b w:val="0"/>
        </w:rPr>
        <w:t>eady volunteered. You could ask them if the reduction amount would reduce their int</w:t>
      </w:r>
      <w:r>
        <w:rPr>
          <w:b w:val="0"/>
        </w:rPr>
        <w:t xml:space="preserve">erest in volunteering the next </w:t>
      </w:r>
      <w:r w:rsidR="00292B2D">
        <w:rPr>
          <w:b w:val="0"/>
        </w:rPr>
        <w:t>y</w:t>
      </w:r>
      <w:r>
        <w:rPr>
          <w:b w:val="0"/>
        </w:rPr>
        <w:t>e</w:t>
      </w:r>
      <w:r w:rsidR="00292B2D">
        <w:rPr>
          <w:b w:val="0"/>
        </w:rPr>
        <w:t xml:space="preserve">ar. The other way to do it is just experimenting. It’s filling up in </w:t>
      </w:r>
      <w:r>
        <w:rPr>
          <w:b w:val="0"/>
        </w:rPr>
        <w:t>twenty (</w:t>
      </w:r>
      <w:r w:rsidR="00292B2D">
        <w:rPr>
          <w:b w:val="0"/>
        </w:rPr>
        <w:t>20</w:t>
      </w:r>
      <w:r>
        <w:rPr>
          <w:b w:val="0"/>
        </w:rPr>
        <w:t>) min, if we drop it</w:t>
      </w:r>
      <w:r w:rsidR="00292B2D">
        <w:rPr>
          <w:b w:val="0"/>
        </w:rPr>
        <w:t xml:space="preserve"> can </w:t>
      </w:r>
      <w:r>
        <w:rPr>
          <w:b w:val="0"/>
        </w:rPr>
        <w:t>it just be a few hours?</w:t>
      </w:r>
      <w:r w:rsidR="00292B2D">
        <w:rPr>
          <w:b w:val="0"/>
        </w:rPr>
        <w:t xml:space="preserve"> </w:t>
      </w:r>
    </w:p>
    <w:p w:rsidR="00304115" w:rsidRDefault="00292B2D" w:rsidP="00304115">
      <w:pPr>
        <w:pStyle w:val="ListParagraph"/>
        <w:numPr>
          <w:ilvl w:val="0"/>
          <w:numId w:val="0"/>
        </w:numPr>
        <w:ind w:left="1627"/>
        <w:rPr>
          <w:b w:val="0"/>
        </w:rPr>
      </w:pPr>
      <w:r>
        <w:rPr>
          <w:b w:val="0"/>
        </w:rPr>
        <w:t>Nick: I think there could be an error, because the info</w:t>
      </w:r>
      <w:r w:rsidR="00304115">
        <w:rPr>
          <w:b w:val="0"/>
        </w:rPr>
        <w:t>rmation</w:t>
      </w:r>
      <w:r>
        <w:rPr>
          <w:b w:val="0"/>
        </w:rPr>
        <w:t xml:space="preserve"> wouldn’t carry quickly enough. They might not know it dropped. There could be a data error there that they may not be able to correct. </w:t>
      </w:r>
    </w:p>
    <w:p w:rsidR="00304115" w:rsidRDefault="00304115" w:rsidP="00304115">
      <w:pPr>
        <w:pStyle w:val="ListParagraph"/>
        <w:numPr>
          <w:ilvl w:val="0"/>
          <w:numId w:val="0"/>
        </w:numPr>
        <w:ind w:left="1627"/>
        <w:rPr>
          <w:b w:val="0"/>
        </w:rPr>
      </w:pPr>
      <w:r>
        <w:rPr>
          <w:b w:val="0"/>
        </w:rPr>
        <w:t>Lance: Point of order. Are you yielding to him?</w:t>
      </w:r>
    </w:p>
    <w:p w:rsidR="00304115" w:rsidRDefault="00304115" w:rsidP="00304115">
      <w:pPr>
        <w:pStyle w:val="ListParagraph"/>
        <w:numPr>
          <w:ilvl w:val="0"/>
          <w:numId w:val="0"/>
        </w:numPr>
        <w:ind w:left="1627"/>
        <w:rPr>
          <w:b w:val="0"/>
        </w:rPr>
      </w:pPr>
      <w:r>
        <w:rPr>
          <w:b w:val="0"/>
        </w:rPr>
        <w:t>Nick: Yes.</w:t>
      </w:r>
    </w:p>
    <w:p w:rsidR="00304115" w:rsidRDefault="00304115" w:rsidP="00304115">
      <w:pPr>
        <w:pStyle w:val="ListParagraph"/>
        <w:numPr>
          <w:ilvl w:val="0"/>
          <w:numId w:val="0"/>
        </w:numPr>
        <w:ind w:left="1627"/>
        <w:rPr>
          <w:b w:val="0"/>
        </w:rPr>
      </w:pPr>
      <w:r>
        <w:rPr>
          <w:b w:val="0"/>
        </w:rPr>
        <w:t>Lance: You have one yield remaining.</w:t>
      </w:r>
    </w:p>
    <w:p w:rsidR="00292B2D" w:rsidRDefault="00292B2D" w:rsidP="00304115">
      <w:pPr>
        <w:pStyle w:val="ListParagraph"/>
        <w:numPr>
          <w:ilvl w:val="0"/>
          <w:numId w:val="0"/>
        </w:numPr>
        <w:ind w:left="1627"/>
        <w:rPr>
          <w:b w:val="0"/>
        </w:rPr>
      </w:pPr>
      <w:r>
        <w:rPr>
          <w:b w:val="0"/>
        </w:rPr>
        <w:lastRenderedPageBreak/>
        <w:t>Andrew: That</w:t>
      </w:r>
      <w:r w:rsidR="007C36A6">
        <w:rPr>
          <w:b w:val="0"/>
        </w:rPr>
        <w:t xml:space="preserve"> idea of data error</w:t>
      </w:r>
      <w:r>
        <w:rPr>
          <w:b w:val="0"/>
        </w:rPr>
        <w:t xml:space="preserve"> makes sense. </w:t>
      </w:r>
      <w:r w:rsidR="001B5FD0">
        <w:rPr>
          <w:b w:val="0"/>
        </w:rPr>
        <w:t xml:space="preserve">I guess that the thing to look at is to take the best option we can get. Some data is better than none, we would have to take a grain of salt, but we need to test it going </w:t>
      </w:r>
      <w:r w:rsidR="007C36A6">
        <w:rPr>
          <w:b w:val="0"/>
        </w:rPr>
        <w:t>forward</w:t>
      </w:r>
      <w:r w:rsidR="001B5FD0">
        <w:rPr>
          <w:b w:val="0"/>
        </w:rPr>
        <w:t>.</w:t>
      </w:r>
    </w:p>
    <w:p w:rsidR="007C36A6" w:rsidRDefault="007C36A6" w:rsidP="0002024E">
      <w:pPr>
        <w:pStyle w:val="ListParagraph"/>
        <w:numPr>
          <w:ilvl w:val="1"/>
          <w:numId w:val="35"/>
        </w:numPr>
        <w:rPr>
          <w:b w:val="0"/>
        </w:rPr>
      </w:pPr>
      <w:r>
        <w:rPr>
          <w:b w:val="0"/>
        </w:rPr>
        <w:t>Brandon: T</w:t>
      </w:r>
      <w:r w:rsidR="001B5FD0">
        <w:rPr>
          <w:b w:val="0"/>
        </w:rPr>
        <w:t xml:space="preserve">o correct </w:t>
      </w:r>
      <w:r>
        <w:rPr>
          <w:b w:val="0"/>
        </w:rPr>
        <w:t xml:space="preserve">a </w:t>
      </w:r>
      <w:r w:rsidR="001B5FD0">
        <w:rPr>
          <w:b w:val="0"/>
        </w:rPr>
        <w:t xml:space="preserve">previous </w:t>
      </w:r>
      <w:r>
        <w:rPr>
          <w:b w:val="0"/>
        </w:rPr>
        <w:t>statement: befor</w:t>
      </w:r>
      <w:r w:rsidR="001B5FD0">
        <w:rPr>
          <w:b w:val="0"/>
        </w:rPr>
        <w:t>e</w:t>
      </w:r>
      <w:r>
        <w:rPr>
          <w:b w:val="0"/>
        </w:rPr>
        <w:t xml:space="preserve"> th</w:t>
      </w:r>
      <w:r w:rsidR="001B5FD0">
        <w:rPr>
          <w:b w:val="0"/>
        </w:rPr>
        <w:t>e</w:t>
      </w:r>
      <w:r>
        <w:rPr>
          <w:b w:val="0"/>
        </w:rPr>
        <w:t>y</w:t>
      </w:r>
      <w:r w:rsidR="001B5FD0">
        <w:rPr>
          <w:b w:val="0"/>
        </w:rPr>
        <w:t xml:space="preserve"> started </w:t>
      </w:r>
      <w:r>
        <w:rPr>
          <w:b w:val="0"/>
        </w:rPr>
        <w:t>the one thousand (1,000) reward</w:t>
      </w:r>
      <w:r w:rsidR="001B5FD0">
        <w:rPr>
          <w:b w:val="0"/>
        </w:rPr>
        <w:t xml:space="preserve"> program, they would pay student</w:t>
      </w:r>
      <w:r>
        <w:rPr>
          <w:b w:val="0"/>
        </w:rPr>
        <w:t xml:space="preserve"> </w:t>
      </w:r>
      <w:r w:rsidR="001B5FD0">
        <w:rPr>
          <w:b w:val="0"/>
        </w:rPr>
        <w:t xml:space="preserve">fees to do it, </w:t>
      </w:r>
      <w:r>
        <w:rPr>
          <w:b w:val="0"/>
        </w:rPr>
        <w:t xml:space="preserve">and that averaged </w:t>
      </w:r>
      <w:r w:rsidR="001B5FD0">
        <w:rPr>
          <w:b w:val="0"/>
        </w:rPr>
        <w:t xml:space="preserve">about </w:t>
      </w:r>
      <w:r>
        <w:rPr>
          <w:b w:val="0"/>
        </w:rPr>
        <w:t>five (</w:t>
      </w:r>
      <w:r w:rsidR="001B5FD0">
        <w:rPr>
          <w:b w:val="0"/>
        </w:rPr>
        <w:t>5</w:t>
      </w:r>
      <w:r>
        <w:rPr>
          <w:b w:val="0"/>
        </w:rPr>
        <w:t>) to ten (</w:t>
      </w:r>
      <w:r w:rsidR="001B5FD0">
        <w:rPr>
          <w:b w:val="0"/>
        </w:rPr>
        <w:t>10</w:t>
      </w:r>
      <w:r>
        <w:rPr>
          <w:b w:val="0"/>
        </w:rPr>
        <w:t>) dollars</w:t>
      </w:r>
      <w:r w:rsidR="001B5FD0">
        <w:rPr>
          <w:b w:val="0"/>
        </w:rPr>
        <w:t xml:space="preserve"> per student per night, </w:t>
      </w:r>
      <w:r>
        <w:rPr>
          <w:b w:val="0"/>
        </w:rPr>
        <w:t xml:space="preserve">with a </w:t>
      </w:r>
      <w:r w:rsidR="001B5FD0">
        <w:rPr>
          <w:b w:val="0"/>
        </w:rPr>
        <w:t>min</w:t>
      </w:r>
      <w:r>
        <w:rPr>
          <w:b w:val="0"/>
        </w:rPr>
        <w:t>imum</w:t>
      </w:r>
      <w:r w:rsidR="001B5FD0">
        <w:rPr>
          <w:b w:val="0"/>
        </w:rPr>
        <w:t xml:space="preserve"> of six students. That program has been going along. This is just an additional increase form </w:t>
      </w:r>
      <w:r>
        <w:rPr>
          <w:b w:val="0"/>
        </w:rPr>
        <w:t>roughly two</w:t>
      </w:r>
      <w:r w:rsidR="001B5FD0">
        <w:rPr>
          <w:b w:val="0"/>
        </w:rPr>
        <w:t xml:space="preserve"> </w:t>
      </w:r>
      <w:r>
        <w:rPr>
          <w:b w:val="0"/>
        </w:rPr>
        <w:t>(</w:t>
      </w:r>
      <w:r w:rsidR="001B5FD0">
        <w:rPr>
          <w:b w:val="0"/>
        </w:rPr>
        <w:t>2</w:t>
      </w:r>
      <w:r>
        <w:rPr>
          <w:b w:val="0"/>
        </w:rPr>
        <w:t>)</w:t>
      </w:r>
      <w:r w:rsidR="001B5FD0">
        <w:rPr>
          <w:b w:val="0"/>
        </w:rPr>
        <w:t xml:space="preserve"> years ago</w:t>
      </w:r>
      <w:r>
        <w:rPr>
          <w:b w:val="0"/>
        </w:rPr>
        <w:t>.</w:t>
      </w:r>
      <w:r w:rsidRPr="007C36A6">
        <w:rPr>
          <w:b w:val="0"/>
        </w:rPr>
        <w:t xml:space="preserve"> </w:t>
      </w:r>
      <w:r>
        <w:rPr>
          <w:b w:val="0"/>
        </w:rPr>
        <w:t>Don’t quote me on numbers, because the following is just out of my memory. W</w:t>
      </w:r>
      <w:r w:rsidR="001B5FD0">
        <w:rPr>
          <w:b w:val="0"/>
        </w:rPr>
        <w:t xml:space="preserve">hen they were pushed out of CSU they asked for about </w:t>
      </w:r>
      <w:r>
        <w:rPr>
          <w:b w:val="0"/>
        </w:rPr>
        <w:t>eighty thousand (80,000)</w:t>
      </w:r>
      <w:r w:rsidR="001B5FD0">
        <w:rPr>
          <w:b w:val="0"/>
        </w:rPr>
        <w:t xml:space="preserve"> for </w:t>
      </w:r>
      <w:r>
        <w:rPr>
          <w:b w:val="0"/>
        </w:rPr>
        <w:t xml:space="preserve">a </w:t>
      </w:r>
      <w:r w:rsidR="001B5FD0">
        <w:rPr>
          <w:b w:val="0"/>
        </w:rPr>
        <w:t xml:space="preserve">new dispatch </w:t>
      </w:r>
      <w:r>
        <w:rPr>
          <w:b w:val="0"/>
        </w:rPr>
        <w:t>system with tablets. T</w:t>
      </w:r>
      <w:r w:rsidR="001B5FD0">
        <w:rPr>
          <w:b w:val="0"/>
        </w:rPr>
        <w:t xml:space="preserve">hey only spent </w:t>
      </w:r>
      <w:r>
        <w:rPr>
          <w:b w:val="0"/>
        </w:rPr>
        <w:t>thirty thousand (30,000)</w:t>
      </w:r>
      <w:r w:rsidR="001B5FD0">
        <w:rPr>
          <w:b w:val="0"/>
        </w:rPr>
        <w:t xml:space="preserve"> of that, </w:t>
      </w:r>
      <w:r>
        <w:rPr>
          <w:b w:val="0"/>
        </w:rPr>
        <w:t xml:space="preserve">and instead of giving it back to ASCSU </w:t>
      </w:r>
      <w:r w:rsidR="001B5FD0">
        <w:rPr>
          <w:b w:val="0"/>
        </w:rPr>
        <w:t xml:space="preserve">they spent the </w:t>
      </w:r>
      <w:r>
        <w:rPr>
          <w:b w:val="0"/>
        </w:rPr>
        <w:t>remaining fifty thousand (50,000)</w:t>
      </w:r>
      <w:r w:rsidR="001B5FD0">
        <w:rPr>
          <w:b w:val="0"/>
        </w:rPr>
        <w:t xml:space="preserve"> on this program. </w:t>
      </w:r>
    </w:p>
    <w:p w:rsidR="007C36A6" w:rsidRDefault="001B5FD0" w:rsidP="007C36A6">
      <w:pPr>
        <w:pStyle w:val="ListParagraph"/>
        <w:numPr>
          <w:ilvl w:val="0"/>
          <w:numId w:val="0"/>
        </w:numPr>
        <w:ind w:left="1627"/>
        <w:rPr>
          <w:b w:val="0"/>
        </w:rPr>
      </w:pPr>
      <w:r>
        <w:rPr>
          <w:b w:val="0"/>
        </w:rPr>
        <w:t>Andrew: Whe</w:t>
      </w:r>
      <w:r w:rsidR="007C36A6">
        <w:rPr>
          <w:b w:val="0"/>
        </w:rPr>
        <w:t>n they left out of ASCSU, they r</w:t>
      </w:r>
      <w:r>
        <w:rPr>
          <w:b w:val="0"/>
        </w:rPr>
        <w:t>an into</w:t>
      </w:r>
      <w:r w:rsidR="007C36A6">
        <w:rPr>
          <w:b w:val="0"/>
        </w:rPr>
        <w:t xml:space="preserve"> a</w:t>
      </w:r>
      <w:r>
        <w:rPr>
          <w:b w:val="0"/>
        </w:rPr>
        <w:t xml:space="preserve"> problem with getti</w:t>
      </w:r>
      <w:r w:rsidR="007C36A6">
        <w:rPr>
          <w:b w:val="0"/>
        </w:rPr>
        <w:t xml:space="preserve">ng volunteers to do it. Before </w:t>
      </w:r>
      <w:r>
        <w:rPr>
          <w:b w:val="0"/>
        </w:rPr>
        <w:t>t</w:t>
      </w:r>
      <w:r w:rsidR="007C36A6">
        <w:rPr>
          <w:b w:val="0"/>
        </w:rPr>
        <w:t>h</w:t>
      </w:r>
      <w:r>
        <w:rPr>
          <w:b w:val="0"/>
        </w:rPr>
        <w:t xml:space="preserve">en the director could ask </w:t>
      </w:r>
      <w:r w:rsidR="007C36A6">
        <w:rPr>
          <w:b w:val="0"/>
        </w:rPr>
        <w:t>the President and Vice President of Senate</w:t>
      </w:r>
      <w:r>
        <w:rPr>
          <w:b w:val="0"/>
        </w:rPr>
        <w:t xml:space="preserve"> to bring people in. They ran into</w:t>
      </w:r>
      <w:r w:rsidR="007C36A6">
        <w:rPr>
          <w:b w:val="0"/>
        </w:rPr>
        <w:t xml:space="preserve"> two</w:t>
      </w:r>
      <w:r>
        <w:rPr>
          <w:b w:val="0"/>
        </w:rPr>
        <w:t xml:space="preserve"> </w:t>
      </w:r>
      <w:r w:rsidR="007C36A6">
        <w:rPr>
          <w:b w:val="0"/>
        </w:rPr>
        <w:t>(</w:t>
      </w:r>
      <w:r>
        <w:rPr>
          <w:b w:val="0"/>
        </w:rPr>
        <w:t>2</w:t>
      </w:r>
      <w:r w:rsidR="007C36A6">
        <w:rPr>
          <w:b w:val="0"/>
        </w:rPr>
        <w:t>)</w:t>
      </w:r>
      <w:r>
        <w:rPr>
          <w:b w:val="0"/>
        </w:rPr>
        <w:t xml:space="preserve"> nights where they couldn’t operate at all. At the time I was concerned about </w:t>
      </w:r>
      <w:r w:rsidR="007C36A6">
        <w:rPr>
          <w:b w:val="0"/>
        </w:rPr>
        <w:t xml:space="preserve">giving them </w:t>
      </w:r>
      <w:r>
        <w:rPr>
          <w:b w:val="0"/>
        </w:rPr>
        <w:t>additional m</w:t>
      </w:r>
      <w:r w:rsidR="007C36A6">
        <w:rPr>
          <w:b w:val="0"/>
        </w:rPr>
        <w:t>oney, be</w:t>
      </w:r>
      <w:r>
        <w:rPr>
          <w:b w:val="0"/>
        </w:rPr>
        <w:t>c</w:t>
      </w:r>
      <w:r w:rsidR="007C36A6">
        <w:rPr>
          <w:b w:val="0"/>
        </w:rPr>
        <w:t>ause</w:t>
      </w:r>
      <w:r>
        <w:rPr>
          <w:b w:val="0"/>
        </w:rPr>
        <w:t xml:space="preserve"> it felt more like a marketing flaw since they were dependent on ASCSU to fill the slots when it was emptied. I want to see it rolled back at this point. Just more history. </w:t>
      </w:r>
    </w:p>
    <w:p w:rsidR="001B5FD0" w:rsidRDefault="001B5FD0" w:rsidP="007C36A6">
      <w:pPr>
        <w:pStyle w:val="ListParagraph"/>
        <w:numPr>
          <w:ilvl w:val="0"/>
          <w:numId w:val="0"/>
        </w:numPr>
        <w:ind w:left="1627"/>
        <w:rPr>
          <w:b w:val="0"/>
        </w:rPr>
      </w:pPr>
      <w:r>
        <w:rPr>
          <w:b w:val="0"/>
        </w:rPr>
        <w:t>Brandon:</w:t>
      </w:r>
      <w:r w:rsidR="007C36A6">
        <w:rPr>
          <w:b w:val="0"/>
        </w:rPr>
        <w:t xml:space="preserve"> I guess I’m trying to say that</w:t>
      </w:r>
      <w:r>
        <w:rPr>
          <w:b w:val="0"/>
        </w:rPr>
        <w:t xml:space="preserve"> my personal view is tain</w:t>
      </w:r>
      <w:r w:rsidR="007C36A6">
        <w:rPr>
          <w:b w:val="0"/>
        </w:rPr>
        <w:t>ted be</w:t>
      </w:r>
      <w:r>
        <w:rPr>
          <w:b w:val="0"/>
        </w:rPr>
        <w:t>c</w:t>
      </w:r>
      <w:r w:rsidR="007C36A6">
        <w:rPr>
          <w:b w:val="0"/>
        </w:rPr>
        <w:t>ause it was a misappr</w:t>
      </w:r>
      <w:r>
        <w:rPr>
          <w:b w:val="0"/>
        </w:rPr>
        <w:t>o</w:t>
      </w:r>
      <w:r w:rsidR="007C36A6">
        <w:rPr>
          <w:b w:val="0"/>
        </w:rPr>
        <w:t>pri</w:t>
      </w:r>
      <w:r>
        <w:rPr>
          <w:b w:val="0"/>
        </w:rPr>
        <w:t>ation of funds to begin with. It has benefited CSU, but it is too much</w:t>
      </w:r>
      <w:r w:rsidR="007C36A6">
        <w:rPr>
          <w:b w:val="0"/>
        </w:rPr>
        <w:t xml:space="preserve"> of a burden on the students for the service that is provided</w:t>
      </w:r>
      <w:r>
        <w:rPr>
          <w:b w:val="0"/>
        </w:rPr>
        <w:t>.</w:t>
      </w:r>
    </w:p>
    <w:p w:rsidR="001B5FD0" w:rsidRDefault="001B5FD0" w:rsidP="0002024E">
      <w:pPr>
        <w:pStyle w:val="ListParagraph"/>
        <w:numPr>
          <w:ilvl w:val="1"/>
          <w:numId w:val="35"/>
        </w:numPr>
        <w:rPr>
          <w:b w:val="0"/>
        </w:rPr>
      </w:pPr>
      <w:r>
        <w:rPr>
          <w:b w:val="0"/>
        </w:rPr>
        <w:t>Lance: This argument around the</w:t>
      </w:r>
      <w:r w:rsidR="007C36A6">
        <w:rPr>
          <w:b w:val="0"/>
        </w:rPr>
        <w:t xml:space="preserve"> sixty thousand</w:t>
      </w:r>
      <w:r>
        <w:rPr>
          <w:b w:val="0"/>
        </w:rPr>
        <w:t xml:space="preserve"> </w:t>
      </w:r>
      <w:r w:rsidR="007C36A6">
        <w:rPr>
          <w:b w:val="0"/>
        </w:rPr>
        <w:t>(60,000)</w:t>
      </w:r>
      <w:r>
        <w:rPr>
          <w:b w:val="0"/>
        </w:rPr>
        <w:t xml:space="preserve"> going back to the student org</w:t>
      </w:r>
      <w:r w:rsidR="007C36A6">
        <w:rPr>
          <w:b w:val="0"/>
        </w:rPr>
        <w:t>anization</w:t>
      </w:r>
      <w:r>
        <w:rPr>
          <w:b w:val="0"/>
        </w:rPr>
        <w:t xml:space="preserve">s for </w:t>
      </w:r>
      <w:r w:rsidR="007C36A6">
        <w:rPr>
          <w:b w:val="0"/>
        </w:rPr>
        <w:t>participation</w:t>
      </w:r>
      <w:r>
        <w:rPr>
          <w:b w:val="0"/>
        </w:rPr>
        <w:t xml:space="preserve"> as a volunteer is interesting. </w:t>
      </w:r>
      <w:r w:rsidR="000F7217">
        <w:rPr>
          <w:b w:val="0"/>
        </w:rPr>
        <w:t xml:space="preserve">People are enthusiastic </w:t>
      </w:r>
      <w:r w:rsidR="007C36A6">
        <w:rPr>
          <w:b w:val="0"/>
        </w:rPr>
        <w:t xml:space="preserve">in saying that it is a volunteer program. But they don’t realize </w:t>
      </w:r>
      <w:r w:rsidR="000F7217">
        <w:rPr>
          <w:b w:val="0"/>
        </w:rPr>
        <w:t xml:space="preserve">that it is run like a business since they adopted this model, even </w:t>
      </w:r>
      <w:r w:rsidR="007C36A6">
        <w:rPr>
          <w:b w:val="0"/>
        </w:rPr>
        <w:t>though</w:t>
      </w:r>
      <w:r w:rsidR="000F7217">
        <w:rPr>
          <w:b w:val="0"/>
        </w:rPr>
        <w:t xml:space="preserve"> they talk about it being a volunteer program. If </w:t>
      </w:r>
      <w:r w:rsidR="00B614C0">
        <w:rPr>
          <w:b w:val="0"/>
        </w:rPr>
        <w:t>you</w:t>
      </w:r>
      <w:r w:rsidR="000F7217">
        <w:rPr>
          <w:b w:val="0"/>
        </w:rPr>
        <w:t xml:space="preserve"> want to look at this as a </w:t>
      </w:r>
      <w:r w:rsidR="007C36A6">
        <w:rPr>
          <w:b w:val="0"/>
        </w:rPr>
        <w:t>model</w:t>
      </w:r>
      <w:r w:rsidR="000F7217">
        <w:rPr>
          <w:b w:val="0"/>
        </w:rPr>
        <w:t>,</w:t>
      </w:r>
      <w:r w:rsidR="007C36A6">
        <w:rPr>
          <w:b w:val="0"/>
        </w:rPr>
        <w:t xml:space="preserve"> we can revisit what was brought up during dinner. There are</w:t>
      </w:r>
      <w:r w:rsidR="000F7217">
        <w:rPr>
          <w:b w:val="0"/>
        </w:rPr>
        <w:t xml:space="preserve"> 112 volunteers/weekend, </w:t>
      </w:r>
      <w:r w:rsidR="007C36A6">
        <w:rPr>
          <w:b w:val="0"/>
        </w:rPr>
        <w:t>who work eight (8) hours</w:t>
      </w:r>
      <w:r w:rsidR="000F7217">
        <w:rPr>
          <w:b w:val="0"/>
        </w:rPr>
        <w:t xml:space="preserve"> for </w:t>
      </w:r>
      <w:r w:rsidR="007C36A6">
        <w:rPr>
          <w:b w:val="0"/>
        </w:rPr>
        <w:t>three (</w:t>
      </w:r>
      <w:r w:rsidR="000F7217">
        <w:rPr>
          <w:b w:val="0"/>
        </w:rPr>
        <w:t>3</w:t>
      </w:r>
      <w:r w:rsidR="007C36A6">
        <w:rPr>
          <w:b w:val="0"/>
        </w:rPr>
        <w:t>)</w:t>
      </w:r>
      <w:r w:rsidR="008922DD">
        <w:rPr>
          <w:b w:val="0"/>
        </w:rPr>
        <w:t xml:space="preserve"> days. If we paid them</w:t>
      </w:r>
      <w:r w:rsidR="000F7217">
        <w:rPr>
          <w:b w:val="0"/>
        </w:rPr>
        <w:t xml:space="preserve"> </w:t>
      </w:r>
      <w:r w:rsidR="008922DD">
        <w:rPr>
          <w:b w:val="0"/>
        </w:rPr>
        <w:t>$</w:t>
      </w:r>
      <w:r w:rsidR="000F7217">
        <w:rPr>
          <w:b w:val="0"/>
        </w:rPr>
        <w:t>8.25</w:t>
      </w:r>
      <w:r w:rsidR="008922DD">
        <w:rPr>
          <w:b w:val="0"/>
        </w:rPr>
        <w:t>,</w:t>
      </w:r>
      <w:r w:rsidR="000F7217">
        <w:rPr>
          <w:b w:val="0"/>
        </w:rPr>
        <w:t xml:space="preserve"> times </w:t>
      </w:r>
      <w:r w:rsidR="008922DD">
        <w:rPr>
          <w:b w:val="0"/>
        </w:rPr>
        <w:t>twenty-seven (</w:t>
      </w:r>
      <w:r w:rsidR="000F7217">
        <w:rPr>
          <w:b w:val="0"/>
        </w:rPr>
        <w:t>27</w:t>
      </w:r>
      <w:r w:rsidR="008922DD">
        <w:rPr>
          <w:b w:val="0"/>
        </w:rPr>
        <w:t>)</w:t>
      </w:r>
      <w:r w:rsidR="000F7217">
        <w:rPr>
          <w:b w:val="0"/>
        </w:rPr>
        <w:t xml:space="preserve"> weekends, </w:t>
      </w:r>
      <w:r w:rsidR="008922DD">
        <w:rPr>
          <w:b w:val="0"/>
        </w:rPr>
        <w:t>then this is just shy of six hundred thousand (600,000) dollars</w:t>
      </w:r>
      <w:r w:rsidR="000F7217">
        <w:rPr>
          <w:b w:val="0"/>
        </w:rPr>
        <w:t>. Would we get that same quality</w:t>
      </w:r>
      <w:r w:rsidR="008922DD">
        <w:rPr>
          <w:b w:val="0"/>
        </w:rPr>
        <w:t xml:space="preserve"> without that</w:t>
      </w:r>
      <w:r w:rsidR="000F7217">
        <w:rPr>
          <w:b w:val="0"/>
        </w:rPr>
        <w:t xml:space="preserve">? It’s an efficient </w:t>
      </w:r>
      <w:r w:rsidR="000F7217">
        <w:rPr>
          <w:b w:val="0"/>
        </w:rPr>
        <w:lastRenderedPageBreak/>
        <w:t xml:space="preserve">hybrid between volunteering and </w:t>
      </w:r>
      <w:r w:rsidR="00135E59">
        <w:rPr>
          <w:b w:val="0"/>
        </w:rPr>
        <w:t xml:space="preserve">business. Previous speakers say it is a burden on students; I would say that the above is </w:t>
      </w:r>
      <w:r w:rsidR="008922DD">
        <w:rPr>
          <w:b w:val="0"/>
        </w:rPr>
        <w:t>more of a burden</w:t>
      </w:r>
      <w:r w:rsidR="00135E59">
        <w:rPr>
          <w:b w:val="0"/>
        </w:rPr>
        <w:t>.</w:t>
      </w:r>
    </w:p>
    <w:p w:rsidR="00135E59" w:rsidRDefault="00135E59" w:rsidP="008922DD">
      <w:pPr>
        <w:pStyle w:val="ListParagraph"/>
        <w:numPr>
          <w:ilvl w:val="0"/>
          <w:numId w:val="0"/>
        </w:numPr>
        <w:ind w:left="1627"/>
        <w:rPr>
          <w:b w:val="0"/>
        </w:rPr>
      </w:pPr>
      <w:r>
        <w:rPr>
          <w:b w:val="0"/>
        </w:rPr>
        <w:t>Co</w:t>
      </w:r>
      <w:r w:rsidR="008922DD">
        <w:rPr>
          <w:b w:val="0"/>
        </w:rPr>
        <w:t>n</w:t>
      </w:r>
      <w:r>
        <w:rPr>
          <w:b w:val="0"/>
        </w:rPr>
        <w:t>nor: I worked as volunteer coord</w:t>
      </w:r>
      <w:r w:rsidR="008922DD">
        <w:rPr>
          <w:b w:val="0"/>
        </w:rPr>
        <w:t>inator</w:t>
      </w:r>
      <w:r>
        <w:rPr>
          <w:b w:val="0"/>
        </w:rPr>
        <w:t xml:space="preserve"> for R</w:t>
      </w:r>
      <w:r w:rsidR="008922DD">
        <w:rPr>
          <w:b w:val="0"/>
        </w:rPr>
        <w:t xml:space="preserve">am </w:t>
      </w:r>
      <w:r>
        <w:rPr>
          <w:b w:val="0"/>
        </w:rPr>
        <w:t>R</w:t>
      </w:r>
      <w:r w:rsidR="008922DD">
        <w:rPr>
          <w:b w:val="0"/>
        </w:rPr>
        <w:t>ide</w:t>
      </w:r>
      <w:r>
        <w:rPr>
          <w:b w:val="0"/>
        </w:rPr>
        <w:t xml:space="preserve"> in </w:t>
      </w:r>
      <w:proofErr w:type="gramStart"/>
      <w:r>
        <w:rPr>
          <w:b w:val="0"/>
        </w:rPr>
        <w:t>Spring</w:t>
      </w:r>
      <w:proofErr w:type="gramEnd"/>
      <w:r>
        <w:rPr>
          <w:b w:val="0"/>
        </w:rPr>
        <w:t xml:space="preserve"> 2013. We didn’t have the </w:t>
      </w:r>
      <w:r w:rsidR="008922DD">
        <w:rPr>
          <w:b w:val="0"/>
        </w:rPr>
        <w:t>one thousand (1,000) dollar</w:t>
      </w:r>
      <w:r>
        <w:rPr>
          <w:b w:val="0"/>
        </w:rPr>
        <w:t xml:space="preserve"> incentive at that point, and I still was able to have most nights up to capacity, even when a group would drop. It was more about having a waitlist for volunteer student org</w:t>
      </w:r>
      <w:r w:rsidR="008922DD">
        <w:rPr>
          <w:b w:val="0"/>
        </w:rPr>
        <w:t>anization</w:t>
      </w:r>
      <w:r>
        <w:rPr>
          <w:b w:val="0"/>
        </w:rPr>
        <w:t xml:space="preserve">s. We did </w:t>
      </w:r>
      <w:r w:rsidR="008922DD">
        <w:rPr>
          <w:b w:val="0"/>
        </w:rPr>
        <w:t xml:space="preserve">pay them </w:t>
      </w:r>
      <w:r>
        <w:rPr>
          <w:b w:val="0"/>
        </w:rPr>
        <w:t xml:space="preserve">about </w:t>
      </w:r>
      <w:r w:rsidR="008922DD">
        <w:rPr>
          <w:b w:val="0"/>
        </w:rPr>
        <w:t>ten (</w:t>
      </w:r>
      <w:r>
        <w:rPr>
          <w:b w:val="0"/>
        </w:rPr>
        <w:t>10</w:t>
      </w:r>
      <w:r w:rsidR="008922DD">
        <w:rPr>
          <w:b w:val="0"/>
        </w:rPr>
        <w:t>) dollars per head. The one thousand (1,000)</w:t>
      </w:r>
      <w:r>
        <w:rPr>
          <w:b w:val="0"/>
        </w:rPr>
        <w:t xml:space="preserve"> ensured the larger organizations stayed</w:t>
      </w:r>
      <w:r w:rsidR="008922DD">
        <w:rPr>
          <w:b w:val="0"/>
        </w:rPr>
        <w:t>,</w:t>
      </w:r>
      <w:r>
        <w:rPr>
          <w:b w:val="0"/>
        </w:rPr>
        <w:t xml:space="preserve"> but it did push out the individual volunteers. </w:t>
      </w:r>
      <w:r w:rsidR="008922DD">
        <w:rPr>
          <w:b w:val="0"/>
        </w:rPr>
        <w:t>Let’s say that you and your friend wanted to volunteer for Ram Ride; well, y</w:t>
      </w:r>
      <w:r>
        <w:rPr>
          <w:b w:val="0"/>
        </w:rPr>
        <w:t xml:space="preserve">ou and a </w:t>
      </w:r>
      <w:r w:rsidR="008922DD">
        <w:rPr>
          <w:b w:val="0"/>
        </w:rPr>
        <w:t>friend</w:t>
      </w:r>
      <w:r w:rsidR="00B614C0">
        <w:rPr>
          <w:b w:val="0"/>
        </w:rPr>
        <w:t xml:space="preserve"> w</w:t>
      </w:r>
      <w:r>
        <w:rPr>
          <w:b w:val="0"/>
        </w:rPr>
        <w:t xml:space="preserve">ould be pushed out by the </w:t>
      </w:r>
      <w:r w:rsidR="008922DD">
        <w:rPr>
          <w:b w:val="0"/>
        </w:rPr>
        <w:t>thirty (</w:t>
      </w:r>
      <w:r>
        <w:rPr>
          <w:b w:val="0"/>
        </w:rPr>
        <w:t>30</w:t>
      </w:r>
      <w:r w:rsidR="008922DD">
        <w:rPr>
          <w:b w:val="0"/>
        </w:rPr>
        <w:t>)</w:t>
      </w:r>
      <w:r>
        <w:rPr>
          <w:b w:val="0"/>
        </w:rPr>
        <w:t xml:space="preserve"> people. </w:t>
      </w:r>
      <w:r w:rsidR="008922DD">
        <w:rPr>
          <w:b w:val="0"/>
        </w:rPr>
        <w:t>Also: t</w:t>
      </w:r>
      <w:r w:rsidR="00B614C0">
        <w:rPr>
          <w:b w:val="0"/>
        </w:rPr>
        <w:t>he</w:t>
      </w:r>
      <w:r w:rsidR="008922DD">
        <w:rPr>
          <w:b w:val="0"/>
        </w:rPr>
        <w:t xml:space="preserve"> math is a bit inflated in the estimate.</w:t>
      </w:r>
      <w:r w:rsidR="00B614C0">
        <w:rPr>
          <w:b w:val="0"/>
        </w:rPr>
        <w:t xml:space="preserve"> </w:t>
      </w:r>
      <w:r w:rsidR="008922DD">
        <w:rPr>
          <w:b w:val="0"/>
        </w:rPr>
        <w:t xml:space="preserve">The </w:t>
      </w:r>
      <w:r w:rsidR="00B614C0">
        <w:rPr>
          <w:b w:val="0"/>
        </w:rPr>
        <w:t xml:space="preserve">112 is </w:t>
      </w:r>
      <w:r w:rsidR="008922DD">
        <w:rPr>
          <w:b w:val="0"/>
        </w:rPr>
        <w:t>individual volunteers per weekend</w:t>
      </w:r>
      <w:r w:rsidR="00B614C0">
        <w:rPr>
          <w:b w:val="0"/>
        </w:rPr>
        <w:t>,</w:t>
      </w:r>
      <w:r w:rsidR="008922DD">
        <w:rPr>
          <w:b w:val="0"/>
        </w:rPr>
        <w:t xml:space="preserve"> so</w:t>
      </w:r>
      <w:r w:rsidR="00B614C0">
        <w:rPr>
          <w:b w:val="0"/>
        </w:rPr>
        <w:t xml:space="preserve"> it’s about </w:t>
      </w:r>
      <w:r w:rsidR="008922DD">
        <w:rPr>
          <w:b w:val="0"/>
        </w:rPr>
        <w:t>forty-six (</w:t>
      </w:r>
      <w:r w:rsidR="00B614C0">
        <w:rPr>
          <w:b w:val="0"/>
        </w:rPr>
        <w:t>46</w:t>
      </w:r>
      <w:r w:rsidR="008922DD">
        <w:rPr>
          <w:b w:val="0"/>
        </w:rPr>
        <w:t>)</w:t>
      </w:r>
      <w:r w:rsidR="00B614C0">
        <w:rPr>
          <w:b w:val="0"/>
        </w:rPr>
        <w:t xml:space="preserve"> </w:t>
      </w:r>
      <w:r w:rsidR="008922DD">
        <w:rPr>
          <w:b w:val="0"/>
        </w:rPr>
        <w:t>per night. T</w:t>
      </w:r>
      <w:r w:rsidR="00B614C0">
        <w:rPr>
          <w:b w:val="0"/>
        </w:rPr>
        <w:t>hey would theoretically stay</w:t>
      </w:r>
      <w:r w:rsidR="008922DD">
        <w:rPr>
          <w:b w:val="0"/>
        </w:rPr>
        <w:t xml:space="preserve"> for the whole weekend</w:t>
      </w:r>
      <w:r w:rsidR="00B614C0">
        <w:rPr>
          <w:b w:val="0"/>
        </w:rPr>
        <w:t>,</w:t>
      </w:r>
      <w:r w:rsidR="008922DD">
        <w:rPr>
          <w:b w:val="0"/>
        </w:rPr>
        <w:t xml:space="preserve"> so it’s not as if there is a turnover. S</w:t>
      </w:r>
      <w:r w:rsidR="00B614C0">
        <w:rPr>
          <w:b w:val="0"/>
        </w:rPr>
        <w:t>o your estimate is a higher number</w:t>
      </w:r>
      <w:r w:rsidR="008922DD">
        <w:rPr>
          <w:b w:val="0"/>
        </w:rPr>
        <w:t xml:space="preserve"> than it probably actually is because there</w:t>
      </w:r>
      <w:r w:rsidR="00B614C0">
        <w:rPr>
          <w:b w:val="0"/>
        </w:rPr>
        <w:t xml:space="preserve"> wouldn’t be a turnover.</w:t>
      </w:r>
    </w:p>
    <w:p w:rsidR="00B614C0" w:rsidRDefault="008922DD" w:rsidP="008922DD">
      <w:pPr>
        <w:pStyle w:val="ListParagraph"/>
        <w:numPr>
          <w:ilvl w:val="0"/>
          <w:numId w:val="0"/>
        </w:numPr>
        <w:ind w:left="1627"/>
        <w:rPr>
          <w:b w:val="0"/>
        </w:rPr>
      </w:pPr>
      <w:r>
        <w:rPr>
          <w:b w:val="0"/>
        </w:rPr>
        <w:t>Rioux: T</w:t>
      </w:r>
      <w:r w:rsidR="00B614C0">
        <w:rPr>
          <w:b w:val="0"/>
        </w:rPr>
        <w:t>he hybrid model is good, but that doesn’t mean it can’t be more efficient. What we would like</w:t>
      </w:r>
      <w:r>
        <w:rPr>
          <w:b w:val="0"/>
        </w:rPr>
        <w:t xml:space="preserve"> to know is how effi</w:t>
      </w:r>
      <w:r w:rsidR="00B614C0">
        <w:rPr>
          <w:b w:val="0"/>
        </w:rPr>
        <w:t>c</w:t>
      </w:r>
      <w:r>
        <w:rPr>
          <w:b w:val="0"/>
        </w:rPr>
        <w:t>i</w:t>
      </w:r>
      <w:r w:rsidR="00B614C0">
        <w:rPr>
          <w:b w:val="0"/>
        </w:rPr>
        <w:t>ent could they be?</w:t>
      </w:r>
    </w:p>
    <w:p w:rsidR="00A97F18" w:rsidRDefault="00B614C0" w:rsidP="0002024E">
      <w:pPr>
        <w:pStyle w:val="ListParagraph"/>
        <w:numPr>
          <w:ilvl w:val="1"/>
          <w:numId w:val="35"/>
        </w:numPr>
        <w:rPr>
          <w:b w:val="0"/>
        </w:rPr>
      </w:pPr>
      <w:r>
        <w:rPr>
          <w:b w:val="0"/>
        </w:rPr>
        <w:t xml:space="preserve">Jon: For sake of time, </w:t>
      </w:r>
      <w:r w:rsidR="008922DD">
        <w:rPr>
          <w:b w:val="0"/>
        </w:rPr>
        <w:t xml:space="preserve">and because I feel that conversation is becoming rather circular, </w:t>
      </w:r>
      <w:r>
        <w:rPr>
          <w:b w:val="0"/>
        </w:rPr>
        <w:t>I would like to move to table this unt</w:t>
      </w:r>
      <w:r w:rsidR="00E847E6">
        <w:rPr>
          <w:b w:val="0"/>
        </w:rPr>
        <w:t>i</w:t>
      </w:r>
      <w:r>
        <w:rPr>
          <w:b w:val="0"/>
        </w:rPr>
        <w:t xml:space="preserve">l the resolution has been voted on by the ASCSU senate. </w:t>
      </w:r>
      <w:r w:rsidR="00E847E6">
        <w:rPr>
          <w:b w:val="0"/>
        </w:rPr>
        <w:t xml:space="preserve">[Seconded]. </w:t>
      </w:r>
      <w:r w:rsidR="008922DD">
        <w:rPr>
          <w:b w:val="0"/>
        </w:rPr>
        <w:t>I also have a p</w:t>
      </w:r>
      <w:r w:rsidR="00E847E6">
        <w:rPr>
          <w:b w:val="0"/>
        </w:rPr>
        <w:t>oint of info</w:t>
      </w:r>
      <w:r w:rsidR="008922DD">
        <w:rPr>
          <w:b w:val="0"/>
        </w:rPr>
        <w:t>rmation</w:t>
      </w:r>
      <w:r w:rsidR="00E847E6">
        <w:rPr>
          <w:b w:val="0"/>
        </w:rPr>
        <w:t>: is this s</w:t>
      </w:r>
      <w:r w:rsidR="008922DD">
        <w:rPr>
          <w:b w:val="0"/>
        </w:rPr>
        <w:t xml:space="preserve">omething that </w:t>
      </w:r>
      <w:r w:rsidR="00E847E6">
        <w:rPr>
          <w:b w:val="0"/>
        </w:rPr>
        <w:t>h</w:t>
      </w:r>
      <w:r w:rsidR="008922DD">
        <w:rPr>
          <w:b w:val="0"/>
        </w:rPr>
        <w:t>a</w:t>
      </w:r>
      <w:r w:rsidR="00E847E6">
        <w:rPr>
          <w:b w:val="0"/>
        </w:rPr>
        <w:t xml:space="preserve">s to be passed </w:t>
      </w:r>
      <w:r w:rsidR="00A97F18">
        <w:rPr>
          <w:b w:val="0"/>
        </w:rPr>
        <w:t xml:space="preserve">at </w:t>
      </w:r>
      <w:r w:rsidR="00E847E6">
        <w:rPr>
          <w:b w:val="0"/>
        </w:rPr>
        <w:t xml:space="preserve">any </w:t>
      </w:r>
      <w:r w:rsidR="00A97F18">
        <w:rPr>
          <w:b w:val="0"/>
        </w:rPr>
        <w:t xml:space="preserve">one </w:t>
      </w:r>
      <w:r w:rsidR="00E847E6">
        <w:rPr>
          <w:b w:val="0"/>
        </w:rPr>
        <w:t xml:space="preserve">time or another? </w:t>
      </w:r>
    </w:p>
    <w:p w:rsidR="00A97F18" w:rsidRDefault="00E847E6" w:rsidP="00A97F18">
      <w:pPr>
        <w:pStyle w:val="ListParagraph"/>
        <w:numPr>
          <w:ilvl w:val="0"/>
          <w:numId w:val="0"/>
        </w:numPr>
        <w:ind w:left="1627"/>
        <w:rPr>
          <w:b w:val="0"/>
        </w:rPr>
      </w:pPr>
      <w:r>
        <w:rPr>
          <w:b w:val="0"/>
        </w:rPr>
        <w:t xml:space="preserve">Lance: Nope. </w:t>
      </w:r>
    </w:p>
    <w:p w:rsidR="00A97F18" w:rsidRDefault="00E847E6" w:rsidP="00A97F18">
      <w:pPr>
        <w:pStyle w:val="ListParagraph"/>
        <w:numPr>
          <w:ilvl w:val="0"/>
          <w:numId w:val="0"/>
        </w:numPr>
        <w:ind w:left="1627"/>
        <w:rPr>
          <w:b w:val="0"/>
        </w:rPr>
      </w:pPr>
      <w:r>
        <w:rPr>
          <w:b w:val="0"/>
        </w:rPr>
        <w:t xml:space="preserve">Jon: Then I believe we can take time on this, and we should get the student voice on it. </w:t>
      </w:r>
    </w:p>
    <w:p w:rsidR="00B614C0" w:rsidRDefault="005327BC" w:rsidP="00A97F18">
      <w:pPr>
        <w:pStyle w:val="ListParagraph"/>
        <w:numPr>
          <w:ilvl w:val="0"/>
          <w:numId w:val="0"/>
        </w:numPr>
        <w:ind w:left="1627"/>
        <w:rPr>
          <w:b w:val="0"/>
        </w:rPr>
      </w:pPr>
      <w:r>
        <w:rPr>
          <w:b w:val="0"/>
        </w:rPr>
        <w:t xml:space="preserve">Sam: </w:t>
      </w:r>
      <w:r w:rsidR="00A97F18">
        <w:rPr>
          <w:b w:val="0"/>
        </w:rPr>
        <w:t xml:space="preserve">There is a problem with that. </w:t>
      </w:r>
      <w:r>
        <w:rPr>
          <w:b w:val="0"/>
        </w:rPr>
        <w:t>The next two weeks after this one, if it doesn’t get passed this week</w:t>
      </w:r>
      <w:r w:rsidR="00A97F18">
        <w:rPr>
          <w:b w:val="0"/>
        </w:rPr>
        <w:t>,</w:t>
      </w:r>
      <w:r>
        <w:rPr>
          <w:b w:val="0"/>
        </w:rPr>
        <w:t xml:space="preserve"> we don’t really have senate.</w:t>
      </w:r>
      <w:r w:rsidR="00A97F18">
        <w:rPr>
          <w:b w:val="0"/>
        </w:rPr>
        <w:t xml:space="preserve"> We have about thirty minute senate sessions because of elections.</w:t>
      </w:r>
    </w:p>
    <w:p w:rsidR="00A97F18" w:rsidRDefault="005327BC" w:rsidP="0002024E">
      <w:pPr>
        <w:pStyle w:val="ListParagraph"/>
        <w:numPr>
          <w:ilvl w:val="1"/>
          <w:numId w:val="35"/>
        </w:numPr>
        <w:rPr>
          <w:b w:val="0"/>
        </w:rPr>
      </w:pPr>
      <w:r>
        <w:rPr>
          <w:b w:val="0"/>
        </w:rPr>
        <w:t>Jon:</w:t>
      </w:r>
      <w:r w:rsidR="00A97F18">
        <w:rPr>
          <w:b w:val="0"/>
        </w:rPr>
        <w:t xml:space="preserve"> I resci</w:t>
      </w:r>
      <w:r>
        <w:rPr>
          <w:b w:val="0"/>
        </w:rPr>
        <w:t xml:space="preserve">nd </w:t>
      </w:r>
      <w:r w:rsidR="00A97F18">
        <w:rPr>
          <w:b w:val="0"/>
        </w:rPr>
        <w:t>my motion. And instead, I move to table Ram R</w:t>
      </w:r>
      <w:r>
        <w:rPr>
          <w:b w:val="0"/>
        </w:rPr>
        <w:t xml:space="preserve">ide until next week. [Seconded]. </w:t>
      </w:r>
    </w:p>
    <w:p w:rsidR="005327BC" w:rsidRDefault="00A97F18" w:rsidP="00384CD8">
      <w:pPr>
        <w:pStyle w:val="ListParagraph"/>
        <w:numPr>
          <w:ilvl w:val="0"/>
          <w:numId w:val="0"/>
        </w:numPr>
        <w:ind w:left="1627"/>
        <w:rPr>
          <w:b w:val="0"/>
        </w:rPr>
      </w:pPr>
      <w:r>
        <w:rPr>
          <w:b w:val="0"/>
        </w:rPr>
        <w:t>Lance: Is there any discussion and debate? [There is none].</w:t>
      </w:r>
      <w:r w:rsidR="005327BC">
        <w:rPr>
          <w:b w:val="0"/>
        </w:rPr>
        <w:t xml:space="preserve"> All in favor say Aye.</w:t>
      </w:r>
      <w:r>
        <w:rPr>
          <w:b w:val="0"/>
        </w:rPr>
        <w:t xml:space="preserve"> [Takes aye/nay vote]. This passes</w:t>
      </w:r>
      <w:r w:rsidR="005327BC">
        <w:rPr>
          <w:b w:val="0"/>
        </w:rPr>
        <w:t xml:space="preserve"> unanimously.</w:t>
      </w:r>
    </w:p>
    <w:p w:rsidR="00384CD8" w:rsidRPr="00384CD8" w:rsidRDefault="00384CD8" w:rsidP="00384CD8">
      <w:pPr>
        <w:pStyle w:val="ListParagraph"/>
        <w:numPr>
          <w:ilvl w:val="0"/>
          <w:numId w:val="0"/>
        </w:numPr>
        <w:ind w:left="1627"/>
        <w:rPr>
          <w:b w:val="0"/>
        </w:rPr>
      </w:pPr>
      <w:bookmarkStart w:id="0" w:name="_GoBack"/>
      <w:bookmarkEnd w:id="0"/>
    </w:p>
    <w:p w:rsidR="00A97F18" w:rsidRDefault="00A97F18" w:rsidP="00A97F18">
      <w:pPr>
        <w:pStyle w:val="ListParagraph"/>
      </w:pPr>
      <w:r>
        <w:lastRenderedPageBreak/>
        <w:t>Set Up Tabling Event</w:t>
      </w:r>
    </w:p>
    <w:p w:rsidR="00A97F18" w:rsidRPr="00A97F18" w:rsidRDefault="00A97F18" w:rsidP="00A97F18">
      <w:pPr>
        <w:pStyle w:val="ListParagraph"/>
        <w:numPr>
          <w:ilvl w:val="0"/>
          <w:numId w:val="0"/>
        </w:numPr>
        <w:ind w:left="187"/>
        <w:rPr>
          <w:b w:val="0"/>
        </w:rPr>
      </w:pPr>
      <w:r>
        <w:rPr>
          <w:b w:val="0"/>
        </w:rPr>
        <w:t xml:space="preserve">Lance: </w:t>
      </w:r>
      <w:r w:rsidRPr="00A97F18">
        <w:rPr>
          <w:b w:val="0"/>
        </w:rPr>
        <w:t>What time works</w:t>
      </w:r>
      <w:r>
        <w:rPr>
          <w:b w:val="0"/>
        </w:rPr>
        <w:t xml:space="preserve"> for people to set up the tabling event</w:t>
      </w:r>
      <w:r w:rsidRPr="00A97F18">
        <w:rPr>
          <w:b w:val="0"/>
        </w:rPr>
        <w:t>?</w:t>
      </w:r>
    </w:p>
    <w:p w:rsidR="00A97F18" w:rsidRPr="00A97F18" w:rsidRDefault="00A97F18" w:rsidP="00A97F18">
      <w:pPr>
        <w:pStyle w:val="ListParagraph"/>
        <w:numPr>
          <w:ilvl w:val="0"/>
          <w:numId w:val="0"/>
        </w:numPr>
        <w:ind w:left="187"/>
        <w:rPr>
          <w:b w:val="0"/>
        </w:rPr>
      </w:pPr>
      <w:r w:rsidRPr="00A97F18">
        <w:rPr>
          <w:b w:val="0"/>
        </w:rPr>
        <w:t>Rioux: Do a doodle poll!</w:t>
      </w:r>
    </w:p>
    <w:p w:rsidR="00A97F18" w:rsidRPr="00A97F18" w:rsidRDefault="00A97F18" w:rsidP="00A97F18">
      <w:pPr>
        <w:pStyle w:val="ListParagraph"/>
        <w:numPr>
          <w:ilvl w:val="0"/>
          <w:numId w:val="0"/>
        </w:numPr>
        <w:ind w:left="187"/>
        <w:rPr>
          <w:b w:val="0"/>
        </w:rPr>
      </w:pPr>
      <w:r w:rsidRPr="00A97F18">
        <w:rPr>
          <w:b w:val="0"/>
        </w:rPr>
        <w:t>Lance: Sending out a doodle poll to figure out when this will be done. Look for</w:t>
      </w:r>
      <w:r>
        <w:rPr>
          <w:b w:val="0"/>
        </w:rPr>
        <w:t xml:space="preserve"> the email in your</w:t>
      </w:r>
      <w:r w:rsidRPr="00A97F18">
        <w:rPr>
          <w:b w:val="0"/>
        </w:rPr>
        <w:t xml:space="preserve"> </w:t>
      </w:r>
      <w:r w:rsidRPr="00A97F18">
        <w:rPr>
          <w:b w:val="0"/>
        </w:rPr>
        <w:t>inbox</w:t>
      </w:r>
      <w:r w:rsidRPr="00A97F18">
        <w:rPr>
          <w:b w:val="0"/>
        </w:rPr>
        <w:t xml:space="preserve"> tomorrow</w:t>
      </w:r>
      <w:r>
        <w:rPr>
          <w:b w:val="0"/>
        </w:rPr>
        <w:t>.</w:t>
      </w:r>
    </w:p>
    <w:p w:rsidR="00A97F18" w:rsidRPr="004B5C09" w:rsidRDefault="00A97F18" w:rsidP="00A97F18">
      <w:pPr>
        <w:pStyle w:val="ListParagraph"/>
      </w:pPr>
      <w:r w:rsidRPr="004B5C09">
        <w:t>Adjournment</w:t>
      </w:r>
    </w:p>
    <w:p w:rsidR="00A97F18" w:rsidRDefault="00A97F18" w:rsidP="00A97F18">
      <w:sdt>
        <w:sdtPr>
          <w:alias w:val="Name"/>
          <w:tag w:val="Name"/>
          <w:id w:val="811033342"/>
          <w:placeholder>
            <w:docPart w:val="54D626F6D27D412C96B1D61D24958A59"/>
          </w:placeholder>
          <w:dataBinding w:prefixMappings="xmlns:ns0='http://purl.org/dc/elements/1.1/' xmlns:ns1='http://schemas.openxmlformats.org/package/2006/metadata/core-properties' " w:xpath="/ns1:coreProperties[1]/ns0:description[1]" w:storeItemID="{6C3C8BC8-F283-45AE-878A-BAB7291924A1}"/>
          <w:text/>
        </w:sdtPr>
        <w:sdtContent>
          <w:r>
            <w:t xml:space="preserve">Lance </w:t>
          </w:r>
          <w:proofErr w:type="spellStart"/>
          <w:r>
            <w:t>LiPuma</w:t>
          </w:r>
          <w:proofErr w:type="spellEnd"/>
        </w:sdtContent>
      </w:sdt>
      <w:r w:rsidRPr="00361DEE">
        <w:t xml:space="preserve"> adjourned the meeting at</w:t>
      </w:r>
      <w:r>
        <w:t xml:space="preserve"> </w:t>
      </w:r>
      <w:r>
        <w:t>7:24</w:t>
      </w:r>
      <w:r>
        <w:t>PM</w:t>
      </w:r>
      <w:r w:rsidRPr="00361DEE">
        <w:t>.</w:t>
      </w:r>
    </w:p>
    <w:p w:rsidR="00A97F18" w:rsidRDefault="00A97F18" w:rsidP="00A97F18">
      <w:r>
        <w:t xml:space="preserve">Minutes </w:t>
      </w:r>
      <w:r w:rsidRPr="00616B41">
        <w:t xml:space="preserve">submitted </w:t>
      </w:r>
      <w:r>
        <w:t>by:  Michelle Sogge</w:t>
      </w:r>
    </w:p>
    <w:p w:rsidR="00A97F18" w:rsidRPr="00554276" w:rsidRDefault="00A97F18" w:rsidP="00A97F18">
      <w:r>
        <w:t xml:space="preserve">Minutes approved by:  </w:t>
      </w:r>
      <w:sdt>
        <w:sdtPr>
          <w:alias w:val="Name"/>
          <w:tag w:val="Name"/>
          <w:id w:val="811033397"/>
          <w:placeholder>
            <w:docPart w:val="0F71EB01F5C54EB2A3A0BA5C168B9EFE"/>
          </w:placeholder>
          <w:temporary/>
          <w:showingPlcHdr/>
        </w:sdtPr>
        <w:sdtContent>
          <w:r w:rsidRPr="002C3D7E">
            <w:rPr>
              <w:rStyle w:val="PlaceholderText"/>
            </w:rPr>
            <w:t>[Name]</w:t>
          </w:r>
        </w:sdtContent>
      </w:sdt>
    </w:p>
    <w:p w:rsidR="008E476B" w:rsidRPr="00554276" w:rsidRDefault="008E476B" w:rsidP="00A97F18">
      <w:pPr>
        <w:pStyle w:val="ListParagraph"/>
        <w:numPr>
          <w:ilvl w:val="0"/>
          <w:numId w:val="0"/>
        </w:numPr>
      </w:pP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4E2D2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3153D95"/>
    <w:multiLevelType w:val="hybridMultilevel"/>
    <w:tmpl w:val="8FAC2DF4"/>
    <w:lvl w:ilvl="0" w:tplc="04090003">
      <w:start w:val="1"/>
      <w:numFmt w:val="bullet"/>
      <w:lvlText w:val="o"/>
      <w:lvlJc w:val="left"/>
      <w:pPr>
        <w:ind w:left="547" w:hanging="360"/>
      </w:pPr>
      <w:rPr>
        <w:rFonts w:ascii="Courier New" w:hAnsi="Courier New" w:cs="Courier New"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E5678D"/>
    <w:multiLevelType w:val="hybridMultilevel"/>
    <w:tmpl w:val="90463A30"/>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FD33CF"/>
    <w:multiLevelType w:val="hybridMultilevel"/>
    <w:tmpl w:val="97F4CF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C83655"/>
    <w:multiLevelType w:val="hybridMultilevel"/>
    <w:tmpl w:val="4B86A464"/>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3">
    <w:nsid w:val="365F0BD4"/>
    <w:multiLevelType w:val="hybridMultilevel"/>
    <w:tmpl w:val="DBE46E22"/>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4">
    <w:nsid w:val="3CAD6B58"/>
    <w:multiLevelType w:val="hybridMultilevel"/>
    <w:tmpl w:val="9FE458D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3E047091"/>
    <w:multiLevelType w:val="hybridMultilevel"/>
    <w:tmpl w:val="CF6E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B0E08"/>
    <w:multiLevelType w:val="hybridMultilevel"/>
    <w:tmpl w:val="26AE33E0"/>
    <w:lvl w:ilvl="0" w:tplc="94E46188">
      <w:start w:val="1"/>
      <w:numFmt w:val="decimal"/>
      <w:lvlText w:val="%1."/>
      <w:lvlJc w:val="left"/>
      <w:pPr>
        <w:ind w:left="2347" w:hanging="360"/>
      </w:pPr>
      <w:rPr>
        <w:i w:val="0"/>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7">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1BA378A"/>
    <w:multiLevelType w:val="hybridMultilevel"/>
    <w:tmpl w:val="B024C712"/>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783E22FF"/>
    <w:multiLevelType w:val="hybridMultilevel"/>
    <w:tmpl w:val="71A678B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8"/>
  </w:num>
  <w:num w:numId="2">
    <w:abstractNumId w:val="18"/>
  </w:num>
  <w:num w:numId="3">
    <w:abstractNumId w:val="20"/>
  </w:num>
  <w:num w:numId="4">
    <w:abstractNumId w:val="1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6"/>
  </w:num>
  <w:num w:numId="19">
    <w:abstractNumId w:val="15"/>
  </w:num>
  <w:num w:numId="20">
    <w:abstractNumId w:val="13"/>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7"/>
  </w:num>
  <w:num w:numId="26">
    <w:abstractNumId w:val="24"/>
  </w:num>
  <w:num w:numId="27">
    <w:abstractNumId w:val="12"/>
  </w:num>
  <w:num w:numId="28">
    <w:abstractNumId w:val="25"/>
  </w:num>
  <w:num w:numId="29">
    <w:abstractNumId w:val="31"/>
  </w:num>
  <w:num w:numId="30">
    <w:abstractNumId w:val="23"/>
  </w:num>
  <w:num w:numId="31">
    <w:abstractNumId w:val="22"/>
  </w:num>
  <w:num w:numId="32">
    <w:abstractNumId w:val="14"/>
  </w:num>
  <w:num w:numId="33">
    <w:abstractNumId w:val="26"/>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4107BA"/>
    <w:rsid w:val="0000119C"/>
    <w:rsid w:val="00001648"/>
    <w:rsid w:val="00006F76"/>
    <w:rsid w:val="0001520B"/>
    <w:rsid w:val="000200F9"/>
    <w:rsid w:val="0002024E"/>
    <w:rsid w:val="00021F12"/>
    <w:rsid w:val="00026A06"/>
    <w:rsid w:val="00027E01"/>
    <w:rsid w:val="00030CFD"/>
    <w:rsid w:val="000338E7"/>
    <w:rsid w:val="000379B4"/>
    <w:rsid w:val="000470A1"/>
    <w:rsid w:val="00050710"/>
    <w:rsid w:val="00052835"/>
    <w:rsid w:val="0006160D"/>
    <w:rsid w:val="00064ACB"/>
    <w:rsid w:val="00064CFF"/>
    <w:rsid w:val="00086F67"/>
    <w:rsid w:val="0009670E"/>
    <w:rsid w:val="000A7EC4"/>
    <w:rsid w:val="000B2A5E"/>
    <w:rsid w:val="000B7AB7"/>
    <w:rsid w:val="000C006B"/>
    <w:rsid w:val="000C6234"/>
    <w:rsid w:val="000D1FDA"/>
    <w:rsid w:val="000D426D"/>
    <w:rsid w:val="000E76AD"/>
    <w:rsid w:val="000E7852"/>
    <w:rsid w:val="000F178D"/>
    <w:rsid w:val="000F2D1E"/>
    <w:rsid w:val="000F2E2B"/>
    <w:rsid w:val="000F7217"/>
    <w:rsid w:val="00102A05"/>
    <w:rsid w:val="00106957"/>
    <w:rsid w:val="0011573E"/>
    <w:rsid w:val="00135E59"/>
    <w:rsid w:val="001361E3"/>
    <w:rsid w:val="00140DAE"/>
    <w:rsid w:val="0015180F"/>
    <w:rsid w:val="00157D34"/>
    <w:rsid w:val="00160030"/>
    <w:rsid w:val="0018401C"/>
    <w:rsid w:val="00185979"/>
    <w:rsid w:val="00187F30"/>
    <w:rsid w:val="00193256"/>
    <w:rsid w:val="00193653"/>
    <w:rsid w:val="001947BA"/>
    <w:rsid w:val="001A3236"/>
    <w:rsid w:val="001A49C8"/>
    <w:rsid w:val="001B0E8B"/>
    <w:rsid w:val="001B5FD0"/>
    <w:rsid w:val="001B765E"/>
    <w:rsid w:val="001C53E6"/>
    <w:rsid w:val="001D0B63"/>
    <w:rsid w:val="001D7B72"/>
    <w:rsid w:val="001E4FBD"/>
    <w:rsid w:val="001E7A0B"/>
    <w:rsid w:val="001E7CF8"/>
    <w:rsid w:val="002003C4"/>
    <w:rsid w:val="002070F7"/>
    <w:rsid w:val="0021037F"/>
    <w:rsid w:val="00211C90"/>
    <w:rsid w:val="002210B7"/>
    <w:rsid w:val="00230488"/>
    <w:rsid w:val="00237DDE"/>
    <w:rsid w:val="002464F1"/>
    <w:rsid w:val="002506E6"/>
    <w:rsid w:val="002507AC"/>
    <w:rsid w:val="00255873"/>
    <w:rsid w:val="00270C67"/>
    <w:rsid w:val="00271B1B"/>
    <w:rsid w:val="00276FA1"/>
    <w:rsid w:val="0027708B"/>
    <w:rsid w:val="002771B4"/>
    <w:rsid w:val="00285030"/>
    <w:rsid w:val="002861E2"/>
    <w:rsid w:val="00291A4E"/>
    <w:rsid w:val="00291B4A"/>
    <w:rsid w:val="00292519"/>
    <w:rsid w:val="00292B2D"/>
    <w:rsid w:val="00293848"/>
    <w:rsid w:val="00296412"/>
    <w:rsid w:val="002969B4"/>
    <w:rsid w:val="002A0B66"/>
    <w:rsid w:val="002B07C8"/>
    <w:rsid w:val="002B474C"/>
    <w:rsid w:val="002C3D7E"/>
    <w:rsid w:val="002D04DE"/>
    <w:rsid w:val="002D4056"/>
    <w:rsid w:val="002E0776"/>
    <w:rsid w:val="002E4FCD"/>
    <w:rsid w:val="002E5290"/>
    <w:rsid w:val="002E6B0D"/>
    <w:rsid w:val="002F1518"/>
    <w:rsid w:val="00304115"/>
    <w:rsid w:val="00310EFC"/>
    <w:rsid w:val="00321F03"/>
    <w:rsid w:val="00324E1E"/>
    <w:rsid w:val="00325B59"/>
    <w:rsid w:val="003263B5"/>
    <w:rsid w:val="003353C3"/>
    <w:rsid w:val="003355CD"/>
    <w:rsid w:val="00343692"/>
    <w:rsid w:val="00344645"/>
    <w:rsid w:val="00346FAE"/>
    <w:rsid w:val="00350642"/>
    <w:rsid w:val="00350EAB"/>
    <w:rsid w:val="00360B6E"/>
    <w:rsid w:val="00361DEE"/>
    <w:rsid w:val="00366190"/>
    <w:rsid w:val="0036727A"/>
    <w:rsid w:val="003756C1"/>
    <w:rsid w:val="00380870"/>
    <w:rsid w:val="00381961"/>
    <w:rsid w:val="00384CD8"/>
    <w:rsid w:val="00390DCB"/>
    <w:rsid w:val="003A5403"/>
    <w:rsid w:val="003A7EA4"/>
    <w:rsid w:val="003B104E"/>
    <w:rsid w:val="003B1EB4"/>
    <w:rsid w:val="003B3D8F"/>
    <w:rsid w:val="003B53BE"/>
    <w:rsid w:val="003B73D1"/>
    <w:rsid w:val="003C1B49"/>
    <w:rsid w:val="003C2A57"/>
    <w:rsid w:val="003C5F49"/>
    <w:rsid w:val="003D50CC"/>
    <w:rsid w:val="0040134A"/>
    <w:rsid w:val="004060F5"/>
    <w:rsid w:val="004107BA"/>
    <w:rsid w:val="00411F8B"/>
    <w:rsid w:val="00415BA8"/>
    <w:rsid w:val="00421BB7"/>
    <w:rsid w:val="00423A5F"/>
    <w:rsid w:val="00425AC8"/>
    <w:rsid w:val="00443184"/>
    <w:rsid w:val="004471C4"/>
    <w:rsid w:val="004521D1"/>
    <w:rsid w:val="00455287"/>
    <w:rsid w:val="00455FCF"/>
    <w:rsid w:val="004628EE"/>
    <w:rsid w:val="00464A95"/>
    <w:rsid w:val="00467666"/>
    <w:rsid w:val="004745FF"/>
    <w:rsid w:val="00477352"/>
    <w:rsid w:val="00486ECC"/>
    <w:rsid w:val="004A0394"/>
    <w:rsid w:val="004A1D65"/>
    <w:rsid w:val="004B14F7"/>
    <w:rsid w:val="004B5B47"/>
    <w:rsid w:val="004B5C09"/>
    <w:rsid w:val="004D1897"/>
    <w:rsid w:val="004D2805"/>
    <w:rsid w:val="004D5622"/>
    <w:rsid w:val="004D6F4B"/>
    <w:rsid w:val="004E01BD"/>
    <w:rsid w:val="004E227E"/>
    <w:rsid w:val="004E4AEB"/>
    <w:rsid w:val="004E61C1"/>
    <w:rsid w:val="004F5634"/>
    <w:rsid w:val="004F6CBD"/>
    <w:rsid w:val="00503C5A"/>
    <w:rsid w:val="00510B76"/>
    <w:rsid w:val="0051642C"/>
    <w:rsid w:val="00517C02"/>
    <w:rsid w:val="0052173C"/>
    <w:rsid w:val="00531934"/>
    <w:rsid w:val="005327BC"/>
    <w:rsid w:val="005523BE"/>
    <w:rsid w:val="00554276"/>
    <w:rsid w:val="005646B9"/>
    <w:rsid w:val="00573B4A"/>
    <w:rsid w:val="0057450C"/>
    <w:rsid w:val="00576A5F"/>
    <w:rsid w:val="0057728F"/>
    <w:rsid w:val="005774DF"/>
    <w:rsid w:val="00581446"/>
    <w:rsid w:val="005826FC"/>
    <w:rsid w:val="005864ED"/>
    <w:rsid w:val="0058676A"/>
    <w:rsid w:val="0058798F"/>
    <w:rsid w:val="00592529"/>
    <w:rsid w:val="005A4E45"/>
    <w:rsid w:val="005D2AD9"/>
    <w:rsid w:val="005D4646"/>
    <w:rsid w:val="005E61A9"/>
    <w:rsid w:val="005F5B92"/>
    <w:rsid w:val="00603D48"/>
    <w:rsid w:val="00606603"/>
    <w:rsid w:val="00611E30"/>
    <w:rsid w:val="0061368F"/>
    <w:rsid w:val="00616B41"/>
    <w:rsid w:val="00620AE8"/>
    <w:rsid w:val="00625ED7"/>
    <w:rsid w:val="006301C1"/>
    <w:rsid w:val="00632B3E"/>
    <w:rsid w:val="0063303E"/>
    <w:rsid w:val="00634617"/>
    <w:rsid w:val="006426AA"/>
    <w:rsid w:val="0064628C"/>
    <w:rsid w:val="00646DB6"/>
    <w:rsid w:val="00647847"/>
    <w:rsid w:val="00672C37"/>
    <w:rsid w:val="00680296"/>
    <w:rsid w:val="00684C61"/>
    <w:rsid w:val="00686098"/>
    <w:rsid w:val="00687389"/>
    <w:rsid w:val="0069249C"/>
    <w:rsid w:val="006928C1"/>
    <w:rsid w:val="00693EBA"/>
    <w:rsid w:val="006A0112"/>
    <w:rsid w:val="006C4488"/>
    <w:rsid w:val="006C5675"/>
    <w:rsid w:val="006C5E0B"/>
    <w:rsid w:val="006D0A48"/>
    <w:rsid w:val="006D64CB"/>
    <w:rsid w:val="006D6A83"/>
    <w:rsid w:val="006D6D0C"/>
    <w:rsid w:val="006E176B"/>
    <w:rsid w:val="006E6EDF"/>
    <w:rsid w:val="006F03D4"/>
    <w:rsid w:val="006F5C12"/>
    <w:rsid w:val="007042F1"/>
    <w:rsid w:val="007047B7"/>
    <w:rsid w:val="007224DB"/>
    <w:rsid w:val="00730881"/>
    <w:rsid w:val="00732EC2"/>
    <w:rsid w:val="00733F1E"/>
    <w:rsid w:val="00734BA0"/>
    <w:rsid w:val="00736BC0"/>
    <w:rsid w:val="00771556"/>
    <w:rsid w:val="00771C24"/>
    <w:rsid w:val="00793897"/>
    <w:rsid w:val="00793D8D"/>
    <w:rsid w:val="007B12EA"/>
    <w:rsid w:val="007C36A6"/>
    <w:rsid w:val="007C542B"/>
    <w:rsid w:val="007C5725"/>
    <w:rsid w:val="007D04E2"/>
    <w:rsid w:val="007D5836"/>
    <w:rsid w:val="007D783E"/>
    <w:rsid w:val="007E2612"/>
    <w:rsid w:val="007F029C"/>
    <w:rsid w:val="007F05CF"/>
    <w:rsid w:val="00811498"/>
    <w:rsid w:val="00812116"/>
    <w:rsid w:val="00817EB6"/>
    <w:rsid w:val="008240DA"/>
    <w:rsid w:val="00834EB2"/>
    <w:rsid w:val="008406A7"/>
    <w:rsid w:val="008429E5"/>
    <w:rsid w:val="00850048"/>
    <w:rsid w:val="008514CC"/>
    <w:rsid w:val="008515B7"/>
    <w:rsid w:val="0086524F"/>
    <w:rsid w:val="00867EA4"/>
    <w:rsid w:val="008814C1"/>
    <w:rsid w:val="008831B3"/>
    <w:rsid w:val="00886F64"/>
    <w:rsid w:val="00890289"/>
    <w:rsid w:val="008917D6"/>
    <w:rsid w:val="008922DD"/>
    <w:rsid w:val="00897D88"/>
    <w:rsid w:val="008A0A9A"/>
    <w:rsid w:val="008A20E8"/>
    <w:rsid w:val="008A78F1"/>
    <w:rsid w:val="008B7F72"/>
    <w:rsid w:val="008C2362"/>
    <w:rsid w:val="008C6065"/>
    <w:rsid w:val="008C67F4"/>
    <w:rsid w:val="008C6C48"/>
    <w:rsid w:val="008D74AF"/>
    <w:rsid w:val="008E4441"/>
    <w:rsid w:val="008E476B"/>
    <w:rsid w:val="008F26C3"/>
    <w:rsid w:val="008F67E5"/>
    <w:rsid w:val="00904B3E"/>
    <w:rsid w:val="00905446"/>
    <w:rsid w:val="009174B9"/>
    <w:rsid w:val="0093062F"/>
    <w:rsid w:val="00932F50"/>
    <w:rsid w:val="00946271"/>
    <w:rsid w:val="00946C17"/>
    <w:rsid w:val="00950F2E"/>
    <w:rsid w:val="00956029"/>
    <w:rsid w:val="009645ED"/>
    <w:rsid w:val="00964F08"/>
    <w:rsid w:val="0096512E"/>
    <w:rsid w:val="00965772"/>
    <w:rsid w:val="0097098B"/>
    <w:rsid w:val="00972A0E"/>
    <w:rsid w:val="009744A4"/>
    <w:rsid w:val="00980E63"/>
    <w:rsid w:val="00982074"/>
    <w:rsid w:val="009828E5"/>
    <w:rsid w:val="0099125E"/>
    <w:rsid w:val="009921B8"/>
    <w:rsid w:val="00992848"/>
    <w:rsid w:val="00992A5F"/>
    <w:rsid w:val="009A1F4A"/>
    <w:rsid w:val="009A7ACD"/>
    <w:rsid w:val="009B0243"/>
    <w:rsid w:val="009B2B93"/>
    <w:rsid w:val="009B7988"/>
    <w:rsid w:val="009C48CD"/>
    <w:rsid w:val="009D03DC"/>
    <w:rsid w:val="009F1A6D"/>
    <w:rsid w:val="00A07662"/>
    <w:rsid w:val="00A21E70"/>
    <w:rsid w:val="00A220DB"/>
    <w:rsid w:val="00A22F84"/>
    <w:rsid w:val="00A22FD5"/>
    <w:rsid w:val="00A30E81"/>
    <w:rsid w:val="00A3642F"/>
    <w:rsid w:val="00A3781E"/>
    <w:rsid w:val="00A440E7"/>
    <w:rsid w:val="00A4580F"/>
    <w:rsid w:val="00A54895"/>
    <w:rsid w:val="00A5565E"/>
    <w:rsid w:val="00A71D23"/>
    <w:rsid w:val="00A73A82"/>
    <w:rsid w:val="00A80939"/>
    <w:rsid w:val="00A82F44"/>
    <w:rsid w:val="00A8640B"/>
    <w:rsid w:val="00A9231C"/>
    <w:rsid w:val="00A97F18"/>
    <w:rsid w:val="00AA0CB4"/>
    <w:rsid w:val="00AA12DB"/>
    <w:rsid w:val="00AB430C"/>
    <w:rsid w:val="00AB6565"/>
    <w:rsid w:val="00AC1B10"/>
    <w:rsid w:val="00AD2B12"/>
    <w:rsid w:val="00AD3125"/>
    <w:rsid w:val="00AE23A3"/>
    <w:rsid w:val="00AE361F"/>
    <w:rsid w:val="00AE5A54"/>
    <w:rsid w:val="00AF435B"/>
    <w:rsid w:val="00AF738D"/>
    <w:rsid w:val="00AF7669"/>
    <w:rsid w:val="00B1643C"/>
    <w:rsid w:val="00B21818"/>
    <w:rsid w:val="00B247A9"/>
    <w:rsid w:val="00B25E14"/>
    <w:rsid w:val="00B26C2E"/>
    <w:rsid w:val="00B3755E"/>
    <w:rsid w:val="00B435B5"/>
    <w:rsid w:val="00B54FE1"/>
    <w:rsid w:val="00B55159"/>
    <w:rsid w:val="00B56247"/>
    <w:rsid w:val="00B614C0"/>
    <w:rsid w:val="00B63211"/>
    <w:rsid w:val="00B75CFC"/>
    <w:rsid w:val="00B829A3"/>
    <w:rsid w:val="00BA2710"/>
    <w:rsid w:val="00BB6947"/>
    <w:rsid w:val="00BB729D"/>
    <w:rsid w:val="00BD2C73"/>
    <w:rsid w:val="00BD79B6"/>
    <w:rsid w:val="00BF16C4"/>
    <w:rsid w:val="00BF1CA7"/>
    <w:rsid w:val="00BF3473"/>
    <w:rsid w:val="00C00236"/>
    <w:rsid w:val="00C0488D"/>
    <w:rsid w:val="00C1643D"/>
    <w:rsid w:val="00C261A9"/>
    <w:rsid w:val="00C40BEA"/>
    <w:rsid w:val="00C63D28"/>
    <w:rsid w:val="00C64E6A"/>
    <w:rsid w:val="00C70E7E"/>
    <w:rsid w:val="00C7113F"/>
    <w:rsid w:val="00C80334"/>
    <w:rsid w:val="00C84698"/>
    <w:rsid w:val="00C84C95"/>
    <w:rsid w:val="00C8594A"/>
    <w:rsid w:val="00C91178"/>
    <w:rsid w:val="00CA08CE"/>
    <w:rsid w:val="00CA092B"/>
    <w:rsid w:val="00CA6254"/>
    <w:rsid w:val="00CC39D8"/>
    <w:rsid w:val="00CC787D"/>
    <w:rsid w:val="00CD13A3"/>
    <w:rsid w:val="00CE5151"/>
    <w:rsid w:val="00CE6667"/>
    <w:rsid w:val="00CF3265"/>
    <w:rsid w:val="00CF794A"/>
    <w:rsid w:val="00D2733C"/>
    <w:rsid w:val="00D31AB7"/>
    <w:rsid w:val="00D35F29"/>
    <w:rsid w:val="00D40460"/>
    <w:rsid w:val="00D438B5"/>
    <w:rsid w:val="00D63688"/>
    <w:rsid w:val="00D63D43"/>
    <w:rsid w:val="00D64E42"/>
    <w:rsid w:val="00D66295"/>
    <w:rsid w:val="00D74B0B"/>
    <w:rsid w:val="00D74DE6"/>
    <w:rsid w:val="00D8181D"/>
    <w:rsid w:val="00D906D2"/>
    <w:rsid w:val="00DA7051"/>
    <w:rsid w:val="00DC2ABB"/>
    <w:rsid w:val="00DC5D7F"/>
    <w:rsid w:val="00DC79AD"/>
    <w:rsid w:val="00DD6598"/>
    <w:rsid w:val="00DD7DAB"/>
    <w:rsid w:val="00DE36EB"/>
    <w:rsid w:val="00DE4003"/>
    <w:rsid w:val="00DF2868"/>
    <w:rsid w:val="00DF2B2E"/>
    <w:rsid w:val="00E047BC"/>
    <w:rsid w:val="00E10DB6"/>
    <w:rsid w:val="00E120A2"/>
    <w:rsid w:val="00E22D3E"/>
    <w:rsid w:val="00E23860"/>
    <w:rsid w:val="00E25331"/>
    <w:rsid w:val="00E260D3"/>
    <w:rsid w:val="00E33E4E"/>
    <w:rsid w:val="00E36EC8"/>
    <w:rsid w:val="00E404F1"/>
    <w:rsid w:val="00E51AEA"/>
    <w:rsid w:val="00E61A3E"/>
    <w:rsid w:val="00E627D2"/>
    <w:rsid w:val="00E81ED5"/>
    <w:rsid w:val="00E82F3E"/>
    <w:rsid w:val="00E83DDD"/>
    <w:rsid w:val="00E847E6"/>
    <w:rsid w:val="00E84D4A"/>
    <w:rsid w:val="00E8785B"/>
    <w:rsid w:val="00EA213A"/>
    <w:rsid w:val="00EA6720"/>
    <w:rsid w:val="00EB6163"/>
    <w:rsid w:val="00ED3267"/>
    <w:rsid w:val="00EE6721"/>
    <w:rsid w:val="00EF28DB"/>
    <w:rsid w:val="00EF34BC"/>
    <w:rsid w:val="00EF50B7"/>
    <w:rsid w:val="00F0738D"/>
    <w:rsid w:val="00F100AA"/>
    <w:rsid w:val="00F178D2"/>
    <w:rsid w:val="00F23697"/>
    <w:rsid w:val="00F36BB7"/>
    <w:rsid w:val="00F378A2"/>
    <w:rsid w:val="00F46C4C"/>
    <w:rsid w:val="00F543F0"/>
    <w:rsid w:val="00F60226"/>
    <w:rsid w:val="00F63B88"/>
    <w:rsid w:val="00F714EB"/>
    <w:rsid w:val="00F8323A"/>
    <w:rsid w:val="00F872CE"/>
    <w:rsid w:val="00FB3809"/>
    <w:rsid w:val="00FB3F51"/>
    <w:rsid w:val="00FC5474"/>
    <w:rsid w:val="00FE4D14"/>
    <w:rsid w:val="00FE5815"/>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BD6F13-1B19-4C60-BE1F-0F3955C1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semiHidden/>
    <w:unhideWhenUsed/>
    <w:rsid w:val="006A0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95A4208A6453DB54FED30CCE8E690"/>
        <w:category>
          <w:name w:val="General"/>
          <w:gallery w:val="placeholder"/>
        </w:category>
        <w:types>
          <w:type w:val="bbPlcHdr"/>
        </w:types>
        <w:behaviors>
          <w:behavior w:val="content"/>
        </w:behaviors>
        <w:guid w:val="{89F214C1-76F7-41CC-A4F6-E57C93E32EFC}"/>
      </w:docPartPr>
      <w:docPartBody>
        <w:p w:rsidR="00DA32AA" w:rsidRDefault="00C302BD">
          <w:pPr>
            <w:pStyle w:val="C1195A4208A6453DB54FED30CCE8E690"/>
          </w:pPr>
          <w:r>
            <w:t>[Click to select date]</w:t>
          </w:r>
        </w:p>
      </w:docPartBody>
    </w:docPart>
    <w:docPart>
      <w:docPartPr>
        <w:name w:val="6A9EFA472BAE43919E77CD0C5FDDB1C2"/>
        <w:category>
          <w:name w:val="General"/>
          <w:gallery w:val="placeholder"/>
        </w:category>
        <w:types>
          <w:type w:val="bbPlcHdr"/>
        </w:types>
        <w:behaviors>
          <w:behavior w:val="content"/>
        </w:behaviors>
        <w:guid w:val="{4577D422-BB71-4F64-9F21-FD8C3DF363D0}"/>
      </w:docPartPr>
      <w:docPartBody>
        <w:p w:rsidR="00DA32AA" w:rsidRDefault="00C302BD">
          <w:pPr>
            <w:pStyle w:val="6A9EFA472BAE43919E77CD0C5FDDB1C2"/>
          </w:pPr>
          <w:r w:rsidRPr="002C3D7E">
            <w:rPr>
              <w:rStyle w:val="PlaceholderText"/>
            </w:rPr>
            <w:t>[Facilitator Name]</w:t>
          </w:r>
        </w:p>
      </w:docPartBody>
    </w:docPart>
    <w:docPart>
      <w:docPartPr>
        <w:name w:val="F8F54A4411AF4A5FAD93D4004244627B"/>
        <w:category>
          <w:name w:val="General"/>
          <w:gallery w:val="placeholder"/>
        </w:category>
        <w:types>
          <w:type w:val="bbPlcHdr"/>
        </w:types>
        <w:behaviors>
          <w:behavior w:val="content"/>
        </w:behaviors>
        <w:guid w:val="{F100345A-AF74-4E7D-B24C-300F9B2C6112}"/>
      </w:docPartPr>
      <w:docPartBody>
        <w:p w:rsidR="00DA32AA" w:rsidRDefault="00C302BD">
          <w:pPr>
            <w:pStyle w:val="F8F54A4411AF4A5FAD93D4004244627B"/>
          </w:pPr>
          <w:r w:rsidRPr="002C3D7E">
            <w:rPr>
              <w:rStyle w:val="PlaceholderText"/>
            </w:rPr>
            <w:t>[time]</w:t>
          </w:r>
        </w:p>
      </w:docPartBody>
    </w:docPart>
    <w:docPart>
      <w:docPartPr>
        <w:name w:val="3A30786962654195A086BCDE57B194DB"/>
        <w:category>
          <w:name w:val="General"/>
          <w:gallery w:val="placeholder"/>
        </w:category>
        <w:types>
          <w:type w:val="bbPlcHdr"/>
        </w:types>
        <w:behaviors>
          <w:behavior w:val="content"/>
        </w:behaviors>
        <w:guid w:val="{9214ABBE-A48D-4A4B-9AB1-7385E803E1DC}"/>
      </w:docPartPr>
      <w:docPartBody>
        <w:p w:rsidR="00DA32AA" w:rsidRDefault="00C302BD">
          <w:pPr>
            <w:pStyle w:val="3A30786962654195A086BCDE57B194DB"/>
          </w:pPr>
          <w:r w:rsidRPr="002C3D7E">
            <w:rPr>
              <w:rStyle w:val="PlaceholderText"/>
            </w:rPr>
            <w:t>[click to select date]</w:t>
          </w:r>
        </w:p>
      </w:docPartBody>
    </w:docPart>
    <w:docPart>
      <w:docPartPr>
        <w:name w:val="34D21D289949402A8BE583C41BF87935"/>
        <w:category>
          <w:name w:val="General"/>
          <w:gallery w:val="placeholder"/>
        </w:category>
        <w:types>
          <w:type w:val="bbPlcHdr"/>
        </w:types>
        <w:behaviors>
          <w:behavior w:val="content"/>
        </w:behaviors>
        <w:guid w:val="{1C6EDDC5-2E26-4D63-97B9-7AC95DBF4D23}"/>
      </w:docPartPr>
      <w:docPartBody>
        <w:p w:rsidR="00DA32AA" w:rsidRDefault="00C302BD">
          <w:pPr>
            <w:pStyle w:val="34D21D289949402A8BE583C41BF87935"/>
          </w:pPr>
          <w:r w:rsidRPr="002C3D7E">
            <w:rPr>
              <w:rStyle w:val="PlaceholderText"/>
            </w:rPr>
            <w:t>[Secretary Name]</w:t>
          </w:r>
        </w:p>
      </w:docPartBody>
    </w:docPart>
    <w:docPart>
      <w:docPartPr>
        <w:name w:val="54D626F6D27D412C96B1D61D24958A59"/>
        <w:category>
          <w:name w:val="General"/>
          <w:gallery w:val="placeholder"/>
        </w:category>
        <w:types>
          <w:type w:val="bbPlcHdr"/>
        </w:types>
        <w:behaviors>
          <w:behavior w:val="content"/>
        </w:behaviors>
        <w:guid w:val="{BB03748D-E717-4B30-A7F3-DA2C082AC00C}"/>
      </w:docPartPr>
      <w:docPartBody>
        <w:p w:rsidR="00000000" w:rsidRDefault="008141D3" w:rsidP="008141D3">
          <w:pPr>
            <w:pStyle w:val="54D626F6D27D412C96B1D61D24958A59"/>
          </w:pPr>
          <w:r>
            <w:t>[Facilitator Name]</w:t>
          </w:r>
        </w:p>
      </w:docPartBody>
    </w:docPart>
    <w:docPart>
      <w:docPartPr>
        <w:name w:val="0F71EB01F5C54EB2A3A0BA5C168B9EFE"/>
        <w:category>
          <w:name w:val="General"/>
          <w:gallery w:val="placeholder"/>
        </w:category>
        <w:types>
          <w:type w:val="bbPlcHdr"/>
        </w:types>
        <w:behaviors>
          <w:behavior w:val="content"/>
        </w:behaviors>
        <w:guid w:val="{19204D7C-82BF-4E94-901A-492D945C19B7}"/>
      </w:docPartPr>
      <w:docPartBody>
        <w:p w:rsidR="00000000" w:rsidRDefault="008141D3" w:rsidP="008141D3">
          <w:pPr>
            <w:pStyle w:val="0F71EB01F5C54EB2A3A0BA5C168B9EFE"/>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D"/>
    <w:rsid w:val="00246F41"/>
    <w:rsid w:val="00434519"/>
    <w:rsid w:val="0065698A"/>
    <w:rsid w:val="008141D3"/>
    <w:rsid w:val="00954164"/>
    <w:rsid w:val="00BD02D5"/>
    <w:rsid w:val="00C302BD"/>
    <w:rsid w:val="00C4513B"/>
    <w:rsid w:val="00DA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95A4208A6453DB54FED30CCE8E690">
    <w:name w:val="C1195A4208A6453DB54FED30CCE8E690"/>
  </w:style>
  <w:style w:type="character" w:styleId="PlaceholderText">
    <w:name w:val="Placeholder Text"/>
    <w:basedOn w:val="DefaultParagraphFont"/>
    <w:uiPriority w:val="99"/>
    <w:semiHidden/>
    <w:rsid w:val="008141D3"/>
    <w:rPr>
      <w:color w:val="808080"/>
    </w:rPr>
  </w:style>
  <w:style w:type="paragraph" w:customStyle="1" w:styleId="6A9EFA472BAE43919E77CD0C5FDDB1C2">
    <w:name w:val="6A9EFA472BAE43919E77CD0C5FDDB1C2"/>
  </w:style>
  <w:style w:type="paragraph" w:customStyle="1" w:styleId="8AD54F4C974C4AFAA407B7E90CAF0650">
    <w:name w:val="8AD54F4C974C4AFAA407B7E90CAF0650"/>
  </w:style>
  <w:style w:type="paragraph" w:customStyle="1" w:styleId="F8F54A4411AF4A5FAD93D4004244627B">
    <w:name w:val="F8F54A4411AF4A5FAD93D4004244627B"/>
  </w:style>
  <w:style w:type="paragraph" w:customStyle="1" w:styleId="3A30786962654195A086BCDE57B194DB">
    <w:name w:val="3A30786962654195A086BCDE57B194DB"/>
  </w:style>
  <w:style w:type="paragraph" w:customStyle="1" w:styleId="B5247203C4DD4964BC0B62BEFF199849">
    <w:name w:val="B5247203C4DD4964BC0B62BEFF199849"/>
  </w:style>
  <w:style w:type="paragraph" w:customStyle="1" w:styleId="34D21D289949402A8BE583C41BF87935">
    <w:name w:val="34D21D289949402A8BE583C41BF87935"/>
  </w:style>
  <w:style w:type="paragraph" w:customStyle="1" w:styleId="1EAC749652A94B1994B78205FCA2AC77">
    <w:name w:val="1EAC749652A94B1994B78205FCA2AC77"/>
  </w:style>
  <w:style w:type="paragraph" w:customStyle="1" w:styleId="F31B522B1334404C860D29B7D6082D71">
    <w:name w:val="F31B522B1334404C860D29B7D6082D71"/>
  </w:style>
  <w:style w:type="paragraph" w:customStyle="1" w:styleId="179C517C9F5F4F8FA6D3F547BF45AA2D">
    <w:name w:val="179C517C9F5F4F8FA6D3F547BF45AA2D"/>
  </w:style>
  <w:style w:type="paragraph" w:customStyle="1" w:styleId="E08C57A2F10A467196F97544A6A3DDAA">
    <w:name w:val="E08C57A2F10A467196F97544A6A3DDAA"/>
  </w:style>
  <w:style w:type="paragraph" w:customStyle="1" w:styleId="763AAE804A5E44E2B4493F4EA9D623AC">
    <w:name w:val="763AAE804A5E44E2B4493F4EA9D623AC"/>
  </w:style>
  <w:style w:type="paragraph" w:customStyle="1" w:styleId="F0E54BAFB851408AA998C006ED3C6974">
    <w:name w:val="F0E54BAFB851408AA998C006ED3C6974"/>
  </w:style>
  <w:style w:type="paragraph" w:customStyle="1" w:styleId="5D66C3B3E9D44AD2879C23039AAF5C8A">
    <w:name w:val="5D66C3B3E9D44AD2879C23039AAF5C8A"/>
  </w:style>
  <w:style w:type="paragraph" w:customStyle="1" w:styleId="5937677A2E37453EBF28C310FA12E9CD">
    <w:name w:val="5937677A2E37453EBF28C310FA12E9CD"/>
  </w:style>
  <w:style w:type="paragraph" w:customStyle="1" w:styleId="27CC979E18D841A7A2327B874670C7C7">
    <w:name w:val="27CC979E18D841A7A2327B874670C7C7"/>
  </w:style>
  <w:style w:type="paragraph" w:customStyle="1" w:styleId="846BB6A2D39143F3AEBDC81863F5CF58">
    <w:name w:val="846BB6A2D39143F3AEBDC81863F5CF58"/>
  </w:style>
  <w:style w:type="paragraph" w:customStyle="1" w:styleId="2D74FA5185644444A3CB3B42858E81B1">
    <w:name w:val="2D74FA5185644444A3CB3B42858E81B1"/>
  </w:style>
  <w:style w:type="paragraph" w:customStyle="1" w:styleId="8BE413D0340946358DE75A5630B66EB1">
    <w:name w:val="8BE413D0340946358DE75A5630B66EB1"/>
  </w:style>
  <w:style w:type="paragraph" w:customStyle="1" w:styleId="54D626F6D27D412C96B1D61D24958A59">
    <w:name w:val="54D626F6D27D412C96B1D61D24958A59"/>
    <w:rsid w:val="008141D3"/>
  </w:style>
  <w:style w:type="paragraph" w:customStyle="1" w:styleId="0F71EB01F5C54EB2A3A0BA5C168B9EFE">
    <w:name w:val="0F71EB01F5C54EB2A3A0BA5C168B9EFE"/>
    <w:rsid w:val="00814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Lance LiPuma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AB23A9EE-EAE1-4160-843D-0F717B53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325</TotalTime>
  <Pages>23</Pages>
  <Words>6870</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LiPuma</dc:description>
  <cp:lastModifiedBy>Michelle Sogge</cp:lastModifiedBy>
  <cp:revision>148</cp:revision>
  <cp:lastPrinted>2002-03-13T18:46:00Z</cp:lastPrinted>
  <dcterms:created xsi:type="dcterms:W3CDTF">2015-03-23T22:56:00Z</dcterms:created>
  <dcterms:modified xsi:type="dcterms:W3CDTF">2015-03-24T06:44:00Z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