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E8785B" w:rsidRDefault="004107BA" w:rsidP="00620AE8">
      <w:pPr>
        <w:pStyle w:val="Heading1"/>
        <w:rPr>
          <w:rFonts w:ascii="Times New Roman" w:hAnsi="Times New Roman" w:cs="Times New Roman"/>
        </w:rPr>
      </w:pPr>
      <w:r w:rsidRPr="00E8785B">
        <w:rPr>
          <w:rFonts w:ascii="Times New Roman" w:hAnsi="Times New Roman" w:cs="Times New Roman"/>
        </w:rPr>
        <w:t>Student Fee Review Board</w:t>
      </w:r>
    </w:p>
    <w:p w:rsidR="00554276" w:rsidRPr="00E8785B" w:rsidRDefault="00554276" w:rsidP="00620AE8">
      <w:pPr>
        <w:pStyle w:val="Heading1"/>
        <w:rPr>
          <w:rFonts w:ascii="Times New Roman" w:hAnsi="Times New Roman" w:cs="Times New Roman"/>
        </w:rPr>
      </w:pPr>
      <w:r w:rsidRPr="00E8785B">
        <w:rPr>
          <w:rFonts w:ascii="Times New Roman" w:hAnsi="Times New Roman" w:cs="Times New Roman"/>
        </w:rPr>
        <w:t>Meeting Minutes</w:t>
      </w:r>
    </w:p>
    <w:sdt>
      <w:sdtPr>
        <w:rPr>
          <w:rFonts w:ascii="Times New Roman" w:hAnsi="Times New Roman"/>
        </w:rPr>
        <w:alias w:val="Date"/>
        <w:tag w:val="Date"/>
        <w:id w:val="811033052"/>
        <w:placeholder>
          <w:docPart w:val="C1195A4208A6453DB54FED30CCE8E690"/>
        </w:placeholder>
        <w:date w:fullDate="2015-03-09T00:00:00Z">
          <w:dateFormat w:val="MMMM d, yyyy"/>
          <w:lid w:val="en-US"/>
          <w:storeMappedDataAs w:val="dateTime"/>
          <w:calendar w:val="gregorian"/>
        </w:date>
      </w:sdtPr>
      <w:sdtEndPr/>
      <w:sdtContent>
        <w:p w:rsidR="00554276" w:rsidRPr="004E227E" w:rsidRDefault="004107BA" w:rsidP="00B75CFC">
          <w:pPr>
            <w:pStyle w:val="Date"/>
          </w:pPr>
          <w:r w:rsidRPr="00E8785B">
            <w:rPr>
              <w:rFonts w:ascii="Times New Roman" w:hAnsi="Times New Roman"/>
            </w:rPr>
            <w:t>March 9, 2015</w:t>
          </w:r>
        </w:p>
      </w:sdtContent>
    </w:sdt>
    <w:p w:rsidR="00554276" w:rsidRPr="004B5C09" w:rsidRDefault="0015180F" w:rsidP="00361DEE">
      <w:pPr>
        <w:pStyle w:val="ListParagraph"/>
      </w:pPr>
      <w:r w:rsidRPr="00616B41">
        <w:t>Call</w:t>
      </w:r>
      <w:r w:rsidRPr="004B5C09">
        <w:t xml:space="preserve"> to order</w:t>
      </w:r>
    </w:p>
    <w:p w:rsidR="0015180F" w:rsidRPr="00AE361F" w:rsidRDefault="00423A5F" w:rsidP="00361DEE">
      <w:sdt>
        <w:sdtPr>
          <w:alias w:val="Name"/>
          <w:tag w:val="Name"/>
          <w:id w:val="811033081"/>
          <w:placeholder>
            <w:docPart w:val="6A9EFA472BAE43919E77CD0C5FDDB1C2"/>
          </w:placeholder>
          <w:dataBinding w:prefixMappings="xmlns:ns0='http://purl.org/dc/elements/1.1/' xmlns:ns1='http://schemas.openxmlformats.org/package/2006/metadata/core-properties' " w:xpath="/ns1:coreProperties[1]/ns0:description[1]" w:storeItemID="{6C3C8BC8-F283-45AE-878A-BAB7291924A1}"/>
          <w:text/>
        </w:sdtPr>
        <w:sdtEndPr/>
        <w:sdtContent>
          <w:r w:rsidR="004107BA">
            <w:t xml:space="preserve">Lance </w:t>
          </w:r>
          <w:proofErr w:type="spellStart"/>
          <w:r w:rsidR="004107BA">
            <w:t>LiPuma</w:t>
          </w:r>
          <w:proofErr w:type="spellEnd"/>
        </w:sdtContent>
      </w:sdt>
      <w:r w:rsidR="00361DEE">
        <w:t xml:space="preserve"> </w:t>
      </w:r>
      <w:r w:rsidR="0015180F" w:rsidRPr="00AE361F">
        <w:t xml:space="preserve">called to order the regular meeting of the </w:t>
      </w:r>
      <w:r w:rsidR="004107BA">
        <w:t>SFRB</w:t>
      </w:r>
      <w:r w:rsidR="0015180F" w:rsidRPr="00AE361F">
        <w:t xml:space="preserve"> at </w:t>
      </w:r>
      <w:sdt>
        <w:sdtPr>
          <w:id w:val="811033121"/>
          <w:placeholder>
            <w:docPart w:val="F8F54A4411AF4A5FAD93D4004244627B"/>
          </w:placeholder>
        </w:sdtPr>
        <w:sdtEndPr/>
        <w:sdtContent>
          <w:r w:rsidR="00415BA8">
            <w:t>5:05PM</w:t>
          </w:r>
        </w:sdtContent>
      </w:sdt>
      <w:r w:rsidR="0015180F" w:rsidRPr="00AE361F">
        <w:t xml:space="preserve"> on </w:t>
      </w:r>
      <w:sdt>
        <w:sdtPr>
          <w:alias w:val="Date"/>
          <w:tag w:val="Date"/>
          <w:id w:val="811033147"/>
          <w:placeholder>
            <w:docPart w:val="3A30786962654195A086BCDE57B194DB"/>
          </w:placeholder>
          <w:date w:fullDate="2015-03-09T00:00:00Z">
            <w:dateFormat w:val="MMMM d, yyyy"/>
            <w:lid w:val="en-US"/>
            <w:storeMappedDataAs w:val="dateTime"/>
            <w:calendar w:val="gregorian"/>
          </w:date>
        </w:sdtPr>
        <w:sdtEndPr/>
        <w:sdtContent>
          <w:r w:rsidR="00415BA8">
            <w:t>March 9, 2015</w:t>
          </w:r>
        </w:sdtContent>
      </w:sdt>
      <w:r w:rsidR="00361DEE">
        <w:t xml:space="preserve"> at </w:t>
      </w:r>
      <w:r w:rsidR="004107BA">
        <w:t>the LSC</w:t>
      </w:r>
      <w:r w:rsidR="00E8785B">
        <w:t xml:space="preserve"> 304/306</w:t>
      </w:r>
      <w:r w:rsidR="0015180F" w:rsidRPr="00AE361F">
        <w:t>.</w:t>
      </w:r>
    </w:p>
    <w:p w:rsidR="0015180F" w:rsidRPr="004B5C09" w:rsidRDefault="0015180F" w:rsidP="00361DEE">
      <w:pPr>
        <w:pStyle w:val="ListParagraph"/>
      </w:pPr>
      <w:r w:rsidRPr="004B5C09">
        <w:t xml:space="preserve">Roll </w:t>
      </w:r>
      <w:r w:rsidR="006928C1">
        <w:t>c</w:t>
      </w:r>
      <w:r w:rsidRPr="004B5C09">
        <w:t>all</w:t>
      </w:r>
      <w:r w:rsidR="00D8181D">
        <w:t xml:space="preserve"> and Gallery Input</w:t>
      </w:r>
    </w:p>
    <w:p w:rsidR="00D8181D" w:rsidRDefault="00423A5F" w:rsidP="00361DEE">
      <w:sdt>
        <w:sdtPr>
          <w:alias w:val="Name"/>
          <w:tag w:val="Name"/>
          <w:id w:val="811033258"/>
          <w:placeholder>
            <w:docPart w:val="34D21D289949402A8BE583C41BF87935"/>
          </w:placeholder>
          <w:dataBinding w:prefixMappings="xmlns:ns0='http://schemas.microsoft.com/office/2006/coverPageProps' " w:xpath="/ns0:CoverPageProperties[1]/ns0:CompanyEmail[1]" w:storeItemID="{55AF091B-3C7A-41E3-B477-F2FDAA23CFDA}"/>
          <w:text/>
        </w:sdtPr>
        <w:sdtEndPr/>
        <w:sdtContent>
          <w:r w:rsidR="004107BA">
            <w:t xml:space="preserve">Lance </w:t>
          </w:r>
          <w:proofErr w:type="spellStart"/>
          <w:r w:rsidR="004107BA">
            <w:t>LiPuma</w:t>
          </w:r>
          <w:proofErr w:type="spellEnd"/>
        </w:sdtContent>
      </w:sdt>
      <w:r w:rsidR="00361DEE">
        <w:t xml:space="preserve"> </w:t>
      </w:r>
      <w:r w:rsidR="0015180F">
        <w:t>conducted a roll call.</w:t>
      </w:r>
      <w:r w:rsidR="00D8181D">
        <w:t xml:space="preserve"> </w:t>
      </w:r>
    </w:p>
    <w:p w:rsidR="00680296" w:rsidRPr="004E227E" w:rsidRDefault="00D8181D" w:rsidP="00361DEE">
      <w:r>
        <w:t xml:space="preserve">Lance: Is there any gallery input? [There is none]. We will now move into presentations. </w:t>
      </w:r>
      <w:r w:rsidR="0015180F">
        <w:t xml:space="preserve"> </w:t>
      </w:r>
    </w:p>
    <w:p w:rsidR="0015180F" w:rsidRDefault="004107BA" w:rsidP="00361DEE">
      <w:pPr>
        <w:pStyle w:val="ListParagraph"/>
      </w:pPr>
      <w:r>
        <w:t>Presentations</w:t>
      </w:r>
    </w:p>
    <w:p w:rsidR="004107BA" w:rsidRDefault="00581446" w:rsidP="004107BA">
      <w:pPr>
        <w:pStyle w:val="ListParagraph"/>
        <w:numPr>
          <w:ilvl w:val="0"/>
          <w:numId w:val="26"/>
        </w:numPr>
      </w:pPr>
      <w:proofErr w:type="spellStart"/>
      <w:r>
        <w:t>SLiCE</w:t>
      </w:r>
      <w:proofErr w:type="spellEnd"/>
      <w:r w:rsidR="00CF3265">
        <w:t xml:space="preserve"> </w:t>
      </w:r>
      <w:r w:rsidR="00672C37">
        <w:t>(Student Leadership, Involvement, and Community Engagement)</w:t>
      </w:r>
    </w:p>
    <w:p w:rsidR="002A0B66" w:rsidRPr="002A0B66" w:rsidRDefault="004107BA" w:rsidP="006A0112">
      <w:pPr>
        <w:pStyle w:val="ListParagraph"/>
        <w:numPr>
          <w:ilvl w:val="1"/>
          <w:numId w:val="26"/>
        </w:numPr>
      </w:pPr>
      <w:r>
        <w:rPr>
          <w:b w:val="0"/>
        </w:rPr>
        <w:t>Presenter</w:t>
      </w:r>
      <w:r w:rsidR="006A0112">
        <w:rPr>
          <w:b w:val="0"/>
        </w:rPr>
        <w:t>s</w:t>
      </w:r>
      <w:r>
        <w:rPr>
          <w:b w:val="0"/>
        </w:rPr>
        <w:t>:</w:t>
      </w:r>
      <w:r w:rsidR="00531934">
        <w:rPr>
          <w:b w:val="0"/>
        </w:rPr>
        <w:t xml:space="preserve"> Pam</w:t>
      </w:r>
      <w:r w:rsidR="00503C5A">
        <w:rPr>
          <w:b w:val="0"/>
        </w:rPr>
        <w:t xml:space="preserve"> Nor</w:t>
      </w:r>
      <w:r w:rsidR="0000119C">
        <w:rPr>
          <w:b w:val="0"/>
        </w:rPr>
        <w:t>r</w:t>
      </w:r>
      <w:r w:rsidR="00503C5A">
        <w:rPr>
          <w:b w:val="0"/>
        </w:rPr>
        <w:t xml:space="preserve">is [Director], presenting </w:t>
      </w:r>
      <w:r w:rsidR="002A0B66">
        <w:rPr>
          <w:b w:val="0"/>
        </w:rPr>
        <w:t>with Patton [SFRB Lia</w:t>
      </w:r>
      <w:r w:rsidR="00350EAB">
        <w:rPr>
          <w:b w:val="0"/>
        </w:rPr>
        <w:t>i</w:t>
      </w:r>
      <w:r w:rsidR="002A0B66">
        <w:rPr>
          <w:b w:val="0"/>
        </w:rPr>
        <w:t xml:space="preserve">son]. Nine (9) </w:t>
      </w:r>
      <w:r w:rsidR="00503C5A">
        <w:rPr>
          <w:b w:val="0"/>
        </w:rPr>
        <w:t>staff</w:t>
      </w:r>
      <w:r w:rsidR="00C0488D">
        <w:rPr>
          <w:b w:val="0"/>
        </w:rPr>
        <w:t xml:space="preserve"> members are also present</w:t>
      </w:r>
      <w:r w:rsidR="006A0112">
        <w:rPr>
          <w:b w:val="0"/>
        </w:rPr>
        <w:t xml:space="preserve">; they include </w:t>
      </w:r>
      <w:r w:rsidR="006A0112" w:rsidRPr="006A0112">
        <w:rPr>
          <w:b w:val="0"/>
        </w:rPr>
        <w:t>Michele Frick</w:t>
      </w:r>
      <w:r w:rsidR="006A0112">
        <w:rPr>
          <w:b w:val="0"/>
        </w:rPr>
        <w:t xml:space="preserve"> [</w:t>
      </w:r>
      <w:r w:rsidR="006A0112" w:rsidRPr="006A0112">
        <w:rPr>
          <w:b w:val="0"/>
        </w:rPr>
        <w:t>Accounting Tech</w:t>
      </w:r>
      <w:r w:rsidR="006A0112">
        <w:rPr>
          <w:b w:val="0"/>
        </w:rPr>
        <w:t>], Kim Grubbs [</w:t>
      </w:r>
      <w:r w:rsidR="006A0112" w:rsidRPr="006A0112">
        <w:rPr>
          <w:b w:val="0"/>
        </w:rPr>
        <w:t>ASCSU Administrative Assistant</w:t>
      </w:r>
      <w:r w:rsidR="006A0112">
        <w:rPr>
          <w:b w:val="0"/>
        </w:rPr>
        <w:t xml:space="preserve">], and </w:t>
      </w:r>
      <w:proofErr w:type="spellStart"/>
      <w:r w:rsidR="006A0112" w:rsidRPr="006A0112">
        <w:rPr>
          <w:b w:val="0"/>
        </w:rPr>
        <w:t>Hermen</w:t>
      </w:r>
      <w:proofErr w:type="spellEnd"/>
      <w:r w:rsidR="006A0112" w:rsidRPr="006A0112">
        <w:rPr>
          <w:b w:val="0"/>
        </w:rPr>
        <w:t xml:space="preserve"> Diaz</w:t>
      </w:r>
      <w:r w:rsidR="006A0112">
        <w:rPr>
          <w:b w:val="0"/>
        </w:rPr>
        <w:t xml:space="preserve"> [</w:t>
      </w:r>
      <w:r w:rsidR="006A0112" w:rsidRPr="006A0112">
        <w:rPr>
          <w:b w:val="0"/>
        </w:rPr>
        <w:t>Assistant Director, Involvement &amp; Student Organizations</w:t>
      </w:r>
      <w:r w:rsidR="006A0112">
        <w:rPr>
          <w:b w:val="0"/>
        </w:rPr>
        <w:t>]</w:t>
      </w:r>
      <w:r w:rsidR="00C0488D">
        <w:rPr>
          <w:b w:val="0"/>
        </w:rPr>
        <w:t xml:space="preserve">. </w:t>
      </w:r>
      <w:r w:rsidR="00D35F29">
        <w:rPr>
          <w:b w:val="0"/>
        </w:rPr>
        <w:t xml:space="preserve"> </w:t>
      </w:r>
    </w:p>
    <w:p w:rsidR="004107BA" w:rsidRPr="00350EAB" w:rsidRDefault="004107BA" w:rsidP="004107BA">
      <w:pPr>
        <w:pStyle w:val="ListParagraph"/>
        <w:numPr>
          <w:ilvl w:val="1"/>
          <w:numId w:val="26"/>
        </w:numPr>
      </w:pPr>
      <w:r>
        <w:rPr>
          <w:b w:val="0"/>
        </w:rPr>
        <w:t xml:space="preserve"> </w:t>
      </w:r>
      <w:r w:rsidR="006A0112">
        <w:rPr>
          <w:b w:val="0"/>
        </w:rPr>
        <w:t xml:space="preserve">Pam: </w:t>
      </w:r>
      <w:r w:rsidR="00350EAB">
        <w:rPr>
          <w:b w:val="0"/>
        </w:rPr>
        <w:t>Thank you for your time and serving in this leadership position. We appreciate what you do. I’</w:t>
      </w:r>
      <w:r w:rsidR="0000119C">
        <w:rPr>
          <w:b w:val="0"/>
        </w:rPr>
        <w:t>m turning this over to P</w:t>
      </w:r>
      <w:r w:rsidR="00350EAB">
        <w:rPr>
          <w:b w:val="0"/>
        </w:rPr>
        <w:t>atton to get things rolling. Our scrapbook is going around, plus the big bag of chocolate that y’all really need to finish.</w:t>
      </w:r>
    </w:p>
    <w:p w:rsidR="00350EAB" w:rsidRPr="003C1B49" w:rsidRDefault="00350EAB" w:rsidP="004107BA">
      <w:pPr>
        <w:pStyle w:val="ListParagraph"/>
        <w:numPr>
          <w:ilvl w:val="1"/>
          <w:numId w:val="26"/>
        </w:numPr>
      </w:pPr>
      <w:r>
        <w:rPr>
          <w:b w:val="0"/>
        </w:rPr>
        <w:t>Patton</w:t>
      </w:r>
      <w:r w:rsidR="001A49C8">
        <w:rPr>
          <w:b w:val="0"/>
        </w:rPr>
        <w:t xml:space="preserve">: Hi. </w:t>
      </w:r>
      <w:proofErr w:type="spellStart"/>
      <w:r w:rsidR="001A49C8">
        <w:rPr>
          <w:b w:val="0"/>
        </w:rPr>
        <w:t>SLiCE</w:t>
      </w:r>
      <w:proofErr w:type="spellEnd"/>
      <w:r w:rsidR="001A49C8">
        <w:rPr>
          <w:b w:val="0"/>
        </w:rPr>
        <w:t xml:space="preserve"> stands for Student Leadership, Involvement, &amp; Community Engagement </w:t>
      </w:r>
      <w:r>
        <w:rPr>
          <w:b w:val="0"/>
        </w:rPr>
        <w:t xml:space="preserve">here at CSU. We have three different areas: leadership, involvement, </w:t>
      </w:r>
      <w:r w:rsidR="005E61A9">
        <w:rPr>
          <w:b w:val="0"/>
        </w:rPr>
        <w:t xml:space="preserve">and </w:t>
      </w:r>
      <w:r>
        <w:rPr>
          <w:b w:val="0"/>
        </w:rPr>
        <w:t xml:space="preserve">community engagement. </w:t>
      </w:r>
      <w:r w:rsidR="005E61A9">
        <w:rPr>
          <w:b w:val="0"/>
        </w:rPr>
        <w:t>Our mission is to transform students and</w:t>
      </w:r>
      <w:r>
        <w:rPr>
          <w:b w:val="0"/>
        </w:rPr>
        <w:t xml:space="preserve"> transform the world; </w:t>
      </w:r>
      <w:r w:rsidR="005E61A9">
        <w:rPr>
          <w:b w:val="0"/>
        </w:rPr>
        <w:t xml:space="preserve">we </w:t>
      </w:r>
      <w:r>
        <w:rPr>
          <w:b w:val="0"/>
        </w:rPr>
        <w:t xml:space="preserve">adhere to </w:t>
      </w:r>
      <w:r w:rsidR="005E61A9">
        <w:rPr>
          <w:b w:val="0"/>
        </w:rPr>
        <w:t xml:space="preserve">this </w:t>
      </w:r>
      <w:r>
        <w:rPr>
          <w:b w:val="0"/>
        </w:rPr>
        <w:t xml:space="preserve">mission by </w:t>
      </w:r>
      <w:r w:rsidR="0000119C">
        <w:rPr>
          <w:b w:val="0"/>
        </w:rPr>
        <w:t>maximizing</w:t>
      </w:r>
      <w:r w:rsidR="005E61A9">
        <w:rPr>
          <w:b w:val="0"/>
        </w:rPr>
        <w:t xml:space="preserve"> student potential through high quality</w:t>
      </w:r>
      <w:r>
        <w:rPr>
          <w:b w:val="0"/>
        </w:rPr>
        <w:t>, inn</w:t>
      </w:r>
      <w:r w:rsidR="005E61A9">
        <w:rPr>
          <w:b w:val="0"/>
        </w:rPr>
        <w:t>ovative</w:t>
      </w:r>
      <w:r>
        <w:rPr>
          <w:b w:val="0"/>
        </w:rPr>
        <w:t xml:space="preserve"> services. One area of pride that we have is that a lot of our</w:t>
      </w:r>
      <w:r w:rsidR="005E61A9">
        <w:rPr>
          <w:b w:val="0"/>
        </w:rPr>
        <w:t xml:space="preserve"> services are student initiated. They can also trace back to tradition: in the Fall Special Needs S</w:t>
      </w:r>
      <w:r>
        <w:rPr>
          <w:b w:val="0"/>
        </w:rPr>
        <w:t xml:space="preserve">wim will be </w:t>
      </w:r>
      <w:r w:rsidR="005E61A9">
        <w:rPr>
          <w:b w:val="0"/>
        </w:rPr>
        <w:t>going for forty (</w:t>
      </w:r>
      <w:r>
        <w:rPr>
          <w:b w:val="0"/>
        </w:rPr>
        <w:t>40</w:t>
      </w:r>
      <w:r w:rsidR="005E61A9">
        <w:rPr>
          <w:b w:val="0"/>
        </w:rPr>
        <w:t>)</w:t>
      </w:r>
      <w:r w:rsidR="00E047BC">
        <w:rPr>
          <w:b w:val="0"/>
        </w:rPr>
        <w:t xml:space="preserve"> years, Cans around the Oval</w:t>
      </w:r>
      <w:r>
        <w:rPr>
          <w:b w:val="0"/>
        </w:rPr>
        <w:t xml:space="preserve"> will be over</w:t>
      </w:r>
      <w:r w:rsidR="00E047BC">
        <w:rPr>
          <w:b w:val="0"/>
        </w:rPr>
        <w:t xml:space="preserve"> twenty-five (</w:t>
      </w:r>
      <w:r>
        <w:rPr>
          <w:b w:val="0"/>
        </w:rPr>
        <w:t>25</w:t>
      </w:r>
      <w:r w:rsidR="00E047BC">
        <w:rPr>
          <w:b w:val="0"/>
        </w:rPr>
        <w:t>)</w:t>
      </w:r>
      <w:r>
        <w:rPr>
          <w:b w:val="0"/>
        </w:rPr>
        <w:t xml:space="preserve"> y</w:t>
      </w:r>
      <w:r w:rsidR="00E047BC">
        <w:rPr>
          <w:b w:val="0"/>
        </w:rPr>
        <w:t>ea</w:t>
      </w:r>
      <w:r>
        <w:rPr>
          <w:b w:val="0"/>
        </w:rPr>
        <w:t xml:space="preserve">rs. </w:t>
      </w:r>
      <w:r w:rsidR="00381961">
        <w:rPr>
          <w:b w:val="0"/>
        </w:rPr>
        <w:t>This</w:t>
      </w:r>
      <w:r w:rsidR="00E047BC">
        <w:rPr>
          <w:b w:val="0"/>
        </w:rPr>
        <w:t xml:space="preserve"> slide here shows our numbers of service: this means s</w:t>
      </w:r>
      <w:r w:rsidR="00381961">
        <w:rPr>
          <w:b w:val="0"/>
        </w:rPr>
        <w:t xml:space="preserve">ervice hours, leadership hours, and the monetary value of the services students do. Quick fact about </w:t>
      </w:r>
      <w:proofErr w:type="spellStart"/>
      <w:r w:rsidR="00381961">
        <w:rPr>
          <w:b w:val="0"/>
        </w:rPr>
        <w:t>SLiCE</w:t>
      </w:r>
      <w:proofErr w:type="spellEnd"/>
      <w:r w:rsidR="00381961">
        <w:rPr>
          <w:b w:val="0"/>
        </w:rPr>
        <w:t xml:space="preserve">: in </w:t>
      </w:r>
      <w:r w:rsidR="00E047BC">
        <w:rPr>
          <w:b w:val="0"/>
        </w:rPr>
        <w:lastRenderedPageBreak/>
        <w:t xml:space="preserve">1975 </w:t>
      </w:r>
      <w:proofErr w:type="spellStart"/>
      <w:r w:rsidR="00E047BC">
        <w:rPr>
          <w:b w:val="0"/>
        </w:rPr>
        <w:t>SLiCE</w:t>
      </w:r>
      <w:proofErr w:type="spellEnd"/>
      <w:r w:rsidR="00381961">
        <w:rPr>
          <w:b w:val="0"/>
        </w:rPr>
        <w:t xml:space="preserve"> was created by your predecessors, so y’all created </w:t>
      </w:r>
      <w:proofErr w:type="spellStart"/>
      <w:r w:rsidR="00E047BC">
        <w:rPr>
          <w:b w:val="0"/>
        </w:rPr>
        <w:t>SLiCE</w:t>
      </w:r>
      <w:proofErr w:type="spellEnd"/>
      <w:r w:rsidR="0000119C">
        <w:rPr>
          <w:b w:val="0"/>
        </w:rPr>
        <w:t xml:space="preserve"> </w:t>
      </w:r>
      <w:r w:rsidR="00E047BC">
        <w:rPr>
          <w:b w:val="0"/>
        </w:rPr>
        <w:t>that you see</w:t>
      </w:r>
      <w:r w:rsidR="0000119C">
        <w:rPr>
          <w:b w:val="0"/>
        </w:rPr>
        <w:t xml:space="preserve"> in front of you</w:t>
      </w:r>
      <w:r w:rsidR="00381961">
        <w:rPr>
          <w:b w:val="0"/>
        </w:rPr>
        <w:t xml:space="preserve"> right now. The programs and services we give are </w:t>
      </w:r>
      <w:r w:rsidR="0000119C">
        <w:rPr>
          <w:b w:val="0"/>
        </w:rPr>
        <w:t>because</w:t>
      </w:r>
      <w:r w:rsidR="00686098">
        <w:rPr>
          <w:b w:val="0"/>
        </w:rPr>
        <w:t xml:space="preserve"> of you and predecessors. I also want to go a bit into m</w:t>
      </w:r>
      <w:r w:rsidR="00381961">
        <w:rPr>
          <w:b w:val="0"/>
        </w:rPr>
        <w:t>y</w:t>
      </w:r>
      <w:r w:rsidR="00686098">
        <w:rPr>
          <w:b w:val="0"/>
        </w:rPr>
        <w:t xml:space="preserve"> story. Because</w:t>
      </w:r>
      <w:r w:rsidR="00381961">
        <w:rPr>
          <w:b w:val="0"/>
        </w:rPr>
        <w:t xml:space="preserve"> of the programs and services provided, I have been able to find my family here at CSU and m</w:t>
      </w:r>
      <w:r w:rsidR="00686098">
        <w:rPr>
          <w:b w:val="0"/>
        </w:rPr>
        <w:t>y best friends and my mentors. They are t</w:t>
      </w:r>
      <w:r w:rsidR="00381961">
        <w:rPr>
          <w:b w:val="0"/>
        </w:rPr>
        <w:t>here in good times and</w:t>
      </w:r>
      <w:r w:rsidR="003C1B49">
        <w:rPr>
          <w:b w:val="0"/>
        </w:rPr>
        <w:t xml:space="preserve"> the bad, when I laugh and cry. Now to Pam.</w:t>
      </w:r>
    </w:p>
    <w:p w:rsidR="00EF34BC" w:rsidRPr="00EF34BC" w:rsidRDefault="003C1B49" w:rsidP="004107BA">
      <w:pPr>
        <w:pStyle w:val="ListParagraph"/>
        <w:numPr>
          <w:ilvl w:val="1"/>
          <w:numId w:val="26"/>
        </w:numPr>
      </w:pPr>
      <w:r>
        <w:rPr>
          <w:b w:val="0"/>
        </w:rPr>
        <w:t xml:space="preserve">Pam: </w:t>
      </w:r>
      <w:r w:rsidR="00686098">
        <w:rPr>
          <w:b w:val="0"/>
        </w:rPr>
        <w:t xml:space="preserve">Here you see this </w:t>
      </w:r>
      <w:proofErr w:type="spellStart"/>
      <w:r w:rsidR="00686098">
        <w:rPr>
          <w:b w:val="0"/>
        </w:rPr>
        <w:t>wordle</w:t>
      </w:r>
      <w:proofErr w:type="spellEnd"/>
      <w:r w:rsidR="00686098">
        <w:rPr>
          <w:b w:val="0"/>
        </w:rPr>
        <w:t xml:space="preserve">, which we have put </w:t>
      </w:r>
      <w:r w:rsidR="00CA6254">
        <w:rPr>
          <w:b w:val="0"/>
        </w:rPr>
        <w:t xml:space="preserve">some assessment data </w:t>
      </w:r>
      <w:r w:rsidR="00686098">
        <w:rPr>
          <w:b w:val="0"/>
        </w:rPr>
        <w:t xml:space="preserve">into </w:t>
      </w:r>
      <w:r w:rsidR="00CA6254">
        <w:rPr>
          <w:b w:val="0"/>
        </w:rPr>
        <w:t xml:space="preserve">on what people are thinking about </w:t>
      </w:r>
      <w:proofErr w:type="spellStart"/>
      <w:r w:rsidR="00686098">
        <w:rPr>
          <w:b w:val="0"/>
        </w:rPr>
        <w:t>SLiCE</w:t>
      </w:r>
      <w:proofErr w:type="spellEnd"/>
      <w:r w:rsidR="00CA6254">
        <w:rPr>
          <w:b w:val="0"/>
        </w:rPr>
        <w:t xml:space="preserve"> after they attended a program</w:t>
      </w:r>
      <w:r w:rsidR="00686098">
        <w:rPr>
          <w:b w:val="0"/>
        </w:rPr>
        <w:t>. We are coming off of a great fall: we</w:t>
      </w:r>
      <w:r w:rsidR="00CA6254">
        <w:rPr>
          <w:b w:val="0"/>
        </w:rPr>
        <w:t xml:space="preserve"> got back into</w:t>
      </w:r>
      <w:r w:rsidR="00686098">
        <w:rPr>
          <w:b w:val="0"/>
        </w:rPr>
        <w:t xml:space="preserve"> the</w:t>
      </w:r>
      <w:r w:rsidR="00CA6254">
        <w:rPr>
          <w:b w:val="0"/>
        </w:rPr>
        <w:t xml:space="preserve"> LSC, </w:t>
      </w:r>
      <w:r w:rsidR="00686098">
        <w:rPr>
          <w:b w:val="0"/>
        </w:rPr>
        <w:t xml:space="preserve">and it’s </w:t>
      </w:r>
      <w:r w:rsidR="00CA6254">
        <w:rPr>
          <w:b w:val="0"/>
        </w:rPr>
        <w:t>wonderful to be back here and increases drop-in traffic significantly. Also all of our programs are full, and are often over-applied to. We are benefiting from a great and involved student body. What you will see</w:t>
      </w:r>
      <w:r w:rsidR="00EF34BC">
        <w:rPr>
          <w:b w:val="0"/>
        </w:rPr>
        <w:t xml:space="preserve"> is that every coupl</w:t>
      </w:r>
      <w:r w:rsidR="0000119C">
        <w:rPr>
          <w:b w:val="0"/>
        </w:rPr>
        <w:t xml:space="preserve">e of </w:t>
      </w:r>
      <w:r w:rsidR="00EF34BC">
        <w:rPr>
          <w:b w:val="0"/>
        </w:rPr>
        <w:t>y</w:t>
      </w:r>
      <w:r w:rsidR="0000119C">
        <w:rPr>
          <w:b w:val="0"/>
        </w:rPr>
        <w:t>e</w:t>
      </w:r>
      <w:r w:rsidR="00686098">
        <w:rPr>
          <w:b w:val="0"/>
        </w:rPr>
        <w:t xml:space="preserve">ars we spend some time in </w:t>
      </w:r>
      <w:proofErr w:type="spellStart"/>
      <w:r w:rsidR="00686098">
        <w:rPr>
          <w:b w:val="0"/>
        </w:rPr>
        <w:t>SLiCE</w:t>
      </w:r>
      <w:proofErr w:type="spellEnd"/>
      <w:r w:rsidR="00EF34BC">
        <w:rPr>
          <w:b w:val="0"/>
        </w:rPr>
        <w:t xml:space="preserve"> doing </w:t>
      </w:r>
      <w:r w:rsidR="0000119C">
        <w:rPr>
          <w:b w:val="0"/>
        </w:rPr>
        <w:t>strategic</w:t>
      </w:r>
      <w:r w:rsidR="00EF34BC">
        <w:rPr>
          <w:b w:val="0"/>
        </w:rPr>
        <w:t xml:space="preserve"> planning to retain relevancy. We hold traditional programs but they</w:t>
      </w:r>
      <w:r w:rsidR="0000119C">
        <w:rPr>
          <w:b w:val="0"/>
        </w:rPr>
        <w:t xml:space="preserve"> a</w:t>
      </w:r>
      <w:r w:rsidR="00EF34BC">
        <w:rPr>
          <w:b w:val="0"/>
        </w:rPr>
        <w:t xml:space="preserve">re hugely popular, so we want to hold onto those but also grow events. </w:t>
      </w:r>
      <w:r w:rsidR="00686098">
        <w:rPr>
          <w:b w:val="0"/>
        </w:rPr>
        <w:t>We have to ask ourselves the questions, “</w:t>
      </w:r>
      <w:r w:rsidR="00EF34BC">
        <w:rPr>
          <w:b w:val="0"/>
        </w:rPr>
        <w:t xml:space="preserve">What matters most? Are we really transforming students? Are our programs HQ and innovative? And </w:t>
      </w:r>
      <w:r w:rsidR="0000119C">
        <w:rPr>
          <w:b w:val="0"/>
        </w:rPr>
        <w:t>a</w:t>
      </w:r>
      <w:r w:rsidR="00EF34BC">
        <w:rPr>
          <w:b w:val="0"/>
        </w:rPr>
        <w:t>re we maximizing student potential?</w:t>
      </w:r>
      <w:r w:rsidR="00686098">
        <w:rPr>
          <w:b w:val="0"/>
        </w:rPr>
        <w:t>”</w:t>
      </w:r>
      <w:r w:rsidR="00EF34BC">
        <w:rPr>
          <w:b w:val="0"/>
        </w:rPr>
        <w:t xml:space="preserve"> At the same time we ask these questions, we are thinking about a staffing model that meets student needs and also hold</w:t>
      </w:r>
      <w:r w:rsidR="00686098">
        <w:rPr>
          <w:b w:val="0"/>
        </w:rPr>
        <w:t>s</w:t>
      </w:r>
      <w:r w:rsidR="00EF34BC">
        <w:rPr>
          <w:b w:val="0"/>
        </w:rPr>
        <w:t xml:space="preserve"> onto the values, and we need a strategy to ensure we have a culture of involvement on campus. There are about </w:t>
      </w:r>
      <w:r w:rsidR="00686098">
        <w:rPr>
          <w:b w:val="0"/>
        </w:rPr>
        <w:t>thirty (</w:t>
      </w:r>
      <w:r w:rsidR="00EF34BC">
        <w:rPr>
          <w:b w:val="0"/>
        </w:rPr>
        <w:t>30</w:t>
      </w:r>
      <w:r w:rsidR="00686098">
        <w:rPr>
          <w:b w:val="0"/>
        </w:rPr>
        <w:t>)</w:t>
      </w:r>
      <w:r w:rsidR="00EF34BC">
        <w:rPr>
          <w:b w:val="0"/>
        </w:rPr>
        <w:t xml:space="preserve"> students and </w:t>
      </w:r>
      <w:r w:rsidR="00686098">
        <w:rPr>
          <w:b w:val="0"/>
        </w:rPr>
        <w:t>nine (</w:t>
      </w:r>
      <w:r w:rsidR="00EF34BC">
        <w:rPr>
          <w:b w:val="0"/>
        </w:rPr>
        <w:t>9</w:t>
      </w:r>
      <w:r w:rsidR="00686098">
        <w:rPr>
          <w:b w:val="0"/>
        </w:rPr>
        <w:t>)</w:t>
      </w:r>
      <w:r w:rsidR="00EF34BC">
        <w:rPr>
          <w:b w:val="0"/>
        </w:rPr>
        <w:t xml:space="preserve"> professional staff, who would agree that we have a very active student body. At the same time, a lot of student say</w:t>
      </w:r>
      <w:r w:rsidR="00686098">
        <w:rPr>
          <w:b w:val="0"/>
        </w:rPr>
        <w:t>,</w:t>
      </w:r>
      <w:r w:rsidR="00EF34BC">
        <w:rPr>
          <w:b w:val="0"/>
        </w:rPr>
        <w:t xml:space="preserve"> </w:t>
      </w:r>
      <w:r w:rsidR="00686098">
        <w:rPr>
          <w:b w:val="0"/>
        </w:rPr>
        <w:t>“O</w:t>
      </w:r>
      <w:r w:rsidR="00EF34BC">
        <w:rPr>
          <w:b w:val="0"/>
        </w:rPr>
        <w:t>h</w:t>
      </w:r>
      <w:r w:rsidR="00686098">
        <w:rPr>
          <w:b w:val="0"/>
        </w:rPr>
        <w:t>,</w:t>
      </w:r>
      <w:r w:rsidR="00EF34BC">
        <w:rPr>
          <w:b w:val="0"/>
        </w:rPr>
        <w:t xml:space="preserve"> if only I had known </w:t>
      </w:r>
      <w:r w:rsidR="00686098">
        <w:rPr>
          <w:b w:val="0"/>
        </w:rPr>
        <w:t>about the program when I was a F</w:t>
      </w:r>
      <w:r w:rsidR="00EF34BC">
        <w:rPr>
          <w:b w:val="0"/>
        </w:rPr>
        <w:t>reshman I would have done that.</w:t>
      </w:r>
      <w:r w:rsidR="00686098">
        <w:rPr>
          <w:b w:val="0"/>
        </w:rPr>
        <w:t>”</w:t>
      </w:r>
      <w:r w:rsidR="00EF34BC">
        <w:rPr>
          <w:b w:val="0"/>
        </w:rPr>
        <w:t xml:space="preserve"> So students need to understand what is available t</w:t>
      </w:r>
      <w:r w:rsidR="00443184">
        <w:rPr>
          <w:b w:val="0"/>
        </w:rPr>
        <w:t xml:space="preserve">o them and need to have a conversation </w:t>
      </w:r>
      <w:r w:rsidR="00EF34BC">
        <w:rPr>
          <w:b w:val="0"/>
        </w:rPr>
        <w:t xml:space="preserve">about maximizing time outside of classroom while using skills gained in classroom. </w:t>
      </w:r>
    </w:p>
    <w:p w:rsidR="003C1B49" w:rsidRPr="00EF34BC" w:rsidRDefault="00443184" w:rsidP="004107BA">
      <w:pPr>
        <w:pStyle w:val="ListParagraph"/>
        <w:numPr>
          <w:ilvl w:val="1"/>
          <w:numId w:val="26"/>
        </w:numPr>
      </w:pPr>
      <w:r>
        <w:rPr>
          <w:b w:val="0"/>
        </w:rPr>
        <w:t>We have recently started s</w:t>
      </w:r>
      <w:r w:rsidR="00EF34BC">
        <w:rPr>
          <w:b w:val="0"/>
        </w:rPr>
        <w:t xml:space="preserve">ix </w:t>
      </w:r>
      <w:r>
        <w:rPr>
          <w:b w:val="0"/>
        </w:rPr>
        <w:t xml:space="preserve">(6) </w:t>
      </w:r>
      <w:r w:rsidR="00EF34BC">
        <w:rPr>
          <w:b w:val="0"/>
        </w:rPr>
        <w:t xml:space="preserve">new programs: </w:t>
      </w:r>
      <w:r>
        <w:rPr>
          <w:b w:val="0"/>
        </w:rPr>
        <w:t xml:space="preserve">these </w:t>
      </w:r>
      <w:r w:rsidR="00EF34BC">
        <w:rPr>
          <w:b w:val="0"/>
        </w:rPr>
        <w:t>range from international experien</w:t>
      </w:r>
      <w:r>
        <w:rPr>
          <w:b w:val="0"/>
        </w:rPr>
        <w:t xml:space="preserve">ces to projects that get us </w:t>
      </w:r>
      <w:r w:rsidR="00EF34BC">
        <w:rPr>
          <w:b w:val="0"/>
        </w:rPr>
        <w:t>into</w:t>
      </w:r>
      <w:r>
        <w:rPr>
          <w:b w:val="0"/>
        </w:rPr>
        <w:t xml:space="preserve"> our</w:t>
      </w:r>
      <w:r w:rsidR="00EF34BC">
        <w:rPr>
          <w:b w:val="0"/>
        </w:rPr>
        <w:t xml:space="preserve"> community, </w:t>
      </w:r>
      <w:r>
        <w:rPr>
          <w:b w:val="0"/>
        </w:rPr>
        <w:t xml:space="preserve">to </w:t>
      </w:r>
      <w:r w:rsidR="00EF34BC">
        <w:rPr>
          <w:b w:val="0"/>
        </w:rPr>
        <w:t xml:space="preserve">workshops that are readiness workshops to ensure that students will be prepared to </w:t>
      </w:r>
      <w:r>
        <w:rPr>
          <w:b w:val="0"/>
        </w:rPr>
        <w:t>lead/manage in internships/jobs. W</w:t>
      </w:r>
      <w:r w:rsidR="00EF34BC">
        <w:rPr>
          <w:b w:val="0"/>
        </w:rPr>
        <w:t>e have praxis projects that h</w:t>
      </w:r>
      <w:r>
        <w:rPr>
          <w:b w:val="0"/>
        </w:rPr>
        <w:t>ave become really popular. An example is Patton coordinating TGIF—</w:t>
      </w:r>
      <w:r w:rsidR="00EF34BC">
        <w:rPr>
          <w:b w:val="0"/>
        </w:rPr>
        <w:t xml:space="preserve">CSU students </w:t>
      </w:r>
      <w:r>
        <w:rPr>
          <w:b w:val="0"/>
        </w:rPr>
        <w:t>are partnered with high school</w:t>
      </w:r>
      <w:r w:rsidR="00EF34BC">
        <w:rPr>
          <w:b w:val="0"/>
        </w:rPr>
        <w:t xml:space="preserve"> </w:t>
      </w:r>
      <w:r>
        <w:rPr>
          <w:b w:val="0"/>
        </w:rPr>
        <w:t xml:space="preserve">students that have disabilities to create </w:t>
      </w:r>
      <w:r w:rsidR="00EF34BC">
        <w:rPr>
          <w:b w:val="0"/>
        </w:rPr>
        <w:t xml:space="preserve">a </w:t>
      </w:r>
      <w:r w:rsidR="0000119C">
        <w:rPr>
          <w:b w:val="0"/>
        </w:rPr>
        <w:t>normalizing</w:t>
      </w:r>
      <w:r>
        <w:rPr>
          <w:b w:val="0"/>
        </w:rPr>
        <w:t xml:space="preserve"> social experience</w:t>
      </w:r>
      <w:r w:rsidR="00EF34BC">
        <w:rPr>
          <w:b w:val="0"/>
        </w:rPr>
        <w:t xml:space="preserve">. We have discovered that </w:t>
      </w:r>
      <w:r>
        <w:rPr>
          <w:b w:val="0"/>
        </w:rPr>
        <w:t xml:space="preserve">there are </w:t>
      </w:r>
      <w:r w:rsidR="00EF34BC">
        <w:rPr>
          <w:b w:val="0"/>
        </w:rPr>
        <w:t>prob</w:t>
      </w:r>
      <w:r w:rsidR="0000119C">
        <w:rPr>
          <w:b w:val="0"/>
        </w:rPr>
        <w:t>ably</w:t>
      </w:r>
      <w:r>
        <w:rPr>
          <w:b w:val="0"/>
        </w:rPr>
        <w:t xml:space="preserve"> about twelve thousand (12,000) students participating in </w:t>
      </w:r>
      <w:proofErr w:type="spellStart"/>
      <w:r>
        <w:rPr>
          <w:b w:val="0"/>
        </w:rPr>
        <w:t>SLiCE</w:t>
      </w:r>
      <w:proofErr w:type="spellEnd"/>
      <w:r>
        <w:rPr>
          <w:b w:val="0"/>
        </w:rPr>
        <w:t>. T</w:t>
      </w:r>
      <w:r w:rsidR="00EF34BC">
        <w:rPr>
          <w:b w:val="0"/>
        </w:rPr>
        <w:t xml:space="preserve">his is </w:t>
      </w:r>
      <w:r>
        <w:rPr>
          <w:b w:val="0"/>
        </w:rPr>
        <w:t>two thousand five hundred (2,500) more</w:t>
      </w:r>
      <w:r w:rsidR="00EF34BC">
        <w:rPr>
          <w:b w:val="0"/>
        </w:rPr>
        <w:t xml:space="preserve"> than </w:t>
      </w:r>
      <w:r>
        <w:rPr>
          <w:b w:val="0"/>
        </w:rPr>
        <w:t xml:space="preserve">just a few </w:t>
      </w:r>
      <w:r w:rsidR="00EF34BC">
        <w:rPr>
          <w:b w:val="0"/>
        </w:rPr>
        <w:t>years ago. Students are coming with expectations about involvement so we are creating program</w:t>
      </w:r>
      <w:r w:rsidR="006C4488">
        <w:rPr>
          <w:b w:val="0"/>
        </w:rPr>
        <w:t>s</w:t>
      </w:r>
      <w:r w:rsidR="00EF34BC">
        <w:rPr>
          <w:b w:val="0"/>
        </w:rPr>
        <w:t xml:space="preserve"> to keep </w:t>
      </w:r>
      <w:r w:rsidR="00EF34BC">
        <w:rPr>
          <w:b w:val="0"/>
        </w:rPr>
        <w:lastRenderedPageBreak/>
        <w:t>p</w:t>
      </w:r>
      <w:r>
        <w:rPr>
          <w:b w:val="0"/>
        </w:rPr>
        <w:t>eo</w:t>
      </w:r>
      <w:r w:rsidR="00EF34BC">
        <w:rPr>
          <w:b w:val="0"/>
        </w:rPr>
        <w:t>pl</w:t>
      </w:r>
      <w:r>
        <w:rPr>
          <w:b w:val="0"/>
        </w:rPr>
        <w:t>e</w:t>
      </w:r>
      <w:r w:rsidR="00EF34BC">
        <w:rPr>
          <w:b w:val="0"/>
        </w:rPr>
        <w:t xml:space="preserve"> thoughtfully engaged, but at same time over</w:t>
      </w:r>
      <w:r w:rsidR="00732EC2">
        <w:rPr>
          <w:b w:val="0"/>
        </w:rPr>
        <w:t xml:space="preserve"> seven</w:t>
      </w:r>
      <w:r w:rsidR="00EF34BC">
        <w:rPr>
          <w:b w:val="0"/>
        </w:rPr>
        <w:t xml:space="preserve"> </w:t>
      </w:r>
      <w:r w:rsidR="00732EC2">
        <w:rPr>
          <w:b w:val="0"/>
        </w:rPr>
        <w:t>(</w:t>
      </w:r>
      <w:r w:rsidR="00EF34BC">
        <w:rPr>
          <w:b w:val="0"/>
        </w:rPr>
        <w:t>7</w:t>
      </w:r>
      <w:r w:rsidR="00732EC2">
        <w:rPr>
          <w:b w:val="0"/>
        </w:rPr>
        <w:t>)</w:t>
      </w:r>
      <w:r w:rsidR="00EF34BC">
        <w:rPr>
          <w:b w:val="0"/>
        </w:rPr>
        <w:t xml:space="preserve"> years we haven’t changed the staffing model. We haven’t asked for New Resource fee increase</w:t>
      </w:r>
      <w:r w:rsidR="00732EC2">
        <w:rPr>
          <w:b w:val="0"/>
        </w:rPr>
        <w:t>s</w:t>
      </w:r>
      <w:r w:rsidR="00EF34BC">
        <w:rPr>
          <w:b w:val="0"/>
        </w:rPr>
        <w:t xml:space="preserve"> and gotten one since 2006, but we are bursting at the seams in terms of interest. </w:t>
      </w:r>
      <w:proofErr w:type="spellStart"/>
      <w:r w:rsidR="00EF34BC">
        <w:rPr>
          <w:b w:val="0"/>
        </w:rPr>
        <w:t>RamLink</w:t>
      </w:r>
      <w:proofErr w:type="spellEnd"/>
      <w:r w:rsidR="00EF34BC">
        <w:rPr>
          <w:b w:val="0"/>
        </w:rPr>
        <w:t xml:space="preserve"> is also a service we have offered, which is a tool that allows p</w:t>
      </w:r>
      <w:r w:rsidR="00732EC2">
        <w:rPr>
          <w:b w:val="0"/>
        </w:rPr>
        <w:t>eo</w:t>
      </w:r>
      <w:r w:rsidR="00EF34BC">
        <w:rPr>
          <w:b w:val="0"/>
        </w:rPr>
        <w:t>pl</w:t>
      </w:r>
      <w:r w:rsidR="00732EC2">
        <w:rPr>
          <w:b w:val="0"/>
        </w:rPr>
        <w:t>e to organize</w:t>
      </w:r>
      <w:r w:rsidR="00EF34BC">
        <w:rPr>
          <w:b w:val="0"/>
        </w:rPr>
        <w:t xml:space="preserve"> involvement opportunities</w:t>
      </w:r>
      <w:r w:rsidR="00732EC2">
        <w:rPr>
          <w:b w:val="0"/>
        </w:rPr>
        <w:t>. W</w:t>
      </w:r>
      <w:r w:rsidR="00EF34BC">
        <w:rPr>
          <w:b w:val="0"/>
        </w:rPr>
        <w:t xml:space="preserve">e collaborate with UTFAB </w:t>
      </w:r>
      <w:r w:rsidR="00732EC2">
        <w:rPr>
          <w:b w:val="0"/>
        </w:rPr>
        <w:t xml:space="preserve">with that, </w:t>
      </w:r>
      <w:r w:rsidR="00EF34BC">
        <w:rPr>
          <w:b w:val="0"/>
        </w:rPr>
        <w:t>and they</w:t>
      </w:r>
      <w:r w:rsidR="00AE23A3">
        <w:rPr>
          <w:b w:val="0"/>
        </w:rPr>
        <w:t xml:space="preserve"> </w:t>
      </w:r>
      <w:r w:rsidR="00EF34BC">
        <w:rPr>
          <w:b w:val="0"/>
        </w:rPr>
        <w:t>are paying for it currently</w:t>
      </w:r>
      <w:r w:rsidR="00732EC2">
        <w:rPr>
          <w:b w:val="0"/>
        </w:rPr>
        <w:t>.</w:t>
      </w:r>
    </w:p>
    <w:p w:rsidR="00DC2ABB" w:rsidRPr="00DC2ABB" w:rsidRDefault="00EF34BC" w:rsidP="004107BA">
      <w:pPr>
        <w:pStyle w:val="ListParagraph"/>
        <w:numPr>
          <w:ilvl w:val="1"/>
          <w:numId w:val="26"/>
        </w:numPr>
      </w:pPr>
      <w:r>
        <w:rPr>
          <w:b w:val="0"/>
        </w:rPr>
        <w:t xml:space="preserve">Budget: </w:t>
      </w:r>
      <w:r w:rsidR="00732EC2">
        <w:rPr>
          <w:b w:val="0"/>
        </w:rPr>
        <w:t>We spend fifty-six (</w:t>
      </w:r>
      <w:r>
        <w:rPr>
          <w:b w:val="0"/>
        </w:rPr>
        <w:t>56</w:t>
      </w:r>
      <w:r w:rsidR="00732EC2">
        <w:rPr>
          <w:b w:val="0"/>
        </w:rPr>
        <w:t>) percent</w:t>
      </w:r>
      <w:r>
        <w:rPr>
          <w:b w:val="0"/>
        </w:rPr>
        <w:t xml:space="preserve"> on professional staff, </w:t>
      </w:r>
      <w:r w:rsidR="00732EC2">
        <w:rPr>
          <w:b w:val="0"/>
        </w:rPr>
        <w:t>twenty-six (</w:t>
      </w:r>
      <w:r>
        <w:rPr>
          <w:b w:val="0"/>
        </w:rPr>
        <w:t>26</w:t>
      </w:r>
      <w:r w:rsidR="00732EC2">
        <w:rPr>
          <w:b w:val="0"/>
        </w:rPr>
        <w:t>) percent</w:t>
      </w:r>
      <w:r>
        <w:rPr>
          <w:b w:val="0"/>
        </w:rPr>
        <w:t xml:space="preserve"> on programs and gen</w:t>
      </w:r>
      <w:r w:rsidR="00732EC2">
        <w:rPr>
          <w:b w:val="0"/>
        </w:rPr>
        <w:t>eral</w:t>
      </w:r>
      <w:r>
        <w:rPr>
          <w:b w:val="0"/>
        </w:rPr>
        <w:t xml:space="preserve"> expenses, and </w:t>
      </w:r>
      <w:r w:rsidR="00732EC2">
        <w:rPr>
          <w:b w:val="0"/>
        </w:rPr>
        <w:t>eighteen (</w:t>
      </w:r>
      <w:r>
        <w:rPr>
          <w:b w:val="0"/>
        </w:rPr>
        <w:t>18</w:t>
      </w:r>
      <w:r w:rsidR="00732EC2">
        <w:rPr>
          <w:b w:val="0"/>
        </w:rPr>
        <w:t>) percent</w:t>
      </w:r>
      <w:r>
        <w:rPr>
          <w:b w:val="0"/>
        </w:rPr>
        <w:t xml:space="preserve"> on student staff. We have </w:t>
      </w:r>
      <w:r w:rsidR="00732EC2">
        <w:rPr>
          <w:b w:val="0"/>
        </w:rPr>
        <w:t>five (</w:t>
      </w:r>
      <w:r>
        <w:rPr>
          <w:b w:val="0"/>
        </w:rPr>
        <w:t>5</w:t>
      </w:r>
      <w:r w:rsidR="00732EC2">
        <w:rPr>
          <w:b w:val="0"/>
        </w:rPr>
        <w:t>)</w:t>
      </w:r>
      <w:r>
        <w:rPr>
          <w:b w:val="0"/>
        </w:rPr>
        <w:t xml:space="preserve"> grad</w:t>
      </w:r>
      <w:r w:rsidR="00732EC2">
        <w:rPr>
          <w:b w:val="0"/>
        </w:rPr>
        <w:t>uate</w:t>
      </w:r>
      <w:r>
        <w:rPr>
          <w:b w:val="0"/>
        </w:rPr>
        <w:t xml:space="preserve"> students,</w:t>
      </w:r>
      <w:r w:rsidR="00732EC2">
        <w:rPr>
          <w:b w:val="0"/>
        </w:rPr>
        <w:t xml:space="preserve"> and</w:t>
      </w:r>
      <w:r>
        <w:rPr>
          <w:b w:val="0"/>
        </w:rPr>
        <w:t xml:space="preserve"> the rest are undergrad</w:t>
      </w:r>
      <w:r w:rsidR="00732EC2">
        <w:rPr>
          <w:b w:val="0"/>
        </w:rPr>
        <w:t xml:space="preserve">uate, </w:t>
      </w:r>
      <w:r w:rsidR="004F5634">
        <w:rPr>
          <w:b w:val="0"/>
        </w:rPr>
        <w:t xml:space="preserve">around </w:t>
      </w:r>
      <w:r w:rsidR="00732EC2">
        <w:rPr>
          <w:b w:val="0"/>
        </w:rPr>
        <w:t>thirty (</w:t>
      </w:r>
      <w:r w:rsidR="004F5634">
        <w:rPr>
          <w:b w:val="0"/>
        </w:rPr>
        <w:t>30</w:t>
      </w:r>
      <w:r w:rsidR="00732EC2">
        <w:rPr>
          <w:b w:val="0"/>
        </w:rPr>
        <w:t>)</w:t>
      </w:r>
      <w:r w:rsidR="004F5634">
        <w:rPr>
          <w:b w:val="0"/>
        </w:rPr>
        <w:t xml:space="preserve">. Our </w:t>
      </w:r>
      <w:r w:rsidR="00732EC2">
        <w:rPr>
          <w:b w:val="0"/>
        </w:rPr>
        <w:t>programs are growing and the twenty-six (26) percent</w:t>
      </w:r>
      <w:r w:rsidR="004F5634">
        <w:rPr>
          <w:b w:val="0"/>
        </w:rPr>
        <w:t xml:space="preserve"> continues to grow, and we </w:t>
      </w:r>
      <w:r w:rsidR="00732EC2">
        <w:rPr>
          <w:b w:val="0"/>
        </w:rPr>
        <w:t>have been super creative about Work S</w:t>
      </w:r>
      <w:r w:rsidR="004F5634">
        <w:rPr>
          <w:b w:val="0"/>
        </w:rPr>
        <w:t>tudy because we didn’t want to ask for a fee increase. The savings that we have for that is how we have supplemented that programming line. Over the past few years, many offices are employing this</w:t>
      </w:r>
      <w:r w:rsidR="00732EC2">
        <w:rPr>
          <w:b w:val="0"/>
        </w:rPr>
        <w:t xml:space="preserve"> tactic</w:t>
      </w:r>
      <w:r w:rsidR="004F5634">
        <w:rPr>
          <w:b w:val="0"/>
        </w:rPr>
        <w:t xml:space="preserve"> o</w:t>
      </w:r>
      <w:r w:rsidR="00732EC2">
        <w:rPr>
          <w:b w:val="0"/>
        </w:rPr>
        <w:t>n campus. So the number of our Work Study A</w:t>
      </w:r>
      <w:r w:rsidR="004F5634">
        <w:rPr>
          <w:b w:val="0"/>
        </w:rPr>
        <w:t xml:space="preserve">wards have gone down a bit. </w:t>
      </w:r>
      <w:r w:rsidR="00D438B5">
        <w:rPr>
          <w:b w:val="0"/>
        </w:rPr>
        <w:t>So what</w:t>
      </w:r>
      <w:r w:rsidR="00732EC2">
        <w:rPr>
          <w:b w:val="0"/>
        </w:rPr>
        <w:t xml:space="preserve"> you will see in front of you are</w:t>
      </w:r>
      <w:r w:rsidR="00D438B5">
        <w:rPr>
          <w:b w:val="0"/>
        </w:rPr>
        <w:t xml:space="preserve"> two different budget templates:</w:t>
      </w:r>
      <w:r w:rsidR="00732EC2">
        <w:rPr>
          <w:b w:val="0"/>
        </w:rPr>
        <w:t xml:space="preserve"> I would like you to look at Mandatory plus New R</w:t>
      </w:r>
      <w:r w:rsidR="00D438B5">
        <w:rPr>
          <w:b w:val="0"/>
        </w:rPr>
        <w:t>esource</w:t>
      </w:r>
      <w:r w:rsidR="00732EC2">
        <w:rPr>
          <w:b w:val="0"/>
        </w:rPr>
        <w:t xml:space="preserve"> Request</w:t>
      </w:r>
      <w:r w:rsidR="00D438B5">
        <w:rPr>
          <w:b w:val="0"/>
        </w:rPr>
        <w:t xml:space="preserve">. I </w:t>
      </w:r>
      <w:r w:rsidR="00AE23A3">
        <w:rPr>
          <w:b w:val="0"/>
        </w:rPr>
        <w:t>thought</w:t>
      </w:r>
      <w:r w:rsidR="00D438B5">
        <w:rPr>
          <w:b w:val="0"/>
        </w:rPr>
        <w:t xml:space="preserve"> it would be helpful for line-for-line where we have notes. We are asking for a </w:t>
      </w:r>
      <w:r w:rsidR="00732EC2">
        <w:rPr>
          <w:b w:val="0"/>
        </w:rPr>
        <w:t>seven point zero eight (</w:t>
      </w:r>
      <w:r w:rsidR="00D438B5">
        <w:rPr>
          <w:b w:val="0"/>
        </w:rPr>
        <w:t>7.08</w:t>
      </w:r>
      <w:r w:rsidR="00732EC2">
        <w:rPr>
          <w:b w:val="0"/>
        </w:rPr>
        <w:t xml:space="preserve">) percent </w:t>
      </w:r>
      <w:r w:rsidR="00D438B5">
        <w:rPr>
          <w:b w:val="0"/>
        </w:rPr>
        <w:t>increase</w:t>
      </w:r>
      <w:r w:rsidR="00732EC2">
        <w:rPr>
          <w:b w:val="0"/>
        </w:rPr>
        <w:t>, which includes M</w:t>
      </w:r>
      <w:r w:rsidR="00D438B5">
        <w:rPr>
          <w:b w:val="0"/>
        </w:rPr>
        <w:t>andatory and</w:t>
      </w:r>
      <w:r w:rsidR="00732EC2">
        <w:rPr>
          <w:b w:val="0"/>
        </w:rPr>
        <w:t xml:space="preserve"> a new P</w:t>
      </w:r>
      <w:r w:rsidR="00D438B5">
        <w:rPr>
          <w:b w:val="0"/>
        </w:rPr>
        <w:t>r</w:t>
      </w:r>
      <w:r w:rsidR="00732EC2">
        <w:rPr>
          <w:b w:val="0"/>
        </w:rPr>
        <w:t>ogram Coordinator in office. In R</w:t>
      </w:r>
      <w:r w:rsidR="00D438B5">
        <w:rPr>
          <w:b w:val="0"/>
        </w:rPr>
        <w:t>evenue</w:t>
      </w:r>
      <w:r w:rsidR="00732EC2">
        <w:rPr>
          <w:b w:val="0"/>
        </w:rPr>
        <w:t>,</w:t>
      </w:r>
      <w:r w:rsidR="00D438B5">
        <w:rPr>
          <w:b w:val="0"/>
        </w:rPr>
        <w:t xml:space="preserve"> you wi</w:t>
      </w:r>
      <w:r w:rsidR="00732EC2">
        <w:rPr>
          <w:b w:val="0"/>
        </w:rPr>
        <w:t>ll see self-generated includes A</w:t>
      </w:r>
      <w:r w:rsidR="00D438B5">
        <w:rPr>
          <w:b w:val="0"/>
        </w:rPr>
        <w:t>lt</w:t>
      </w:r>
      <w:r w:rsidR="00732EC2">
        <w:rPr>
          <w:b w:val="0"/>
        </w:rPr>
        <w:t>ernative Break payments</w:t>
      </w:r>
      <w:r w:rsidR="00E25331">
        <w:rPr>
          <w:b w:val="0"/>
        </w:rPr>
        <w:t xml:space="preserve">, host involvement expos, and </w:t>
      </w:r>
      <w:r w:rsidR="00732EC2">
        <w:rPr>
          <w:b w:val="0"/>
        </w:rPr>
        <w:t xml:space="preserve">the </w:t>
      </w:r>
      <w:r w:rsidR="00E25331">
        <w:rPr>
          <w:b w:val="0"/>
        </w:rPr>
        <w:t xml:space="preserve">partnership with UTFAB. Under costs: </w:t>
      </w:r>
      <w:r w:rsidR="00230488">
        <w:rPr>
          <w:b w:val="0"/>
        </w:rPr>
        <w:t xml:space="preserve">this includes the </w:t>
      </w:r>
      <w:r w:rsidR="00E25331">
        <w:rPr>
          <w:b w:val="0"/>
        </w:rPr>
        <w:t>increase for mandatory in</w:t>
      </w:r>
      <w:r w:rsidR="00230488">
        <w:rPr>
          <w:b w:val="0"/>
        </w:rPr>
        <w:t xml:space="preserve"> the new Program Coordinator;</w:t>
      </w:r>
      <w:r w:rsidR="00E25331">
        <w:rPr>
          <w:b w:val="0"/>
        </w:rPr>
        <w:t xml:space="preserve"> travel line is used for alt</w:t>
      </w:r>
      <w:r w:rsidR="00230488">
        <w:rPr>
          <w:b w:val="0"/>
        </w:rPr>
        <w:t>ernative</w:t>
      </w:r>
      <w:r w:rsidR="00E25331">
        <w:rPr>
          <w:b w:val="0"/>
        </w:rPr>
        <w:t xml:space="preserve"> break trips so I know it’s high but it’s not the professional staff going </w:t>
      </w:r>
      <w:r w:rsidR="00230488">
        <w:rPr>
          <w:b w:val="0"/>
        </w:rPr>
        <w:t>on elaborate trips (</w:t>
      </w:r>
      <w:r w:rsidR="00AE23A3">
        <w:rPr>
          <w:b w:val="0"/>
        </w:rPr>
        <w:t>but we do</w:t>
      </w:r>
      <w:r w:rsidR="00E25331">
        <w:rPr>
          <w:b w:val="0"/>
        </w:rPr>
        <w:t xml:space="preserve"> prof</w:t>
      </w:r>
      <w:r w:rsidR="00230488">
        <w:rPr>
          <w:b w:val="0"/>
        </w:rPr>
        <w:t>essional</w:t>
      </w:r>
      <w:r w:rsidR="00E25331">
        <w:rPr>
          <w:b w:val="0"/>
        </w:rPr>
        <w:t xml:space="preserve"> dev</w:t>
      </w:r>
      <w:r w:rsidR="00AE23A3">
        <w:rPr>
          <w:b w:val="0"/>
        </w:rPr>
        <w:t>elopment</w:t>
      </w:r>
      <w:r w:rsidR="00E25331">
        <w:rPr>
          <w:b w:val="0"/>
        </w:rPr>
        <w:t xml:space="preserve"> for our staff</w:t>
      </w:r>
      <w:r w:rsidR="00230488">
        <w:rPr>
          <w:b w:val="0"/>
        </w:rPr>
        <w:t>)</w:t>
      </w:r>
      <w:r w:rsidR="00E25331">
        <w:rPr>
          <w:b w:val="0"/>
        </w:rPr>
        <w:t>.</w:t>
      </w:r>
      <w:r w:rsidR="00BD2C73">
        <w:rPr>
          <w:b w:val="0"/>
        </w:rPr>
        <w:t xml:space="preserve"> </w:t>
      </w:r>
    </w:p>
    <w:p w:rsidR="00EF34BC" w:rsidRPr="00EF50B7" w:rsidRDefault="00BD2C73" w:rsidP="00DC2ABB">
      <w:pPr>
        <w:pStyle w:val="ListParagraph"/>
        <w:numPr>
          <w:ilvl w:val="0"/>
          <w:numId w:val="0"/>
        </w:numPr>
        <w:ind w:left="1627"/>
      </w:pPr>
      <w:r>
        <w:rPr>
          <w:b w:val="0"/>
        </w:rPr>
        <w:t>Under Operating E</w:t>
      </w:r>
      <w:r w:rsidR="00E25331">
        <w:rPr>
          <w:b w:val="0"/>
        </w:rPr>
        <w:t xml:space="preserve">xpenses: </w:t>
      </w:r>
      <w:r>
        <w:rPr>
          <w:b w:val="0"/>
        </w:rPr>
        <w:t xml:space="preserve">we have </w:t>
      </w:r>
      <w:r w:rsidR="00AE23A3">
        <w:rPr>
          <w:b w:val="0"/>
        </w:rPr>
        <w:t>assistance-ships</w:t>
      </w:r>
      <w:r w:rsidR="00E25331">
        <w:rPr>
          <w:b w:val="0"/>
        </w:rPr>
        <w:t xml:space="preserve"> for the </w:t>
      </w:r>
      <w:r>
        <w:rPr>
          <w:b w:val="0"/>
        </w:rPr>
        <w:t>two (</w:t>
      </w:r>
      <w:r w:rsidR="00E25331">
        <w:rPr>
          <w:b w:val="0"/>
        </w:rPr>
        <w:t>2</w:t>
      </w:r>
      <w:r>
        <w:rPr>
          <w:b w:val="0"/>
        </w:rPr>
        <w:t>)</w:t>
      </w:r>
      <w:r w:rsidR="00E25331">
        <w:rPr>
          <w:b w:val="0"/>
        </w:rPr>
        <w:t xml:space="preserve"> grad</w:t>
      </w:r>
      <w:r>
        <w:rPr>
          <w:b w:val="0"/>
        </w:rPr>
        <w:t>uates</w:t>
      </w:r>
      <w:r w:rsidR="00E25331">
        <w:rPr>
          <w:b w:val="0"/>
        </w:rPr>
        <w:t xml:space="preserve"> so we pay for their tuition; we also have pilot programs that we have every year, and we spend between </w:t>
      </w:r>
      <w:r>
        <w:rPr>
          <w:b w:val="0"/>
        </w:rPr>
        <w:t>ninety-six (</w:t>
      </w:r>
      <w:r w:rsidR="00E25331">
        <w:rPr>
          <w:b w:val="0"/>
        </w:rPr>
        <w:t>96</w:t>
      </w:r>
      <w:r>
        <w:rPr>
          <w:b w:val="0"/>
        </w:rPr>
        <w:t>) to ninety-nine (</w:t>
      </w:r>
      <w:r w:rsidR="00E25331">
        <w:rPr>
          <w:b w:val="0"/>
        </w:rPr>
        <w:t>99</w:t>
      </w:r>
      <w:r>
        <w:rPr>
          <w:b w:val="0"/>
        </w:rPr>
        <w:t>) percent</w:t>
      </w:r>
      <w:r w:rsidR="00E25331">
        <w:rPr>
          <w:b w:val="0"/>
        </w:rPr>
        <w:t xml:space="preserve"> of our budget, but we roll over as much as we possibly can so even that </w:t>
      </w:r>
      <w:r>
        <w:rPr>
          <w:b w:val="0"/>
        </w:rPr>
        <w:t>one (</w:t>
      </w:r>
      <w:r w:rsidR="00E25331">
        <w:rPr>
          <w:b w:val="0"/>
        </w:rPr>
        <w:t>1</w:t>
      </w:r>
      <w:r>
        <w:rPr>
          <w:b w:val="0"/>
        </w:rPr>
        <w:t>) percent</w:t>
      </w:r>
      <w:r w:rsidR="00E25331">
        <w:rPr>
          <w:b w:val="0"/>
        </w:rPr>
        <w:t xml:space="preserve"> would be used for the next year</w:t>
      </w:r>
      <w:r w:rsidR="003756C1">
        <w:rPr>
          <w:b w:val="0"/>
        </w:rPr>
        <w:t xml:space="preserve"> in a pilot program. So this year we are piloting a program called PACT. We will see if it is something that sticks or not. </w:t>
      </w:r>
      <w:r w:rsidR="002464F1">
        <w:rPr>
          <w:b w:val="0"/>
        </w:rPr>
        <w:t>In terms of Fund B</w:t>
      </w:r>
      <w:r w:rsidR="003756C1">
        <w:rPr>
          <w:b w:val="0"/>
        </w:rPr>
        <w:t xml:space="preserve">alance: it’s a little high. It should be at </w:t>
      </w:r>
      <w:r w:rsidR="00DF2B2E">
        <w:rPr>
          <w:b w:val="0"/>
        </w:rPr>
        <w:t>$</w:t>
      </w:r>
      <w:r w:rsidR="003756C1">
        <w:rPr>
          <w:b w:val="0"/>
        </w:rPr>
        <w:t>1</w:t>
      </w:r>
      <w:r w:rsidR="00DF2B2E">
        <w:rPr>
          <w:b w:val="0"/>
        </w:rPr>
        <w:t>80,000</w:t>
      </w:r>
      <w:r w:rsidR="002464F1">
        <w:rPr>
          <w:b w:val="0"/>
        </w:rPr>
        <w:t>. H</w:t>
      </w:r>
      <w:r w:rsidR="003756C1">
        <w:rPr>
          <w:b w:val="0"/>
        </w:rPr>
        <w:t xml:space="preserve">ere is what is going on: we anticipated moving back into the building and buying furniture for our two spaces and the other stuff, and we haven’t got it all spent. We wanted to live here for a while to get feedback from staff and students, </w:t>
      </w:r>
      <w:r w:rsidR="002464F1">
        <w:rPr>
          <w:b w:val="0"/>
        </w:rPr>
        <w:lastRenderedPageBreak/>
        <w:t xml:space="preserve">and we are </w:t>
      </w:r>
      <w:r w:rsidR="003756C1">
        <w:rPr>
          <w:b w:val="0"/>
        </w:rPr>
        <w:t xml:space="preserve">planning to spend the </w:t>
      </w:r>
      <w:r w:rsidR="002464F1">
        <w:rPr>
          <w:b w:val="0"/>
        </w:rPr>
        <w:t>seventy five thousand (75,000)</w:t>
      </w:r>
      <w:r w:rsidR="003756C1">
        <w:rPr>
          <w:b w:val="0"/>
        </w:rPr>
        <w:t xml:space="preserve"> spent by </w:t>
      </w:r>
      <w:r w:rsidR="00AE23A3">
        <w:rPr>
          <w:b w:val="0"/>
        </w:rPr>
        <w:t>June</w:t>
      </w:r>
      <w:r w:rsidR="003756C1">
        <w:rPr>
          <w:b w:val="0"/>
        </w:rPr>
        <w:t xml:space="preserve"> 1</w:t>
      </w:r>
      <w:r w:rsidR="003756C1" w:rsidRPr="003756C1">
        <w:rPr>
          <w:b w:val="0"/>
          <w:vertAlign w:val="superscript"/>
        </w:rPr>
        <w:t>st</w:t>
      </w:r>
      <w:r w:rsidR="003756C1">
        <w:rPr>
          <w:b w:val="0"/>
        </w:rPr>
        <w:t xml:space="preserve"> on the things needed for office. </w:t>
      </w:r>
      <w:r w:rsidR="002464F1">
        <w:rPr>
          <w:b w:val="0"/>
        </w:rPr>
        <w:t>The $</w:t>
      </w:r>
      <w:r w:rsidR="003756C1">
        <w:rPr>
          <w:b w:val="0"/>
        </w:rPr>
        <w:t>48</w:t>
      </w:r>
      <w:r w:rsidR="002464F1">
        <w:rPr>
          <w:b w:val="0"/>
        </w:rPr>
        <w:t>,</w:t>
      </w:r>
      <w:r w:rsidR="003756C1">
        <w:rPr>
          <w:b w:val="0"/>
        </w:rPr>
        <w:t>979 has been money that we accumulated over the years</w:t>
      </w:r>
      <w:r w:rsidR="002464F1">
        <w:rPr>
          <w:b w:val="0"/>
        </w:rPr>
        <w:t>. As stated before,</w:t>
      </w:r>
      <w:r w:rsidR="003756C1">
        <w:rPr>
          <w:b w:val="0"/>
        </w:rPr>
        <w:t xml:space="preserve"> we don’t spend </w:t>
      </w:r>
      <w:r w:rsidR="002464F1">
        <w:rPr>
          <w:b w:val="0"/>
        </w:rPr>
        <w:t>one hundred (</w:t>
      </w:r>
      <w:r w:rsidR="003756C1">
        <w:rPr>
          <w:b w:val="0"/>
        </w:rPr>
        <w:t>100</w:t>
      </w:r>
      <w:r w:rsidR="002464F1">
        <w:rPr>
          <w:b w:val="0"/>
        </w:rPr>
        <w:t>)</w:t>
      </w:r>
      <w:r w:rsidR="003756C1">
        <w:rPr>
          <w:b w:val="0"/>
        </w:rPr>
        <w:t xml:space="preserve"> percent of our budget, we try t</w:t>
      </w:r>
      <w:r w:rsidR="00DF2B2E">
        <w:rPr>
          <w:b w:val="0"/>
        </w:rPr>
        <w:t>o spin it out on pilot programs. We have a long list of ideas for</w:t>
      </w:r>
      <w:r w:rsidR="003756C1">
        <w:rPr>
          <w:b w:val="0"/>
        </w:rPr>
        <w:t xml:space="preserve"> programs that we can start. </w:t>
      </w:r>
      <w:r w:rsidR="002070F7">
        <w:rPr>
          <w:b w:val="0"/>
        </w:rPr>
        <w:t xml:space="preserve">Our hope is by next year we will be back at </w:t>
      </w:r>
      <w:r w:rsidR="00DF2B2E">
        <w:rPr>
          <w:b w:val="0"/>
        </w:rPr>
        <w:t>the $180,000</w:t>
      </w:r>
      <w:r w:rsidR="002070F7">
        <w:rPr>
          <w:b w:val="0"/>
        </w:rPr>
        <w:t xml:space="preserve"> for the fund balance, and not have it up so high.</w:t>
      </w:r>
    </w:p>
    <w:p w:rsidR="00EF50B7" w:rsidRPr="004107BA" w:rsidRDefault="00DC2ABB" w:rsidP="00DC2ABB">
      <w:pPr>
        <w:pStyle w:val="ListParagraph"/>
        <w:numPr>
          <w:ilvl w:val="0"/>
          <w:numId w:val="0"/>
        </w:numPr>
        <w:ind w:left="1627"/>
      </w:pPr>
      <w:r>
        <w:rPr>
          <w:b w:val="0"/>
        </w:rPr>
        <w:t>In terms of the n</w:t>
      </w:r>
      <w:r w:rsidR="00EF50B7">
        <w:rPr>
          <w:b w:val="0"/>
        </w:rPr>
        <w:t xml:space="preserve">ew position we are thinking about: </w:t>
      </w:r>
      <w:r>
        <w:rPr>
          <w:b w:val="0"/>
        </w:rPr>
        <w:t xml:space="preserve">we want them to </w:t>
      </w:r>
      <w:r w:rsidR="00AE23A3">
        <w:rPr>
          <w:b w:val="0"/>
        </w:rPr>
        <w:t>specifically</w:t>
      </w:r>
      <w:r>
        <w:rPr>
          <w:b w:val="0"/>
        </w:rPr>
        <w:t xml:space="preserve"> be</w:t>
      </w:r>
      <w:r w:rsidR="00EF50B7">
        <w:rPr>
          <w:b w:val="0"/>
        </w:rPr>
        <w:t xml:space="preserve"> working with student org</w:t>
      </w:r>
      <w:r>
        <w:rPr>
          <w:b w:val="0"/>
        </w:rPr>
        <w:t>anization</w:t>
      </w:r>
      <w:r w:rsidR="00EF50B7">
        <w:rPr>
          <w:b w:val="0"/>
        </w:rPr>
        <w:t xml:space="preserve"> area</w:t>
      </w:r>
      <w:r>
        <w:rPr>
          <w:b w:val="0"/>
        </w:rPr>
        <w:t>s</w:t>
      </w:r>
      <w:r w:rsidR="009A7ACD">
        <w:rPr>
          <w:b w:val="0"/>
        </w:rPr>
        <w:t xml:space="preserve">, but working generally in </w:t>
      </w:r>
      <w:proofErr w:type="spellStart"/>
      <w:r w:rsidR="009A7ACD">
        <w:rPr>
          <w:b w:val="0"/>
        </w:rPr>
        <w:t>SLiCE</w:t>
      </w:r>
      <w:proofErr w:type="spellEnd"/>
      <w:r w:rsidR="00EF50B7">
        <w:rPr>
          <w:b w:val="0"/>
        </w:rPr>
        <w:t xml:space="preserve"> will be helpful. We will have over</w:t>
      </w:r>
      <w:r w:rsidR="009A7ACD">
        <w:rPr>
          <w:b w:val="0"/>
        </w:rPr>
        <w:t xml:space="preserve"> four hundred (</w:t>
      </w:r>
      <w:r w:rsidR="00EF50B7">
        <w:rPr>
          <w:b w:val="0"/>
        </w:rPr>
        <w:t>400</w:t>
      </w:r>
      <w:r w:rsidR="009A7ACD">
        <w:rPr>
          <w:b w:val="0"/>
        </w:rPr>
        <w:t>)</w:t>
      </w:r>
      <w:r w:rsidR="00EF50B7">
        <w:rPr>
          <w:b w:val="0"/>
        </w:rPr>
        <w:t xml:space="preserve"> student org</w:t>
      </w:r>
      <w:r w:rsidR="009A7ACD">
        <w:rPr>
          <w:b w:val="0"/>
        </w:rPr>
        <w:t>anizations at the end of the year. O</w:t>
      </w:r>
      <w:r w:rsidR="00EF50B7">
        <w:rPr>
          <w:b w:val="0"/>
        </w:rPr>
        <w:t>ver</w:t>
      </w:r>
      <w:r w:rsidR="009A7ACD">
        <w:rPr>
          <w:b w:val="0"/>
        </w:rPr>
        <w:t xml:space="preserve"> three hundred</w:t>
      </w:r>
      <w:r w:rsidR="00EF50B7">
        <w:rPr>
          <w:b w:val="0"/>
        </w:rPr>
        <w:t xml:space="preserve"> </w:t>
      </w:r>
      <w:r w:rsidR="009A7ACD">
        <w:rPr>
          <w:b w:val="0"/>
        </w:rPr>
        <w:t>(</w:t>
      </w:r>
      <w:r w:rsidR="00EF50B7">
        <w:rPr>
          <w:b w:val="0"/>
        </w:rPr>
        <w:t>300</w:t>
      </w:r>
      <w:r w:rsidR="009A7ACD">
        <w:rPr>
          <w:b w:val="0"/>
        </w:rPr>
        <w:t>)</w:t>
      </w:r>
      <w:r w:rsidR="00EF50B7">
        <w:rPr>
          <w:b w:val="0"/>
        </w:rPr>
        <w:t xml:space="preserve"> choose to have </w:t>
      </w:r>
      <w:r w:rsidR="00AE23A3">
        <w:rPr>
          <w:b w:val="0"/>
        </w:rPr>
        <w:t>financial</w:t>
      </w:r>
      <w:r w:rsidR="009A7ACD">
        <w:rPr>
          <w:b w:val="0"/>
        </w:rPr>
        <w:t xml:space="preserve"> accounts with us, s</w:t>
      </w:r>
      <w:r w:rsidR="00EF50B7">
        <w:rPr>
          <w:b w:val="0"/>
        </w:rPr>
        <w:t xml:space="preserve">o we are resourcing students </w:t>
      </w:r>
      <w:r w:rsidR="00AE23A3">
        <w:rPr>
          <w:b w:val="0"/>
        </w:rPr>
        <w:t>like</w:t>
      </w:r>
      <w:r w:rsidR="00EF50B7">
        <w:rPr>
          <w:b w:val="0"/>
        </w:rPr>
        <w:t xml:space="preserve"> a bank and helping students navigate legal things and recruitment/</w:t>
      </w:r>
      <w:r w:rsidR="00AE23A3">
        <w:rPr>
          <w:b w:val="0"/>
        </w:rPr>
        <w:t>retention</w:t>
      </w:r>
      <w:r w:rsidR="00EF50B7">
        <w:rPr>
          <w:b w:val="0"/>
        </w:rPr>
        <w:t xml:space="preserve">, on top of event planning, obtaining grants, </w:t>
      </w:r>
      <w:r w:rsidR="00FE4D14">
        <w:rPr>
          <w:b w:val="0"/>
        </w:rPr>
        <w:t xml:space="preserve">and </w:t>
      </w:r>
      <w:r w:rsidR="00EF50B7">
        <w:rPr>
          <w:b w:val="0"/>
        </w:rPr>
        <w:t>seeking out assistance for ASCSU</w:t>
      </w:r>
      <w:r w:rsidR="00FE4D14">
        <w:rPr>
          <w:b w:val="0"/>
        </w:rPr>
        <w:t xml:space="preserve"> matters</w:t>
      </w:r>
      <w:r w:rsidR="00EF50B7">
        <w:rPr>
          <w:b w:val="0"/>
        </w:rPr>
        <w:t>. Right now, our grad</w:t>
      </w:r>
      <w:r w:rsidR="00FE4D14">
        <w:rPr>
          <w:b w:val="0"/>
        </w:rPr>
        <w:t>uate</w:t>
      </w:r>
      <w:r w:rsidR="00EF50B7">
        <w:rPr>
          <w:b w:val="0"/>
        </w:rPr>
        <w:t xml:space="preserve"> student and a full-time staff member do the lion</w:t>
      </w:r>
      <w:r w:rsidR="00FE4D14">
        <w:rPr>
          <w:b w:val="0"/>
        </w:rPr>
        <w:t>’s</w:t>
      </w:r>
      <w:r w:rsidR="00EF50B7">
        <w:rPr>
          <w:b w:val="0"/>
        </w:rPr>
        <w:t xml:space="preserve"> share of the work. So</w:t>
      </w:r>
      <w:r w:rsidR="00FE4D14">
        <w:rPr>
          <w:b w:val="0"/>
        </w:rPr>
        <w:t xml:space="preserve"> we have been able to serve the students</w:t>
      </w:r>
      <w:r w:rsidR="00EF50B7">
        <w:rPr>
          <w:b w:val="0"/>
        </w:rPr>
        <w:t xml:space="preserve"> fine, but not to the level of their/our </w:t>
      </w:r>
      <w:r w:rsidR="00AE23A3">
        <w:rPr>
          <w:b w:val="0"/>
        </w:rPr>
        <w:t>expectation</w:t>
      </w:r>
      <w:r w:rsidR="00EF50B7">
        <w:rPr>
          <w:b w:val="0"/>
        </w:rPr>
        <w:t>. We would love to be available on the turn of a dime, but it can take time. We want to hire a Program Coord</w:t>
      </w:r>
      <w:r w:rsidR="006C4488">
        <w:rPr>
          <w:b w:val="0"/>
        </w:rPr>
        <w:t>inator to help manage and lead day-</w:t>
      </w:r>
      <w:r w:rsidR="00EF50B7">
        <w:rPr>
          <w:b w:val="0"/>
        </w:rPr>
        <w:t>t</w:t>
      </w:r>
      <w:r w:rsidR="006C4488">
        <w:rPr>
          <w:b w:val="0"/>
        </w:rPr>
        <w:t>o-</w:t>
      </w:r>
      <w:r w:rsidR="00AE23A3">
        <w:rPr>
          <w:b w:val="0"/>
        </w:rPr>
        <w:t>day operations of student orgs</w:t>
      </w:r>
      <w:r w:rsidR="006C4488">
        <w:rPr>
          <w:b w:val="0"/>
        </w:rPr>
        <w:t xml:space="preserve">. That will free up time on </w:t>
      </w:r>
      <w:proofErr w:type="spellStart"/>
      <w:r w:rsidR="006C4488">
        <w:rPr>
          <w:b w:val="0"/>
        </w:rPr>
        <w:t>Herme</w:t>
      </w:r>
      <w:r w:rsidR="00EF50B7">
        <w:rPr>
          <w:b w:val="0"/>
        </w:rPr>
        <w:t>n’s</w:t>
      </w:r>
      <w:proofErr w:type="spellEnd"/>
      <w:r w:rsidR="00EF50B7">
        <w:rPr>
          <w:b w:val="0"/>
        </w:rPr>
        <w:t xml:space="preserve"> sched</w:t>
      </w:r>
      <w:r w:rsidR="006C4488">
        <w:rPr>
          <w:b w:val="0"/>
        </w:rPr>
        <w:t>ule</w:t>
      </w:r>
      <w:r w:rsidR="00EF50B7">
        <w:rPr>
          <w:b w:val="0"/>
        </w:rPr>
        <w:t xml:space="preserve"> to create a cultur</w:t>
      </w:r>
      <w:r w:rsidR="006C4488">
        <w:rPr>
          <w:b w:val="0"/>
        </w:rPr>
        <w:t>e of involvement on campus. Because the culture t</w:t>
      </w:r>
      <w:r w:rsidR="00AE23A3">
        <w:rPr>
          <w:b w:val="0"/>
        </w:rPr>
        <w:t xml:space="preserve">hat’s </w:t>
      </w:r>
      <w:r w:rsidR="00EF50B7">
        <w:rPr>
          <w:b w:val="0"/>
        </w:rPr>
        <w:t>real for you a</w:t>
      </w:r>
      <w:r w:rsidR="00BF1CA7">
        <w:rPr>
          <w:b w:val="0"/>
        </w:rPr>
        <w:t>nd your experiences here at CSU is that</w:t>
      </w:r>
      <w:r w:rsidR="00EF50B7">
        <w:rPr>
          <w:b w:val="0"/>
        </w:rPr>
        <w:t xml:space="preserve"> you</w:t>
      </w:r>
      <w:r w:rsidR="00AE23A3">
        <w:rPr>
          <w:b w:val="0"/>
        </w:rPr>
        <w:t xml:space="preserve"> have been involved in many thi</w:t>
      </w:r>
      <w:r w:rsidR="00EF50B7">
        <w:rPr>
          <w:b w:val="0"/>
        </w:rPr>
        <w:t>n</w:t>
      </w:r>
      <w:r w:rsidR="00AE23A3">
        <w:rPr>
          <w:b w:val="0"/>
        </w:rPr>
        <w:t>g</w:t>
      </w:r>
      <w:r w:rsidR="00EF50B7">
        <w:rPr>
          <w:b w:val="0"/>
        </w:rPr>
        <w:t>s that</w:t>
      </w:r>
      <w:r w:rsidR="006C4488">
        <w:rPr>
          <w:b w:val="0"/>
        </w:rPr>
        <w:t xml:space="preserve"> may not have been through </w:t>
      </w:r>
      <w:proofErr w:type="spellStart"/>
      <w:r w:rsidR="006C4488">
        <w:rPr>
          <w:b w:val="0"/>
        </w:rPr>
        <w:t>SLiCE</w:t>
      </w:r>
      <w:proofErr w:type="spellEnd"/>
      <w:r w:rsidR="00BF1CA7">
        <w:rPr>
          <w:b w:val="0"/>
        </w:rPr>
        <w:t>. S</w:t>
      </w:r>
      <w:r w:rsidR="00EF50B7">
        <w:rPr>
          <w:b w:val="0"/>
        </w:rPr>
        <w:t>o we have to be out cultivating opportunities for stude</w:t>
      </w:r>
      <w:r w:rsidR="00BF1CA7">
        <w:rPr>
          <w:b w:val="0"/>
        </w:rPr>
        <w:t>nts because we can’t facilitate</w:t>
      </w:r>
      <w:r w:rsidR="00EF50B7">
        <w:rPr>
          <w:b w:val="0"/>
        </w:rPr>
        <w:t xml:space="preserve"> all the events for the campus. </w:t>
      </w:r>
      <w:r w:rsidR="009A1F4A">
        <w:rPr>
          <w:b w:val="0"/>
        </w:rPr>
        <w:t xml:space="preserve">We have involvement coaches/coaching that helps new students make choices/decisions and pockets of involvement, but if you don’t </w:t>
      </w:r>
      <w:r w:rsidR="00AE23A3">
        <w:rPr>
          <w:b w:val="0"/>
        </w:rPr>
        <w:t>happen to fall on t</w:t>
      </w:r>
      <w:r w:rsidR="009A1F4A">
        <w:rPr>
          <w:b w:val="0"/>
        </w:rPr>
        <w:t>h</w:t>
      </w:r>
      <w:r w:rsidR="00BF1CA7">
        <w:rPr>
          <w:b w:val="0"/>
        </w:rPr>
        <w:t>e</w:t>
      </w:r>
      <w:r w:rsidR="009A1F4A">
        <w:rPr>
          <w:b w:val="0"/>
        </w:rPr>
        <w:t xml:space="preserve"> sidewalk at the ri</w:t>
      </w:r>
      <w:r w:rsidR="00AE23A3">
        <w:rPr>
          <w:b w:val="0"/>
        </w:rPr>
        <w:t>g</w:t>
      </w:r>
      <w:r w:rsidR="009A1F4A">
        <w:rPr>
          <w:b w:val="0"/>
        </w:rPr>
        <w:t xml:space="preserve">ht time or </w:t>
      </w:r>
      <w:r w:rsidR="00BF1CA7">
        <w:rPr>
          <w:b w:val="0"/>
        </w:rPr>
        <w:t xml:space="preserve">are </w:t>
      </w:r>
      <w:r w:rsidR="009A1F4A">
        <w:rPr>
          <w:b w:val="0"/>
        </w:rPr>
        <w:t xml:space="preserve">not the right major, you may never know about the opportunities. We want to change that. </w:t>
      </w:r>
    </w:p>
    <w:p w:rsidR="004107BA" w:rsidRDefault="00271B1B" w:rsidP="004107BA">
      <w:pPr>
        <w:pStyle w:val="ListParagraph"/>
        <w:numPr>
          <w:ilvl w:val="1"/>
          <w:numId w:val="26"/>
        </w:numPr>
        <w:rPr>
          <w:b w:val="0"/>
        </w:rPr>
      </w:pPr>
      <w:r w:rsidRPr="00271B1B">
        <w:rPr>
          <w:b w:val="0"/>
        </w:rPr>
        <w:t>Questions</w:t>
      </w:r>
      <w:r>
        <w:rPr>
          <w:b w:val="0"/>
        </w:rPr>
        <w:t>:</w:t>
      </w:r>
    </w:p>
    <w:p w:rsidR="00D8181D" w:rsidRDefault="00A80939" w:rsidP="00D8181D">
      <w:pPr>
        <w:pStyle w:val="ListParagraph"/>
        <w:numPr>
          <w:ilvl w:val="0"/>
          <w:numId w:val="30"/>
        </w:numPr>
        <w:rPr>
          <w:b w:val="0"/>
        </w:rPr>
      </w:pPr>
      <w:r>
        <w:rPr>
          <w:b w:val="0"/>
        </w:rPr>
        <w:t xml:space="preserve">Rioux: I’m looking at </w:t>
      </w:r>
      <w:r w:rsidR="00BF1CA7">
        <w:rPr>
          <w:b w:val="0"/>
        </w:rPr>
        <w:t>M</w:t>
      </w:r>
      <w:r>
        <w:rPr>
          <w:b w:val="0"/>
        </w:rPr>
        <w:t xml:space="preserve">andatory </w:t>
      </w:r>
      <w:r w:rsidR="00BF1CA7">
        <w:rPr>
          <w:b w:val="0"/>
        </w:rPr>
        <w:t>N</w:t>
      </w:r>
      <w:r>
        <w:rPr>
          <w:b w:val="0"/>
        </w:rPr>
        <w:t xml:space="preserve">ew </w:t>
      </w:r>
      <w:r w:rsidR="00BF1CA7">
        <w:rPr>
          <w:b w:val="0"/>
        </w:rPr>
        <w:t>R</w:t>
      </w:r>
      <w:r>
        <w:rPr>
          <w:b w:val="0"/>
        </w:rPr>
        <w:t xml:space="preserve">esources: the summer fee doesn’t seem to add up right. </w:t>
      </w:r>
      <w:proofErr w:type="gramStart"/>
      <w:r>
        <w:rPr>
          <w:b w:val="0"/>
        </w:rPr>
        <w:t>It’s</w:t>
      </w:r>
      <w:proofErr w:type="gramEnd"/>
      <w:r>
        <w:rPr>
          <w:b w:val="0"/>
        </w:rPr>
        <w:t xml:space="preserve"> </w:t>
      </w:r>
      <w:r w:rsidR="00BF1CA7">
        <w:rPr>
          <w:b w:val="0"/>
        </w:rPr>
        <w:t>nine (</w:t>
      </w:r>
      <w:r>
        <w:rPr>
          <w:b w:val="0"/>
        </w:rPr>
        <w:t>9</w:t>
      </w:r>
      <w:r w:rsidR="00BF1CA7">
        <w:rPr>
          <w:b w:val="0"/>
        </w:rPr>
        <w:t xml:space="preserve">) </w:t>
      </w:r>
      <w:r>
        <w:rPr>
          <w:b w:val="0"/>
        </w:rPr>
        <w:t>c</w:t>
      </w:r>
      <w:r w:rsidR="00BF1CA7">
        <w:rPr>
          <w:b w:val="0"/>
        </w:rPr>
        <w:t>ents</w:t>
      </w:r>
      <w:r>
        <w:rPr>
          <w:b w:val="0"/>
        </w:rPr>
        <w:t xml:space="preserve"> lower, </w:t>
      </w:r>
      <w:r w:rsidR="00BF1CA7">
        <w:rPr>
          <w:b w:val="0"/>
        </w:rPr>
        <w:t>and a ten (</w:t>
      </w:r>
      <w:r>
        <w:rPr>
          <w:b w:val="0"/>
        </w:rPr>
        <w:t>10</w:t>
      </w:r>
      <w:r w:rsidR="00BF1CA7">
        <w:rPr>
          <w:b w:val="0"/>
        </w:rPr>
        <w:t>) percent increase. Maybe this is an error? I w</w:t>
      </w:r>
      <w:r>
        <w:rPr>
          <w:b w:val="0"/>
        </w:rPr>
        <w:t>anted to make sure the wrong number wasn’t affecting the amount of projecte</w:t>
      </w:r>
      <w:r w:rsidR="00BF1CA7">
        <w:rPr>
          <w:b w:val="0"/>
        </w:rPr>
        <w:t xml:space="preserve">d revenue. </w:t>
      </w:r>
      <w:r w:rsidR="00BF1CA7">
        <w:rPr>
          <w:b w:val="0"/>
        </w:rPr>
        <w:br/>
      </w:r>
      <w:r w:rsidR="00EF28DB" w:rsidRPr="00BF1CA7">
        <w:rPr>
          <w:b w:val="0"/>
          <w:i/>
        </w:rPr>
        <w:t>Michelle: I will have to do some recalculation</w:t>
      </w:r>
      <w:r w:rsidR="00BF1CA7">
        <w:rPr>
          <w:b w:val="0"/>
          <w:i/>
        </w:rPr>
        <w:t>s</w:t>
      </w:r>
      <w:r w:rsidR="00EF28DB" w:rsidRPr="00BF1CA7">
        <w:rPr>
          <w:b w:val="0"/>
          <w:i/>
        </w:rPr>
        <w:t>.</w:t>
      </w:r>
      <w:r w:rsidRPr="00BF1CA7">
        <w:rPr>
          <w:b w:val="0"/>
          <w:i/>
        </w:rPr>
        <w:t xml:space="preserve"> </w:t>
      </w:r>
    </w:p>
    <w:p w:rsidR="00D8181D" w:rsidRDefault="00BF1CA7" w:rsidP="00D8181D">
      <w:pPr>
        <w:pStyle w:val="ListParagraph"/>
        <w:numPr>
          <w:ilvl w:val="0"/>
          <w:numId w:val="30"/>
        </w:numPr>
        <w:rPr>
          <w:b w:val="0"/>
        </w:rPr>
      </w:pPr>
      <w:r>
        <w:rPr>
          <w:b w:val="0"/>
        </w:rPr>
        <w:lastRenderedPageBreak/>
        <w:t>Andrew</w:t>
      </w:r>
      <w:r w:rsidR="00A80939">
        <w:rPr>
          <w:b w:val="0"/>
        </w:rPr>
        <w:t xml:space="preserve">: </w:t>
      </w:r>
      <w:r w:rsidR="00030CFD">
        <w:rPr>
          <w:b w:val="0"/>
        </w:rPr>
        <w:t>I wanted to d</w:t>
      </w:r>
      <w:r>
        <w:rPr>
          <w:b w:val="0"/>
        </w:rPr>
        <w:t>ive a little more into the 48.9 thousand</w:t>
      </w:r>
      <w:r w:rsidR="00030CFD">
        <w:rPr>
          <w:b w:val="0"/>
        </w:rPr>
        <w:t xml:space="preserve"> that you are using for pilot</w:t>
      </w:r>
      <w:r>
        <w:rPr>
          <w:b w:val="0"/>
        </w:rPr>
        <w:t>s</w:t>
      </w:r>
      <w:r w:rsidR="00030CFD">
        <w:rPr>
          <w:b w:val="0"/>
        </w:rPr>
        <w:t xml:space="preserve">. </w:t>
      </w:r>
      <w:r>
        <w:rPr>
          <w:b w:val="0"/>
        </w:rPr>
        <w:t>H</w:t>
      </w:r>
      <w:r w:rsidR="00030CFD">
        <w:rPr>
          <w:b w:val="0"/>
        </w:rPr>
        <w:t>ow often do thi</w:t>
      </w:r>
      <w:r>
        <w:rPr>
          <w:b w:val="0"/>
        </w:rPr>
        <w:t xml:space="preserve">ngs stick from those programs? </w:t>
      </w:r>
      <w:r>
        <w:rPr>
          <w:b w:val="0"/>
        </w:rPr>
        <w:br/>
      </w:r>
      <w:r w:rsidRPr="00BF1CA7">
        <w:rPr>
          <w:b w:val="0"/>
          <w:i/>
        </w:rPr>
        <w:t xml:space="preserve">Pam: </w:t>
      </w:r>
      <w:r w:rsidR="00030CFD" w:rsidRPr="00BF1CA7">
        <w:rPr>
          <w:b w:val="0"/>
          <w:i/>
        </w:rPr>
        <w:t>We have a hard time letting go. Probably praxis is a good idea of something consistently that is happening. Studen</w:t>
      </w:r>
      <w:r w:rsidRPr="00BF1CA7">
        <w:rPr>
          <w:b w:val="0"/>
          <w:i/>
        </w:rPr>
        <w:t xml:space="preserve">ts come together and pitch the </w:t>
      </w:r>
      <w:r w:rsidR="00030CFD" w:rsidRPr="00BF1CA7">
        <w:rPr>
          <w:b w:val="0"/>
          <w:i/>
        </w:rPr>
        <w:t>i</w:t>
      </w:r>
      <w:r w:rsidRPr="00BF1CA7">
        <w:rPr>
          <w:b w:val="0"/>
          <w:i/>
        </w:rPr>
        <w:t>d</w:t>
      </w:r>
      <w:r w:rsidR="00030CFD" w:rsidRPr="00BF1CA7">
        <w:rPr>
          <w:b w:val="0"/>
          <w:i/>
        </w:rPr>
        <w:t>ea and often it has social consciousness around it, and in the example of TGIF it was really popular after about two years. We took TGIF on after the leader graduated, and we have great students involving themselves with this. It’s not servicing hundreds of thousands of students, but I would guess that the impact of that program could be greater than students just doing occasional hourly service.</w:t>
      </w:r>
      <w:r w:rsidRPr="00BF1CA7">
        <w:rPr>
          <w:b w:val="0"/>
          <w:i/>
        </w:rPr>
        <w:t xml:space="preserve"> We balance high impact activitie</w:t>
      </w:r>
      <w:r w:rsidR="00030CFD" w:rsidRPr="00BF1CA7">
        <w:rPr>
          <w:b w:val="0"/>
          <w:i/>
        </w:rPr>
        <w:t>s</w:t>
      </w:r>
      <w:r w:rsidRPr="00BF1CA7">
        <w:rPr>
          <w:b w:val="0"/>
          <w:i/>
        </w:rPr>
        <w:t xml:space="preserve"> </w:t>
      </w:r>
      <w:r w:rsidR="00030CFD" w:rsidRPr="00BF1CA7">
        <w:rPr>
          <w:b w:val="0"/>
          <w:i/>
        </w:rPr>
        <w:t xml:space="preserve">in the office and the importance of smaller things like </w:t>
      </w:r>
      <w:proofErr w:type="spellStart"/>
      <w:r w:rsidR="00030CFD" w:rsidRPr="00BF1CA7">
        <w:rPr>
          <w:b w:val="0"/>
          <w:i/>
        </w:rPr>
        <w:t>CSUnity</w:t>
      </w:r>
      <w:proofErr w:type="spellEnd"/>
      <w:r w:rsidR="00030CFD" w:rsidRPr="00BF1CA7">
        <w:rPr>
          <w:b w:val="0"/>
          <w:i/>
        </w:rPr>
        <w:t xml:space="preserve">. </w:t>
      </w:r>
      <w:r w:rsidR="00EF28DB" w:rsidRPr="00BF1CA7">
        <w:rPr>
          <w:b w:val="0"/>
          <w:i/>
        </w:rPr>
        <w:t>I would say there are a lot of p</w:t>
      </w:r>
      <w:r w:rsidRPr="00BF1CA7">
        <w:rPr>
          <w:b w:val="0"/>
          <w:i/>
        </w:rPr>
        <w:t>rojects in the pilot programs th</w:t>
      </w:r>
      <w:r w:rsidR="00EF28DB" w:rsidRPr="00BF1CA7">
        <w:rPr>
          <w:b w:val="0"/>
          <w:i/>
        </w:rPr>
        <w:t>at are high impact and seem to be sticking. And that’s part of the staffing challenge; we don’t know where to position the program</w:t>
      </w:r>
      <w:r w:rsidRPr="00BF1CA7">
        <w:rPr>
          <w:b w:val="0"/>
          <w:i/>
        </w:rPr>
        <w:t>s</w:t>
      </w:r>
      <w:r w:rsidR="00EF28DB" w:rsidRPr="00BF1CA7">
        <w:rPr>
          <w:b w:val="0"/>
          <w:i/>
        </w:rPr>
        <w:t>.</w:t>
      </w:r>
    </w:p>
    <w:p w:rsidR="00EF28DB" w:rsidRPr="00BF1CA7" w:rsidRDefault="009C48CD" w:rsidP="00D8181D">
      <w:pPr>
        <w:pStyle w:val="ListParagraph"/>
        <w:numPr>
          <w:ilvl w:val="0"/>
          <w:numId w:val="30"/>
        </w:numPr>
        <w:rPr>
          <w:b w:val="0"/>
          <w:i/>
        </w:rPr>
      </w:pPr>
      <w:r>
        <w:rPr>
          <w:b w:val="0"/>
        </w:rPr>
        <w:t>Andrew</w:t>
      </w:r>
      <w:r w:rsidR="00EF28DB">
        <w:rPr>
          <w:b w:val="0"/>
        </w:rPr>
        <w:t xml:space="preserve">: </w:t>
      </w:r>
      <w:r w:rsidR="003B53BE">
        <w:rPr>
          <w:b w:val="0"/>
        </w:rPr>
        <w:t xml:space="preserve">So is that </w:t>
      </w:r>
      <w:r w:rsidR="00EF28DB">
        <w:rPr>
          <w:b w:val="0"/>
        </w:rPr>
        <w:t>p</w:t>
      </w:r>
      <w:r w:rsidR="003B53BE">
        <w:rPr>
          <w:b w:val="0"/>
        </w:rPr>
        <w:t>a</w:t>
      </w:r>
      <w:r w:rsidR="00EF28DB">
        <w:rPr>
          <w:b w:val="0"/>
        </w:rPr>
        <w:t xml:space="preserve">rt of the reason for the program coordinator? To corral newer </w:t>
      </w:r>
      <w:r w:rsidR="003B53BE">
        <w:rPr>
          <w:b w:val="0"/>
        </w:rPr>
        <w:t>programs</w:t>
      </w:r>
      <w:r w:rsidR="00BF1CA7">
        <w:rPr>
          <w:b w:val="0"/>
        </w:rPr>
        <w:t xml:space="preserve"> and offset the burden a bit? </w:t>
      </w:r>
      <w:r w:rsidR="00BF1CA7">
        <w:rPr>
          <w:b w:val="0"/>
        </w:rPr>
        <w:br/>
      </w:r>
      <w:r w:rsidR="00BF1CA7" w:rsidRPr="00BF1CA7">
        <w:rPr>
          <w:b w:val="0"/>
          <w:i/>
        </w:rPr>
        <w:t xml:space="preserve">Pam: </w:t>
      </w:r>
      <w:r w:rsidR="00EF28DB" w:rsidRPr="00BF1CA7">
        <w:rPr>
          <w:b w:val="0"/>
          <w:i/>
        </w:rPr>
        <w:t xml:space="preserve">Yes. Over the last </w:t>
      </w:r>
      <w:r w:rsidR="00106957">
        <w:rPr>
          <w:b w:val="0"/>
          <w:i/>
        </w:rPr>
        <w:t>seven (</w:t>
      </w:r>
      <w:r w:rsidR="00EF28DB" w:rsidRPr="00BF1CA7">
        <w:rPr>
          <w:b w:val="0"/>
          <w:i/>
        </w:rPr>
        <w:t>7</w:t>
      </w:r>
      <w:r w:rsidR="00106957">
        <w:rPr>
          <w:b w:val="0"/>
          <w:i/>
        </w:rPr>
        <w:t>)</w:t>
      </w:r>
      <w:r w:rsidR="00EF28DB" w:rsidRPr="00BF1CA7">
        <w:rPr>
          <w:b w:val="0"/>
          <w:i/>
        </w:rPr>
        <w:t xml:space="preserve"> years, the number of student org</w:t>
      </w:r>
      <w:r w:rsidR="00106957">
        <w:rPr>
          <w:b w:val="0"/>
          <w:i/>
        </w:rPr>
        <w:t>anization</w:t>
      </w:r>
      <w:r w:rsidR="00EF28DB" w:rsidRPr="00BF1CA7">
        <w:rPr>
          <w:b w:val="0"/>
          <w:i/>
        </w:rPr>
        <w:t xml:space="preserve">s has grown significantly, and while some always fade out we are by in large seeing a lot of </w:t>
      </w:r>
      <w:r w:rsidR="003B53BE" w:rsidRPr="00BF1CA7">
        <w:rPr>
          <w:b w:val="0"/>
          <w:i/>
        </w:rPr>
        <w:t>consecutive</w:t>
      </w:r>
      <w:r w:rsidR="00EF28DB" w:rsidRPr="00BF1CA7">
        <w:rPr>
          <w:b w:val="0"/>
          <w:i/>
        </w:rPr>
        <w:t xml:space="preserve"> involvement. Their numbers and popularity grow, and the events/</w:t>
      </w:r>
      <w:r w:rsidR="003B53BE" w:rsidRPr="00BF1CA7">
        <w:rPr>
          <w:b w:val="0"/>
          <w:i/>
        </w:rPr>
        <w:t>activities</w:t>
      </w:r>
      <w:r w:rsidR="00EF28DB" w:rsidRPr="00BF1CA7">
        <w:rPr>
          <w:b w:val="0"/>
          <w:i/>
        </w:rPr>
        <w:t xml:space="preserve"> they do on campus becomes a lot more than meeting on a random evening.</w:t>
      </w:r>
    </w:p>
    <w:p w:rsidR="00EF28DB" w:rsidRDefault="00106957" w:rsidP="00D8181D">
      <w:pPr>
        <w:pStyle w:val="ListParagraph"/>
        <w:numPr>
          <w:ilvl w:val="0"/>
          <w:numId w:val="30"/>
        </w:numPr>
        <w:rPr>
          <w:b w:val="0"/>
        </w:rPr>
      </w:pPr>
      <w:r>
        <w:rPr>
          <w:b w:val="0"/>
        </w:rPr>
        <w:t>Duane: On O</w:t>
      </w:r>
      <w:r w:rsidR="00D63688">
        <w:rPr>
          <w:b w:val="0"/>
        </w:rPr>
        <w:t>ther Operating E</w:t>
      </w:r>
      <w:r w:rsidR="00EF28DB">
        <w:rPr>
          <w:b w:val="0"/>
        </w:rPr>
        <w:t xml:space="preserve">xpenses, you list tuition increase for </w:t>
      </w:r>
      <w:r w:rsidR="00D63688">
        <w:rPr>
          <w:b w:val="0"/>
        </w:rPr>
        <w:t>two (</w:t>
      </w:r>
      <w:r w:rsidR="00EF28DB">
        <w:rPr>
          <w:b w:val="0"/>
        </w:rPr>
        <w:t>2</w:t>
      </w:r>
      <w:r w:rsidR="00D63688">
        <w:rPr>
          <w:b w:val="0"/>
        </w:rPr>
        <w:t>) graduates</w:t>
      </w:r>
      <w:r w:rsidR="00EF28DB">
        <w:rPr>
          <w:b w:val="0"/>
        </w:rPr>
        <w:t>,</w:t>
      </w:r>
      <w:r w:rsidR="00D63688">
        <w:rPr>
          <w:b w:val="0"/>
        </w:rPr>
        <w:t xml:space="preserve"> but</w:t>
      </w:r>
      <w:r w:rsidR="00EF28DB">
        <w:rPr>
          <w:b w:val="0"/>
        </w:rPr>
        <w:t xml:space="preserve"> on </w:t>
      </w:r>
      <w:r w:rsidR="00D63688">
        <w:rPr>
          <w:b w:val="0"/>
        </w:rPr>
        <w:t xml:space="preserve">the </w:t>
      </w:r>
      <w:r w:rsidR="00EF28DB">
        <w:rPr>
          <w:b w:val="0"/>
        </w:rPr>
        <w:t>chart I see three</w:t>
      </w:r>
      <w:r w:rsidR="00D63688">
        <w:rPr>
          <w:b w:val="0"/>
        </w:rPr>
        <w:t xml:space="preserve"> (3) graduates</w:t>
      </w:r>
      <w:r w:rsidR="00EF28DB">
        <w:rPr>
          <w:b w:val="0"/>
        </w:rPr>
        <w:t>. I also saw one of the grad</w:t>
      </w:r>
      <w:r w:rsidR="00D63688">
        <w:rPr>
          <w:b w:val="0"/>
        </w:rPr>
        <w:t>uate</w:t>
      </w:r>
      <w:r w:rsidR="00EF28DB">
        <w:rPr>
          <w:b w:val="0"/>
        </w:rPr>
        <w:t xml:space="preserve"> charges is oddly outlined? </w:t>
      </w:r>
      <w:r w:rsidR="00D63688">
        <w:rPr>
          <w:b w:val="0"/>
        </w:rPr>
        <w:t>Can you explain that?</w:t>
      </w:r>
      <w:r w:rsidR="00D63688">
        <w:rPr>
          <w:b w:val="0"/>
        </w:rPr>
        <w:br/>
      </w:r>
      <w:r w:rsidR="00D63688" w:rsidRPr="00D63688">
        <w:rPr>
          <w:b w:val="0"/>
          <w:i/>
        </w:rPr>
        <w:t>Pam: That outline is</w:t>
      </w:r>
      <w:r w:rsidR="00EF28DB" w:rsidRPr="00D63688">
        <w:rPr>
          <w:b w:val="0"/>
          <w:i/>
        </w:rPr>
        <w:t xml:space="preserve"> just the program, sorry about that. The third grad</w:t>
      </w:r>
      <w:r w:rsidR="00D63688" w:rsidRPr="00D63688">
        <w:rPr>
          <w:b w:val="0"/>
          <w:i/>
        </w:rPr>
        <w:t>uate</w:t>
      </w:r>
      <w:r w:rsidR="00EF28DB" w:rsidRPr="00D63688">
        <w:rPr>
          <w:b w:val="0"/>
          <w:i/>
        </w:rPr>
        <w:t xml:space="preserve"> is shared with the Student Center, so they pick that</w:t>
      </w:r>
      <w:r w:rsidR="00D63688" w:rsidRPr="00D63688">
        <w:rPr>
          <w:b w:val="0"/>
          <w:i/>
        </w:rPr>
        <w:t xml:space="preserve"> fee</w:t>
      </w:r>
      <w:r w:rsidR="00EF28DB" w:rsidRPr="00D63688">
        <w:rPr>
          <w:b w:val="0"/>
          <w:i/>
        </w:rPr>
        <w:t xml:space="preserve"> up for us.</w:t>
      </w:r>
    </w:p>
    <w:p w:rsidR="00EF28DB" w:rsidRPr="00D63688" w:rsidRDefault="00D63688" w:rsidP="00D8181D">
      <w:pPr>
        <w:pStyle w:val="ListParagraph"/>
        <w:numPr>
          <w:ilvl w:val="0"/>
          <w:numId w:val="30"/>
        </w:numPr>
        <w:rPr>
          <w:b w:val="0"/>
          <w:i/>
        </w:rPr>
      </w:pPr>
      <w:r>
        <w:rPr>
          <w:b w:val="0"/>
        </w:rPr>
        <w:t>Brandon: On the same line, could you touch on why the New R</w:t>
      </w:r>
      <w:r w:rsidR="00EF28DB">
        <w:rPr>
          <w:b w:val="0"/>
        </w:rPr>
        <w:t xml:space="preserve">esource proposal is roughly </w:t>
      </w:r>
      <w:r>
        <w:rPr>
          <w:b w:val="0"/>
        </w:rPr>
        <w:t>seven hundred (</w:t>
      </w:r>
      <w:r w:rsidR="00EF28DB">
        <w:rPr>
          <w:b w:val="0"/>
        </w:rPr>
        <w:t>700</w:t>
      </w:r>
      <w:r>
        <w:rPr>
          <w:b w:val="0"/>
        </w:rPr>
        <w:t>)</w:t>
      </w:r>
      <w:r w:rsidR="00EF28DB">
        <w:rPr>
          <w:b w:val="0"/>
        </w:rPr>
        <w:t xml:space="preserve"> dollars m</w:t>
      </w:r>
      <w:r>
        <w:rPr>
          <w:b w:val="0"/>
        </w:rPr>
        <w:t xml:space="preserve">ore than the mandatory budget? </w:t>
      </w:r>
      <w:r>
        <w:rPr>
          <w:b w:val="0"/>
        </w:rPr>
        <w:br/>
      </w:r>
      <w:r w:rsidR="00EF28DB" w:rsidRPr="00D63688">
        <w:rPr>
          <w:b w:val="0"/>
          <w:i/>
        </w:rPr>
        <w:t xml:space="preserve">Michelle: This is rounding. The template is really strange, it rounds when you put in different figures. I’ll get you the </w:t>
      </w:r>
      <w:r w:rsidR="00EF28DB" w:rsidRPr="00D63688">
        <w:rPr>
          <w:b w:val="0"/>
          <w:i/>
        </w:rPr>
        <w:lastRenderedPageBreak/>
        <w:t>corrected sheet also</w:t>
      </w:r>
      <w:r>
        <w:rPr>
          <w:b w:val="0"/>
          <w:i/>
        </w:rPr>
        <w:t xml:space="preserve"> once we</w:t>
      </w:r>
      <w:r w:rsidR="00EF28DB" w:rsidRPr="00D63688">
        <w:rPr>
          <w:b w:val="0"/>
          <w:i/>
        </w:rPr>
        <w:t xml:space="preserve"> fix the summer. There isn’t a specific reason. </w:t>
      </w:r>
    </w:p>
    <w:p w:rsidR="001B765E" w:rsidRPr="00271B1B" w:rsidRDefault="001B765E" w:rsidP="00D8181D">
      <w:pPr>
        <w:pStyle w:val="ListParagraph"/>
        <w:numPr>
          <w:ilvl w:val="0"/>
          <w:numId w:val="30"/>
        </w:numPr>
        <w:rPr>
          <w:b w:val="0"/>
        </w:rPr>
      </w:pPr>
      <w:r>
        <w:rPr>
          <w:b w:val="0"/>
        </w:rPr>
        <w:t>Kelsey</w:t>
      </w:r>
      <w:r w:rsidR="00D63688">
        <w:rPr>
          <w:b w:val="0"/>
        </w:rPr>
        <w:t xml:space="preserve">: So I’ve been involved in </w:t>
      </w:r>
      <w:proofErr w:type="spellStart"/>
      <w:r w:rsidR="00D63688">
        <w:rPr>
          <w:b w:val="0"/>
        </w:rPr>
        <w:t>SLiCE</w:t>
      </w:r>
      <w:proofErr w:type="spellEnd"/>
      <w:r>
        <w:rPr>
          <w:b w:val="0"/>
        </w:rPr>
        <w:t xml:space="preserve"> programs before, </w:t>
      </w:r>
      <w:r w:rsidR="00D63688">
        <w:rPr>
          <w:b w:val="0"/>
        </w:rPr>
        <w:t xml:space="preserve">and </w:t>
      </w:r>
      <w:r>
        <w:rPr>
          <w:b w:val="0"/>
        </w:rPr>
        <w:t>the same p</w:t>
      </w:r>
      <w:r w:rsidR="00D63688">
        <w:rPr>
          <w:b w:val="0"/>
        </w:rPr>
        <w:t>eo</w:t>
      </w:r>
      <w:r>
        <w:rPr>
          <w:b w:val="0"/>
        </w:rPr>
        <w:t>pl</w:t>
      </w:r>
      <w:r w:rsidR="00D63688">
        <w:rPr>
          <w:b w:val="0"/>
        </w:rPr>
        <w:t>e</w:t>
      </w:r>
      <w:r>
        <w:rPr>
          <w:b w:val="0"/>
        </w:rPr>
        <w:t xml:space="preserve"> tend to be</w:t>
      </w:r>
      <w:r w:rsidR="00A71D23">
        <w:rPr>
          <w:b w:val="0"/>
        </w:rPr>
        <w:t xml:space="preserve"> </w:t>
      </w:r>
      <w:r w:rsidR="00D63688">
        <w:rPr>
          <w:b w:val="0"/>
        </w:rPr>
        <w:t>in the programs again and again. W</w:t>
      </w:r>
      <w:r>
        <w:rPr>
          <w:b w:val="0"/>
        </w:rPr>
        <w:t xml:space="preserve">ould the program coordinator give a wider variety of people </w:t>
      </w:r>
      <w:r w:rsidR="00366190">
        <w:rPr>
          <w:b w:val="0"/>
        </w:rPr>
        <w:t xml:space="preserve">involved? </w:t>
      </w:r>
      <w:r w:rsidR="007D783E">
        <w:rPr>
          <w:b w:val="0"/>
        </w:rPr>
        <w:br/>
      </w:r>
      <w:r w:rsidR="007D783E" w:rsidRPr="00972A0E">
        <w:rPr>
          <w:b w:val="0"/>
          <w:i/>
        </w:rPr>
        <w:t xml:space="preserve">Pam: </w:t>
      </w:r>
      <w:r w:rsidR="00366190" w:rsidRPr="00972A0E">
        <w:rPr>
          <w:b w:val="0"/>
          <w:i/>
        </w:rPr>
        <w:t>In some ways it is a really</w:t>
      </w:r>
      <w:r w:rsidR="00EE6721" w:rsidRPr="00972A0E">
        <w:rPr>
          <w:b w:val="0"/>
          <w:i/>
        </w:rPr>
        <w:t xml:space="preserve"> good thing, because more expos</w:t>
      </w:r>
      <w:r w:rsidR="007D783E" w:rsidRPr="00972A0E">
        <w:rPr>
          <w:b w:val="0"/>
          <w:i/>
        </w:rPr>
        <w:t>ure to things like A</w:t>
      </w:r>
      <w:r w:rsidR="00366190" w:rsidRPr="00972A0E">
        <w:rPr>
          <w:b w:val="0"/>
          <w:i/>
        </w:rPr>
        <w:t>lt</w:t>
      </w:r>
      <w:r w:rsidR="007D783E" w:rsidRPr="00972A0E">
        <w:rPr>
          <w:b w:val="0"/>
          <w:i/>
        </w:rPr>
        <w:t>ernative B</w:t>
      </w:r>
      <w:r w:rsidR="00366190" w:rsidRPr="00972A0E">
        <w:rPr>
          <w:b w:val="0"/>
          <w:i/>
        </w:rPr>
        <w:t>reak or POP can lead to friendships. We do our vest best to attr</w:t>
      </w:r>
      <w:r w:rsidR="007D783E" w:rsidRPr="00972A0E">
        <w:rPr>
          <w:b w:val="0"/>
          <w:i/>
        </w:rPr>
        <w:t>act and be open to all students. S</w:t>
      </w:r>
      <w:r w:rsidR="00366190" w:rsidRPr="00972A0E">
        <w:rPr>
          <w:b w:val="0"/>
          <w:i/>
        </w:rPr>
        <w:t>ome of that</w:t>
      </w:r>
      <w:r w:rsidR="007D783E" w:rsidRPr="00972A0E">
        <w:rPr>
          <w:b w:val="0"/>
          <w:i/>
        </w:rPr>
        <w:t xml:space="preserve"> repeat</w:t>
      </w:r>
      <w:r w:rsidR="00366190" w:rsidRPr="00972A0E">
        <w:rPr>
          <w:b w:val="0"/>
          <w:i/>
        </w:rPr>
        <w:t xml:space="preserve"> has to do with </w:t>
      </w:r>
      <w:r w:rsidR="00693EBA" w:rsidRPr="00972A0E">
        <w:rPr>
          <w:b w:val="0"/>
          <w:i/>
        </w:rPr>
        <w:t>comfort levels in terms of applying for positions</w:t>
      </w:r>
      <w:r w:rsidR="007D783E" w:rsidRPr="00972A0E">
        <w:rPr>
          <w:b w:val="0"/>
          <w:i/>
        </w:rPr>
        <w:t>:</w:t>
      </w:r>
      <w:r w:rsidR="00693EBA" w:rsidRPr="00972A0E">
        <w:rPr>
          <w:b w:val="0"/>
          <w:i/>
        </w:rPr>
        <w:t xml:space="preserve"> if you k</w:t>
      </w:r>
      <w:r w:rsidR="00EE6721" w:rsidRPr="00972A0E">
        <w:rPr>
          <w:b w:val="0"/>
          <w:i/>
        </w:rPr>
        <w:t>now people who are helping to e</w:t>
      </w:r>
      <w:r w:rsidR="00693EBA" w:rsidRPr="00972A0E">
        <w:rPr>
          <w:b w:val="0"/>
          <w:i/>
        </w:rPr>
        <w:t>ncourage and coach you around interviewing</w:t>
      </w:r>
      <w:r w:rsidR="007D783E" w:rsidRPr="00972A0E">
        <w:rPr>
          <w:b w:val="0"/>
          <w:i/>
        </w:rPr>
        <w:t>, you are more likely to apply</w:t>
      </w:r>
      <w:r w:rsidR="00693EBA" w:rsidRPr="00972A0E">
        <w:rPr>
          <w:b w:val="0"/>
          <w:i/>
        </w:rPr>
        <w:t>. There</w:t>
      </w:r>
      <w:r w:rsidR="002D4056" w:rsidRPr="00972A0E">
        <w:rPr>
          <w:b w:val="0"/>
          <w:i/>
        </w:rPr>
        <w:t xml:space="preserve"> </w:t>
      </w:r>
      <w:r w:rsidR="00693EBA" w:rsidRPr="00972A0E">
        <w:rPr>
          <w:b w:val="0"/>
          <w:i/>
        </w:rPr>
        <w:t xml:space="preserve">is an </w:t>
      </w:r>
      <w:r w:rsidR="002D4056" w:rsidRPr="00972A0E">
        <w:rPr>
          <w:b w:val="0"/>
          <w:i/>
        </w:rPr>
        <w:t>intimidation</w:t>
      </w:r>
      <w:r w:rsidR="00693EBA" w:rsidRPr="00972A0E">
        <w:rPr>
          <w:b w:val="0"/>
          <w:i/>
        </w:rPr>
        <w:t xml:space="preserve"> factor around the concept of leadership, and we try to diffuse that as much as we can, and a lot of that can happen through student org</w:t>
      </w:r>
      <w:r w:rsidR="00972A0E" w:rsidRPr="00972A0E">
        <w:rPr>
          <w:b w:val="0"/>
          <w:i/>
        </w:rPr>
        <w:t>anization</w:t>
      </w:r>
      <w:r w:rsidR="00693EBA" w:rsidRPr="00972A0E">
        <w:rPr>
          <w:b w:val="0"/>
          <w:i/>
        </w:rPr>
        <w:t>s, and then you are building confidence</w:t>
      </w:r>
      <w:r w:rsidR="00001648" w:rsidRPr="00972A0E">
        <w:rPr>
          <w:b w:val="0"/>
          <w:i/>
        </w:rPr>
        <w:t xml:space="preserve"> about coming to the office and </w:t>
      </w:r>
      <w:r w:rsidR="00693EBA" w:rsidRPr="00972A0E">
        <w:rPr>
          <w:b w:val="0"/>
          <w:i/>
        </w:rPr>
        <w:t>knowing it is available to e</w:t>
      </w:r>
      <w:r w:rsidR="00001648" w:rsidRPr="00972A0E">
        <w:rPr>
          <w:b w:val="0"/>
          <w:i/>
        </w:rPr>
        <w:t>veryone. I would also say that P</w:t>
      </w:r>
      <w:r w:rsidR="00693EBA" w:rsidRPr="00972A0E">
        <w:rPr>
          <w:b w:val="0"/>
          <w:i/>
        </w:rPr>
        <w:t xml:space="preserve">atton is a great example of someone who has participated in a lot of programs, and we have cultivated him over time to grow. He is one out of </w:t>
      </w:r>
      <w:r w:rsidR="00972A0E" w:rsidRPr="00972A0E">
        <w:rPr>
          <w:b w:val="0"/>
          <w:i/>
        </w:rPr>
        <w:t>thirty thousand (30,000) on campus</w:t>
      </w:r>
      <w:r w:rsidR="00693EBA" w:rsidRPr="00972A0E">
        <w:rPr>
          <w:b w:val="0"/>
          <w:i/>
        </w:rPr>
        <w:t xml:space="preserve"> and he is going to be a significant leader and server in the community he </w:t>
      </w:r>
      <w:r w:rsidR="00AF7669" w:rsidRPr="00972A0E">
        <w:rPr>
          <w:b w:val="0"/>
          <w:i/>
        </w:rPr>
        <w:t>chooses</w:t>
      </w:r>
      <w:r w:rsidR="00693EBA" w:rsidRPr="00972A0E">
        <w:rPr>
          <w:b w:val="0"/>
          <w:i/>
        </w:rPr>
        <w:t xml:space="preserve"> to live in because of all that. So </w:t>
      </w:r>
      <w:r w:rsidR="00972A0E" w:rsidRPr="00972A0E">
        <w:rPr>
          <w:b w:val="0"/>
          <w:i/>
        </w:rPr>
        <w:t xml:space="preserve">it’s a balance of </w:t>
      </w:r>
      <w:r w:rsidR="00693EBA" w:rsidRPr="00972A0E">
        <w:rPr>
          <w:b w:val="0"/>
          <w:i/>
        </w:rPr>
        <w:t xml:space="preserve">how do we serve the masses, but inevitably have students that find their home and hunker down and build their home around that, and they will show </w:t>
      </w:r>
      <w:r w:rsidR="00A22F84" w:rsidRPr="00972A0E">
        <w:rPr>
          <w:b w:val="0"/>
          <w:i/>
        </w:rPr>
        <w:t>up multiple times in programs. It’s a balance.</w:t>
      </w:r>
      <w:r w:rsidR="00A22F84">
        <w:rPr>
          <w:b w:val="0"/>
        </w:rPr>
        <w:t xml:space="preserve"> </w:t>
      </w:r>
    </w:p>
    <w:p w:rsidR="002C3D7E" w:rsidRPr="00E8785B" w:rsidRDefault="00F8323A" w:rsidP="004107BA">
      <w:pPr>
        <w:pStyle w:val="ListNumber"/>
        <w:numPr>
          <w:ilvl w:val="0"/>
          <w:numId w:val="26"/>
        </w:numPr>
        <w:rPr>
          <w:b/>
        </w:rPr>
      </w:pPr>
      <w:r>
        <w:rPr>
          <w:b/>
        </w:rPr>
        <w:t xml:space="preserve">Campus </w:t>
      </w:r>
      <w:r w:rsidR="004060F5">
        <w:rPr>
          <w:b/>
        </w:rPr>
        <w:t>Rec</w:t>
      </w:r>
      <w:r w:rsidR="006D6A83">
        <w:rPr>
          <w:b/>
        </w:rPr>
        <w:t>reation</w:t>
      </w:r>
    </w:p>
    <w:p w:rsidR="004107BA" w:rsidRDefault="004107BA" w:rsidP="00BF16C4">
      <w:pPr>
        <w:pStyle w:val="ListNumber"/>
        <w:numPr>
          <w:ilvl w:val="1"/>
          <w:numId w:val="26"/>
        </w:numPr>
      </w:pPr>
      <w:r>
        <w:t>Presenter</w:t>
      </w:r>
      <w:r w:rsidR="00632B3E">
        <w:t>s</w:t>
      </w:r>
      <w:r>
        <w:t>:</w:t>
      </w:r>
      <w:r w:rsidR="00BF16C4">
        <w:t xml:space="preserve"> </w:t>
      </w:r>
      <w:r w:rsidR="00BF16C4" w:rsidRPr="00BF16C4">
        <w:t xml:space="preserve">Judy </w:t>
      </w:r>
      <w:proofErr w:type="spellStart"/>
      <w:r w:rsidR="00BF16C4" w:rsidRPr="00BF16C4">
        <w:t>Muenchow</w:t>
      </w:r>
      <w:proofErr w:type="spellEnd"/>
      <w:r w:rsidR="00BF16C4">
        <w:t xml:space="preserve"> [Executive Director]</w:t>
      </w:r>
      <w:r w:rsidR="00DE4003">
        <w:t>; Jennifer D</w:t>
      </w:r>
      <w:r w:rsidR="00BF16C4">
        <w:t>aniel [Business M</w:t>
      </w:r>
      <w:r w:rsidR="00DE4003">
        <w:t>an</w:t>
      </w:r>
      <w:r w:rsidR="00BF16C4">
        <w:t>ager]</w:t>
      </w:r>
      <w:r w:rsidR="00DE4003">
        <w:t>; Con</w:t>
      </w:r>
      <w:r w:rsidR="00BF16C4">
        <w:t>nor Barry [Liaison]; C</w:t>
      </w:r>
      <w:r w:rsidR="00DE4003">
        <w:t>ody</w:t>
      </w:r>
      <w:r w:rsidR="00BF16C4">
        <w:t xml:space="preserve"> Frye</w:t>
      </w:r>
      <w:r w:rsidR="00DE4003">
        <w:t xml:space="preserve"> </w:t>
      </w:r>
      <w:r w:rsidR="00BF16C4">
        <w:t xml:space="preserve">[Director]; </w:t>
      </w:r>
      <w:r w:rsidR="00BF16C4" w:rsidRPr="00BF16C4">
        <w:t xml:space="preserve">Tyson </w:t>
      </w:r>
      <w:proofErr w:type="spellStart"/>
      <w:r w:rsidR="00BF16C4" w:rsidRPr="00BF16C4">
        <w:t>Kehler</w:t>
      </w:r>
      <w:proofErr w:type="spellEnd"/>
      <w:r w:rsidR="00BF16C4" w:rsidRPr="00BF16C4">
        <w:t xml:space="preserve"> </w:t>
      </w:r>
      <w:r w:rsidR="00BF16C4">
        <w:t>[A</w:t>
      </w:r>
      <w:r w:rsidR="00DE4003">
        <w:t>ssoc</w:t>
      </w:r>
      <w:r w:rsidR="00BF16C4">
        <w:t>iate D</w:t>
      </w:r>
      <w:r w:rsidR="00DE4003">
        <w:t>irec</w:t>
      </w:r>
      <w:r w:rsidR="00BF16C4">
        <w:t>tor of Facilities]</w:t>
      </w:r>
      <w:r w:rsidR="001E7A0B">
        <w:t>.</w:t>
      </w:r>
    </w:p>
    <w:p w:rsidR="006D64CB" w:rsidRDefault="001E7A0B" w:rsidP="004107BA">
      <w:pPr>
        <w:pStyle w:val="ListNumber"/>
        <w:numPr>
          <w:ilvl w:val="1"/>
          <w:numId w:val="26"/>
        </w:numPr>
      </w:pPr>
      <w:r>
        <w:t xml:space="preserve">Judy: </w:t>
      </w:r>
      <w:r w:rsidR="00DE4003">
        <w:t>This is the most recent packet we had to make a very small adjustment. So the cover memo and the template ha</w:t>
      </w:r>
      <w:r w:rsidR="000E7852">
        <w:t>ve a bit of a change from what L</w:t>
      </w:r>
      <w:r w:rsidR="00DE4003">
        <w:t>ance passed out to you last week. I wanted to explain for myself what’s in the packet b</w:t>
      </w:r>
      <w:r w:rsidR="009B2B93">
        <w:t>ut it takes all of these folks, and Co</w:t>
      </w:r>
      <w:r w:rsidR="000E7852">
        <w:t>n</w:t>
      </w:r>
      <w:r w:rsidR="009B2B93">
        <w:t>nor is going to actually present most of the info because he really understand</w:t>
      </w:r>
      <w:r w:rsidR="003B53BE">
        <w:t xml:space="preserve">s it. When you deliberate what </w:t>
      </w:r>
      <w:r w:rsidR="000E7852">
        <w:t>we talk about tonight C</w:t>
      </w:r>
      <w:r w:rsidR="009B2B93">
        <w:t>on</w:t>
      </w:r>
      <w:r w:rsidR="000E7852">
        <w:t>n</w:t>
      </w:r>
      <w:r w:rsidR="009B2B93">
        <w:t xml:space="preserve">or is well-versed in these. </w:t>
      </w:r>
      <w:r w:rsidR="000E7852">
        <w:t>We color-coded: Blue is the Repair and R</w:t>
      </w:r>
      <w:r w:rsidR="009B2B93">
        <w:t>eplacement schedule, and Cody wi</w:t>
      </w:r>
      <w:r w:rsidR="003B53BE">
        <w:t>l</w:t>
      </w:r>
      <w:r w:rsidR="009B2B93">
        <w:t xml:space="preserve">l speak briefly </w:t>
      </w:r>
      <w:r w:rsidR="006D64CB">
        <w:t>to this. The p</w:t>
      </w:r>
      <w:r w:rsidR="009B2B93">
        <w:t xml:space="preserve">acket is our backup </w:t>
      </w:r>
      <w:r w:rsidR="009B2B93">
        <w:lastRenderedPageBreak/>
        <w:t xml:space="preserve">documentation. </w:t>
      </w:r>
      <w:r w:rsidR="000E7852">
        <w:t>Y</w:t>
      </w:r>
      <w:r w:rsidR="006D64CB">
        <w:t>ou can go</w:t>
      </w:r>
      <w:r w:rsidR="000E7852">
        <w:t xml:space="preserve"> through the top sheet for the O</w:t>
      </w:r>
      <w:r w:rsidR="006D64CB">
        <w:t>ve</w:t>
      </w:r>
      <w:r w:rsidR="000E7852">
        <w:t>rall and the next sheet is our R</w:t>
      </w:r>
      <w:r w:rsidR="006D64CB">
        <w:t>evenues</w:t>
      </w:r>
      <w:r w:rsidR="009B2B93">
        <w:t>.</w:t>
      </w:r>
      <w:r w:rsidR="006D64CB">
        <w:t xml:space="preserve"> The line number of the template shows what made </w:t>
      </w:r>
      <w:r w:rsidR="003B53BE">
        <w:t>up those figures. Nex</w:t>
      </w:r>
      <w:r w:rsidR="000E7852">
        <w:t xml:space="preserve">t sheet is Expenses in </w:t>
      </w:r>
      <w:r w:rsidR="006D64CB">
        <w:t>s</w:t>
      </w:r>
      <w:r w:rsidR="003B53BE">
        <w:t>a</w:t>
      </w:r>
      <w:r w:rsidR="006D64CB">
        <w:t>lary</w:t>
      </w:r>
      <w:r w:rsidR="000E7852">
        <w:t xml:space="preserve"> for admin and state classified,</w:t>
      </w:r>
      <w:r w:rsidR="006D64CB">
        <w:t xml:space="preserve"> and the next</w:t>
      </w:r>
      <w:r w:rsidR="000E7852">
        <w:t xml:space="preserve"> is Expenses for</w:t>
      </w:r>
      <w:r w:rsidR="006D64CB">
        <w:t xml:space="preserve"> our student hourly, and </w:t>
      </w:r>
      <w:r w:rsidR="000E7852">
        <w:t xml:space="preserve">the </w:t>
      </w:r>
      <w:r w:rsidR="006D64CB">
        <w:t>next page</w:t>
      </w:r>
      <w:r w:rsidR="000E7852">
        <w:t xml:space="preserve"> is Travel/Supplies/Services/U</w:t>
      </w:r>
      <w:r w:rsidR="003B53BE">
        <w:t>t</w:t>
      </w:r>
      <w:r w:rsidR="006D64CB">
        <w:t>i</w:t>
      </w:r>
      <w:r w:rsidR="003B53BE">
        <w:t>liti</w:t>
      </w:r>
      <w:r w:rsidR="006D64CB">
        <w:t>es. All are color-coded and coordinated and have the notes on the templ</w:t>
      </w:r>
      <w:r w:rsidR="000E7852">
        <w:t>ate. And I will reiterate that C</w:t>
      </w:r>
      <w:r w:rsidR="006D64CB">
        <w:t>o</w:t>
      </w:r>
      <w:r w:rsidR="000E7852">
        <w:t>n</w:t>
      </w:r>
      <w:r w:rsidR="006D64CB">
        <w:t xml:space="preserve">nor is well-versed on all of them. </w:t>
      </w:r>
    </w:p>
    <w:p w:rsidR="00D74DE6" w:rsidRDefault="006D64CB" w:rsidP="004107BA">
      <w:pPr>
        <w:pStyle w:val="ListNumber"/>
        <w:numPr>
          <w:ilvl w:val="1"/>
          <w:numId w:val="26"/>
        </w:numPr>
      </w:pPr>
      <w:r>
        <w:t>Con</w:t>
      </w:r>
      <w:r w:rsidR="000E7852">
        <w:t>n</w:t>
      </w:r>
      <w:r>
        <w:t xml:space="preserve">or: </w:t>
      </w:r>
      <w:r w:rsidR="000E7852">
        <w:t>So</w:t>
      </w:r>
      <w:r w:rsidR="00D74DE6">
        <w:t xml:space="preserve"> contrary to</w:t>
      </w:r>
      <w:r w:rsidR="000E7852">
        <w:t xml:space="preserve"> the</w:t>
      </w:r>
      <w:r w:rsidR="00D74DE6">
        <w:t xml:space="preserve"> agenda, we only want</w:t>
      </w:r>
      <w:r w:rsidR="000E7852">
        <w:t xml:space="preserve"> the M</w:t>
      </w:r>
      <w:r w:rsidR="00D74DE6">
        <w:t>andatory fe</w:t>
      </w:r>
      <w:r w:rsidR="000E7852">
        <w:t>e request. One other thing the Student C</w:t>
      </w:r>
      <w:r w:rsidR="00D74DE6">
        <w:t>enter handles is the sports club fee</w:t>
      </w:r>
      <w:r w:rsidR="0006160D">
        <w:t>, and those will not increase. We have n</w:t>
      </w:r>
      <w:r w:rsidR="00D74DE6">
        <w:t>o increase for off-campus student rec</w:t>
      </w:r>
      <w:r w:rsidR="0006160D">
        <w:t>reation</w:t>
      </w:r>
      <w:r w:rsidR="00D74DE6">
        <w:t xml:space="preserve"> center</w:t>
      </w:r>
      <w:r w:rsidR="0006160D">
        <w:t xml:space="preserve"> users. We are</w:t>
      </w:r>
      <w:r w:rsidR="00D74DE6">
        <w:t xml:space="preserve"> only seeking increase for the student rec</w:t>
      </w:r>
      <w:r w:rsidR="0006160D">
        <w:t>reation</w:t>
      </w:r>
      <w:r w:rsidR="00D74DE6">
        <w:t xml:space="preserve"> center and covering mandatory costs. We are also looking into a </w:t>
      </w:r>
      <w:r w:rsidR="0006160D">
        <w:t>four point nine five (</w:t>
      </w:r>
      <w:r w:rsidR="00D74DE6">
        <w:t>4.95</w:t>
      </w:r>
      <w:r w:rsidR="0006160D">
        <w:t>) percent Materials and Supplies increase. There is a conference</w:t>
      </w:r>
      <w:r w:rsidR="00D74DE6">
        <w:t xml:space="preserve"> that hasn’t happened for </w:t>
      </w:r>
      <w:r w:rsidR="0006160D">
        <w:t>thirteen (</w:t>
      </w:r>
      <w:r w:rsidR="00D74DE6">
        <w:t>13</w:t>
      </w:r>
      <w:r w:rsidR="0006160D">
        <w:t>)</w:t>
      </w:r>
      <w:r w:rsidR="00D74DE6">
        <w:t xml:space="preserve"> years, and self-generated revenue will be paying for that so that’s where that increase goes in line </w:t>
      </w:r>
      <w:r w:rsidR="0006160D">
        <w:t>thirty-seven (</w:t>
      </w:r>
      <w:r w:rsidR="00D74DE6">
        <w:t>37</w:t>
      </w:r>
      <w:r w:rsidR="0006160D">
        <w:t>)</w:t>
      </w:r>
      <w:r w:rsidR="00D74DE6">
        <w:t xml:space="preserve">. </w:t>
      </w:r>
      <w:r w:rsidR="0006160D">
        <w:t>The t</w:t>
      </w:r>
      <w:r w:rsidR="00D74DE6">
        <w:t xml:space="preserve">hing that changed from </w:t>
      </w:r>
      <w:r w:rsidR="0006160D">
        <w:t xml:space="preserve">the </w:t>
      </w:r>
      <w:r w:rsidR="00D74DE6">
        <w:t xml:space="preserve">initial sheet is </w:t>
      </w:r>
      <w:r w:rsidR="0006160D">
        <w:t>the Fund B</w:t>
      </w:r>
      <w:r w:rsidR="00D74DE6">
        <w:t xml:space="preserve">alance in line </w:t>
      </w:r>
      <w:r w:rsidR="0006160D">
        <w:t>forty-seven (</w:t>
      </w:r>
      <w:r w:rsidR="00D74DE6">
        <w:t>47</w:t>
      </w:r>
      <w:r w:rsidR="0006160D">
        <w:t>): it decreased three point eight nine (</w:t>
      </w:r>
      <w:r w:rsidR="00D74DE6">
        <w:t>3.89</w:t>
      </w:r>
      <w:r w:rsidR="0006160D">
        <w:t xml:space="preserve">) percent </w:t>
      </w:r>
      <w:r w:rsidR="00D74DE6">
        <w:t xml:space="preserve">because we are spending it down </w:t>
      </w:r>
      <w:r w:rsidR="0006160D">
        <w:t xml:space="preserve">with the </w:t>
      </w:r>
      <w:r w:rsidR="00D74DE6">
        <w:t>contribution to facilities management for the student rec</w:t>
      </w:r>
      <w:r w:rsidR="0006160D">
        <w:t>reation center</w:t>
      </w:r>
      <w:r w:rsidR="00D74DE6">
        <w:t xml:space="preserve">. One other expense is </w:t>
      </w:r>
      <w:r w:rsidR="00A3642F">
        <w:t>the thirty thousand (</w:t>
      </w:r>
      <w:r w:rsidR="00D74DE6">
        <w:t>30</w:t>
      </w:r>
      <w:r w:rsidR="00A3642F">
        <w:t>,000)</w:t>
      </w:r>
      <w:r w:rsidR="00D74DE6">
        <w:t xml:space="preserve"> dollar decrease in one-time facilities management expense</w:t>
      </w:r>
      <w:r w:rsidR="00CF794A">
        <w:t>s</w:t>
      </w:r>
      <w:r w:rsidR="00D74DE6">
        <w:t>.</w:t>
      </w:r>
    </w:p>
    <w:p w:rsidR="00D74DE6" w:rsidRDefault="00D74DE6" w:rsidP="004107BA">
      <w:pPr>
        <w:pStyle w:val="ListNumber"/>
        <w:numPr>
          <w:ilvl w:val="1"/>
          <w:numId w:val="26"/>
        </w:numPr>
      </w:pPr>
      <w:r>
        <w:t xml:space="preserve">Jennifer: </w:t>
      </w:r>
      <w:r w:rsidR="00CF794A">
        <w:t>The only thing that changed in Fund B</w:t>
      </w:r>
      <w:r>
        <w:t>alance is that I had t</w:t>
      </w:r>
      <w:r w:rsidR="00DA7051">
        <w:t>he wrong figure for what it was. F</w:t>
      </w:r>
      <w:r>
        <w:t>or some reason I hadn’t changed it from the prior year. So t</w:t>
      </w:r>
      <w:r w:rsidR="00DA7051">
        <w:t>hat’s what made it look like an</w:t>
      </w:r>
      <w:r>
        <w:t xml:space="preserve"> increase but it really was a decrease. We bought fitness equip</w:t>
      </w:r>
      <w:r w:rsidR="00DA7051">
        <w:t xml:space="preserve">ment for the </w:t>
      </w:r>
      <w:r w:rsidR="009C48CD">
        <w:t>Rec Center</w:t>
      </w:r>
      <w:r>
        <w:t>.</w:t>
      </w:r>
    </w:p>
    <w:p w:rsidR="00D74DE6" w:rsidRDefault="00292519" w:rsidP="004107BA">
      <w:pPr>
        <w:pStyle w:val="ListNumber"/>
        <w:numPr>
          <w:ilvl w:val="1"/>
          <w:numId w:val="26"/>
        </w:numPr>
      </w:pPr>
      <w:r>
        <w:t>Judy: And C</w:t>
      </w:r>
      <w:r w:rsidR="005F5B92">
        <w:t>ody wil</w:t>
      </w:r>
      <w:r w:rsidR="00D74DE6">
        <w:t xml:space="preserve">l speak to that. I realized we are the first </w:t>
      </w:r>
      <w:r>
        <w:t>A</w:t>
      </w:r>
      <w:r w:rsidR="005F5B92">
        <w:t>uxiliary</w:t>
      </w:r>
      <w:r w:rsidR="00D74DE6">
        <w:t xml:space="preserve"> (such as the LSC) </w:t>
      </w:r>
      <w:r>
        <w:t>to present. For those of you who are new, that means that</w:t>
      </w:r>
      <w:r w:rsidR="00D74DE6">
        <w:t xml:space="preserve"> we maintain our own facilities and </w:t>
      </w:r>
      <w:r w:rsidR="005F5B92">
        <w:t>utilities</w:t>
      </w:r>
      <w:r>
        <w:t>. S</w:t>
      </w:r>
      <w:r w:rsidR="00D74DE6">
        <w:t>o our budget will look very d</w:t>
      </w:r>
      <w:r w:rsidR="005F5B92">
        <w:t xml:space="preserve">ifferent to ones you have seen </w:t>
      </w:r>
      <w:r w:rsidR="00D74DE6">
        <w:t>b</w:t>
      </w:r>
      <w:r w:rsidR="005F5B92">
        <w:t>e</w:t>
      </w:r>
      <w:r w:rsidR="00D74DE6">
        <w:t>fore.</w:t>
      </w:r>
    </w:p>
    <w:p w:rsidR="00C70E7E" w:rsidRDefault="00517C02" w:rsidP="004107BA">
      <w:pPr>
        <w:pStyle w:val="ListNumber"/>
        <w:numPr>
          <w:ilvl w:val="1"/>
          <w:numId w:val="26"/>
        </w:numPr>
      </w:pPr>
      <w:r>
        <w:t>Cody: T</w:t>
      </w:r>
      <w:r w:rsidR="00D74DE6">
        <w:t xml:space="preserve">his is the </w:t>
      </w:r>
      <w:r>
        <w:t>“</w:t>
      </w:r>
      <w:r w:rsidR="00D74DE6">
        <w:t>R</w:t>
      </w:r>
      <w:r>
        <w:t xml:space="preserve"> </w:t>
      </w:r>
      <w:r w:rsidR="00D74DE6">
        <w:t>and R</w:t>
      </w:r>
      <w:r>
        <w:t>” (Repair and R</w:t>
      </w:r>
      <w:r w:rsidR="009C48CD">
        <w:t>eplacement) that I’m showing you. I</w:t>
      </w:r>
      <w:r w:rsidR="00D74DE6">
        <w:t xml:space="preserve">f we get a hole in the roof at the </w:t>
      </w:r>
      <w:r w:rsidR="009C48CD">
        <w:t>Rec Center,</w:t>
      </w:r>
      <w:r w:rsidR="00D74DE6">
        <w:t xml:space="preserve"> we can’t just call s</w:t>
      </w:r>
      <w:r w:rsidR="009C48CD">
        <w:t>omeone and get it done for free. W</w:t>
      </w:r>
      <w:r w:rsidR="00D74DE6">
        <w:t xml:space="preserve">e have to pay for it. I have </w:t>
      </w:r>
      <w:r w:rsidR="005F5B92">
        <w:t xml:space="preserve">a plan that goes out for a few </w:t>
      </w:r>
      <w:r w:rsidR="00D74DE6">
        <w:t>y</w:t>
      </w:r>
      <w:r w:rsidR="005F5B92">
        <w:t>e</w:t>
      </w:r>
      <w:r w:rsidR="00D74DE6">
        <w:t>ars for re</w:t>
      </w:r>
      <w:r w:rsidR="005F5B92">
        <w:t>p</w:t>
      </w:r>
      <w:r w:rsidR="00D74DE6">
        <w:t>lacing things like carpet and fitness equipmen</w:t>
      </w:r>
      <w:r w:rsidR="009C48CD">
        <w:t>t. You can see that</w:t>
      </w:r>
      <w:r w:rsidR="00D74DE6">
        <w:t xml:space="preserve"> in F</w:t>
      </w:r>
      <w:r w:rsidR="009C48CD">
        <w:t xml:space="preserve">iscal </w:t>
      </w:r>
      <w:r w:rsidR="00D74DE6">
        <w:t>Y</w:t>
      </w:r>
      <w:r w:rsidR="009C48CD">
        <w:t>ear 20</w:t>
      </w:r>
      <w:r w:rsidR="00D74DE6">
        <w:t xml:space="preserve">14 we replaced all the cardio </w:t>
      </w:r>
      <w:r w:rsidR="009C48CD">
        <w:t>e</w:t>
      </w:r>
      <w:r w:rsidR="00D74DE6">
        <w:t>quip</w:t>
      </w:r>
      <w:r w:rsidR="009C48CD">
        <w:t>ment</w:t>
      </w:r>
      <w:r w:rsidR="00D74DE6">
        <w:t xml:space="preserve"> in</w:t>
      </w:r>
      <w:r w:rsidR="009C48CD">
        <w:t xml:space="preserve"> the</w:t>
      </w:r>
      <w:r w:rsidR="00D74DE6">
        <w:t xml:space="preserve"> </w:t>
      </w:r>
      <w:r w:rsidR="009C48CD">
        <w:t>Rec Center</w:t>
      </w:r>
      <w:r w:rsidR="00D74DE6">
        <w:t xml:space="preserve"> for </w:t>
      </w:r>
      <w:r w:rsidR="009C48CD">
        <w:t>five hundred thousand (</w:t>
      </w:r>
      <w:r w:rsidR="00D74DE6">
        <w:t>500</w:t>
      </w:r>
      <w:r w:rsidR="009C48CD">
        <w:t>,000)</w:t>
      </w:r>
      <w:r w:rsidR="00D74DE6">
        <w:t xml:space="preserve"> </w:t>
      </w:r>
      <w:r w:rsidR="005F5B92">
        <w:t>dollars. This year we have spent</w:t>
      </w:r>
      <w:r w:rsidR="00D74DE6">
        <w:t xml:space="preserve"> about </w:t>
      </w:r>
      <w:r w:rsidR="009C48CD">
        <w:t>one hundred and fifty thousand (150,000)</w:t>
      </w:r>
      <w:r w:rsidR="00D74DE6">
        <w:t xml:space="preserve"> on new weight equipment, and in F</w:t>
      </w:r>
      <w:r w:rsidR="009C48CD">
        <w:t xml:space="preserve">iscal </w:t>
      </w:r>
      <w:r w:rsidR="00D74DE6">
        <w:t>Y</w:t>
      </w:r>
      <w:r w:rsidR="009C48CD">
        <w:t>ear 20</w:t>
      </w:r>
      <w:r w:rsidR="00D74DE6">
        <w:t>18 it will show us replacing the cardio equipment</w:t>
      </w:r>
      <w:r w:rsidR="009C48CD">
        <w:t xml:space="preserve"> again</w:t>
      </w:r>
      <w:r w:rsidR="00D74DE6">
        <w:t xml:space="preserve">. We include about </w:t>
      </w:r>
      <w:r w:rsidR="009C48CD">
        <w:t xml:space="preserve">one </w:t>
      </w:r>
      <w:r w:rsidR="009C48CD">
        <w:lastRenderedPageBreak/>
        <w:t>hundred thousand (</w:t>
      </w:r>
      <w:r w:rsidR="00D74DE6">
        <w:t>100</w:t>
      </w:r>
      <w:r w:rsidR="009C48CD">
        <w:t>,000)</w:t>
      </w:r>
      <w:r w:rsidR="00D74DE6">
        <w:t xml:space="preserve"> a year to put into a plant fund </w:t>
      </w:r>
      <w:r w:rsidR="009C48CD">
        <w:t>–</w:t>
      </w:r>
      <w:r w:rsidR="00D74DE6">
        <w:t xml:space="preserve">like </w:t>
      </w:r>
      <w:r w:rsidR="005F5B92">
        <w:t>a</w:t>
      </w:r>
      <w:r w:rsidR="00D74DE6">
        <w:t xml:space="preserve"> </w:t>
      </w:r>
      <w:r w:rsidR="009C48CD">
        <w:t>savings account—</w:t>
      </w:r>
      <w:r w:rsidR="00D74DE6">
        <w:t xml:space="preserve"> and in F</w:t>
      </w:r>
      <w:r w:rsidR="009C48CD">
        <w:t xml:space="preserve">iscal </w:t>
      </w:r>
      <w:r w:rsidR="00D74DE6">
        <w:t>Y</w:t>
      </w:r>
      <w:r w:rsidR="009C48CD">
        <w:t>ear 20</w:t>
      </w:r>
      <w:r w:rsidR="00D74DE6">
        <w:t xml:space="preserve">18 it shows we draw that out. So this is </w:t>
      </w:r>
      <w:r w:rsidR="005F5B92">
        <w:t>a</w:t>
      </w:r>
      <w:r w:rsidR="00D74DE6">
        <w:t xml:space="preserve"> plan for the things we know about and things we can anticipate being a problem or coming up in the future, because we want to keep the </w:t>
      </w:r>
      <w:r w:rsidR="009C48CD">
        <w:t>Rec Center</w:t>
      </w:r>
      <w:r w:rsidR="00D74DE6">
        <w:t xml:space="preserve"> the best we can.</w:t>
      </w:r>
    </w:p>
    <w:p w:rsidR="00DE4003" w:rsidRDefault="009C48CD" w:rsidP="004107BA">
      <w:pPr>
        <w:pStyle w:val="ListNumber"/>
        <w:numPr>
          <w:ilvl w:val="1"/>
          <w:numId w:val="26"/>
        </w:numPr>
      </w:pPr>
      <w:r>
        <w:t>Judy: T</w:t>
      </w:r>
      <w:r w:rsidR="00C70E7E">
        <w:t>hat is it</w:t>
      </w:r>
      <w:r>
        <w:t>,</w:t>
      </w:r>
      <w:r w:rsidR="00C70E7E">
        <w:t xml:space="preserve"> in a nutshell. We welcome any </w:t>
      </w:r>
      <w:r w:rsidR="005F5B92">
        <w:t>questions and clarifi</w:t>
      </w:r>
      <w:r w:rsidR="00C70E7E">
        <w:t>cations, particularly if you are new.</w:t>
      </w:r>
      <w:r w:rsidR="009B2B93">
        <w:t xml:space="preserve"> </w:t>
      </w:r>
    </w:p>
    <w:p w:rsidR="004107BA" w:rsidRDefault="00271B1B" w:rsidP="004107BA">
      <w:pPr>
        <w:pStyle w:val="ListNumber"/>
        <w:numPr>
          <w:ilvl w:val="1"/>
          <w:numId w:val="26"/>
        </w:numPr>
      </w:pPr>
      <w:r>
        <w:t>Questions:</w:t>
      </w:r>
    </w:p>
    <w:p w:rsidR="00D8181D" w:rsidRDefault="009C48CD" w:rsidP="00D8181D">
      <w:pPr>
        <w:pStyle w:val="ListNumber"/>
        <w:numPr>
          <w:ilvl w:val="0"/>
          <w:numId w:val="31"/>
        </w:numPr>
      </w:pPr>
      <w:r>
        <w:t>Andrew</w:t>
      </w:r>
      <w:r w:rsidR="00C70E7E">
        <w:t xml:space="preserve">: </w:t>
      </w:r>
      <w:r w:rsidR="009D03DC">
        <w:t>So I know</w:t>
      </w:r>
      <w:r w:rsidR="006C5E0B">
        <w:t xml:space="preserve"> you have two</w:t>
      </w:r>
      <w:r>
        <w:t xml:space="preserve"> (2)</w:t>
      </w:r>
      <w:r w:rsidR="006C5E0B">
        <w:t xml:space="preserve"> bonds running through </w:t>
      </w:r>
      <w:r>
        <w:t>the Rec Center</w:t>
      </w:r>
      <w:r w:rsidR="006C5E0B">
        <w:t xml:space="preserve">, what </w:t>
      </w:r>
      <w:r w:rsidR="009D03DC">
        <w:t>portion</w:t>
      </w:r>
      <w:r w:rsidR="006C5E0B">
        <w:t xml:space="preserve"> of </w:t>
      </w:r>
      <w:r>
        <w:t>the $</w:t>
      </w:r>
      <w:r w:rsidR="006C5E0B">
        <w:t xml:space="preserve">5697 is going to </w:t>
      </w:r>
      <w:r>
        <w:t xml:space="preserve">the </w:t>
      </w:r>
      <w:r w:rsidR="006C5E0B">
        <w:t>bond retiring in 2018</w:t>
      </w:r>
      <w:r>
        <w:t>,</w:t>
      </w:r>
      <w:r w:rsidR="006C5E0B">
        <w:t xml:space="preserve"> and what portion in 2038? </w:t>
      </w:r>
      <w:r>
        <w:br/>
      </w:r>
      <w:r w:rsidRPr="000B2A5E">
        <w:rPr>
          <w:i/>
        </w:rPr>
        <w:t>Judy and Jennifer: I d</w:t>
      </w:r>
      <w:r w:rsidR="006C5E0B" w:rsidRPr="000B2A5E">
        <w:rPr>
          <w:i/>
        </w:rPr>
        <w:t xml:space="preserve">on’t have </w:t>
      </w:r>
      <w:r w:rsidRPr="000B2A5E">
        <w:rPr>
          <w:i/>
        </w:rPr>
        <w:t xml:space="preserve">the </w:t>
      </w:r>
      <w:r w:rsidR="006C5E0B" w:rsidRPr="000B2A5E">
        <w:rPr>
          <w:i/>
        </w:rPr>
        <w:t xml:space="preserve">figure now, </w:t>
      </w:r>
      <w:r w:rsidRPr="000B2A5E">
        <w:rPr>
          <w:i/>
        </w:rPr>
        <w:t xml:space="preserve">I </w:t>
      </w:r>
      <w:r w:rsidR="006C5E0B" w:rsidRPr="000B2A5E">
        <w:rPr>
          <w:i/>
        </w:rPr>
        <w:t>could send it to you. Prior to reno</w:t>
      </w:r>
      <w:r w:rsidR="009D03DC" w:rsidRPr="000B2A5E">
        <w:rPr>
          <w:i/>
        </w:rPr>
        <w:t>vation</w:t>
      </w:r>
      <w:r w:rsidR="006C5E0B" w:rsidRPr="000B2A5E">
        <w:rPr>
          <w:i/>
        </w:rPr>
        <w:t xml:space="preserve"> it was about </w:t>
      </w:r>
      <w:r w:rsidRPr="000B2A5E">
        <w:rPr>
          <w:i/>
        </w:rPr>
        <w:t>twenty-five (</w:t>
      </w:r>
      <w:r w:rsidR="006C5E0B" w:rsidRPr="000B2A5E">
        <w:rPr>
          <w:i/>
        </w:rPr>
        <w:t>25</w:t>
      </w:r>
      <w:r w:rsidRPr="000B2A5E">
        <w:rPr>
          <w:i/>
        </w:rPr>
        <w:t>)</w:t>
      </w:r>
      <w:r w:rsidR="006C5E0B" w:rsidRPr="000B2A5E">
        <w:rPr>
          <w:i/>
        </w:rPr>
        <w:t xml:space="preserve"> dollars, and I think now it is about </w:t>
      </w:r>
      <w:r w:rsidRPr="000B2A5E">
        <w:rPr>
          <w:i/>
        </w:rPr>
        <w:t>fifty (</w:t>
      </w:r>
      <w:r w:rsidR="006C5E0B" w:rsidRPr="000B2A5E">
        <w:rPr>
          <w:i/>
        </w:rPr>
        <w:t>50</w:t>
      </w:r>
      <w:r w:rsidRPr="000B2A5E">
        <w:rPr>
          <w:i/>
        </w:rPr>
        <w:t>)</w:t>
      </w:r>
      <w:r w:rsidR="006C5E0B" w:rsidRPr="000B2A5E">
        <w:rPr>
          <w:i/>
        </w:rPr>
        <w:t xml:space="preserve"> dollars for the total fee. </w:t>
      </w:r>
      <w:r w:rsidRPr="000B2A5E">
        <w:rPr>
          <w:i/>
        </w:rPr>
        <w:t>The o</w:t>
      </w:r>
      <w:r w:rsidR="006C5E0B" w:rsidRPr="000B2A5E">
        <w:rPr>
          <w:i/>
        </w:rPr>
        <w:t>riginal building</w:t>
      </w:r>
      <w:r w:rsidRPr="000B2A5E">
        <w:rPr>
          <w:i/>
        </w:rPr>
        <w:t xml:space="preserve"> was</w:t>
      </w:r>
      <w:r w:rsidR="006C5E0B" w:rsidRPr="000B2A5E">
        <w:rPr>
          <w:i/>
        </w:rPr>
        <w:t xml:space="preserve"> bonded first,</w:t>
      </w:r>
      <w:r w:rsidRPr="000B2A5E">
        <w:rPr>
          <w:i/>
        </w:rPr>
        <w:t xml:space="preserve"> then</w:t>
      </w:r>
      <w:r w:rsidR="006C5E0B" w:rsidRPr="000B2A5E">
        <w:rPr>
          <w:i/>
        </w:rPr>
        <w:t xml:space="preserve"> it rolled off,</w:t>
      </w:r>
      <w:r w:rsidRPr="000B2A5E">
        <w:rPr>
          <w:i/>
        </w:rPr>
        <w:t xml:space="preserve"> and the</w:t>
      </w:r>
      <w:r w:rsidR="006C5E0B" w:rsidRPr="000B2A5E">
        <w:rPr>
          <w:i/>
        </w:rPr>
        <w:t xml:space="preserve"> second bond was </w:t>
      </w:r>
      <w:r w:rsidRPr="000B2A5E">
        <w:rPr>
          <w:i/>
        </w:rPr>
        <w:t xml:space="preserve">for the </w:t>
      </w:r>
      <w:r w:rsidR="006C5E0B" w:rsidRPr="000B2A5E">
        <w:rPr>
          <w:i/>
        </w:rPr>
        <w:t xml:space="preserve">addition in 1998 and was about </w:t>
      </w:r>
      <w:r w:rsidRPr="000B2A5E">
        <w:rPr>
          <w:i/>
        </w:rPr>
        <w:t>three (</w:t>
      </w:r>
      <w:r w:rsidR="006C5E0B" w:rsidRPr="000B2A5E">
        <w:rPr>
          <w:i/>
        </w:rPr>
        <w:t>3</w:t>
      </w:r>
      <w:r w:rsidRPr="000B2A5E">
        <w:rPr>
          <w:i/>
        </w:rPr>
        <w:t>)</w:t>
      </w:r>
      <w:r w:rsidR="006C5E0B" w:rsidRPr="000B2A5E">
        <w:rPr>
          <w:i/>
        </w:rPr>
        <w:t xml:space="preserve"> mi</w:t>
      </w:r>
      <w:r w:rsidRPr="000B2A5E">
        <w:rPr>
          <w:i/>
        </w:rPr>
        <w:t>llion.</w:t>
      </w:r>
      <w:r w:rsidR="006C5E0B" w:rsidRPr="000B2A5E">
        <w:rPr>
          <w:i/>
        </w:rPr>
        <w:t xml:space="preserve"> I don’t know if we could break that out. We can certainly try but it is really hard to f</w:t>
      </w:r>
      <w:r w:rsidR="00AF435B" w:rsidRPr="000B2A5E">
        <w:rPr>
          <w:i/>
        </w:rPr>
        <w:t>ind even the two</w:t>
      </w:r>
      <w:r w:rsidRPr="000B2A5E">
        <w:rPr>
          <w:i/>
        </w:rPr>
        <w:t xml:space="preserve"> (2)</w:t>
      </w:r>
      <w:r w:rsidR="00AF435B" w:rsidRPr="000B2A5E">
        <w:rPr>
          <w:i/>
        </w:rPr>
        <w:t>, because it goe</w:t>
      </w:r>
      <w:r w:rsidR="006C5E0B" w:rsidRPr="000B2A5E">
        <w:rPr>
          <w:i/>
        </w:rPr>
        <w:t xml:space="preserve">s back so far and was before our time. </w:t>
      </w:r>
      <w:r w:rsidR="00890289" w:rsidRPr="000B2A5E">
        <w:rPr>
          <w:i/>
        </w:rPr>
        <w:t xml:space="preserve">Our bonds got rolled together, probably in 2001. </w:t>
      </w:r>
      <w:r w:rsidRPr="000B2A5E">
        <w:rPr>
          <w:i/>
        </w:rPr>
        <w:t xml:space="preserve">[Ask Lyn for clarification, she does not know]. </w:t>
      </w:r>
      <w:r w:rsidR="00890289" w:rsidRPr="000B2A5E">
        <w:rPr>
          <w:i/>
        </w:rPr>
        <w:t xml:space="preserve">When we went for this third bond, we kept </w:t>
      </w:r>
      <w:r w:rsidR="000B2A5E" w:rsidRPr="000B2A5E">
        <w:rPr>
          <w:i/>
        </w:rPr>
        <w:t xml:space="preserve">the </w:t>
      </w:r>
      <w:r w:rsidR="00890289" w:rsidRPr="000B2A5E">
        <w:rPr>
          <w:i/>
        </w:rPr>
        <w:t>amount for</w:t>
      </w:r>
      <w:r w:rsidR="000B2A5E" w:rsidRPr="000B2A5E">
        <w:rPr>
          <w:i/>
        </w:rPr>
        <w:t xml:space="preserve"> the</w:t>
      </w:r>
      <w:r w:rsidR="00890289" w:rsidRPr="000B2A5E">
        <w:rPr>
          <w:i/>
        </w:rPr>
        <w:t xml:space="preserve"> third bond that was rolling off, and the figure we ha</w:t>
      </w:r>
      <w:r w:rsidR="000B2A5E" w:rsidRPr="000B2A5E">
        <w:rPr>
          <w:i/>
        </w:rPr>
        <w:t>d was first and second together. W</w:t>
      </w:r>
      <w:r w:rsidR="00890289" w:rsidRPr="000B2A5E">
        <w:rPr>
          <w:i/>
        </w:rPr>
        <w:t>e never knew what they were like separated. We even went to old</w:t>
      </w:r>
      <w:r w:rsidR="000B2A5E" w:rsidRPr="000B2A5E">
        <w:rPr>
          <w:i/>
        </w:rPr>
        <w:t xml:space="preserve"> records in the</w:t>
      </w:r>
      <w:r w:rsidR="00890289" w:rsidRPr="000B2A5E">
        <w:rPr>
          <w:i/>
        </w:rPr>
        <w:t xml:space="preserve"> library to find SFRB stuff and we only found a memo that was sent out, and it also had the two </w:t>
      </w:r>
      <w:r w:rsidR="000B2A5E" w:rsidRPr="000B2A5E">
        <w:rPr>
          <w:i/>
        </w:rPr>
        <w:t xml:space="preserve">(2) </w:t>
      </w:r>
      <w:r w:rsidR="00890289" w:rsidRPr="000B2A5E">
        <w:rPr>
          <w:i/>
        </w:rPr>
        <w:t>bonds together. But total</w:t>
      </w:r>
      <w:r w:rsidR="000B2A5E" w:rsidRPr="000B2A5E">
        <w:rPr>
          <w:i/>
        </w:rPr>
        <w:t>,</w:t>
      </w:r>
      <w:r w:rsidR="00890289" w:rsidRPr="000B2A5E">
        <w:rPr>
          <w:i/>
        </w:rPr>
        <w:t xml:space="preserve"> about</w:t>
      </w:r>
      <w:r w:rsidR="000B2A5E" w:rsidRPr="000B2A5E">
        <w:rPr>
          <w:i/>
        </w:rPr>
        <w:t xml:space="preserve"> fifty-six</w:t>
      </w:r>
      <w:r w:rsidR="00890289" w:rsidRPr="000B2A5E">
        <w:rPr>
          <w:i/>
        </w:rPr>
        <w:t xml:space="preserve"> </w:t>
      </w:r>
      <w:r w:rsidR="000B2A5E" w:rsidRPr="000B2A5E">
        <w:rPr>
          <w:i/>
        </w:rPr>
        <w:t>(</w:t>
      </w:r>
      <w:r w:rsidR="00890289" w:rsidRPr="000B2A5E">
        <w:rPr>
          <w:i/>
        </w:rPr>
        <w:t>56</w:t>
      </w:r>
      <w:r w:rsidR="000B2A5E" w:rsidRPr="000B2A5E">
        <w:rPr>
          <w:i/>
        </w:rPr>
        <w:t>) to fifty</w:t>
      </w:r>
      <w:r w:rsidR="00890289" w:rsidRPr="000B2A5E">
        <w:rPr>
          <w:i/>
        </w:rPr>
        <w:t>-</w:t>
      </w:r>
      <w:r w:rsidR="000B2A5E" w:rsidRPr="000B2A5E">
        <w:rPr>
          <w:i/>
        </w:rPr>
        <w:t>eight (</w:t>
      </w:r>
      <w:r w:rsidR="00890289" w:rsidRPr="000B2A5E">
        <w:rPr>
          <w:i/>
        </w:rPr>
        <w:t>58</w:t>
      </w:r>
      <w:r w:rsidR="000B2A5E" w:rsidRPr="000B2A5E">
        <w:rPr>
          <w:i/>
        </w:rPr>
        <w:t>)</w:t>
      </w:r>
      <w:r w:rsidR="00890289" w:rsidRPr="000B2A5E">
        <w:rPr>
          <w:i/>
        </w:rPr>
        <w:t xml:space="preserve"> dollars goes to the bond.</w:t>
      </w:r>
    </w:p>
    <w:p w:rsidR="00890289" w:rsidRPr="007C5725" w:rsidRDefault="009C48CD" w:rsidP="00D8181D">
      <w:pPr>
        <w:pStyle w:val="ListNumber"/>
        <w:numPr>
          <w:ilvl w:val="0"/>
          <w:numId w:val="31"/>
        </w:numPr>
        <w:rPr>
          <w:i/>
        </w:rPr>
      </w:pPr>
      <w:r>
        <w:t>Andrew</w:t>
      </w:r>
      <w:r w:rsidR="00890289">
        <w:t xml:space="preserve">: So I realized that you have at least another </w:t>
      </w:r>
      <w:r w:rsidR="000B2A5E">
        <w:t>two (</w:t>
      </w:r>
      <w:r w:rsidR="00890289">
        <w:t>2</w:t>
      </w:r>
      <w:r w:rsidR="000B2A5E">
        <w:t>)</w:t>
      </w:r>
      <w:r w:rsidR="00890289">
        <w:t xml:space="preserve"> y</w:t>
      </w:r>
      <w:r w:rsidR="00AF435B">
        <w:t>ea</w:t>
      </w:r>
      <w:r w:rsidR="00890289">
        <w:t xml:space="preserve">rs until </w:t>
      </w:r>
      <w:r w:rsidR="000B2A5E">
        <w:t xml:space="preserve">the 2018 </w:t>
      </w:r>
      <w:r w:rsidR="00890289">
        <w:t xml:space="preserve">bond rolls off; any thought of what you will do with that </w:t>
      </w:r>
      <w:r w:rsidR="00AF435B">
        <w:t>p</w:t>
      </w:r>
      <w:r w:rsidR="00890289">
        <w:t>o</w:t>
      </w:r>
      <w:r w:rsidR="00AF435B">
        <w:t>r</w:t>
      </w:r>
      <w:r w:rsidR="00890289">
        <w:t>tion of the st</w:t>
      </w:r>
      <w:r w:rsidR="000B2A5E">
        <w:t xml:space="preserve">udent fee? </w:t>
      </w:r>
      <w:r w:rsidR="000B2A5E">
        <w:br/>
      </w:r>
      <w:r w:rsidR="000B2A5E" w:rsidRPr="007C5725">
        <w:rPr>
          <w:i/>
        </w:rPr>
        <w:t xml:space="preserve">Judy: </w:t>
      </w:r>
      <w:r w:rsidR="00890289" w:rsidRPr="007C5725">
        <w:rPr>
          <w:i/>
        </w:rPr>
        <w:t xml:space="preserve">When we went through </w:t>
      </w:r>
      <w:r w:rsidR="000B2A5E" w:rsidRPr="007C5725">
        <w:rPr>
          <w:i/>
        </w:rPr>
        <w:t xml:space="preserve">the </w:t>
      </w:r>
      <w:r w:rsidR="00890289" w:rsidRPr="007C5725">
        <w:rPr>
          <w:i/>
        </w:rPr>
        <w:t xml:space="preserve">business plan for new bond, they wanted </w:t>
      </w:r>
      <w:r w:rsidR="000B2A5E" w:rsidRPr="007C5725">
        <w:rPr>
          <w:i/>
        </w:rPr>
        <w:t>three hundred fifty thousand (</w:t>
      </w:r>
      <w:r w:rsidR="00890289" w:rsidRPr="007C5725">
        <w:rPr>
          <w:i/>
        </w:rPr>
        <w:t>350</w:t>
      </w:r>
      <w:r w:rsidR="000B2A5E" w:rsidRPr="007C5725">
        <w:rPr>
          <w:i/>
        </w:rPr>
        <w:t>,000) to four hundred thousand (400,000) put</w:t>
      </w:r>
      <w:r w:rsidR="00890289" w:rsidRPr="007C5725">
        <w:rPr>
          <w:i/>
        </w:rPr>
        <w:t xml:space="preserve"> away, and right now we are only doing about </w:t>
      </w:r>
      <w:r w:rsidR="000B2A5E" w:rsidRPr="007C5725">
        <w:rPr>
          <w:i/>
        </w:rPr>
        <w:t>one hundred thousand (</w:t>
      </w:r>
      <w:r w:rsidR="00890289" w:rsidRPr="007C5725">
        <w:rPr>
          <w:i/>
        </w:rPr>
        <w:t>100</w:t>
      </w:r>
      <w:r w:rsidR="000B2A5E" w:rsidRPr="007C5725">
        <w:rPr>
          <w:i/>
        </w:rPr>
        <w:t>,000) to two hundred thousand (</w:t>
      </w:r>
      <w:r w:rsidR="00890289" w:rsidRPr="007C5725">
        <w:rPr>
          <w:i/>
        </w:rPr>
        <w:t>200</w:t>
      </w:r>
      <w:r w:rsidR="000B2A5E" w:rsidRPr="007C5725">
        <w:rPr>
          <w:i/>
        </w:rPr>
        <w:t>,000) away. S</w:t>
      </w:r>
      <w:r w:rsidR="00890289" w:rsidRPr="007C5725">
        <w:rPr>
          <w:i/>
        </w:rPr>
        <w:t xml:space="preserve">o I’m anticipating that the plan would be us being able to </w:t>
      </w:r>
      <w:r w:rsidR="00AF435B" w:rsidRPr="007C5725">
        <w:rPr>
          <w:i/>
        </w:rPr>
        <w:t>put aside the mon</w:t>
      </w:r>
      <w:r w:rsidR="00890289" w:rsidRPr="007C5725">
        <w:rPr>
          <w:i/>
        </w:rPr>
        <w:t xml:space="preserve">ey for the </w:t>
      </w:r>
      <w:r w:rsidR="000B2A5E" w:rsidRPr="007C5725">
        <w:rPr>
          <w:i/>
        </w:rPr>
        <w:t>“</w:t>
      </w:r>
      <w:r w:rsidR="00890289" w:rsidRPr="007C5725">
        <w:rPr>
          <w:i/>
        </w:rPr>
        <w:t>R and R.</w:t>
      </w:r>
      <w:r w:rsidR="000B2A5E" w:rsidRPr="007C5725">
        <w:rPr>
          <w:i/>
        </w:rPr>
        <w:t>”</w:t>
      </w:r>
      <w:r w:rsidR="00890289" w:rsidRPr="007C5725">
        <w:rPr>
          <w:i/>
        </w:rPr>
        <w:t xml:space="preserve"> We figured on the business plan </w:t>
      </w:r>
      <w:r w:rsidR="00D64E42" w:rsidRPr="007C5725">
        <w:rPr>
          <w:i/>
        </w:rPr>
        <w:t xml:space="preserve">that </w:t>
      </w:r>
      <w:r w:rsidR="000B2A5E" w:rsidRPr="007C5725">
        <w:rPr>
          <w:i/>
        </w:rPr>
        <w:t>t</w:t>
      </w:r>
      <w:r w:rsidR="00D64E42" w:rsidRPr="007C5725">
        <w:rPr>
          <w:i/>
        </w:rPr>
        <w:t>he first</w:t>
      </w:r>
      <w:r w:rsidR="000B2A5E" w:rsidRPr="007C5725">
        <w:rPr>
          <w:i/>
        </w:rPr>
        <w:t xml:space="preserve"> ten</w:t>
      </w:r>
      <w:r w:rsidR="00D64E42" w:rsidRPr="007C5725">
        <w:rPr>
          <w:i/>
        </w:rPr>
        <w:t xml:space="preserve"> </w:t>
      </w:r>
      <w:r w:rsidR="000B2A5E" w:rsidRPr="007C5725">
        <w:rPr>
          <w:i/>
        </w:rPr>
        <w:t>(</w:t>
      </w:r>
      <w:r w:rsidR="00D64E42" w:rsidRPr="007C5725">
        <w:rPr>
          <w:i/>
        </w:rPr>
        <w:t>10</w:t>
      </w:r>
      <w:r w:rsidR="000B2A5E" w:rsidRPr="007C5725">
        <w:rPr>
          <w:i/>
        </w:rPr>
        <w:t>)</w:t>
      </w:r>
      <w:r w:rsidR="00D64E42" w:rsidRPr="007C5725">
        <w:rPr>
          <w:i/>
        </w:rPr>
        <w:t xml:space="preserve"> y</w:t>
      </w:r>
      <w:r w:rsidR="00AF435B" w:rsidRPr="007C5725">
        <w:rPr>
          <w:i/>
        </w:rPr>
        <w:t>ea</w:t>
      </w:r>
      <w:r w:rsidR="00D64E42" w:rsidRPr="007C5725">
        <w:rPr>
          <w:i/>
        </w:rPr>
        <w:t xml:space="preserve">rs of operation you won’t have as many expenses because </w:t>
      </w:r>
      <w:r w:rsidR="00D64E42" w:rsidRPr="007C5725">
        <w:rPr>
          <w:i/>
        </w:rPr>
        <w:lastRenderedPageBreak/>
        <w:t xml:space="preserve">everything </w:t>
      </w:r>
      <w:r w:rsidR="000B2A5E" w:rsidRPr="007C5725">
        <w:rPr>
          <w:i/>
        </w:rPr>
        <w:t>is brand new. At</w:t>
      </w:r>
      <w:r w:rsidR="00D64E42" w:rsidRPr="007C5725">
        <w:rPr>
          <w:i/>
        </w:rPr>
        <w:t xml:space="preserve"> </w:t>
      </w:r>
      <w:r w:rsidR="000B2A5E" w:rsidRPr="007C5725">
        <w:rPr>
          <w:i/>
        </w:rPr>
        <w:t xml:space="preserve">the </w:t>
      </w:r>
      <w:r w:rsidR="00D64E42" w:rsidRPr="007C5725">
        <w:rPr>
          <w:i/>
        </w:rPr>
        <w:t>ten</w:t>
      </w:r>
      <w:r w:rsidR="000B2A5E" w:rsidRPr="007C5725">
        <w:rPr>
          <w:i/>
        </w:rPr>
        <w:t xml:space="preserve"> (10)</w:t>
      </w:r>
      <w:r w:rsidR="00D64E42" w:rsidRPr="007C5725">
        <w:rPr>
          <w:i/>
        </w:rPr>
        <w:t xml:space="preserve"> year mark you have to look around and see what is breaking down. It’s not like we can call facilities and say order me up a RTU, which we have </w:t>
      </w:r>
      <w:r w:rsidR="000B2A5E" w:rsidRPr="007C5725">
        <w:rPr>
          <w:i/>
        </w:rPr>
        <w:t>fifteen (</w:t>
      </w:r>
      <w:r w:rsidR="00D64E42" w:rsidRPr="007C5725">
        <w:rPr>
          <w:i/>
        </w:rPr>
        <w:t>15</w:t>
      </w:r>
      <w:r w:rsidR="000B2A5E" w:rsidRPr="007C5725">
        <w:rPr>
          <w:i/>
        </w:rPr>
        <w:t>)</w:t>
      </w:r>
      <w:r w:rsidR="00D64E42" w:rsidRPr="007C5725">
        <w:rPr>
          <w:i/>
        </w:rPr>
        <w:t xml:space="preserve"> of,</w:t>
      </w:r>
      <w:r w:rsidR="000B2A5E" w:rsidRPr="007C5725">
        <w:rPr>
          <w:i/>
        </w:rPr>
        <w:t xml:space="preserve"> because they cost a lot of money</w:t>
      </w:r>
      <w:r w:rsidR="00D64E42" w:rsidRPr="007C5725">
        <w:rPr>
          <w:i/>
        </w:rPr>
        <w:t xml:space="preserve"> and they could break any time. So we thought the payment would increase towards our</w:t>
      </w:r>
      <w:r w:rsidR="00AD3125" w:rsidRPr="007C5725">
        <w:rPr>
          <w:i/>
        </w:rPr>
        <w:t xml:space="preserve"> contributions for the </w:t>
      </w:r>
      <w:r w:rsidR="000B2A5E" w:rsidRPr="007C5725">
        <w:rPr>
          <w:i/>
        </w:rPr>
        <w:t>“</w:t>
      </w:r>
      <w:r w:rsidR="00AD3125" w:rsidRPr="007C5725">
        <w:rPr>
          <w:i/>
        </w:rPr>
        <w:t>R and R</w:t>
      </w:r>
      <w:r w:rsidR="000B2A5E" w:rsidRPr="007C5725">
        <w:rPr>
          <w:i/>
        </w:rPr>
        <w:t>”</w:t>
      </w:r>
      <w:r w:rsidR="00AD3125" w:rsidRPr="007C5725">
        <w:rPr>
          <w:i/>
        </w:rPr>
        <w:t xml:space="preserve">. </w:t>
      </w:r>
      <w:r w:rsidR="00BD79B6" w:rsidRPr="007C5725">
        <w:rPr>
          <w:i/>
        </w:rPr>
        <w:t xml:space="preserve">I think we have adjusted to the </w:t>
      </w:r>
      <w:r w:rsidR="000B2A5E" w:rsidRPr="007C5725">
        <w:rPr>
          <w:i/>
        </w:rPr>
        <w:t>two (</w:t>
      </w:r>
      <w:r w:rsidR="00BD79B6" w:rsidRPr="007C5725">
        <w:rPr>
          <w:i/>
        </w:rPr>
        <w:t>2</w:t>
      </w:r>
      <w:r w:rsidR="000B2A5E" w:rsidRPr="007C5725">
        <w:rPr>
          <w:i/>
        </w:rPr>
        <w:t>)</w:t>
      </w:r>
      <w:r w:rsidR="00BD79B6" w:rsidRPr="007C5725">
        <w:rPr>
          <w:i/>
        </w:rPr>
        <w:t xml:space="preserve"> million bond payment, but we aren’t putting aside what we should have for </w:t>
      </w:r>
      <w:r w:rsidR="000B2A5E" w:rsidRPr="007C5725">
        <w:rPr>
          <w:i/>
        </w:rPr>
        <w:t>“</w:t>
      </w:r>
      <w:r w:rsidR="00BD79B6" w:rsidRPr="007C5725">
        <w:rPr>
          <w:i/>
        </w:rPr>
        <w:t>R and R.</w:t>
      </w:r>
      <w:r w:rsidR="000B2A5E" w:rsidRPr="007C5725">
        <w:rPr>
          <w:i/>
        </w:rPr>
        <w:t>”</w:t>
      </w:r>
    </w:p>
    <w:p w:rsidR="00BD79B6" w:rsidRPr="00027E01" w:rsidRDefault="007047B7" w:rsidP="00D8181D">
      <w:pPr>
        <w:pStyle w:val="ListNumber"/>
        <w:numPr>
          <w:ilvl w:val="0"/>
          <w:numId w:val="31"/>
        </w:numPr>
        <w:rPr>
          <w:i/>
        </w:rPr>
      </w:pPr>
      <w:r>
        <w:t xml:space="preserve">Sam: </w:t>
      </w:r>
      <w:r w:rsidR="00BD79B6">
        <w:t xml:space="preserve">How will loss of </w:t>
      </w:r>
      <w:r w:rsidR="009B7988">
        <w:t>the C</w:t>
      </w:r>
      <w:r w:rsidR="00AF435B">
        <w:t>hallenge</w:t>
      </w:r>
      <w:r w:rsidR="00BD79B6">
        <w:t xml:space="preserve"> </w:t>
      </w:r>
      <w:r w:rsidR="009B7988">
        <w:t>C</w:t>
      </w:r>
      <w:r w:rsidR="00BD79B6">
        <w:t>ourse af</w:t>
      </w:r>
      <w:r w:rsidR="009B7988">
        <w:t xml:space="preserve">fect revenue for future years? </w:t>
      </w:r>
      <w:r w:rsidR="009B7988">
        <w:br/>
      </w:r>
      <w:r w:rsidR="009B7988" w:rsidRPr="00027E01">
        <w:rPr>
          <w:i/>
        </w:rPr>
        <w:t xml:space="preserve">Judy: The </w:t>
      </w:r>
      <w:r w:rsidR="00BD79B6" w:rsidRPr="00027E01">
        <w:rPr>
          <w:i/>
        </w:rPr>
        <w:t>Challenge</w:t>
      </w:r>
      <w:r w:rsidR="009B7988" w:rsidRPr="00027E01">
        <w:rPr>
          <w:i/>
        </w:rPr>
        <w:t xml:space="preserve"> Course</w:t>
      </w:r>
      <w:r w:rsidR="00BD79B6" w:rsidRPr="00027E01">
        <w:rPr>
          <w:i/>
        </w:rPr>
        <w:t xml:space="preserve"> generated revenue but was also subsidized by student fees</w:t>
      </w:r>
      <w:r w:rsidR="002E5290" w:rsidRPr="00027E01">
        <w:rPr>
          <w:i/>
        </w:rPr>
        <w:t xml:space="preserve">. We audited the entire program and part of the audit looked at the annual amount of </w:t>
      </w:r>
      <w:r w:rsidR="009B7988" w:rsidRPr="00027E01">
        <w:rPr>
          <w:i/>
        </w:rPr>
        <w:t>cost to run it. I</w:t>
      </w:r>
      <w:r w:rsidR="002E5290" w:rsidRPr="00027E01">
        <w:rPr>
          <w:i/>
        </w:rPr>
        <w:t>t usually cost about</w:t>
      </w:r>
      <w:r w:rsidR="009B7988" w:rsidRPr="00027E01">
        <w:rPr>
          <w:i/>
        </w:rPr>
        <w:t xml:space="preserve"> one hundred and thirty thousand</w:t>
      </w:r>
      <w:r w:rsidR="002E5290" w:rsidRPr="00027E01">
        <w:rPr>
          <w:i/>
        </w:rPr>
        <w:t xml:space="preserve"> </w:t>
      </w:r>
      <w:r w:rsidR="009B7988" w:rsidRPr="00027E01">
        <w:rPr>
          <w:i/>
        </w:rPr>
        <w:t>(</w:t>
      </w:r>
      <w:r w:rsidR="002E5290" w:rsidRPr="00027E01">
        <w:rPr>
          <w:i/>
        </w:rPr>
        <w:t>130</w:t>
      </w:r>
      <w:r w:rsidR="009B7988" w:rsidRPr="00027E01">
        <w:rPr>
          <w:i/>
        </w:rPr>
        <w:t>,000) to one hundred and fifty thousand (</w:t>
      </w:r>
      <w:r w:rsidR="002E5290" w:rsidRPr="00027E01">
        <w:rPr>
          <w:i/>
        </w:rPr>
        <w:t>150</w:t>
      </w:r>
      <w:r w:rsidR="009B7988" w:rsidRPr="00027E01">
        <w:rPr>
          <w:i/>
        </w:rPr>
        <w:t>,000)</w:t>
      </w:r>
      <w:r w:rsidR="002E5290" w:rsidRPr="00027E01">
        <w:rPr>
          <w:i/>
        </w:rPr>
        <w:t xml:space="preserve"> ann</w:t>
      </w:r>
      <w:r w:rsidR="009B7988" w:rsidRPr="00027E01">
        <w:rPr>
          <w:i/>
        </w:rPr>
        <w:t>ually to run the course</w:t>
      </w:r>
      <w:r w:rsidR="002E5290" w:rsidRPr="00027E01">
        <w:rPr>
          <w:i/>
        </w:rPr>
        <w:t xml:space="preserve">. </w:t>
      </w:r>
      <w:r w:rsidR="009B7988" w:rsidRPr="00027E01">
        <w:rPr>
          <w:i/>
        </w:rPr>
        <w:t>Approximately</w:t>
      </w:r>
      <w:r w:rsidR="002E5290" w:rsidRPr="00027E01">
        <w:rPr>
          <w:i/>
        </w:rPr>
        <w:t xml:space="preserve"> </w:t>
      </w:r>
      <w:r w:rsidR="009B7988" w:rsidRPr="00027E01">
        <w:rPr>
          <w:i/>
        </w:rPr>
        <w:t>eighty thousand (</w:t>
      </w:r>
      <w:r w:rsidR="002E5290" w:rsidRPr="00027E01">
        <w:rPr>
          <w:i/>
        </w:rPr>
        <w:t>8</w:t>
      </w:r>
      <w:r w:rsidR="00AF435B" w:rsidRPr="00027E01">
        <w:rPr>
          <w:i/>
        </w:rPr>
        <w:t>0</w:t>
      </w:r>
      <w:r w:rsidR="009B7988" w:rsidRPr="00027E01">
        <w:rPr>
          <w:i/>
        </w:rPr>
        <w:t>,000)</w:t>
      </w:r>
      <w:r w:rsidR="00AF435B" w:rsidRPr="00027E01">
        <w:rPr>
          <w:i/>
        </w:rPr>
        <w:t xml:space="preserve"> was student activity fee dol</w:t>
      </w:r>
      <w:r w:rsidR="002E5290" w:rsidRPr="00027E01">
        <w:rPr>
          <w:i/>
        </w:rPr>
        <w:t>l</w:t>
      </w:r>
      <w:r w:rsidR="00AF435B" w:rsidRPr="00027E01">
        <w:rPr>
          <w:i/>
        </w:rPr>
        <w:t>a</w:t>
      </w:r>
      <w:r w:rsidR="002E5290" w:rsidRPr="00027E01">
        <w:rPr>
          <w:i/>
        </w:rPr>
        <w:t xml:space="preserve">rs, so clearly they were generating around </w:t>
      </w:r>
      <w:r w:rsidR="00027E01" w:rsidRPr="00027E01">
        <w:rPr>
          <w:i/>
        </w:rPr>
        <w:t>fifty thousand (50,000)</w:t>
      </w:r>
      <w:r w:rsidR="002E5290" w:rsidRPr="00027E01">
        <w:rPr>
          <w:i/>
        </w:rPr>
        <w:t xml:space="preserve"> a y</w:t>
      </w:r>
      <w:r w:rsidR="00AF435B" w:rsidRPr="00027E01">
        <w:rPr>
          <w:i/>
        </w:rPr>
        <w:t>e</w:t>
      </w:r>
      <w:r w:rsidR="002E5290" w:rsidRPr="00027E01">
        <w:rPr>
          <w:i/>
        </w:rPr>
        <w:t xml:space="preserve">ar a so from revenue of external user groups. Part of </w:t>
      </w:r>
      <w:r w:rsidR="00027E01" w:rsidRPr="00027E01">
        <w:rPr>
          <w:i/>
        </w:rPr>
        <w:t xml:space="preserve">the </w:t>
      </w:r>
      <w:r w:rsidR="002E5290" w:rsidRPr="00027E01">
        <w:rPr>
          <w:i/>
        </w:rPr>
        <w:t>analysis also showed</w:t>
      </w:r>
      <w:r w:rsidR="00027E01" w:rsidRPr="00027E01">
        <w:rPr>
          <w:i/>
        </w:rPr>
        <w:t xml:space="preserve"> that the</w:t>
      </w:r>
      <w:r w:rsidR="002E5290" w:rsidRPr="00027E01">
        <w:rPr>
          <w:i/>
        </w:rPr>
        <w:t xml:space="preserve"> number of external groups was </w:t>
      </w:r>
      <w:r w:rsidR="00027E01" w:rsidRPr="00027E01">
        <w:rPr>
          <w:i/>
        </w:rPr>
        <w:t>sixty (</w:t>
      </w:r>
      <w:r w:rsidR="002E5290" w:rsidRPr="00027E01">
        <w:rPr>
          <w:i/>
        </w:rPr>
        <w:t>60</w:t>
      </w:r>
      <w:r w:rsidR="00027E01" w:rsidRPr="00027E01">
        <w:rPr>
          <w:i/>
        </w:rPr>
        <w:t>) to sixty</w:t>
      </w:r>
      <w:r w:rsidR="002E5290" w:rsidRPr="00027E01">
        <w:rPr>
          <w:i/>
        </w:rPr>
        <w:t>-</w:t>
      </w:r>
      <w:r w:rsidR="00027E01" w:rsidRPr="00027E01">
        <w:rPr>
          <w:i/>
        </w:rPr>
        <w:t xml:space="preserve"> five (</w:t>
      </w:r>
      <w:r w:rsidR="002E5290" w:rsidRPr="00027E01">
        <w:rPr>
          <w:i/>
        </w:rPr>
        <w:t>65</w:t>
      </w:r>
      <w:r w:rsidR="00027E01" w:rsidRPr="00027E01">
        <w:rPr>
          <w:i/>
        </w:rPr>
        <w:t>) percent,</w:t>
      </w:r>
      <w:r w:rsidR="002E5290" w:rsidRPr="00027E01">
        <w:rPr>
          <w:i/>
        </w:rPr>
        <w:t xml:space="preserve"> so </w:t>
      </w:r>
      <w:r w:rsidR="00AF435B" w:rsidRPr="00027E01">
        <w:rPr>
          <w:i/>
        </w:rPr>
        <w:t>clearly</w:t>
      </w:r>
      <w:r w:rsidR="002E5290" w:rsidRPr="00027E01">
        <w:rPr>
          <w:i/>
        </w:rPr>
        <w:t xml:space="preserve"> student groups weren’t using it, and when they were we had to give them subsidies so they could use it. In the end, as stewards of student activity fee dollars, we had to ask what the benefit was to the students. We are able to gain some student activity fee dollars to the</w:t>
      </w:r>
      <w:r w:rsidR="00027E01" w:rsidRPr="00027E01">
        <w:rPr>
          <w:i/>
        </w:rPr>
        <w:t xml:space="preserve"> Outdoor Adventure P</w:t>
      </w:r>
      <w:r w:rsidR="002E5290" w:rsidRPr="00027E01">
        <w:rPr>
          <w:i/>
        </w:rPr>
        <w:t>rogram which is getting more and m</w:t>
      </w:r>
      <w:r w:rsidR="00027E01" w:rsidRPr="00027E01">
        <w:rPr>
          <w:i/>
        </w:rPr>
        <w:t>ore use from International and Y</w:t>
      </w:r>
      <w:r w:rsidR="002E5290" w:rsidRPr="00027E01">
        <w:rPr>
          <w:i/>
        </w:rPr>
        <w:t>ear</w:t>
      </w:r>
      <w:r w:rsidR="00027E01" w:rsidRPr="00027E01">
        <w:rPr>
          <w:i/>
        </w:rPr>
        <w:t xml:space="preserve"> Two</w:t>
      </w:r>
      <w:r w:rsidR="002E5290" w:rsidRPr="00027E01">
        <w:rPr>
          <w:i/>
        </w:rPr>
        <w:t xml:space="preserve"> students who we are trying </w:t>
      </w:r>
      <w:r w:rsidR="00211C90" w:rsidRPr="00027E01">
        <w:rPr>
          <w:i/>
        </w:rPr>
        <w:t xml:space="preserve">to retain. We figured it was better to put fees directly into student programing. We have not lost the service in terms of facilitating team building and community, because we can still do that at </w:t>
      </w:r>
      <w:r w:rsidR="00AA12DB" w:rsidRPr="00027E01">
        <w:rPr>
          <w:i/>
        </w:rPr>
        <w:t xml:space="preserve">climbing wall and in </w:t>
      </w:r>
      <w:r w:rsidR="00027E01" w:rsidRPr="00027E01">
        <w:rPr>
          <w:i/>
        </w:rPr>
        <w:t xml:space="preserve">the </w:t>
      </w:r>
      <w:r w:rsidR="00AA12DB" w:rsidRPr="00027E01">
        <w:rPr>
          <w:i/>
        </w:rPr>
        <w:t>gym. We ju</w:t>
      </w:r>
      <w:r w:rsidR="00211C90" w:rsidRPr="00027E01">
        <w:rPr>
          <w:i/>
        </w:rPr>
        <w:t>st won’</w:t>
      </w:r>
      <w:r w:rsidR="00AA12DB" w:rsidRPr="00027E01">
        <w:rPr>
          <w:i/>
        </w:rPr>
        <w:t>t h</w:t>
      </w:r>
      <w:r w:rsidR="00211C90" w:rsidRPr="00027E01">
        <w:rPr>
          <w:i/>
        </w:rPr>
        <w:t xml:space="preserve">ave high elements rope course. And now we can run it year-round because the low elements are still able to be replicated. Our goal is to </w:t>
      </w:r>
      <w:r w:rsidR="00AA12DB" w:rsidRPr="00027E01">
        <w:rPr>
          <w:i/>
        </w:rPr>
        <w:t>attract more student groups so w</w:t>
      </w:r>
      <w:r w:rsidR="00211C90" w:rsidRPr="00027E01">
        <w:rPr>
          <w:i/>
        </w:rPr>
        <w:t>e don’t hav</w:t>
      </w:r>
      <w:r w:rsidR="00AA12DB" w:rsidRPr="00027E01">
        <w:rPr>
          <w:i/>
        </w:rPr>
        <w:t>e to charge as much, because we</w:t>
      </w:r>
      <w:r w:rsidR="00211C90" w:rsidRPr="00027E01">
        <w:rPr>
          <w:i/>
        </w:rPr>
        <w:t xml:space="preserve"> don’</w:t>
      </w:r>
      <w:r w:rsidR="00AA12DB" w:rsidRPr="00027E01">
        <w:rPr>
          <w:i/>
        </w:rPr>
        <w:t xml:space="preserve">t have to </w:t>
      </w:r>
      <w:r w:rsidR="00211C90" w:rsidRPr="00027E01">
        <w:rPr>
          <w:i/>
        </w:rPr>
        <w:t xml:space="preserve">charge </w:t>
      </w:r>
      <w:r w:rsidR="00AA12DB" w:rsidRPr="00027E01">
        <w:rPr>
          <w:i/>
        </w:rPr>
        <w:t xml:space="preserve">for </w:t>
      </w:r>
      <w:r w:rsidR="00211C90" w:rsidRPr="00027E01">
        <w:rPr>
          <w:i/>
        </w:rPr>
        <w:t>a facility. So it w</w:t>
      </w:r>
      <w:r w:rsidR="00AA12DB" w:rsidRPr="00027E01">
        <w:rPr>
          <w:i/>
        </w:rPr>
        <w:t>o</w:t>
      </w:r>
      <w:r w:rsidR="00211C90" w:rsidRPr="00027E01">
        <w:rPr>
          <w:i/>
        </w:rPr>
        <w:t>n’t be a wash</w:t>
      </w:r>
      <w:r w:rsidR="00027E01" w:rsidRPr="00027E01">
        <w:rPr>
          <w:i/>
        </w:rPr>
        <w:t>,</w:t>
      </w:r>
      <w:r w:rsidR="00211C90" w:rsidRPr="00027E01">
        <w:rPr>
          <w:i/>
        </w:rPr>
        <w:t xml:space="preserve"> because we still need to pay for a s</w:t>
      </w:r>
      <w:r w:rsidR="00AA12DB" w:rsidRPr="00027E01">
        <w:rPr>
          <w:i/>
        </w:rPr>
        <w:t>al</w:t>
      </w:r>
      <w:r w:rsidR="00211C90" w:rsidRPr="00027E01">
        <w:rPr>
          <w:i/>
        </w:rPr>
        <w:t>ary, but it will change. We need to incr</w:t>
      </w:r>
      <w:r w:rsidR="00027E01" w:rsidRPr="00027E01">
        <w:rPr>
          <w:i/>
        </w:rPr>
        <w:t>ease beginner outdoor equipment. W</w:t>
      </w:r>
      <w:r w:rsidR="00211C90" w:rsidRPr="00027E01">
        <w:rPr>
          <w:i/>
        </w:rPr>
        <w:t xml:space="preserve">e need to augment that program, </w:t>
      </w:r>
      <w:r w:rsidRPr="00027E01">
        <w:rPr>
          <w:i/>
        </w:rPr>
        <w:t>because we are using it for a dual purpose and it’</w:t>
      </w:r>
      <w:r w:rsidR="00AA12DB" w:rsidRPr="00027E01">
        <w:rPr>
          <w:i/>
        </w:rPr>
        <w:t>s not the m</w:t>
      </w:r>
      <w:r w:rsidRPr="00027E01">
        <w:rPr>
          <w:i/>
        </w:rPr>
        <w:t>ost effective</w:t>
      </w:r>
      <w:r w:rsidR="00027E01" w:rsidRPr="00027E01">
        <w:rPr>
          <w:i/>
        </w:rPr>
        <w:t xml:space="preserve"> way</w:t>
      </w:r>
      <w:r w:rsidRPr="00027E01">
        <w:rPr>
          <w:i/>
        </w:rPr>
        <w:t>.</w:t>
      </w:r>
    </w:p>
    <w:p w:rsidR="007047B7" w:rsidRDefault="005646B9" w:rsidP="00D8181D">
      <w:pPr>
        <w:pStyle w:val="ListNumber"/>
        <w:numPr>
          <w:ilvl w:val="0"/>
          <w:numId w:val="31"/>
        </w:numPr>
      </w:pPr>
      <w:r>
        <w:lastRenderedPageBreak/>
        <w:t xml:space="preserve">Lance: </w:t>
      </w:r>
      <w:r w:rsidR="007047B7">
        <w:t xml:space="preserve">What makes up line item </w:t>
      </w:r>
      <w:r w:rsidR="00027E01">
        <w:t>thirty-six (</w:t>
      </w:r>
      <w:r w:rsidR="007047B7">
        <w:t>36</w:t>
      </w:r>
      <w:r w:rsidR="00027E01">
        <w:t>), T</w:t>
      </w:r>
      <w:r w:rsidR="007047B7">
        <w:t>ravel?</w:t>
      </w:r>
      <w:r w:rsidR="00027E01">
        <w:br/>
      </w:r>
      <w:r w:rsidR="00027E01" w:rsidRPr="000C006B">
        <w:rPr>
          <w:i/>
        </w:rPr>
        <w:t xml:space="preserve">Judy and Jennifer: </w:t>
      </w:r>
      <w:r w:rsidR="007047B7" w:rsidRPr="000C006B">
        <w:rPr>
          <w:i/>
        </w:rPr>
        <w:t xml:space="preserve">Sports clubs. I actually don’t budget for full-time staff, I would say that about </w:t>
      </w:r>
      <w:r w:rsidR="00027E01" w:rsidRPr="000C006B">
        <w:rPr>
          <w:i/>
        </w:rPr>
        <w:t>five hundred thousand (500,000) is always S</w:t>
      </w:r>
      <w:r w:rsidR="007047B7" w:rsidRPr="000C006B">
        <w:rPr>
          <w:i/>
        </w:rPr>
        <w:t>port</w:t>
      </w:r>
      <w:r w:rsidR="00027E01" w:rsidRPr="000C006B">
        <w:rPr>
          <w:i/>
        </w:rPr>
        <w:t>s C</w:t>
      </w:r>
      <w:r w:rsidR="007047B7" w:rsidRPr="000C006B">
        <w:rPr>
          <w:i/>
        </w:rPr>
        <w:t xml:space="preserve">lub. Because they travel across the country to compete, one year they traveled </w:t>
      </w:r>
      <w:r w:rsidR="00027E01" w:rsidRPr="000C006B">
        <w:rPr>
          <w:i/>
        </w:rPr>
        <w:t>to Canada for that. Almost all of that is Sports Club and International E</w:t>
      </w:r>
      <w:r w:rsidR="007047B7" w:rsidRPr="000C006B">
        <w:rPr>
          <w:i/>
        </w:rPr>
        <w:t xml:space="preserve">xpedition. And that’s external </w:t>
      </w:r>
      <w:r w:rsidR="00027E01" w:rsidRPr="000C006B">
        <w:rPr>
          <w:i/>
        </w:rPr>
        <w:t>revenue for the second one. For</w:t>
      </w:r>
      <w:r w:rsidR="007047B7" w:rsidRPr="000C006B">
        <w:rPr>
          <w:i/>
        </w:rPr>
        <w:t xml:space="preserve"> every</w:t>
      </w:r>
      <w:r w:rsidRPr="000C006B">
        <w:rPr>
          <w:i/>
        </w:rPr>
        <w:t xml:space="preserve"> dollar of student activity fee distributed to the student clubs, they raise about </w:t>
      </w:r>
      <w:r w:rsidR="000C006B" w:rsidRPr="000C006B">
        <w:rPr>
          <w:i/>
        </w:rPr>
        <w:t>ten (</w:t>
      </w:r>
      <w:r w:rsidRPr="000C006B">
        <w:rPr>
          <w:i/>
        </w:rPr>
        <w:t>10</w:t>
      </w:r>
      <w:r w:rsidR="000C006B" w:rsidRPr="000C006B">
        <w:rPr>
          <w:i/>
        </w:rPr>
        <w:t>) dollars. So</w:t>
      </w:r>
      <w:r w:rsidRPr="000C006B">
        <w:rPr>
          <w:i/>
        </w:rPr>
        <w:t xml:space="preserve"> their money doesn’t come out of the</w:t>
      </w:r>
      <w:r w:rsidR="000C006B" w:rsidRPr="000C006B">
        <w:rPr>
          <w:i/>
        </w:rPr>
        <w:t xml:space="preserve"> student fee. We generate over one</w:t>
      </w:r>
      <w:r w:rsidRPr="000C006B">
        <w:rPr>
          <w:i/>
        </w:rPr>
        <w:t xml:space="preserve"> mil</w:t>
      </w:r>
      <w:r w:rsidR="000C006B" w:rsidRPr="000C006B">
        <w:rPr>
          <w:i/>
        </w:rPr>
        <w:t>lion (1,000,000)</w:t>
      </w:r>
      <w:r w:rsidRPr="000C006B">
        <w:rPr>
          <w:i/>
        </w:rPr>
        <w:t xml:space="preserve"> of revenue for the </w:t>
      </w:r>
      <w:r w:rsidR="009C48CD" w:rsidRPr="000C006B">
        <w:rPr>
          <w:i/>
        </w:rPr>
        <w:t>Rec Center</w:t>
      </w:r>
      <w:r w:rsidRPr="000C006B">
        <w:rPr>
          <w:i/>
        </w:rPr>
        <w:t xml:space="preserve"> to offset travel for the professional staff. So we try to generate revenue to not use student activity fee dollars.</w:t>
      </w:r>
      <w:r w:rsidR="007047B7">
        <w:t xml:space="preserve"> </w:t>
      </w:r>
    </w:p>
    <w:p w:rsidR="00D8181D" w:rsidRDefault="009645ED" w:rsidP="00510B76">
      <w:pPr>
        <w:pStyle w:val="ListNumber"/>
        <w:numPr>
          <w:ilvl w:val="0"/>
          <w:numId w:val="31"/>
        </w:numPr>
      </w:pPr>
      <w:r>
        <w:t>Jason: Reserve F</w:t>
      </w:r>
      <w:r w:rsidR="004628EE">
        <w:t>und number</w:t>
      </w:r>
      <w:r>
        <w:t xml:space="preserve">s </w:t>
      </w:r>
      <w:r w:rsidR="004628EE">
        <w:t xml:space="preserve">for </w:t>
      </w:r>
      <w:r w:rsidR="0069249C">
        <w:t>F</w:t>
      </w:r>
      <w:r>
        <w:t xml:space="preserve">iscal </w:t>
      </w:r>
      <w:r w:rsidR="0069249C">
        <w:t>Y</w:t>
      </w:r>
      <w:r>
        <w:t>ear 20</w:t>
      </w:r>
      <w:r w:rsidR="00AA12DB">
        <w:t xml:space="preserve">14 match, but </w:t>
      </w:r>
      <w:r>
        <w:t>in 2015 and 201</w:t>
      </w:r>
      <w:r w:rsidR="004628EE">
        <w:t xml:space="preserve">6 </w:t>
      </w:r>
      <w:r>
        <w:t xml:space="preserve">it </w:t>
      </w:r>
      <w:r w:rsidR="004628EE">
        <w:t xml:space="preserve">is off. This is for line reserve account balance, line </w:t>
      </w:r>
      <w:r>
        <w:t>sixty (</w:t>
      </w:r>
      <w:r w:rsidR="004628EE">
        <w:t>60</w:t>
      </w:r>
      <w:r>
        <w:t>)</w:t>
      </w:r>
      <w:r w:rsidR="004628EE">
        <w:t xml:space="preserve">. </w:t>
      </w:r>
      <w:r>
        <w:t>The p</w:t>
      </w:r>
      <w:r w:rsidR="007F05CF">
        <w:t xml:space="preserve">lant fund balance for strategic </w:t>
      </w:r>
      <w:r>
        <w:t>“</w:t>
      </w:r>
      <w:r w:rsidR="007F05CF">
        <w:t>R and R</w:t>
      </w:r>
      <w:r>
        <w:t>”</w:t>
      </w:r>
      <w:r w:rsidR="007F05CF">
        <w:t xml:space="preserve"> isn’t matching.</w:t>
      </w:r>
      <w:r>
        <w:br/>
      </w:r>
      <w:r w:rsidRPr="009645ED">
        <w:rPr>
          <w:i/>
        </w:rPr>
        <w:t xml:space="preserve">Judy: </w:t>
      </w:r>
      <w:r w:rsidR="006C5675" w:rsidRPr="009645ED">
        <w:rPr>
          <w:i/>
        </w:rPr>
        <w:t xml:space="preserve">Oh you mean going across? </w:t>
      </w:r>
      <w:r w:rsidR="008C2362" w:rsidRPr="009645ED">
        <w:rPr>
          <w:i/>
        </w:rPr>
        <w:t>546</w:t>
      </w:r>
      <w:r>
        <w:rPr>
          <w:i/>
        </w:rPr>
        <w:t>,</w:t>
      </w:r>
      <w:r w:rsidR="008C2362" w:rsidRPr="009645ED">
        <w:rPr>
          <w:i/>
        </w:rPr>
        <w:t>912 is the o</w:t>
      </w:r>
      <w:r w:rsidR="00AA12DB" w:rsidRPr="009645ED">
        <w:rPr>
          <w:i/>
        </w:rPr>
        <w:t xml:space="preserve">nly one that matches. </w:t>
      </w:r>
      <w:r w:rsidRPr="009645ED">
        <w:rPr>
          <w:i/>
        </w:rPr>
        <w:br/>
      </w:r>
      <w:r w:rsidR="00AA12DB" w:rsidRPr="009645ED">
        <w:rPr>
          <w:i/>
        </w:rPr>
        <w:t>Lyn: But J</w:t>
      </w:r>
      <w:r w:rsidR="008C2362" w:rsidRPr="009645ED">
        <w:rPr>
          <w:i/>
        </w:rPr>
        <w:t>ason</w:t>
      </w:r>
      <w:r w:rsidRPr="009645ED">
        <w:rPr>
          <w:i/>
        </w:rPr>
        <w:t>,</w:t>
      </w:r>
      <w:r w:rsidR="008C2362" w:rsidRPr="009645ED">
        <w:rPr>
          <w:i/>
        </w:rPr>
        <w:t xml:space="preserve"> </w:t>
      </w:r>
      <w:r w:rsidRPr="009645ED">
        <w:rPr>
          <w:i/>
        </w:rPr>
        <w:t>t</w:t>
      </w:r>
      <w:r w:rsidR="008C2362" w:rsidRPr="009645ED">
        <w:rPr>
          <w:i/>
        </w:rPr>
        <w:t>hey are good on that, because their budget fee was projected</w:t>
      </w:r>
      <w:r w:rsidRPr="009645ED">
        <w:rPr>
          <w:i/>
        </w:rPr>
        <w:t>, and the Fi</w:t>
      </w:r>
      <w:r w:rsidR="008C2362" w:rsidRPr="009645ED">
        <w:rPr>
          <w:i/>
        </w:rPr>
        <w:t>scal</w:t>
      </w:r>
      <w:r w:rsidRPr="009645ED">
        <w:rPr>
          <w:i/>
        </w:rPr>
        <w:t xml:space="preserve"> Year</w:t>
      </w:r>
      <w:r w:rsidR="008C2362" w:rsidRPr="009645ED">
        <w:rPr>
          <w:i/>
        </w:rPr>
        <w:t xml:space="preserve"> </w:t>
      </w:r>
      <w:r w:rsidRPr="009645ED">
        <w:rPr>
          <w:i/>
        </w:rPr>
        <w:t>2015 Projected closed up back to the Projected. So the A</w:t>
      </w:r>
      <w:r w:rsidR="008C2362" w:rsidRPr="009645ED">
        <w:rPr>
          <w:i/>
        </w:rPr>
        <w:t xml:space="preserve">ctual </w:t>
      </w:r>
      <w:r w:rsidRPr="009645ED">
        <w:rPr>
          <w:i/>
        </w:rPr>
        <w:t>20</w:t>
      </w:r>
      <w:r w:rsidR="008C2362" w:rsidRPr="009645ED">
        <w:rPr>
          <w:i/>
        </w:rPr>
        <w:t xml:space="preserve">14 closed, and their resulting fund balance for </w:t>
      </w:r>
      <w:r w:rsidRPr="009645ED">
        <w:rPr>
          <w:i/>
        </w:rPr>
        <w:t>20</w:t>
      </w:r>
      <w:r w:rsidR="008C2362" w:rsidRPr="009645ED">
        <w:rPr>
          <w:i/>
        </w:rPr>
        <w:t xml:space="preserve">15 closed to </w:t>
      </w:r>
      <w:r w:rsidRPr="009645ED">
        <w:rPr>
          <w:i/>
        </w:rPr>
        <w:t>20</w:t>
      </w:r>
      <w:r w:rsidR="008C2362" w:rsidRPr="009645ED">
        <w:rPr>
          <w:i/>
        </w:rPr>
        <w:t xml:space="preserve">16. </w:t>
      </w:r>
      <w:r w:rsidRPr="009645ED">
        <w:rPr>
          <w:i/>
        </w:rPr>
        <w:br/>
      </w:r>
      <w:r w:rsidR="0051642C" w:rsidRPr="009645ED">
        <w:rPr>
          <w:i/>
        </w:rPr>
        <w:t>Cody: F</w:t>
      </w:r>
      <w:r w:rsidRPr="009645ED">
        <w:rPr>
          <w:i/>
        </w:rPr>
        <w:t xml:space="preserve">iscal </w:t>
      </w:r>
      <w:r w:rsidR="0051642C" w:rsidRPr="009645ED">
        <w:rPr>
          <w:i/>
        </w:rPr>
        <w:t>Y</w:t>
      </w:r>
      <w:r w:rsidRPr="009645ED">
        <w:rPr>
          <w:i/>
        </w:rPr>
        <w:t>ear 2014 is the only one that’s actual;</w:t>
      </w:r>
      <w:r w:rsidR="0051642C" w:rsidRPr="009645ED">
        <w:rPr>
          <w:i/>
        </w:rPr>
        <w:t xml:space="preserve"> since we are in the middle of F</w:t>
      </w:r>
      <w:r w:rsidRPr="009645ED">
        <w:rPr>
          <w:i/>
        </w:rPr>
        <w:t xml:space="preserve">iscal </w:t>
      </w:r>
      <w:r w:rsidR="0051642C" w:rsidRPr="009645ED">
        <w:rPr>
          <w:i/>
        </w:rPr>
        <w:t>Y</w:t>
      </w:r>
      <w:r w:rsidRPr="009645ED">
        <w:rPr>
          <w:i/>
        </w:rPr>
        <w:t>ear 20</w:t>
      </w:r>
      <w:r w:rsidR="0051642C" w:rsidRPr="009645ED">
        <w:rPr>
          <w:i/>
        </w:rPr>
        <w:t xml:space="preserve">15 it’s still technically projected. I have to manage this as projects come in. </w:t>
      </w:r>
      <w:r w:rsidR="00B1643C" w:rsidRPr="009645ED">
        <w:rPr>
          <w:i/>
        </w:rPr>
        <w:t>The differenc</w:t>
      </w:r>
      <w:r w:rsidRPr="009645ED">
        <w:rPr>
          <w:i/>
        </w:rPr>
        <w:t>e is rounding interest to give the B</w:t>
      </w:r>
      <w:r w:rsidR="00B1643C" w:rsidRPr="009645ED">
        <w:rPr>
          <w:i/>
        </w:rPr>
        <w:t xml:space="preserve">oard of </w:t>
      </w:r>
      <w:r w:rsidRPr="009645ED">
        <w:rPr>
          <w:i/>
        </w:rPr>
        <w:t>G</w:t>
      </w:r>
      <w:r w:rsidR="00AA12DB" w:rsidRPr="009645ED">
        <w:rPr>
          <w:i/>
        </w:rPr>
        <w:t>overnor</w:t>
      </w:r>
      <w:r w:rsidRPr="009645ED">
        <w:rPr>
          <w:i/>
        </w:rPr>
        <w:t>s</w:t>
      </w:r>
      <w:r w:rsidR="00B1643C" w:rsidRPr="009645ED">
        <w:rPr>
          <w:i/>
        </w:rPr>
        <w:t xml:space="preserve"> figures.</w:t>
      </w:r>
    </w:p>
    <w:p w:rsidR="00B1643C" w:rsidRDefault="00E81ED5" w:rsidP="00510B76">
      <w:pPr>
        <w:pStyle w:val="ListNumber"/>
        <w:numPr>
          <w:ilvl w:val="0"/>
          <w:numId w:val="31"/>
        </w:numPr>
      </w:pPr>
      <w:r>
        <w:t>Brandon: So looking forward, are there</w:t>
      </w:r>
      <w:r w:rsidR="00B1643C">
        <w:t xml:space="preserve"> any big projects for the </w:t>
      </w:r>
      <w:r w:rsidR="009C48CD">
        <w:t>Rec Center</w:t>
      </w:r>
      <w:r w:rsidR="00B1643C">
        <w:t xml:space="preserve"> in the next couple years? </w:t>
      </w:r>
      <w:r>
        <w:br/>
      </w:r>
      <w:r w:rsidR="00B1643C" w:rsidRPr="00E33E4E">
        <w:rPr>
          <w:i/>
        </w:rPr>
        <w:t>Cody:</w:t>
      </w:r>
      <w:r w:rsidR="00AA12DB" w:rsidRPr="00E33E4E">
        <w:rPr>
          <w:i/>
        </w:rPr>
        <w:t xml:space="preserve"> </w:t>
      </w:r>
      <w:r w:rsidR="00B1643C" w:rsidRPr="00E33E4E">
        <w:rPr>
          <w:i/>
        </w:rPr>
        <w:t xml:space="preserve">Define big. I’ve got a couple of </w:t>
      </w:r>
      <w:r w:rsidRPr="00E33E4E">
        <w:rPr>
          <w:i/>
        </w:rPr>
        <w:t>fifty thousand (50,000) dollar</w:t>
      </w:r>
      <w:r w:rsidR="00B1643C" w:rsidRPr="00E33E4E">
        <w:rPr>
          <w:i/>
        </w:rPr>
        <w:t xml:space="preserve"> projects which I consider big. At</w:t>
      </w:r>
      <w:r w:rsidR="00AA12DB" w:rsidRPr="00E33E4E">
        <w:rPr>
          <w:i/>
        </w:rPr>
        <w:t xml:space="preserve"> the </w:t>
      </w:r>
      <w:r w:rsidR="00B1643C" w:rsidRPr="00E33E4E">
        <w:rPr>
          <w:i/>
        </w:rPr>
        <w:t>m</w:t>
      </w:r>
      <w:r w:rsidR="00AA12DB" w:rsidRPr="00E33E4E">
        <w:rPr>
          <w:i/>
        </w:rPr>
        <w:t>oment</w:t>
      </w:r>
      <w:r w:rsidR="00B1643C" w:rsidRPr="00E33E4E">
        <w:rPr>
          <w:i/>
        </w:rPr>
        <w:t>, we have the smoothie bar and it will be renovated this semester into more of a lounge and a nice place for vending and plugging in your computer and such. When we redid the pool, we didn’t do the lights, so we need a cont</w:t>
      </w:r>
      <w:r w:rsidR="00AA12DB" w:rsidRPr="00E33E4E">
        <w:rPr>
          <w:i/>
        </w:rPr>
        <w:t>racto</w:t>
      </w:r>
      <w:r w:rsidR="00B1643C" w:rsidRPr="00E33E4E">
        <w:rPr>
          <w:i/>
        </w:rPr>
        <w:t xml:space="preserve">r to come in with a lift and do the lights. We will </w:t>
      </w:r>
      <w:r w:rsidR="00AA12DB" w:rsidRPr="00E33E4E">
        <w:rPr>
          <w:i/>
        </w:rPr>
        <w:t>also do a major revamp of the fi</w:t>
      </w:r>
      <w:r w:rsidR="00B1643C" w:rsidRPr="00E33E4E">
        <w:rPr>
          <w:i/>
        </w:rPr>
        <w:t>eld lights.</w:t>
      </w:r>
      <w:r w:rsidR="00AA12DB" w:rsidRPr="00E33E4E">
        <w:rPr>
          <w:i/>
        </w:rPr>
        <w:t xml:space="preserve"> One of the things we did last </w:t>
      </w:r>
      <w:r w:rsidR="00B1643C" w:rsidRPr="00E33E4E">
        <w:rPr>
          <w:i/>
        </w:rPr>
        <w:t>y</w:t>
      </w:r>
      <w:r w:rsidR="00AA12DB" w:rsidRPr="00E33E4E">
        <w:rPr>
          <w:i/>
        </w:rPr>
        <w:t>ear was that we put light</w:t>
      </w:r>
      <w:r w:rsidR="00B1643C" w:rsidRPr="00E33E4E">
        <w:rPr>
          <w:i/>
        </w:rPr>
        <w:t>s</w:t>
      </w:r>
      <w:r w:rsidR="00AA12DB" w:rsidRPr="00E33E4E">
        <w:rPr>
          <w:i/>
        </w:rPr>
        <w:t xml:space="preserve"> on the new v</w:t>
      </w:r>
      <w:r w:rsidR="00B1643C" w:rsidRPr="00E33E4E">
        <w:rPr>
          <w:i/>
        </w:rPr>
        <w:t>olleyball courts and</w:t>
      </w:r>
      <w:r w:rsidR="00AA12DB" w:rsidRPr="00E33E4E">
        <w:rPr>
          <w:i/>
        </w:rPr>
        <w:t xml:space="preserve"> that cost us </w:t>
      </w:r>
      <w:r w:rsidRPr="00E33E4E">
        <w:rPr>
          <w:i/>
        </w:rPr>
        <w:t>forty-five thousand (45,000)</w:t>
      </w:r>
      <w:r w:rsidR="00AA12DB" w:rsidRPr="00E33E4E">
        <w:rPr>
          <w:i/>
        </w:rPr>
        <w:t>. Everything is</w:t>
      </w:r>
      <w:r w:rsidR="00B1643C" w:rsidRPr="00E33E4E">
        <w:rPr>
          <w:i/>
        </w:rPr>
        <w:t xml:space="preserve"> to enhance the building, and we couldn’t get </w:t>
      </w:r>
      <w:r w:rsidR="00B1643C" w:rsidRPr="00E33E4E">
        <w:rPr>
          <w:i/>
        </w:rPr>
        <w:lastRenderedPageBreak/>
        <w:t>everything we wanted in the reno</w:t>
      </w:r>
      <w:r w:rsidR="00AA12DB" w:rsidRPr="00E33E4E">
        <w:rPr>
          <w:i/>
        </w:rPr>
        <w:t>vation</w:t>
      </w:r>
      <w:r w:rsidR="00B1643C" w:rsidRPr="00E33E4E">
        <w:rPr>
          <w:i/>
        </w:rPr>
        <w:t xml:space="preserve"> but we left room for future improvements. </w:t>
      </w:r>
      <w:r w:rsidRPr="00E33E4E">
        <w:rPr>
          <w:i/>
        </w:rPr>
        <w:br/>
        <w:t>Judy</w:t>
      </w:r>
      <w:r w:rsidR="00B1643C" w:rsidRPr="00E33E4E">
        <w:rPr>
          <w:i/>
        </w:rPr>
        <w:t xml:space="preserve">: In terms of planning, depending on what happens on </w:t>
      </w:r>
      <w:r w:rsidR="00E33E4E" w:rsidRPr="00E33E4E">
        <w:rPr>
          <w:i/>
        </w:rPr>
        <w:t xml:space="preserve">the </w:t>
      </w:r>
      <w:r w:rsidR="00B1643C" w:rsidRPr="00E33E4E">
        <w:rPr>
          <w:i/>
        </w:rPr>
        <w:t>IM fields and the stadium, there may be some changes. There are all kinds of things that could happen</w:t>
      </w:r>
      <w:r w:rsidR="00E33E4E" w:rsidRPr="00E33E4E">
        <w:rPr>
          <w:i/>
        </w:rPr>
        <w:t>. At Plum and M</w:t>
      </w:r>
      <w:r w:rsidR="00B1643C" w:rsidRPr="00E33E4E">
        <w:rPr>
          <w:i/>
        </w:rPr>
        <w:t xml:space="preserve">eridian, we thought about putting some low elements in the warmer weather. That would be only </w:t>
      </w:r>
      <w:r w:rsidR="00E33E4E" w:rsidRPr="00E33E4E">
        <w:rPr>
          <w:i/>
        </w:rPr>
        <w:t>ten thousand (</w:t>
      </w:r>
      <w:r w:rsidR="00B1643C" w:rsidRPr="00E33E4E">
        <w:rPr>
          <w:i/>
        </w:rPr>
        <w:t>10</w:t>
      </w:r>
      <w:r w:rsidR="00E33E4E" w:rsidRPr="00E33E4E">
        <w:rPr>
          <w:i/>
        </w:rPr>
        <w:t>,000) to twenty thousand (20,000)</w:t>
      </w:r>
      <w:r w:rsidR="00B1643C" w:rsidRPr="00E33E4E">
        <w:rPr>
          <w:i/>
        </w:rPr>
        <w:t>. There are little things, but the major projects</w:t>
      </w:r>
      <w:r w:rsidR="00E33E4E">
        <w:rPr>
          <w:i/>
        </w:rPr>
        <w:t xml:space="preserve"> were covered by Cody</w:t>
      </w:r>
      <w:r w:rsidR="00B1643C" w:rsidRPr="00E33E4E">
        <w:rPr>
          <w:i/>
        </w:rPr>
        <w:t>.</w:t>
      </w:r>
      <w:r w:rsidR="00B1643C">
        <w:t xml:space="preserve"> </w:t>
      </w:r>
    </w:p>
    <w:p w:rsidR="004060F5" w:rsidRDefault="004060F5" w:rsidP="004060F5">
      <w:pPr>
        <w:pStyle w:val="ListNumber"/>
        <w:numPr>
          <w:ilvl w:val="0"/>
          <w:numId w:val="26"/>
        </w:numPr>
        <w:rPr>
          <w:b/>
        </w:rPr>
      </w:pPr>
      <w:r w:rsidRPr="00A22FD5">
        <w:rPr>
          <w:b/>
        </w:rPr>
        <w:t>UF</w:t>
      </w:r>
      <w:r w:rsidR="004D1897">
        <w:rPr>
          <w:b/>
        </w:rPr>
        <w:t>F</w:t>
      </w:r>
      <w:r w:rsidRPr="00A22FD5">
        <w:rPr>
          <w:b/>
        </w:rPr>
        <w:t>AB</w:t>
      </w:r>
      <w:r w:rsidR="00FE7107">
        <w:rPr>
          <w:b/>
        </w:rPr>
        <w:t xml:space="preserve"> (University Facility Fee Advisory Board)</w:t>
      </w:r>
    </w:p>
    <w:p w:rsidR="00F8323A" w:rsidRDefault="00F8323A" w:rsidP="00F8323A">
      <w:pPr>
        <w:pStyle w:val="ListNumber"/>
        <w:numPr>
          <w:ilvl w:val="1"/>
          <w:numId w:val="26"/>
        </w:numPr>
      </w:pPr>
      <w:r w:rsidRPr="00F8323A">
        <w:t>Presenter:</w:t>
      </w:r>
      <w:r w:rsidR="00086F67">
        <w:t xml:space="preserve"> Sam </w:t>
      </w:r>
      <w:proofErr w:type="spellStart"/>
      <w:r w:rsidR="00086F67">
        <w:t>Laffey</w:t>
      </w:r>
      <w:proofErr w:type="spellEnd"/>
      <w:r w:rsidR="00086F67">
        <w:t xml:space="preserve"> </w:t>
      </w:r>
      <w:r w:rsidR="004B5B47">
        <w:t>[Vice Chair]</w:t>
      </w:r>
    </w:p>
    <w:p w:rsidR="00904B3E" w:rsidRDefault="004B5B47" w:rsidP="00F8323A">
      <w:pPr>
        <w:pStyle w:val="ListNumber"/>
        <w:numPr>
          <w:ilvl w:val="1"/>
          <w:numId w:val="26"/>
        </w:numPr>
      </w:pPr>
      <w:r>
        <w:t>I sent around two documents. O</w:t>
      </w:r>
      <w:r w:rsidR="00904B3E">
        <w:t>ne is a note from chair of UFFAB</w:t>
      </w:r>
      <w:r w:rsidR="00AA12DB">
        <w:t xml:space="preserve"> who coul</w:t>
      </w:r>
      <w:r w:rsidR="00904B3E">
        <w:t xml:space="preserve">dn’t be here tonight due to </w:t>
      </w:r>
      <w:r>
        <w:t xml:space="preserve">an </w:t>
      </w:r>
      <w:r w:rsidR="00904B3E">
        <w:t xml:space="preserve">internship. It is a fiscal note about granting PVM students a fee cap on the fee increase, and the other </w:t>
      </w:r>
      <w:r>
        <w:t>is a note from the PVM Student C</w:t>
      </w:r>
      <w:r w:rsidR="00904B3E">
        <w:t xml:space="preserve">ouncil requesting that exemption. So I’ll go over this fee cap, what it means, and why we did it. </w:t>
      </w:r>
    </w:p>
    <w:p w:rsidR="00904B3E" w:rsidRDefault="00904B3E" w:rsidP="004B5B47">
      <w:pPr>
        <w:pStyle w:val="ListNumber"/>
        <w:numPr>
          <w:ilvl w:val="0"/>
          <w:numId w:val="0"/>
        </w:numPr>
        <w:ind w:left="1627"/>
      </w:pPr>
      <w:r>
        <w:t>The PVM students will not pay the fee incre</w:t>
      </w:r>
      <w:r w:rsidR="00AA12DB">
        <w:t xml:space="preserve">ase that the board passed last </w:t>
      </w:r>
      <w:r>
        <w:t>y</w:t>
      </w:r>
      <w:r w:rsidR="00AA12DB">
        <w:t>e</w:t>
      </w:r>
      <w:r>
        <w:t xml:space="preserve">ar. We received a note requesting that the </w:t>
      </w:r>
      <w:r w:rsidR="00AA12DB">
        <w:t xml:space="preserve">exemption take </w:t>
      </w:r>
      <w:r>
        <w:t>place; because PVM students are required to take above</w:t>
      </w:r>
      <w:r w:rsidR="00E61A3E">
        <w:t xml:space="preserve"> </w:t>
      </w:r>
      <w:r w:rsidR="004B5B47">
        <w:t>twenty-one (</w:t>
      </w:r>
      <w:r w:rsidR="00E61A3E">
        <w:t>21</w:t>
      </w:r>
      <w:r w:rsidR="004B5B47">
        <w:t>)</w:t>
      </w:r>
      <w:r w:rsidR="00E61A3E">
        <w:t xml:space="preserve"> credit hours each semester, and </w:t>
      </w:r>
      <w:r w:rsidR="00AA12DB">
        <w:t>there</w:t>
      </w:r>
      <w:r w:rsidR="00E61A3E">
        <w:t xml:space="preserve"> isn’</w:t>
      </w:r>
      <w:r w:rsidR="00AA12DB">
        <w:t>t a way to g</w:t>
      </w:r>
      <w:r w:rsidR="00E61A3E">
        <w:t>e</w:t>
      </w:r>
      <w:r w:rsidR="000379B4">
        <w:t>t around it. It can range from</w:t>
      </w:r>
      <w:r w:rsidR="00E61A3E">
        <w:t xml:space="preserve"> </w:t>
      </w:r>
      <w:r w:rsidR="004B5B47">
        <w:t>twenty (</w:t>
      </w:r>
      <w:r w:rsidR="00E61A3E">
        <w:t>20</w:t>
      </w:r>
      <w:r w:rsidR="004B5B47">
        <w:t>) to twenty-five (</w:t>
      </w:r>
      <w:r w:rsidR="00E61A3E">
        <w:t>25</w:t>
      </w:r>
      <w:r w:rsidR="004B5B47">
        <w:t>)</w:t>
      </w:r>
      <w:r w:rsidR="00E61A3E">
        <w:t xml:space="preserve"> credits, and often is for fieldwork and practicums. </w:t>
      </w:r>
      <w:r w:rsidR="0036727A">
        <w:t>So we spent most of the spring semester going over thi</w:t>
      </w:r>
      <w:r w:rsidR="000379B4">
        <w:t xml:space="preserve">s request and consulted </w:t>
      </w:r>
      <w:r w:rsidR="0036727A">
        <w:t>Rick Miranda and Amy Parsons</w:t>
      </w:r>
      <w:r w:rsidR="000379B4">
        <w:t>. They</w:t>
      </w:r>
      <w:r w:rsidR="0036727A">
        <w:t xml:space="preserve"> agreed on it, because this is a very unusual fee. Th</w:t>
      </w:r>
      <w:r w:rsidR="00AA12DB">
        <w:t>e</w:t>
      </w:r>
      <w:r w:rsidR="0036727A">
        <w:t xml:space="preserve">re is no other program like it on campus. We talked about </w:t>
      </w:r>
      <w:r w:rsidR="00AA12DB">
        <w:t>exempting</w:t>
      </w:r>
      <w:r w:rsidR="0036727A">
        <w:t xml:space="preserve"> everyone else but decided not to because no one else has to take this many credits. </w:t>
      </w:r>
      <w:r w:rsidR="000379B4">
        <w:t>Any other group that does above</w:t>
      </w:r>
      <w:r w:rsidR="0097098B">
        <w:t xml:space="preserve"> </w:t>
      </w:r>
      <w:r w:rsidR="000379B4">
        <w:t>eighteen (</w:t>
      </w:r>
      <w:r w:rsidR="0097098B">
        <w:t>18</w:t>
      </w:r>
      <w:r w:rsidR="000379B4">
        <w:t>)</w:t>
      </w:r>
      <w:r w:rsidR="0097098B">
        <w:t xml:space="preserve"> credits does it by choice. </w:t>
      </w:r>
      <w:r w:rsidR="006E176B">
        <w:t xml:space="preserve">The PVM students are forced to do it. Earlier this semester, UFFAB unanimously voted to </w:t>
      </w:r>
      <w:r w:rsidR="00AA12DB">
        <w:t>approve</w:t>
      </w:r>
      <w:r w:rsidR="006E176B">
        <w:t xml:space="preserve"> this fee cap. The </w:t>
      </w:r>
      <w:r w:rsidR="00AA12DB">
        <w:t>financial</w:t>
      </w:r>
      <w:r w:rsidR="006E176B">
        <w:t xml:space="preserve"> impact is predicted to have about </w:t>
      </w:r>
      <w:r w:rsidR="000379B4">
        <w:t>eighty-seven thousand (87,000)</w:t>
      </w:r>
      <w:r w:rsidR="006E176B">
        <w:t xml:space="preserve"> of lost revenue each year</w:t>
      </w:r>
      <w:r w:rsidR="00C80334">
        <w:t xml:space="preserve">, and will be less than </w:t>
      </w:r>
      <w:r w:rsidR="000379B4">
        <w:t>one hundred thousand (100,000)</w:t>
      </w:r>
      <w:r w:rsidR="00C80334">
        <w:t xml:space="preserve">. </w:t>
      </w:r>
      <w:r w:rsidR="000379B4">
        <w:t>If</w:t>
      </w:r>
      <w:r w:rsidR="00946C17">
        <w:t xml:space="preserve"> the world ends tomorrow, we have enough money in our </w:t>
      </w:r>
      <w:r w:rsidR="00AA12DB">
        <w:t>balance</w:t>
      </w:r>
      <w:r w:rsidR="00946C17">
        <w:t xml:space="preserve"> to cover the loss. </w:t>
      </w:r>
    </w:p>
    <w:p w:rsidR="00F8323A" w:rsidRDefault="00F8323A" w:rsidP="00F8323A">
      <w:pPr>
        <w:pStyle w:val="ListNumber"/>
        <w:numPr>
          <w:ilvl w:val="1"/>
          <w:numId w:val="26"/>
        </w:numPr>
      </w:pPr>
      <w:r>
        <w:t>Questions:</w:t>
      </w:r>
    </w:p>
    <w:p w:rsidR="00D8181D" w:rsidRPr="00950F2E" w:rsidRDefault="003B104E" w:rsidP="00D8181D">
      <w:pPr>
        <w:pStyle w:val="ListNumber"/>
        <w:numPr>
          <w:ilvl w:val="0"/>
          <w:numId w:val="33"/>
        </w:numPr>
        <w:rPr>
          <w:i/>
        </w:rPr>
      </w:pPr>
      <w:r w:rsidRPr="00950F2E">
        <w:rPr>
          <w:i/>
        </w:rPr>
        <w:t>Duane: So</w:t>
      </w:r>
      <w:r w:rsidR="00C64E6A" w:rsidRPr="00950F2E">
        <w:rPr>
          <w:i/>
        </w:rPr>
        <w:t xml:space="preserve"> in the</w:t>
      </w:r>
      <w:r w:rsidRPr="00950F2E">
        <w:rPr>
          <w:i/>
        </w:rPr>
        <w:t xml:space="preserve"> end of the world scenario, how man</w:t>
      </w:r>
      <w:r w:rsidR="00C64E6A" w:rsidRPr="00950F2E">
        <w:rPr>
          <w:i/>
        </w:rPr>
        <w:t xml:space="preserve">y years can UFFAB absorb this? </w:t>
      </w:r>
      <w:r w:rsidR="00C64E6A" w:rsidRPr="00950F2E">
        <w:rPr>
          <w:i/>
        </w:rPr>
        <w:br/>
        <w:t xml:space="preserve">Sam: </w:t>
      </w:r>
      <w:r w:rsidRPr="00950F2E">
        <w:rPr>
          <w:i/>
        </w:rPr>
        <w:t xml:space="preserve">It </w:t>
      </w:r>
      <w:r w:rsidR="00AA12DB" w:rsidRPr="00950F2E">
        <w:rPr>
          <w:i/>
        </w:rPr>
        <w:t>depends</w:t>
      </w:r>
      <w:r w:rsidRPr="00950F2E">
        <w:rPr>
          <w:i/>
        </w:rPr>
        <w:t xml:space="preserve"> on a lot of things. Currentl</w:t>
      </w:r>
      <w:r w:rsidR="00C64E6A" w:rsidRPr="00950F2E">
        <w:rPr>
          <w:i/>
        </w:rPr>
        <w:t>y our fund balance is about eight hundred thousand (800,000)</w:t>
      </w:r>
      <w:r w:rsidRPr="00950F2E">
        <w:rPr>
          <w:i/>
        </w:rPr>
        <w:t>,</w:t>
      </w:r>
      <w:r w:rsidR="00C64E6A" w:rsidRPr="00950F2E">
        <w:rPr>
          <w:i/>
        </w:rPr>
        <w:t xml:space="preserve"> and</w:t>
      </w:r>
      <w:r w:rsidRPr="00950F2E">
        <w:rPr>
          <w:i/>
        </w:rPr>
        <w:t xml:space="preserve"> we tend to allocate </w:t>
      </w:r>
      <w:r w:rsidR="00C64E6A" w:rsidRPr="00950F2E">
        <w:rPr>
          <w:i/>
        </w:rPr>
        <w:lastRenderedPageBreak/>
        <w:t>about four hundred thousand (400,000). We</w:t>
      </w:r>
      <w:r w:rsidRPr="00950F2E">
        <w:rPr>
          <w:i/>
        </w:rPr>
        <w:t xml:space="preserve"> haven’t done that yet and so we don’t know how much we will allocate. </w:t>
      </w:r>
      <w:r w:rsidR="00D66295" w:rsidRPr="00950F2E">
        <w:rPr>
          <w:i/>
        </w:rPr>
        <w:t>We have been advi</w:t>
      </w:r>
      <w:r w:rsidR="00C64E6A" w:rsidRPr="00950F2E">
        <w:rPr>
          <w:i/>
        </w:rPr>
        <w:t>sed to allocate at the most four hundred thousand (400,000)</w:t>
      </w:r>
      <w:r w:rsidR="00D66295" w:rsidRPr="00950F2E">
        <w:rPr>
          <w:i/>
        </w:rPr>
        <w:t>,</w:t>
      </w:r>
      <w:r w:rsidR="00C64E6A" w:rsidRPr="00950F2E">
        <w:rPr>
          <w:i/>
        </w:rPr>
        <w:t xml:space="preserve"> but</w:t>
      </w:r>
      <w:r w:rsidR="00D66295" w:rsidRPr="00950F2E">
        <w:rPr>
          <w:i/>
        </w:rPr>
        <w:t xml:space="preserve"> we </w:t>
      </w:r>
      <w:r w:rsidR="00C64E6A" w:rsidRPr="00950F2E">
        <w:rPr>
          <w:i/>
        </w:rPr>
        <w:t xml:space="preserve">have </w:t>
      </w:r>
      <w:r w:rsidR="00D66295" w:rsidRPr="00950F2E">
        <w:rPr>
          <w:i/>
        </w:rPr>
        <w:t xml:space="preserve">received over </w:t>
      </w:r>
      <w:r w:rsidR="00C64E6A" w:rsidRPr="00950F2E">
        <w:rPr>
          <w:i/>
        </w:rPr>
        <w:t>two (</w:t>
      </w:r>
      <w:r w:rsidR="00D66295" w:rsidRPr="00950F2E">
        <w:rPr>
          <w:i/>
        </w:rPr>
        <w:t>2</w:t>
      </w:r>
      <w:r w:rsidR="00C64E6A" w:rsidRPr="00950F2E">
        <w:rPr>
          <w:i/>
        </w:rPr>
        <w:t>)</w:t>
      </w:r>
      <w:r w:rsidR="00D66295" w:rsidRPr="00950F2E">
        <w:rPr>
          <w:i/>
        </w:rPr>
        <w:t xml:space="preserve"> million to consider, so we have a </w:t>
      </w:r>
      <w:r w:rsidR="00AA12DB" w:rsidRPr="00950F2E">
        <w:rPr>
          <w:i/>
        </w:rPr>
        <w:t>lot and have only turned down o</w:t>
      </w:r>
      <w:r w:rsidR="00D66295" w:rsidRPr="00950F2E">
        <w:rPr>
          <w:i/>
        </w:rPr>
        <w:t>n</w:t>
      </w:r>
      <w:r w:rsidR="00AA12DB" w:rsidRPr="00950F2E">
        <w:rPr>
          <w:i/>
        </w:rPr>
        <w:t>e</w:t>
      </w:r>
      <w:r w:rsidR="00D66295" w:rsidRPr="00950F2E">
        <w:rPr>
          <w:i/>
        </w:rPr>
        <w:t xml:space="preserve"> so far. </w:t>
      </w:r>
      <w:r w:rsidR="00270C67" w:rsidRPr="00950F2E">
        <w:rPr>
          <w:i/>
        </w:rPr>
        <w:br/>
      </w:r>
      <w:r w:rsidR="00D66295" w:rsidRPr="00950F2E">
        <w:rPr>
          <w:i/>
        </w:rPr>
        <w:t>Steve: Let me clarify that this is the fee increase for the bio</w:t>
      </w:r>
      <w:r w:rsidR="00950F2E" w:rsidRPr="00950F2E">
        <w:rPr>
          <w:i/>
        </w:rPr>
        <w:t>logy building in the W</w:t>
      </w:r>
      <w:r w:rsidR="00D66295" w:rsidRPr="00950F2E">
        <w:rPr>
          <w:i/>
        </w:rPr>
        <w:t>arner</w:t>
      </w:r>
      <w:r w:rsidR="00950F2E" w:rsidRPr="00950F2E">
        <w:rPr>
          <w:i/>
        </w:rPr>
        <w:t xml:space="preserve"> College</w:t>
      </w:r>
      <w:r w:rsidR="00D66295" w:rsidRPr="00950F2E">
        <w:rPr>
          <w:i/>
        </w:rPr>
        <w:t xml:space="preserve">, so the cap doesn’t inhibit the funding for that. So it’s not material to the ability to pay the debt when the bonds </w:t>
      </w:r>
      <w:r w:rsidR="00950F2E" w:rsidRPr="00950F2E">
        <w:rPr>
          <w:i/>
        </w:rPr>
        <w:t>are left for these two projects.</w:t>
      </w:r>
      <w:r w:rsidR="00D66295" w:rsidRPr="00950F2E">
        <w:rPr>
          <w:i/>
        </w:rPr>
        <w:t xml:space="preserve"> </w:t>
      </w:r>
    </w:p>
    <w:p w:rsidR="00D8181D" w:rsidRPr="00950F2E" w:rsidRDefault="00950F2E" w:rsidP="00D8181D">
      <w:pPr>
        <w:pStyle w:val="ListNumber"/>
        <w:numPr>
          <w:ilvl w:val="0"/>
          <w:numId w:val="33"/>
        </w:numPr>
        <w:rPr>
          <w:i/>
        </w:rPr>
      </w:pPr>
      <w:r>
        <w:t>[Point of Information asking about which part of the fee they are exempt from]</w:t>
      </w:r>
      <w:r>
        <w:br/>
      </w:r>
      <w:r w:rsidR="008B7F72" w:rsidRPr="00950F2E">
        <w:rPr>
          <w:i/>
        </w:rPr>
        <w:t xml:space="preserve">Sam: They will pay the regular fee increase up to </w:t>
      </w:r>
      <w:r>
        <w:rPr>
          <w:i/>
        </w:rPr>
        <w:t>eighteen (</w:t>
      </w:r>
      <w:r w:rsidR="008B7F72" w:rsidRPr="00950F2E">
        <w:rPr>
          <w:i/>
        </w:rPr>
        <w:t>18</w:t>
      </w:r>
      <w:r>
        <w:rPr>
          <w:i/>
        </w:rPr>
        <w:t>)</w:t>
      </w:r>
      <w:r w:rsidR="008B7F72" w:rsidRPr="00950F2E">
        <w:rPr>
          <w:i/>
        </w:rPr>
        <w:t xml:space="preserve"> credit hours but not more than that.</w:t>
      </w:r>
    </w:p>
    <w:p w:rsidR="008B7F72" w:rsidRDefault="009C48CD" w:rsidP="00D8181D">
      <w:pPr>
        <w:pStyle w:val="ListNumber"/>
        <w:numPr>
          <w:ilvl w:val="0"/>
          <w:numId w:val="33"/>
        </w:numPr>
      </w:pPr>
      <w:r>
        <w:t>Andrew</w:t>
      </w:r>
      <w:r w:rsidR="008B7F72">
        <w:t xml:space="preserve">: Clarify that. So up to </w:t>
      </w:r>
      <w:r w:rsidR="00950F2E">
        <w:t>eighteen (</w:t>
      </w:r>
      <w:r w:rsidR="008B7F72">
        <w:t>18</w:t>
      </w:r>
      <w:r w:rsidR="00950F2E">
        <w:t>)</w:t>
      </w:r>
      <w:r w:rsidR="008B7F72">
        <w:t xml:space="preserve"> h</w:t>
      </w:r>
      <w:r w:rsidR="00343692">
        <w:t>ours they will be paying for the Biology</w:t>
      </w:r>
      <w:r w:rsidR="008B7F72">
        <w:t xml:space="preserve"> increase, anything beyond that they</w:t>
      </w:r>
      <w:r w:rsidR="00343692">
        <w:t xml:space="preserve"> are paying regular UFFAB fee? </w:t>
      </w:r>
      <w:r w:rsidR="00343692">
        <w:br/>
      </w:r>
      <w:r w:rsidR="00343692" w:rsidRPr="00343692">
        <w:rPr>
          <w:i/>
        </w:rPr>
        <w:t>Sam: Yes. The o</w:t>
      </w:r>
      <w:r w:rsidR="008B7F72" w:rsidRPr="00343692">
        <w:rPr>
          <w:i/>
        </w:rPr>
        <w:t xml:space="preserve">nly exemption </w:t>
      </w:r>
      <w:r w:rsidR="00343692" w:rsidRPr="00343692">
        <w:rPr>
          <w:i/>
        </w:rPr>
        <w:t xml:space="preserve">is </w:t>
      </w:r>
      <w:r w:rsidR="008B7F72" w:rsidRPr="00343692">
        <w:rPr>
          <w:i/>
        </w:rPr>
        <w:t xml:space="preserve">for </w:t>
      </w:r>
      <w:r w:rsidR="00343692" w:rsidRPr="00343692">
        <w:rPr>
          <w:i/>
        </w:rPr>
        <w:t xml:space="preserve">the </w:t>
      </w:r>
      <w:r w:rsidR="008B7F72" w:rsidRPr="00343692">
        <w:rPr>
          <w:i/>
        </w:rPr>
        <w:t xml:space="preserve">additional </w:t>
      </w:r>
      <w:r w:rsidR="00343692" w:rsidRPr="00343692">
        <w:rPr>
          <w:i/>
        </w:rPr>
        <w:t>$</w:t>
      </w:r>
      <w:r w:rsidR="008B7F72" w:rsidRPr="00343692">
        <w:rPr>
          <w:i/>
        </w:rPr>
        <w:t xml:space="preserve">5.75 </w:t>
      </w:r>
      <w:r w:rsidR="00343692" w:rsidRPr="00343692">
        <w:rPr>
          <w:i/>
        </w:rPr>
        <w:t xml:space="preserve">per credit hour </w:t>
      </w:r>
      <w:r w:rsidR="008B7F72" w:rsidRPr="00343692">
        <w:rPr>
          <w:i/>
        </w:rPr>
        <w:t>that went into the added fee increase.</w:t>
      </w:r>
      <w:r w:rsidR="008B7F72">
        <w:t xml:space="preserve"> </w:t>
      </w:r>
    </w:p>
    <w:p w:rsidR="008B7F72" w:rsidRPr="00F8323A" w:rsidRDefault="009C48CD" w:rsidP="00D8181D">
      <w:pPr>
        <w:pStyle w:val="ListNumber"/>
        <w:numPr>
          <w:ilvl w:val="0"/>
          <w:numId w:val="33"/>
        </w:numPr>
      </w:pPr>
      <w:r>
        <w:t>Andrew</w:t>
      </w:r>
      <w:r w:rsidR="008B7F72">
        <w:t xml:space="preserve">: </w:t>
      </w:r>
      <w:r w:rsidR="00343692">
        <w:t xml:space="preserve">This is a question for </w:t>
      </w:r>
      <w:r w:rsidR="008B7F72">
        <w:t xml:space="preserve">Steve </w:t>
      </w:r>
      <w:r w:rsidR="00343692">
        <w:t>and Lyn. D</w:t>
      </w:r>
      <w:r w:rsidR="00E260D3">
        <w:t xml:space="preserve">o you feel this will </w:t>
      </w:r>
      <w:r w:rsidR="008B7F72">
        <w:t>b</w:t>
      </w:r>
      <w:r w:rsidR="00E260D3">
        <w:t>e</w:t>
      </w:r>
      <w:r w:rsidR="008B7F72">
        <w:t xml:space="preserve"> </w:t>
      </w:r>
      <w:r w:rsidR="0000119C">
        <w:t>setting</w:t>
      </w:r>
      <w:r w:rsidR="008B7F72">
        <w:t xml:space="preserve"> a </w:t>
      </w:r>
      <w:r w:rsidR="0000119C">
        <w:t>precedence</w:t>
      </w:r>
      <w:r w:rsidR="008B7F72">
        <w:t xml:space="preserve"> that there could be another group on campus for a building that is being funded through UFAB? Could this become a regular </w:t>
      </w:r>
      <w:r w:rsidR="0000119C">
        <w:t>occurrence</w:t>
      </w:r>
      <w:r w:rsidR="00343692">
        <w:t xml:space="preserve">? </w:t>
      </w:r>
      <w:r w:rsidR="00343692">
        <w:br/>
      </w:r>
      <w:r w:rsidR="008B7F72" w:rsidRPr="00343692">
        <w:rPr>
          <w:i/>
        </w:rPr>
        <w:t xml:space="preserve">Lyn: I don’t think there are any other programs like this that have this situation. Could there be? We are always subject to change but we would have to go through a </w:t>
      </w:r>
      <w:r w:rsidR="0000119C" w:rsidRPr="00343692">
        <w:rPr>
          <w:i/>
        </w:rPr>
        <w:t>very</w:t>
      </w:r>
      <w:r w:rsidR="008B7F72" w:rsidRPr="00343692">
        <w:rPr>
          <w:i/>
        </w:rPr>
        <w:t xml:space="preserve"> detailed ana</w:t>
      </w:r>
      <w:r w:rsidR="0018401C">
        <w:rPr>
          <w:i/>
        </w:rPr>
        <w:t>lysis. This letter came to the P</w:t>
      </w:r>
      <w:r w:rsidR="008B7F72" w:rsidRPr="00343692">
        <w:rPr>
          <w:i/>
        </w:rPr>
        <w:t xml:space="preserve">resident’s desk but he gave it back to UFFAB to give the students </w:t>
      </w:r>
      <w:r w:rsidR="00343692">
        <w:rPr>
          <w:i/>
        </w:rPr>
        <w:t xml:space="preserve">the </w:t>
      </w:r>
      <w:r w:rsidR="008B7F72" w:rsidRPr="00343692">
        <w:rPr>
          <w:i/>
        </w:rPr>
        <w:t xml:space="preserve">choice and </w:t>
      </w:r>
      <w:r w:rsidR="00343692">
        <w:rPr>
          <w:i/>
        </w:rPr>
        <w:t xml:space="preserve">to hear your </w:t>
      </w:r>
      <w:r w:rsidR="00834EB2" w:rsidRPr="00343692">
        <w:rPr>
          <w:i/>
        </w:rPr>
        <w:t>perspective.</w:t>
      </w:r>
      <w:r w:rsidR="00834EB2">
        <w:t xml:space="preserve"> </w:t>
      </w:r>
    </w:p>
    <w:p w:rsidR="00E260D3" w:rsidRDefault="00E260D3" w:rsidP="00361DEE">
      <w:pPr>
        <w:pStyle w:val="ListParagraph"/>
      </w:pPr>
      <w:r>
        <w:t>Dinner</w:t>
      </w:r>
      <w:r w:rsidR="008C67F4">
        <w:t xml:space="preserve">—Pizza! </w:t>
      </w:r>
    </w:p>
    <w:p w:rsidR="0015180F" w:rsidRDefault="00F714EB" w:rsidP="00361DEE">
      <w:pPr>
        <w:pStyle w:val="ListParagraph"/>
      </w:pPr>
      <w:r>
        <w:t>Old</w:t>
      </w:r>
      <w:r w:rsidR="0015180F" w:rsidRPr="004B5C09">
        <w:t xml:space="preserve"> </w:t>
      </w:r>
      <w:r w:rsidR="006928C1">
        <w:t>b</w:t>
      </w:r>
      <w:r w:rsidR="0015180F" w:rsidRPr="004B5C09">
        <w:t>usiness</w:t>
      </w:r>
    </w:p>
    <w:p w:rsidR="00CE5151" w:rsidRDefault="001E4FBD" w:rsidP="004107BA">
      <w:pPr>
        <w:pStyle w:val="ListNumber"/>
        <w:numPr>
          <w:ilvl w:val="0"/>
          <w:numId w:val="28"/>
        </w:numPr>
      </w:pPr>
      <w:r>
        <w:t>Liaison</w:t>
      </w:r>
      <w:r w:rsidR="00CE5151">
        <w:t xml:space="preserve"> and Constituent Input</w:t>
      </w:r>
    </w:p>
    <w:p w:rsidR="00CE5151" w:rsidRDefault="00B56247" w:rsidP="00CE5151">
      <w:pPr>
        <w:pStyle w:val="ListNumber"/>
        <w:numPr>
          <w:ilvl w:val="1"/>
          <w:numId w:val="28"/>
        </w:numPr>
      </w:pPr>
      <w:r>
        <w:t>Jason:</w:t>
      </w:r>
      <w:r w:rsidR="001E4FBD">
        <w:t xml:space="preserve"> One of the questions asked to J</w:t>
      </w:r>
      <w:r>
        <w:t>eremy was about</w:t>
      </w:r>
      <w:r w:rsidR="001E4FBD">
        <w:t xml:space="preserve"> the</w:t>
      </w:r>
      <w:r>
        <w:t xml:space="preserve"> budget assumption for off-campus summer. They don’t get off-</w:t>
      </w:r>
      <w:r w:rsidR="001E4FBD">
        <w:t>campus</w:t>
      </w:r>
      <w:r>
        <w:t xml:space="preserve"> money at all.</w:t>
      </w:r>
    </w:p>
    <w:p w:rsidR="00B26C2E" w:rsidRDefault="002D04DE" w:rsidP="00CE5151">
      <w:pPr>
        <w:pStyle w:val="ListNumber"/>
        <w:numPr>
          <w:ilvl w:val="1"/>
          <w:numId w:val="28"/>
        </w:numPr>
      </w:pPr>
      <w:r>
        <w:t>Yousef</w:t>
      </w:r>
      <w:r w:rsidR="00B26C2E">
        <w:t xml:space="preserve">: </w:t>
      </w:r>
      <w:r w:rsidR="001E4FBD">
        <w:t xml:space="preserve"> I have been asking </w:t>
      </w:r>
      <w:r w:rsidR="00B26C2E">
        <w:t xml:space="preserve">classmates about </w:t>
      </w:r>
      <w:r w:rsidR="001E4FBD">
        <w:t xml:space="preserve">the </w:t>
      </w:r>
      <w:r w:rsidR="00B26C2E">
        <w:t>split position</w:t>
      </w:r>
      <w:r w:rsidR="001E4FBD">
        <w:t xml:space="preserve"> for the Career Center and ALVS,</w:t>
      </w:r>
      <w:r w:rsidR="00B26C2E">
        <w:t xml:space="preserve"> and everyone is for it, it’s very popular. </w:t>
      </w:r>
    </w:p>
    <w:p w:rsidR="00AA0CB4" w:rsidRDefault="00AA0CB4" w:rsidP="00CE5151">
      <w:pPr>
        <w:pStyle w:val="ListNumber"/>
        <w:numPr>
          <w:ilvl w:val="1"/>
          <w:numId w:val="28"/>
        </w:numPr>
      </w:pPr>
      <w:r>
        <w:lastRenderedPageBreak/>
        <w:t xml:space="preserve">Nick: </w:t>
      </w:r>
      <w:r w:rsidR="001E4FBD">
        <w:t>I want to give a f</w:t>
      </w:r>
      <w:r>
        <w:t>ollow</w:t>
      </w:r>
      <w:r w:rsidR="001E4FBD">
        <w:t>-</w:t>
      </w:r>
      <w:r>
        <w:t>up from CRSCS</w:t>
      </w:r>
      <w:r w:rsidR="001E4FBD">
        <w:t>, since they</w:t>
      </w:r>
      <w:r>
        <w:t xml:space="preserve"> sent out a new budget sheet with number adjusted. A few notes, if you have the sheet in front of you it will make more sense. Salary savings on line </w:t>
      </w:r>
      <w:r w:rsidR="001E4FBD">
        <w:t>twenty-nine (</w:t>
      </w:r>
      <w:r>
        <w:t>29</w:t>
      </w:r>
      <w:r w:rsidR="001E4FBD">
        <w:t>)</w:t>
      </w:r>
      <w:r>
        <w:t>:</w:t>
      </w:r>
      <w:r w:rsidR="001E4FBD">
        <w:t xml:space="preserve"> this</w:t>
      </w:r>
      <w:r>
        <w:t xml:space="preserve"> reflects savings for F</w:t>
      </w:r>
      <w:r w:rsidR="001E4FBD">
        <w:t xml:space="preserve">iscal </w:t>
      </w:r>
      <w:r>
        <w:t>Y</w:t>
      </w:r>
      <w:r w:rsidR="001E4FBD">
        <w:t>ear 2015, because they</w:t>
      </w:r>
      <w:r>
        <w:t xml:space="preserve"> had an un</w:t>
      </w:r>
      <w:r w:rsidR="001E4FBD">
        <w:t>succes</w:t>
      </w:r>
      <w:r>
        <w:t xml:space="preserve">sful search which pushed </w:t>
      </w:r>
      <w:r w:rsidR="001E4FBD">
        <w:t>the timeline/</w:t>
      </w:r>
      <w:r>
        <w:t>start date back</w:t>
      </w:r>
      <w:r w:rsidR="001E4FBD">
        <w:t>. This</w:t>
      </w:r>
      <w:r>
        <w:t xml:space="preserve"> caused</w:t>
      </w:r>
      <w:r w:rsidR="001E4FBD">
        <w:t xml:space="preserve"> the</w:t>
      </w:r>
      <w:r>
        <w:t xml:space="preserve"> office to have some s</w:t>
      </w:r>
      <w:r w:rsidR="001E4FBD">
        <w:t xml:space="preserve">alary savings. </w:t>
      </w:r>
      <w:r w:rsidR="001E4FBD">
        <w:br/>
      </w:r>
      <w:r>
        <w:t>Rioux:</w:t>
      </w:r>
      <w:r w:rsidR="001E4FBD">
        <w:t xml:space="preserve"> For clarification, we are looking at the</w:t>
      </w:r>
      <w:r>
        <w:t xml:space="preserve"> new one in the email. Don’t look at old one. Ignore that s</w:t>
      </w:r>
      <w:r w:rsidR="001E4FBD">
        <w:t>heet</w:t>
      </w:r>
      <w:r>
        <w:t xml:space="preserve">. </w:t>
      </w:r>
      <w:r w:rsidR="001E4FBD">
        <w:br/>
        <w:t xml:space="preserve">Nick. Yeah. </w:t>
      </w:r>
      <w:r>
        <w:t xml:space="preserve">Second: </w:t>
      </w:r>
      <w:r w:rsidR="001E4FBD">
        <w:t xml:space="preserve">concerning the </w:t>
      </w:r>
      <w:r>
        <w:t>s</w:t>
      </w:r>
      <w:r w:rsidR="001E4FBD">
        <w:t xml:space="preserve">tudent hourly increase. The increase </w:t>
      </w:r>
      <w:r>
        <w:t xml:space="preserve">is not additional funds, it is included within </w:t>
      </w:r>
      <w:r w:rsidR="001E4FBD">
        <w:t>the twenty-seven (</w:t>
      </w:r>
      <w:r>
        <w:t>27</w:t>
      </w:r>
      <w:r w:rsidR="001E4FBD">
        <w:t xml:space="preserve">) </w:t>
      </w:r>
      <w:r>
        <w:t>c</w:t>
      </w:r>
      <w:r w:rsidR="001E4FBD">
        <w:t>ent increase. It is a two</w:t>
      </w:r>
      <w:r>
        <w:t xml:space="preserve"> </w:t>
      </w:r>
      <w:r w:rsidR="001E4FBD">
        <w:t>(</w:t>
      </w:r>
      <w:r>
        <w:t>2</w:t>
      </w:r>
      <w:r w:rsidR="001E4FBD">
        <w:t>) percent</w:t>
      </w:r>
      <w:r>
        <w:t xml:space="preserve"> incr</w:t>
      </w:r>
      <w:r w:rsidR="001E4FBD">
        <w:t>ease for student hourlies</w:t>
      </w:r>
      <w:r>
        <w:t xml:space="preserve"> in </w:t>
      </w:r>
      <w:r w:rsidR="001E4FBD">
        <w:t xml:space="preserve">the </w:t>
      </w:r>
      <w:r>
        <w:t>office</w:t>
      </w:r>
      <w:r w:rsidR="001E4FBD">
        <w:t>,</w:t>
      </w:r>
      <w:r>
        <w:t xml:space="preserve"> in order to recognize/retain student employees who do well. </w:t>
      </w:r>
      <w:r w:rsidR="001E4FBD">
        <w:t>Also, the t</w:t>
      </w:r>
      <w:r>
        <w:t xml:space="preserve">ravel line shot up, and that’s because they had a </w:t>
      </w:r>
      <w:r w:rsidR="001E4FBD">
        <w:t>substantial</w:t>
      </w:r>
      <w:r>
        <w:t xml:space="preserve"> amount of travel from national searches </w:t>
      </w:r>
      <w:r w:rsidR="001E4FBD">
        <w:t>(one for Dave’</w:t>
      </w:r>
      <w:r w:rsidR="00850048">
        <w:t>s</w:t>
      </w:r>
      <w:r w:rsidR="001E4FBD">
        <w:t xml:space="preserve"> position,</w:t>
      </w:r>
      <w:r w:rsidR="00850048">
        <w:t xml:space="preserve"> and two for assistant assoc</w:t>
      </w:r>
      <w:r w:rsidR="001E4FBD">
        <w:t>iate directors). Lastly, under Additional Operating E</w:t>
      </w:r>
      <w:r w:rsidR="00850048">
        <w:t xml:space="preserve">xpenses: </w:t>
      </w:r>
      <w:r w:rsidR="001E4FBD">
        <w:t xml:space="preserve">there is an </w:t>
      </w:r>
      <w:r w:rsidR="00850048">
        <w:t>increase in additional cost because they were facilitating the searches</w:t>
      </w:r>
      <w:r w:rsidR="001E4FBD">
        <w:t>,</w:t>
      </w:r>
      <w:r w:rsidR="00850048">
        <w:t xml:space="preserve"> and</w:t>
      </w:r>
      <w:r w:rsidR="001E4FBD">
        <w:t xml:space="preserve"> there were</w:t>
      </w:r>
      <w:r w:rsidR="00850048">
        <w:t xml:space="preserve"> contrib</w:t>
      </w:r>
      <w:r w:rsidR="001E4FBD">
        <w:t>utions to Student Affairs</w:t>
      </w:r>
      <w:r w:rsidR="00850048">
        <w:t xml:space="preserve"> for marketing and technology. </w:t>
      </w:r>
    </w:p>
    <w:p w:rsidR="00D74B0B" w:rsidRDefault="00E36EC8" w:rsidP="00CE5151">
      <w:pPr>
        <w:pStyle w:val="ListNumber"/>
        <w:numPr>
          <w:ilvl w:val="1"/>
          <w:numId w:val="28"/>
        </w:numPr>
      </w:pPr>
      <w:r>
        <w:t>Ryan: So if we can all go and t</w:t>
      </w:r>
      <w:r w:rsidR="00D74B0B">
        <w:t>hink back to</w:t>
      </w:r>
      <w:r>
        <w:t xml:space="preserve"> the WGAC: </w:t>
      </w:r>
      <w:r w:rsidR="00D74B0B">
        <w:t>they were asking for increas</w:t>
      </w:r>
      <w:r>
        <w:t>e for student hourly staff and R</w:t>
      </w:r>
      <w:r w:rsidR="00D74B0B">
        <w:t>ef</w:t>
      </w:r>
      <w:r w:rsidR="00D74B0B" w:rsidRPr="00E36EC8">
        <w:rPr>
          <w:b/>
        </w:rPr>
        <w:t>ram</w:t>
      </w:r>
      <w:r w:rsidR="00D74B0B">
        <w:t>e. But there wa</w:t>
      </w:r>
      <w:r>
        <w:t>s</w:t>
      </w:r>
      <w:r w:rsidR="00D74B0B">
        <w:t xml:space="preserve"> a question about</w:t>
      </w:r>
      <w:r>
        <w:t xml:space="preserve"> a twenty</w:t>
      </w:r>
      <w:r w:rsidR="00D74B0B">
        <w:t xml:space="preserve"> </w:t>
      </w:r>
      <w:r>
        <w:t>(</w:t>
      </w:r>
      <w:r w:rsidR="00D74B0B">
        <w:t>20</w:t>
      </w:r>
      <w:r>
        <w:t>) percent salary savings for A</w:t>
      </w:r>
      <w:r w:rsidR="00D74B0B">
        <w:t>ssist</w:t>
      </w:r>
      <w:r>
        <w:t>ant D</w:t>
      </w:r>
      <w:r w:rsidR="00D74B0B">
        <w:t>irector. Kathy was able to secure that, and the plan is to use those savings towards student hourly staff. But because this change has happened she may change the budget and not increase the student fee as much. We will be talking about that.</w:t>
      </w:r>
    </w:p>
    <w:p w:rsidR="00E36EC8" w:rsidRDefault="00E36EC8" w:rsidP="00E36EC8">
      <w:pPr>
        <w:pStyle w:val="ListNumber"/>
        <w:numPr>
          <w:ilvl w:val="0"/>
          <w:numId w:val="0"/>
        </w:numPr>
        <w:ind w:left="1440"/>
      </w:pPr>
      <w:r>
        <w:t>Andrew: I believe that I asked for the records in past SFRB to find out if the WGAC staffing was in the original funding idea.</w:t>
      </w:r>
    </w:p>
    <w:p w:rsidR="00D74B0B" w:rsidRDefault="00D74B0B" w:rsidP="00E36EC8">
      <w:pPr>
        <w:pStyle w:val="ListNumber"/>
        <w:numPr>
          <w:ilvl w:val="0"/>
          <w:numId w:val="0"/>
        </w:numPr>
        <w:ind w:left="1440"/>
      </w:pPr>
      <w:r>
        <w:t>Lance:</w:t>
      </w:r>
      <w:r w:rsidR="00E36EC8">
        <w:t xml:space="preserve"> Yep, we have it.</w:t>
      </w:r>
      <w:r>
        <w:t xml:space="preserve"> Rya</w:t>
      </w:r>
      <w:r w:rsidR="00E36EC8">
        <w:t>n was able to get the original New Fee R</w:t>
      </w:r>
      <w:r>
        <w:t>equest</w:t>
      </w:r>
      <w:r w:rsidR="00E36EC8">
        <w:t>, which was</w:t>
      </w:r>
      <w:r>
        <w:t xml:space="preserve"> </w:t>
      </w:r>
      <w:r w:rsidR="00E36EC8">
        <w:t>b</w:t>
      </w:r>
      <w:r>
        <w:t>ack in 2010 when it was in</w:t>
      </w:r>
      <w:r w:rsidR="00E36EC8">
        <w:t>itia</w:t>
      </w:r>
      <w:r>
        <w:t>ted. They have the breakdow</w:t>
      </w:r>
      <w:r w:rsidR="00E36EC8">
        <w:t>n of the fee which was accepted. S</w:t>
      </w:r>
      <w:r>
        <w:t>ection four</w:t>
      </w:r>
      <w:r w:rsidR="00E36EC8">
        <w:t xml:space="preserve"> (4) was</w:t>
      </w:r>
      <w:r>
        <w:t xml:space="preserve"> for student hourly, </w:t>
      </w:r>
      <w:r w:rsidR="00E36EC8">
        <w:t xml:space="preserve">and said it could be </w:t>
      </w:r>
      <w:r>
        <w:t>used to increase the stude</w:t>
      </w:r>
      <w:r w:rsidR="00E36EC8">
        <w:t>nt hourly workers in the office. S</w:t>
      </w:r>
      <w:r>
        <w:t xml:space="preserve">o the IPVSF was created with the idea that it could help the WGAC. </w:t>
      </w:r>
      <w:r w:rsidR="00E36EC8">
        <w:t>The p</w:t>
      </w:r>
      <w:r>
        <w:t xml:space="preserve">revious SFRB decided that was fine. </w:t>
      </w:r>
    </w:p>
    <w:p w:rsidR="00C00236" w:rsidRDefault="00C00236" w:rsidP="00CE5151">
      <w:pPr>
        <w:pStyle w:val="ListNumber"/>
        <w:numPr>
          <w:ilvl w:val="1"/>
          <w:numId w:val="28"/>
        </w:numPr>
      </w:pPr>
      <w:r>
        <w:t>Rioux: In terms of constituent input, I</w:t>
      </w:r>
      <w:r w:rsidR="00E36EC8">
        <w:t xml:space="preserve"> think it’s important for all of</w:t>
      </w:r>
      <w:r>
        <w:t xml:space="preserve"> us to get it, but not give each other it every time. We are here to rep</w:t>
      </w:r>
      <w:r w:rsidR="00E36EC8">
        <w:t>re</w:t>
      </w:r>
      <w:r>
        <w:t>sent the input we get</w:t>
      </w:r>
      <w:r w:rsidR="00E36EC8">
        <w:t>, not always explicitly state each feedback we get</w:t>
      </w:r>
      <w:r>
        <w:t>.</w:t>
      </w:r>
    </w:p>
    <w:p w:rsidR="00C00236" w:rsidRDefault="00C00236" w:rsidP="001D7B72">
      <w:pPr>
        <w:pStyle w:val="ListNumber"/>
        <w:numPr>
          <w:ilvl w:val="0"/>
          <w:numId w:val="0"/>
        </w:numPr>
        <w:ind w:left="1440"/>
      </w:pPr>
      <w:r>
        <w:lastRenderedPageBreak/>
        <w:t xml:space="preserve">Andrew: </w:t>
      </w:r>
      <w:r w:rsidR="00E36EC8">
        <w:t>I e</w:t>
      </w:r>
      <w:r w:rsidR="006D0A48">
        <w:t>cho previous speaker. I don’t think we need a section for cons</w:t>
      </w:r>
      <w:r w:rsidR="00E36EC8">
        <w:t>ti</w:t>
      </w:r>
      <w:r w:rsidR="006D0A48">
        <w:t>tuent input, but that when we are discussing potential increases we need to speak on behalf of our potential input. So if it’s goin</w:t>
      </w:r>
      <w:r w:rsidR="00E36EC8">
        <w:t>g one direction, feel free to s</w:t>
      </w:r>
      <w:r w:rsidR="006D0A48">
        <w:t>peak up about student who w</w:t>
      </w:r>
      <w:r w:rsidR="00E36EC8">
        <w:t>ant it to go the other directio</w:t>
      </w:r>
      <w:r w:rsidR="006D0A48">
        <w:t xml:space="preserve">n. </w:t>
      </w:r>
    </w:p>
    <w:p w:rsidR="002C3D7E" w:rsidRDefault="00B63211" w:rsidP="004107BA">
      <w:pPr>
        <w:pStyle w:val="ListNumber"/>
        <w:numPr>
          <w:ilvl w:val="0"/>
          <w:numId w:val="28"/>
        </w:numPr>
      </w:pPr>
      <w:r>
        <w:t>ALVS: New Resource Request</w:t>
      </w:r>
      <w:r w:rsidR="00C84C95">
        <w:t xml:space="preserve"> (Part One</w:t>
      </w:r>
      <w:r w:rsidR="00AD2B12">
        <w:t>—Part Two continued on page 16</w:t>
      </w:r>
      <w:r w:rsidR="00C84C95">
        <w:t>)</w:t>
      </w:r>
    </w:p>
    <w:p w:rsidR="004107BA" w:rsidRDefault="009C48CD" w:rsidP="00CA08CE">
      <w:pPr>
        <w:pStyle w:val="ListNumber"/>
        <w:numPr>
          <w:ilvl w:val="1"/>
          <w:numId w:val="28"/>
        </w:numPr>
      </w:pPr>
      <w:r>
        <w:t>Andrew</w:t>
      </w:r>
      <w:r w:rsidR="00992848">
        <w:t xml:space="preserve">: </w:t>
      </w:r>
      <w:r w:rsidR="006D0A48">
        <w:t>I</w:t>
      </w:r>
      <w:r w:rsidR="003A7EA4">
        <w:t xml:space="preserve"> move to</w:t>
      </w:r>
      <w:r w:rsidR="006D0A48">
        <w:t xml:space="preserve"> adopt the ALVS N</w:t>
      </w:r>
      <w:r w:rsidR="003A7EA4">
        <w:t xml:space="preserve">ew Resource </w:t>
      </w:r>
      <w:r w:rsidR="006D0A48">
        <w:t>R</w:t>
      </w:r>
      <w:r w:rsidR="003A7EA4">
        <w:t>equest</w:t>
      </w:r>
      <w:r w:rsidR="006D0A48">
        <w:t>. [Second by Duane]. So this is going to be</w:t>
      </w:r>
      <w:r w:rsidR="003A7EA4">
        <w:t xml:space="preserve"> an aw</w:t>
      </w:r>
      <w:r w:rsidR="006D0A48">
        <w:t xml:space="preserve">kward situation because we are going to work inside the ALVS </w:t>
      </w:r>
      <w:r w:rsidR="003A7EA4">
        <w:t>request and Career C</w:t>
      </w:r>
      <w:r w:rsidR="006D0A48">
        <w:t>enter request. So I would like to shift slightly</w:t>
      </w:r>
      <w:r w:rsidR="003A7EA4">
        <w:t>, actually,</w:t>
      </w:r>
      <w:r w:rsidR="006D0A48">
        <w:t xml:space="preserve"> </w:t>
      </w:r>
      <w:r w:rsidR="003A7EA4">
        <w:t>and bring up Career Center M</w:t>
      </w:r>
      <w:r w:rsidR="006D0A48">
        <w:t>andatory while working with thi</w:t>
      </w:r>
      <w:r w:rsidR="00C84C95">
        <w:t>s</w:t>
      </w:r>
      <w:r w:rsidR="003A7EA4">
        <w:t>, if the chair approves.</w:t>
      </w:r>
      <w:r w:rsidR="00C84C95">
        <w:t xml:space="preserve"> [</w:t>
      </w:r>
      <w:r w:rsidR="003A7EA4">
        <w:t>The C</w:t>
      </w:r>
      <w:r w:rsidR="00C84C95">
        <w:t>hair approves]. I</w:t>
      </w:r>
      <w:r w:rsidR="003A7EA4">
        <w:t>n my opinion,</w:t>
      </w:r>
      <w:r w:rsidR="00C84C95">
        <w:t xml:space="preserve"> Jeremy </w:t>
      </w:r>
      <w:r w:rsidR="006D0A48">
        <w:t>h</w:t>
      </w:r>
      <w:r w:rsidR="00C84C95">
        <w:t>a</w:t>
      </w:r>
      <w:r w:rsidR="006D0A48">
        <w:t>s done a great job w</w:t>
      </w:r>
      <w:r w:rsidR="003A7EA4">
        <w:t>ith the Career Center. I</w:t>
      </w:r>
      <w:r w:rsidR="00C84C95">
        <w:t xml:space="preserve">n past </w:t>
      </w:r>
      <w:r w:rsidR="006D0A48">
        <w:t>y</w:t>
      </w:r>
      <w:r w:rsidR="00C84C95">
        <w:t>e</w:t>
      </w:r>
      <w:r w:rsidR="006D0A48">
        <w:t>ar</w:t>
      </w:r>
      <w:r w:rsidR="004D6F4B">
        <w:t xml:space="preserve">s he has really talked about </w:t>
      </w:r>
      <w:r w:rsidR="001361E3">
        <w:t>how he brought the C</w:t>
      </w:r>
      <w:r w:rsidR="004D6F4B">
        <w:t>areer C</w:t>
      </w:r>
      <w:r w:rsidR="006D0A48">
        <w:t xml:space="preserve">enter back from a tough place. He’s been extremely fiscally responsible and provides one of the best services we have available on campus. I see no reason to pass the increase now. </w:t>
      </w:r>
      <w:r w:rsidR="00B55159">
        <w:t xml:space="preserve">So </w:t>
      </w:r>
      <w:r w:rsidR="006D0A48">
        <w:t>I would like to take a vote on the M</w:t>
      </w:r>
      <w:r w:rsidR="004D6F4B">
        <w:t xml:space="preserve">andatory </w:t>
      </w:r>
      <w:r w:rsidR="006D0A48">
        <w:t>I</w:t>
      </w:r>
      <w:r w:rsidR="004D6F4B">
        <w:t>ncrease</w:t>
      </w:r>
      <w:r w:rsidR="006D0A48">
        <w:t xml:space="preserve"> for the Career Center. [Second</w:t>
      </w:r>
      <w:r w:rsidR="004D6F4B">
        <w:t>ed</w:t>
      </w:r>
      <w:r w:rsidR="006D0A48">
        <w:t xml:space="preserve">]. </w:t>
      </w:r>
    </w:p>
    <w:p w:rsidR="00B63211" w:rsidRPr="0086524F" w:rsidRDefault="00B63211" w:rsidP="00B63211">
      <w:pPr>
        <w:pStyle w:val="ListParagraph"/>
        <w:numPr>
          <w:ilvl w:val="0"/>
          <w:numId w:val="28"/>
        </w:numPr>
      </w:pPr>
      <w:r>
        <w:rPr>
          <w:b w:val="0"/>
        </w:rPr>
        <w:t>Career Center: Mandatory</w:t>
      </w:r>
    </w:p>
    <w:p w:rsidR="00B55159" w:rsidRDefault="00B55159" w:rsidP="00B55159">
      <w:pPr>
        <w:pStyle w:val="ListNumber"/>
        <w:numPr>
          <w:ilvl w:val="1"/>
          <w:numId w:val="28"/>
        </w:numPr>
      </w:pPr>
      <w:r>
        <w:t>(See Andrew’s Motion Above)</w:t>
      </w:r>
    </w:p>
    <w:p w:rsidR="0086524F" w:rsidRDefault="00B55159" w:rsidP="00B55159">
      <w:pPr>
        <w:pStyle w:val="ListNumber"/>
        <w:numPr>
          <w:ilvl w:val="1"/>
          <w:numId w:val="28"/>
        </w:numPr>
      </w:pPr>
      <w:r>
        <w:t xml:space="preserve">Lance: </w:t>
      </w:r>
      <w:r w:rsidR="004D6F4B">
        <w:t>Is there any discussion and debate? [</w:t>
      </w:r>
      <w:r>
        <w:t>No discuss</w:t>
      </w:r>
      <w:r w:rsidR="004D6F4B">
        <w:t>ion and debate for the increase]. The increase</w:t>
      </w:r>
      <w:r>
        <w:t xml:space="preserve"> would be </w:t>
      </w:r>
      <w:r w:rsidR="004D6F4B">
        <w:t>seventy (</w:t>
      </w:r>
      <w:r>
        <w:t>70</w:t>
      </w:r>
      <w:r w:rsidR="004D6F4B">
        <w:t xml:space="preserve">) </w:t>
      </w:r>
      <w:r>
        <w:t>c</w:t>
      </w:r>
      <w:r w:rsidR="004D6F4B">
        <w:t>ents</w:t>
      </w:r>
      <w:r>
        <w:t xml:space="preserve">? </w:t>
      </w:r>
      <w:r w:rsidR="004D6F4B">
        <w:t>[</w:t>
      </w:r>
      <w:r>
        <w:t xml:space="preserve">Takes roll call vote. Brandon Earl and Sam </w:t>
      </w:r>
      <w:proofErr w:type="spellStart"/>
      <w:r>
        <w:t>Laffey</w:t>
      </w:r>
      <w:proofErr w:type="spellEnd"/>
      <w:r>
        <w:t xml:space="preserve"> and Sandra must abstain because they missed presentation, and Jaso</w:t>
      </w:r>
      <w:r w:rsidR="004D6F4B">
        <w:t>n must also abstain. Emily, Luke, and K</w:t>
      </w:r>
      <w:r>
        <w:t>els</w:t>
      </w:r>
      <w:r w:rsidR="004D6F4B">
        <w:t>e</w:t>
      </w:r>
      <w:r>
        <w:t>y have voting ri</w:t>
      </w:r>
      <w:r w:rsidR="004D6F4B">
        <w:t>ghts given to them for this because they are A</w:t>
      </w:r>
      <w:r>
        <w:t>ssociates.</w:t>
      </w:r>
      <w:r w:rsidR="004D6F4B">
        <w:t>]</w:t>
      </w:r>
      <w:r>
        <w:t xml:space="preserve"> Vote of 19-0-4</w:t>
      </w:r>
      <w:r w:rsidR="004D6F4B">
        <w:t>:</w:t>
      </w:r>
      <w:r>
        <w:t xml:space="preserve"> that passes.  </w:t>
      </w:r>
      <w:r w:rsidR="0057450C">
        <w:t xml:space="preserve"> </w:t>
      </w:r>
    </w:p>
    <w:p w:rsidR="00B63211" w:rsidRPr="0086524F" w:rsidRDefault="00B63211" w:rsidP="00B63211">
      <w:pPr>
        <w:pStyle w:val="ListParagraph"/>
        <w:numPr>
          <w:ilvl w:val="0"/>
          <w:numId w:val="28"/>
        </w:numPr>
      </w:pPr>
      <w:r>
        <w:rPr>
          <w:b w:val="0"/>
        </w:rPr>
        <w:t>Career Center: New Resource Request</w:t>
      </w:r>
    </w:p>
    <w:p w:rsidR="00E22D3E" w:rsidRDefault="00CC39D8" w:rsidP="003B66FE">
      <w:pPr>
        <w:pStyle w:val="ListNumber"/>
        <w:numPr>
          <w:ilvl w:val="1"/>
          <w:numId w:val="28"/>
        </w:numPr>
      </w:pPr>
      <w:r>
        <w:t xml:space="preserve">Andrew: </w:t>
      </w:r>
      <w:r w:rsidR="00E22D3E">
        <w:t xml:space="preserve">I </w:t>
      </w:r>
      <w:r w:rsidR="00C84C95">
        <w:t>would</w:t>
      </w:r>
      <w:r>
        <w:t xml:space="preserve"> like to consider Career C</w:t>
      </w:r>
      <w:r w:rsidR="00E22D3E">
        <w:t xml:space="preserve">enter </w:t>
      </w:r>
      <w:r>
        <w:t xml:space="preserve">New Resource Request </w:t>
      </w:r>
      <w:r w:rsidR="00E22D3E">
        <w:t xml:space="preserve">in </w:t>
      </w:r>
      <w:r w:rsidR="00C84C95">
        <w:t>conjunction</w:t>
      </w:r>
      <w:r>
        <w:t xml:space="preserve"> with ALVS New Resource R</w:t>
      </w:r>
      <w:r w:rsidR="00E22D3E">
        <w:t>equest.</w:t>
      </w:r>
      <w:r>
        <w:t xml:space="preserve"> [Seconded]. </w:t>
      </w:r>
      <w:r w:rsidR="001D7B72">
        <w:t>I think this is the coo</w:t>
      </w:r>
      <w:r w:rsidR="00E22D3E">
        <w:t>l</w:t>
      </w:r>
      <w:r w:rsidR="001D7B72">
        <w:t>e</w:t>
      </w:r>
      <w:r w:rsidR="00E22D3E">
        <w:t>st thing</w:t>
      </w:r>
      <w:r w:rsidR="001D7B72">
        <w:t>s</w:t>
      </w:r>
      <w:r w:rsidR="00E22D3E">
        <w:t xml:space="preserve"> I have ever</w:t>
      </w:r>
      <w:r w:rsidR="001D7B72">
        <w:t xml:space="preserve"> seen </w:t>
      </w:r>
      <w:r w:rsidR="00E22D3E">
        <w:t xml:space="preserve">come across this floor. One of </w:t>
      </w:r>
      <w:r w:rsidR="001D7B72">
        <w:t>the big things about coming to university is to be prepared to g</w:t>
      </w:r>
      <w:r w:rsidR="00E22D3E">
        <w:t>o into the real world. And a lot of people don’t end up fulfilled with it.</w:t>
      </w:r>
      <w:r w:rsidR="001D7B72">
        <w:t xml:space="preserve"> So I see a big benefit of the Career C</w:t>
      </w:r>
      <w:r w:rsidR="00E22D3E">
        <w:t>ommunity aspect, because for me I went undergrad as Comp</w:t>
      </w:r>
      <w:r w:rsidR="001D7B72">
        <w:t>uter</w:t>
      </w:r>
      <w:r w:rsidR="00E22D3E">
        <w:t xml:space="preserve"> Sci</w:t>
      </w:r>
      <w:r w:rsidR="001D7B72">
        <w:t>ence</w:t>
      </w:r>
      <w:r w:rsidR="00E22D3E">
        <w:t>, but with</w:t>
      </w:r>
      <w:r w:rsidR="001D7B72">
        <w:t xml:space="preserve"> this opportunity I would have </w:t>
      </w:r>
      <w:r w:rsidR="00E22D3E">
        <w:t>h</w:t>
      </w:r>
      <w:r w:rsidR="001D7B72">
        <w:t>ad a b</w:t>
      </w:r>
      <w:r w:rsidR="00E22D3E">
        <w:t>r</w:t>
      </w:r>
      <w:r w:rsidR="001D7B72">
        <w:t>o</w:t>
      </w:r>
      <w:r w:rsidR="00E22D3E">
        <w:t>ader idea of what my skill sets could fit and the areas that were in</w:t>
      </w:r>
      <w:r w:rsidR="001D7B72">
        <w:t xml:space="preserve"> desperate need of my skill set</w:t>
      </w:r>
      <w:r w:rsidR="00E22D3E">
        <w:t>. I think it is huge and urge a yes very badly.</w:t>
      </w:r>
    </w:p>
    <w:p w:rsidR="00E22D3E" w:rsidRDefault="001D7B72" w:rsidP="001D7B72">
      <w:pPr>
        <w:pStyle w:val="ListNumber"/>
        <w:numPr>
          <w:ilvl w:val="0"/>
          <w:numId w:val="0"/>
        </w:numPr>
        <w:ind w:left="1440"/>
      </w:pPr>
      <w:r>
        <w:lastRenderedPageBreak/>
        <w:t>Sam: I sit on SMAC</w:t>
      </w:r>
      <w:r w:rsidR="00E22D3E">
        <w:t xml:space="preserve">, and I can tell you from their presentation of the faculty council, there are few </w:t>
      </w:r>
      <w:r>
        <w:t>universities</w:t>
      </w:r>
      <w:r w:rsidR="00E22D3E">
        <w:t xml:space="preserve"> that do anything like this. They run this ship very well.</w:t>
      </w:r>
    </w:p>
    <w:p w:rsidR="00E22D3E" w:rsidRDefault="009C48CD" w:rsidP="001D7B72">
      <w:pPr>
        <w:pStyle w:val="ListNumber"/>
        <w:numPr>
          <w:ilvl w:val="0"/>
          <w:numId w:val="0"/>
        </w:numPr>
        <w:ind w:left="1440"/>
      </w:pPr>
      <w:r>
        <w:t>Andrew</w:t>
      </w:r>
      <w:r w:rsidR="001D7B72">
        <w:t>: Whi</w:t>
      </w:r>
      <w:r w:rsidR="00E22D3E">
        <w:t>le talking to Jeremy, one of the things he was enthusiastic a</w:t>
      </w:r>
      <w:r w:rsidR="001D7B72">
        <w:t>bout is the initial surge from Fund B</w:t>
      </w:r>
      <w:r w:rsidR="00E22D3E">
        <w:t>alance and looking fo</w:t>
      </w:r>
      <w:r w:rsidR="001D7B72">
        <w:t>rward to actually having compa</w:t>
      </w:r>
      <w:r w:rsidR="00E22D3E">
        <w:t>n</w:t>
      </w:r>
      <w:r w:rsidR="001D7B72">
        <w:t>i</w:t>
      </w:r>
      <w:r w:rsidR="00E22D3E">
        <w:t>e</w:t>
      </w:r>
      <w:r w:rsidR="001D7B72">
        <w:t>s coming to sponsor him in the Career Community area to fund the initiative</w:t>
      </w:r>
      <w:r w:rsidR="00E22D3E">
        <w:t xml:space="preserve"> itself. Much l</w:t>
      </w:r>
      <w:r w:rsidR="001D7B72">
        <w:t xml:space="preserve">ike how off Campus Life allows </w:t>
      </w:r>
      <w:r w:rsidR="00E22D3E">
        <w:t>s</w:t>
      </w:r>
      <w:r w:rsidR="001D7B72">
        <w:t xml:space="preserve">ponsoring at the booths of the Housing </w:t>
      </w:r>
      <w:proofErr w:type="gramStart"/>
      <w:r w:rsidR="001D7B72">
        <w:t>Fair.</w:t>
      </w:r>
      <w:proofErr w:type="gramEnd"/>
      <w:r w:rsidR="001D7B72">
        <w:t xml:space="preserve"> T</w:t>
      </w:r>
      <w:r w:rsidR="00E22D3E">
        <w:t>hey are thinking about the potential of a company like</w:t>
      </w:r>
      <w:r w:rsidR="001D7B72">
        <w:t xml:space="preserve"> Kaiser working with the Health and W</w:t>
      </w:r>
      <w:r w:rsidR="00E22D3E">
        <w:t>ellness group</w:t>
      </w:r>
      <w:r w:rsidR="001D7B72">
        <w:t>, for example. It is a</w:t>
      </w:r>
      <w:r w:rsidR="00E22D3E">
        <w:t>n opportunity for increased self-generated revenue.</w:t>
      </w:r>
    </w:p>
    <w:p w:rsidR="00E22D3E" w:rsidRDefault="00E22D3E" w:rsidP="00E120A2">
      <w:pPr>
        <w:pStyle w:val="ListNumber"/>
        <w:numPr>
          <w:ilvl w:val="0"/>
          <w:numId w:val="0"/>
        </w:numPr>
        <w:ind w:left="1440"/>
      </w:pPr>
      <w:r>
        <w:t>Nick: I would add that in terms of thinking ahead, I like the</w:t>
      </w:r>
      <w:r w:rsidR="00321F03">
        <w:t xml:space="preserve"> idea of thinking it is us and </w:t>
      </w:r>
      <w:r>
        <w:t>just Stanford. So it is good because it won’t let them get all the glory for once, and it would be an awesome partnership to make a different in how higher edu</w:t>
      </w:r>
      <w:r w:rsidR="00321F03">
        <w:t>cation</w:t>
      </w:r>
      <w:r>
        <w:t xml:space="preserve"> views interacti</w:t>
      </w:r>
      <w:r w:rsidR="00321F03">
        <w:t>on with</w:t>
      </w:r>
      <w:r>
        <w:t xml:space="preserve"> industry. To ensure students coming to this campus can know what they want to do and also go out and do it well.</w:t>
      </w:r>
    </w:p>
    <w:p w:rsidR="00E22D3E" w:rsidRDefault="00E22D3E" w:rsidP="00321F03">
      <w:pPr>
        <w:pStyle w:val="ListNumber"/>
        <w:numPr>
          <w:ilvl w:val="0"/>
          <w:numId w:val="0"/>
        </w:numPr>
        <w:ind w:left="1440"/>
      </w:pPr>
      <w:r>
        <w:t>Jason: I th</w:t>
      </w:r>
      <w:r w:rsidR="00321F03">
        <w:t>ink tha</w:t>
      </w:r>
      <w:r>
        <w:t>t being a forerunner</w:t>
      </w:r>
      <w:r w:rsidR="00321F03">
        <w:t>,</w:t>
      </w:r>
      <w:r>
        <w:t xml:space="preserve"> getting sponsorship from companies to run these is definitely a view that they are expecting to happen. It just needs to get up and running. </w:t>
      </w:r>
    </w:p>
    <w:p w:rsidR="00E22D3E" w:rsidRDefault="00E22D3E" w:rsidP="00E22D3E">
      <w:pPr>
        <w:pStyle w:val="ListNumber"/>
        <w:numPr>
          <w:ilvl w:val="1"/>
          <w:numId w:val="28"/>
        </w:numPr>
      </w:pPr>
      <w:r>
        <w:t>Rioux: Looking at thi</w:t>
      </w:r>
      <w:r w:rsidR="00321F03">
        <w:t>s fee, keep in mind that their P</w:t>
      </w:r>
      <w:r>
        <w:t xml:space="preserve">rojected will be </w:t>
      </w:r>
      <w:r w:rsidR="00321F03">
        <w:t>another</w:t>
      </w:r>
      <w:r>
        <w:t xml:space="preserve"> </w:t>
      </w:r>
      <w:r w:rsidR="00321F03">
        <w:t>forty-nine (</w:t>
      </w:r>
      <w:r>
        <w:t>49</w:t>
      </w:r>
      <w:r w:rsidR="00321F03">
        <w:t xml:space="preserve">) </w:t>
      </w:r>
      <w:r>
        <w:t>c</w:t>
      </w:r>
      <w:r w:rsidR="00321F03">
        <w:t>ent</w:t>
      </w:r>
      <w:r>
        <w:t xml:space="preserve"> increase</w:t>
      </w:r>
      <w:r w:rsidR="00321F03">
        <w:t>. This</w:t>
      </w:r>
      <w:r>
        <w:t xml:space="preserve"> </w:t>
      </w:r>
      <w:r w:rsidR="00321F03">
        <w:t>particularly</w:t>
      </w:r>
      <w:r>
        <w:t xml:space="preserve"> obligates us the </w:t>
      </w:r>
      <w:r w:rsidR="00321F03">
        <w:t>forty-nine (</w:t>
      </w:r>
      <w:r>
        <w:t>49</w:t>
      </w:r>
      <w:r w:rsidR="00321F03">
        <w:t xml:space="preserve">) </w:t>
      </w:r>
      <w:r>
        <w:t>c</w:t>
      </w:r>
      <w:r w:rsidR="00321F03">
        <w:t xml:space="preserve">ent increase next </w:t>
      </w:r>
      <w:r>
        <w:t>y</w:t>
      </w:r>
      <w:r w:rsidR="00321F03">
        <w:t>e</w:t>
      </w:r>
      <w:r>
        <w:t>ar as well. Not that that is bad, but keep it in mind.</w:t>
      </w:r>
    </w:p>
    <w:p w:rsidR="00E22D3E" w:rsidRDefault="00321F03" w:rsidP="00321F03">
      <w:pPr>
        <w:pStyle w:val="ListNumber"/>
        <w:numPr>
          <w:ilvl w:val="0"/>
          <w:numId w:val="0"/>
        </w:numPr>
        <w:ind w:left="1440"/>
      </w:pPr>
      <w:r>
        <w:t>Lance: To provide some information to that point: what he came forward with, go</w:t>
      </w:r>
      <w:r w:rsidR="00E22D3E">
        <w:t xml:space="preserve">ing back </w:t>
      </w:r>
      <w:r>
        <w:t>to our by</w:t>
      </w:r>
      <w:r w:rsidR="00E22D3E">
        <w:t>laws</w:t>
      </w:r>
      <w:r>
        <w:t>, shows that it is t</w:t>
      </w:r>
      <w:r w:rsidR="00E22D3E">
        <w:t xml:space="preserve">he hybrid model. He didn’t want </w:t>
      </w:r>
      <w:r>
        <w:t xml:space="preserve">it all in one </w:t>
      </w:r>
      <w:r w:rsidR="00E22D3E">
        <w:t>y</w:t>
      </w:r>
      <w:r>
        <w:t>e</w:t>
      </w:r>
      <w:r w:rsidR="00E22D3E">
        <w:t>ar and instead wanted two.</w:t>
      </w:r>
    </w:p>
    <w:p w:rsidR="00321F03" w:rsidRDefault="009C48CD" w:rsidP="00321F03">
      <w:pPr>
        <w:pStyle w:val="ListNumber"/>
        <w:numPr>
          <w:ilvl w:val="0"/>
          <w:numId w:val="0"/>
        </w:numPr>
        <w:ind w:left="1440"/>
      </w:pPr>
      <w:r>
        <w:t>Andrew</w:t>
      </w:r>
      <w:r w:rsidR="00E22D3E">
        <w:t xml:space="preserve">: I talked to him specifically about that. Roughly looking at </w:t>
      </w:r>
      <w:r w:rsidR="00321F03">
        <w:t>the forty-nine (</w:t>
      </w:r>
      <w:r w:rsidR="00E22D3E">
        <w:t>49</w:t>
      </w:r>
      <w:r w:rsidR="00321F03">
        <w:t xml:space="preserve">) </w:t>
      </w:r>
      <w:r w:rsidR="00E22D3E">
        <w:t>c</w:t>
      </w:r>
      <w:r w:rsidR="00321F03">
        <w:t>ent</w:t>
      </w:r>
      <w:r w:rsidR="00E22D3E">
        <w:t xml:space="preserve"> for student</w:t>
      </w:r>
      <w:r w:rsidR="00321F03">
        <w:t>s</w:t>
      </w:r>
      <w:r w:rsidR="00E22D3E">
        <w:t xml:space="preserve">, it will be about a </w:t>
      </w:r>
      <w:r w:rsidR="00321F03">
        <w:t>thirty thousand (</w:t>
      </w:r>
      <w:r w:rsidR="00E22D3E">
        <w:t>30</w:t>
      </w:r>
      <w:r w:rsidR="00321F03">
        <w:t>,000) dollar</w:t>
      </w:r>
      <w:r w:rsidR="00E22D3E">
        <w:t xml:space="preserve"> increase, and between </w:t>
      </w:r>
      <w:r w:rsidR="00321F03">
        <w:t>fifteen (</w:t>
      </w:r>
      <w:r w:rsidR="00E22D3E">
        <w:t>15</w:t>
      </w:r>
      <w:r w:rsidR="00321F03">
        <w:t>) Career C</w:t>
      </w:r>
      <w:r w:rsidR="00E22D3E">
        <w:t xml:space="preserve">ommunities and the prospect of potentially getting sponsorship and partnering involved with that, if they </w:t>
      </w:r>
      <w:r w:rsidR="00321F03">
        <w:t>had</w:t>
      </w:r>
      <w:r w:rsidR="00E22D3E">
        <w:t xml:space="preserve"> just one company </w:t>
      </w:r>
      <w:r w:rsidR="00321F03">
        <w:t>sponsor in</w:t>
      </w:r>
      <w:r w:rsidR="00E22D3E">
        <w:t xml:space="preserve"> that area </w:t>
      </w:r>
      <w:r w:rsidR="00321F03">
        <w:t xml:space="preserve">then </w:t>
      </w:r>
      <w:r w:rsidR="00E22D3E">
        <w:t>they could take a huge chunk out of that. He put it in the presentation beca</w:t>
      </w:r>
      <w:r w:rsidR="00321F03">
        <w:t>use that is what he pitched to Student A</w:t>
      </w:r>
      <w:r w:rsidR="00E22D3E">
        <w:t>ffairs, but he doesn’t know if he will come back with that because h</w:t>
      </w:r>
      <w:r w:rsidR="00321F03">
        <w:t>e</w:t>
      </w:r>
      <w:r w:rsidR="00E22D3E">
        <w:t xml:space="preserve"> wants it </w:t>
      </w:r>
      <w:r w:rsidR="00321F03">
        <w:t>to be self-</w:t>
      </w:r>
      <w:r w:rsidR="00E22D3E">
        <w:t>generated revenue.</w:t>
      </w:r>
    </w:p>
    <w:p w:rsidR="00321F03" w:rsidRDefault="00321F03" w:rsidP="00321F03">
      <w:pPr>
        <w:pStyle w:val="ListNumber"/>
        <w:numPr>
          <w:ilvl w:val="0"/>
          <w:numId w:val="0"/>
        </w:numPr>
        <w:ind w:left="1440"/>
      </w:pPr>
      <w:r>
        <w:lastRenderedPageBreak/>
        <w:t>Luke: So if he is trying to get sponsors next year, would avoiding giving him money now be a bad idea?</w:t>
      </w:r>
    </w:p>
    <w:p w:rsidR="00321F03" w:rsidRDefault="00321F03" w:rsidP="00321F03">
      <w:pPr>
        <w:pStyle w:val="ListNumber"/>
        <w:numPr>
          <w:ilvl w:val="0"/>
          <w:numId w:val="0"/>
        </w:numPr>
        <w:ind w:left="1440"/>
      </w:pPr>
      <w:r>
        <w:t xml:space="preserve">Jason: That was him saying that he would </w:t>
      </w:r>
      <w:r>
        <w:rPr>
          <w:i/>
        </w:rPr>
        <w:t xml:space="preserve">have </w:t>
      </w:r>
      <w:r>
        <w:t>to take it out of fund balance, not that he wanted to do that or would do it.</w:t>
      </w:r>
    </w:p>
    <w:p w:rsidR="00E22D3E" w:rsidRDefault="000200F9" w:rsidP="00E22D3E">
      <w:pPr>
        <w:pStyle w:val="ListNumber"/>
        <w:numPr>
          <w:ilvl w:val="1"/>
          <w:numId w:val="28"/>
        </w:numPr>
      </w:pPr>
      <w:r>
        <w:t>Sam: Also the ne</w:t>
      </w:r>
      <w:r w:rsidR="00E22D3E">
        <w:t>w website has come out and it is pretty.</w:t>
      </w:r>
    </w:p>
    <w:p w:rsidR="007F029C" w:rsidRDefault="007F029C" w:rsidP="00E22D3E">
      <w:pPr>
        <w:pStyle w:val="ListNumber"/>
        <w:numPr>
          <w:ilvl w:val="1"/>
          <w:numId w:val="28"/>
        </w:numPr>
      </w:pPr>
      <w:r>
        <w:t>Lance: The Chair would be open to a motion to e</w:t>
      </w:r>
      <w:r w:rsidR="00E22D3E">
        <w:t xml:space="preserve">nter discussion and </w:t>
      </w:r>
      <w:r>
        <w:t>debate on the Career C</w:t>
      </w:r>
      <w:r w:rsidR="00A220DB">
        <w:t>enter N</w:t>
      </w:r>
      <w:r>
        <w:t xml:space="preserve">ew </w:t>
      </w:r>
      <w:r w:rsidR="00A220DB">
        <w:t>R</w:t>
      </w:r>
      <w:r>
        <w:t xml:space="preserve">esource </w:t>
      </w:r>
      <w:r w:rsidR="00A220DB">
        <w:t>R</w:t>
      </w:r>
      <w:r>
        <w:t>equest</w:t>
      </w:r>
      <w:r w:rsidR="00A220DB">
        <w:t>? [</w:t>
      </w:r>
      <w:r w:rsidR="009C48CD">
        <w:t>Andrew</w:t>
      </w:r>
      <w:r w:rsidR="00A220DB">
        <w:t xml:space="preserve"> so moves]. </w:t>
      </w:r>
      <w:r>
        <w:t>W</w:t>
      </w:r>
      <w:r w:rsidR="000200F9">
        <w:t xml:space="preserve">e are looking at a $1 increase. </w:t>
      </w:r>
      <w:r>
        <w:t>Moving into discussion and debate.</w:t>
      </w:r>
    </w:p>
    <w:p w:rsidR="007F029C" w:rsidRDefault="009C48CD" w:rsidP="007F029C">
      <w:pPr>
        <w:pStyle w:val="ListNumber"/>
        <w:numPr>
          <w:ilvl w:val="0"/>
          <w:numId w:val="0"/>
        </w:numPr>
        <w:ind w:left="1440"/>
      </w:pPr>
      <w:r>
        <w:t>Andrew</w:t>
      </w:r>
      <w:r w:rsidR="000200F9">
        <w:t xml:space="preserve">: </w:t>
      </w:r>
      <w:r w:rsidR="007F029C">
        <w:t>C</w:t>
      </w:r>
      <w:r w:rsidR="000200F9">
        <w:t xml:space="preserve">onsidering that these are together, I would like to move to vote to approve </w:t>
      </w:r>
      <w:r w:rsidR="007F029C">
        <w:t xml:space="preserve">the </w:t>
      </w:r>
      <w:r w:rsidR="000200F9">
        <w:t>N</w:t>
      </w:r>
      <w:r w:rsidR="007F029C">
        <w:t xml:space="preserve">ew </w:t>
      </w:r>
      <w:r w:rsidR="000200F9">
        <w:t>R</w:t>
      </w:r>
      <w:r w:rsidR="007F029C">
        <w:t xml:space="preserve">esource </w:t>
      </w:r>
      <w:r w:rsidR="000200F9">
        <w:t>R</w:t>
      </w:r>
      <w:r w:rsidR="007F029C">
        <w:t>equest</w:t>
      </w:r>
      <w:r w:rsidR="000200F9">
        <w:t xml:space="preserve"> for </w:t>
      </w:r>
      <w:r w:rsidR="007F029C">
        <w:t xml:space="preserve">the </w:t>
      </w:r>
      <w:r w:rsidR="000200F9">
        <w:t>C</w:t>
      </w:r>
      <w:r w:rsidR="007F029C">
        <w:t xml:space="preserve">areer </w:t>
      </w:r>
      <w:r w:rsidR="000200F9">
        <w:t>C</w:t>
      </w:r>
      <w:r w:rsidR="007F029C">
        <w:t>enter</w:t>
      </w:r>
      <w:r w:rsidR="000200F9">
        <w:t xml:space="preserve"> conti</w:t>
      </w:r>
      <w:r w:rsidR="007F029C">
        <w:t>n</w:t>
      </w:r>
      <w:r w:rsidR="000200F9">
        <w:t>gent upon passing the N</w:t>
      </w:r>
      <w:r w:rsidR="007F029C">
        <w:t xml:space="preserve">ew </w:t>
      </w:r>
      <w:r w:rsidR="000200F9">
        <w:t>R</w:t>
      </w:r>
      <w:r w:rsidR="007F029C">
        <w:t xml:space="preserve">esource </w:t>
      </w:r>
      <w:r w:rsidR="000200F9">
        <w:t>R</w:t>
      </w:r>
      <w:r w:rsidR="007F029C">
        <w:t>equest</w:t>
      </w:r>
      <w:r w:rsidR="000200F9">
        <w:t xml:space="preserve"> for the ALVS fee as well. [Second</w:t>
      </w:r>
      <w:r w:rsidR="007F029C">
        <w:t>ed</w:t>
      </w:r>
      <w:r w:rsidR="000200F9">
        <w:t>].</w:t>
      </w:r>
    </w:p>
    <w:p w:rsidR="00E22D3E" w:rsidRDefault="0009670E" w:rsidP="007F029C">
      <w:pPr>
        <w:pStyle w:val="ListNumber"/>
        <w:numPr>
          <w:ilvl w:val="0"/>
          <w:numId w:val="0"/>
        </w:numPr>
        <w:ind w:left="1440"/>
      </w:pPr>
      <w:r>
        <w:t xml:space="preserve">Lance: </w:t>
      </w:r>
      <w:r w:rsidR="007F029C">
        <w:t>Clarification—so if we pass the Career C</w:t>
      </w:r>
      <w:r w:rsidR="00BB729D">
        <w:t>enter</w:t>
      </w:r>
      <w:r w:rsidR="007F029C">
        <w:t xml:space="preserve"> New Resource Request</w:t>
      </w:r>
      <w:r w:rsidR="00BB729D">
        <w:t xml:space="preserve">, we have to pass the ALVS </w:t>
      </w:r>
      <w:r w:rsidR="007F029C">
        <w:t xml:space="preserve">one as well </w:t>
      </w:r>
      <w:r w:rsidR="00BB729D">
        <w:t xml:space="preserve">for </w:t>
      </w:r>
      <w:r w:rsidR="007F029C">
        <w:t xml:space="preserve">the </w:t>
      </w:r>
      <w:r w:rsidR="00BB729D">
        <w:t>C</w:t>
      </w:r>
      <w:r w:rsidR="007F029C">
        <w:t xml:space="preserve">areer </w:t>
      </w:r>
      <w:r w:rsidR="00BB729D">
        <w:t>C</w:t>
      </w:r>
      <w:r w:rsidR="007F029C">
        <w:t>enter passing</w:t>
      </w:r>
      <w:r w:rsidR="00BB729D">
        <w:t xml:space="preserve"> to go into effect. </w:t>
      </w:r>
      <w:r w:rsidR="00D2733C">
        <w:t>So</w:t>
      </w:r>
      <w:r w:rsidR="00FC5474">
        <w:t xml:space="preserve"> we will be taking two votes.</w:t>
      </w:r>
      <w:r w:rsidR="00390DCB">
        <w:t xml:space="preserve"> </w:t>
      </w:r>
      <w:r w:rsidR="007F029C">
        <w:t xml:space="preserve">Is there any discussion and debate? [There is none]. </w:t>
      </w:r>
      <w:r>
        <w:t xml:space="preserve">We will now move into a roll call vote. </w:t>
      </w:r>
      <w:r w:rsidR="007F029C">
        <w:t>[Takes Vote]</w:t>
      </w:r>
      <w:r>
        <w:t xml:space="preserve"> </w:t>
      </w:r>
      <w:r w:rsidR="00193256">
        <w:t>That passes.</w:t>
      </w:r>
    </w:p>
    <w:p w:rsidR="00C84C95" w:rsidRDefault="00C84C95" w:rsidP="00291A4E">
      <w:pPr>
        <w:pStyle w:val="ListNumber"/>
        <w:numPr>
          <w:ilvl w:val="0"/>
          <w:numId w:val="28"/>
        </w:numPr>
      </w:pPr>
      <w:r>
        <w:t>ALVS NRR (Part Two):</w:t>
      </w:r>
    </w:p>
    <w:p w:rsidR="00E627D2" w:rsidRDefault="00C84C95" w:rsidP="00C84C95">
      <w:pPr>
        <w:pStyle w:val="ListNumber"/>
        <w:numPr>
          <w:ilvl w:val="1"/>
          <w:numId w:val="28"/>
        </w:numPr>
      </w:pPr>
      <w:r>
        <w:t xml:space="preserve"> </w:t>
      </w:r>
      <w:r w:rsidR="00E627D2">
        <w:t xml:space="preserve">Rioux: </w:t>
      </w:r>
      <w:r w:rsidR="00193256">
        <w:t>I move for the passage of the ALVS N</w:t>
      </w:r>
      <w:r w:rsidR="00E627D2">
        <w:t xml:space="preserve">ew </w:t>
      </w:r>
      <w:r w:rsidR="00193256">
        <w:t>R</w:t>
      </w:r>
      <w:r w:rsidR="00E627D2">
        <w:t xml:space="preserve">esource </w:t>
      </w:r>
      <w:r w:rsidR="00193256">
        <w:t>R</w:t>
      </w:r>
      <w:r w:rsidR="00E627D2">
        <w:t>equest</w:t>
      </w:r>
      <w:r w:rsidR="00193256">
        <w:t xml:space="preserve"> </w:t>
      </w:r>
      <w:r w:rsidR="00E627D2">
        <w:t>[</w:t>
      </w:r>
      <w:r w:rsidR="00193256">
        <w:t>Seconded.</w:t>
      </w:r>
      <w:r w:rsidR="00E627D2">
        <w:t>]</w:t>
      </w:r>
      <w:r w:rsidR="00193256">
        <w:t xml:space="preserve"> </w:t>
      </w:r>
    </w:p>
    <w:p w:rsidR="0086524F" w:rsidRDefault="00E627D2" w:rsidP="00E627D2">
      <w:pPr>
        <w:pStyle w:val="ListNumber"/>
        <w:numPr>
          <w:ilvl w:val="0"/>
          <w:numId w:val="0"/>
        </w:numPr>
        <w:ind w:left="1440"/>
      </w:pPr>
      <w:r>
        <w:t xml:space="preserve">Lance: </w:t>
      </w:r>
      <w:r w:rsidR="00193256">
        <w:t xml:space="preserve">So it would be </w:t>
      </w:r>
      <w:r>
        <w:t>fifty-eight (</w:t>
      </w:r>
      <w:r w:rsidR="00193256">
        <w:t>58</w:t>
      </w:r>
      <w:r>
        <w:t xml:space="preserve">) </w:t>
      </w:r>
      <w:r w:rsidR="00193256">
        <w:t>c</w:t>
      </w:r>
      <w:r>
        <w:t>ent</w:t>
      </w:r>
      <w:r w:rsidR="00193256">
        <w:t xml:space="preserve"> increase.</w:t>
      </w:r>
      <w:r w:rsidR="00310EFC">
        <w:t xml:space="preserve"> Duane and Jason have to abstain.</w:t>
      </w:r>
      <w:r w:rsidR="00193256">
        <w:t xml:space="preserve"> </w:t>
      </w:r>
      <w:r>
        <w:t>Emily, Luke, and Ke</w:t>
      </w:r>
      <w:r w:rsidR="00291A4E">
        <w:t>l</w:t>
      </w:r>
      <w:r>
        <w:t>s</w:t>
      </w:r>
      <w:r w:rsidR="00291A4E">
        <w:t xml:space="preserve">ey get to vote. </w:t>
      </w:r>
      <w:r>
        <w:t>Is there any discussion and debate? [There is none]. We will now move into a roll call vote.</w:t>
      </w:r>
      <w:r w:rsidR="00193256">
        <w:t xml:space="preserve"> </w:t>
      </w:r>
      <w:r>
        <w:t>[</w:t>
      </w:r>
      <w:r w:rsidR="002861E2">
        <w:t>Takes roll call vote.</w:t>
      </w:r>
      <w:r>
        <w:t>]</w:t>
      </w:r>
      <w:r w:rsidR="002861E2">
        <w:t xml:space="preserve"> </w:t>
      </w:r>
      <w:r w:rsidR="00291A4E">
        <w:t>That passes.</w:t>
      </w:r>
    </w:p>
    <w:p w:rsidR="003353C3" w:rsidRDefault="003353C3" w:rsidP="003353C3">
      <w:pPr>
        <w:pStyle w:val="ListNumber"/>
        <w:numPr>
          <w:ilvl w:val="0"/>
          <w:numId w:val="28"/>
        </w:numPr>
      </w:pPr>
      <w:r>
        <w:t>CRSCS: Mandatory</w:t>
      </w:r>
    </w:p>
    <w:p w:rsidR="00A8640B" w:rsidRDefault="003353C3" w:rsidP="003353C3">
      <w:pPr>
        <w:pStyle w:val="ListNumber"/>
        <w:numPr>
          <w:ilvl w:val="1"/>
          <w:numId w:val="28"/>
        </w:numPr>
      </w:pPr>
      <w:r>
        <w:t xml:space="preserve">Scott: I would like to move into the CRSCS Mandatory. [Seconded].  I highly encourage a yes vote on this since it is mandatory. </w:t>
      </w:r>
    </w:p>
    <w:p w:rsidR="003353C3" w:rsidRDefault="00A8640B" w:rsidP="003353C3">
      <w:pPr>
        <w:pStyle w:val="ListNumber"/>
        <w:numPr>
          <w:ilvl w:val="1"/>
          <w:numId w:val="28"/>
        </w:numPr>
      </w:pPr>
      <w:r>
        <w:t>Lance: T</w:t>
      </w:r>
      <w:r w:rsidR="003353C3">
        <w:t xml:space="preserve">he mandatory is </w:t>
      </w:r>
      <w:r>
        <w:t>twenty-seven (</w:t>
      </w:r>
      <w:r w:rsidR="003353C3">
        <w:t>27</w:t>
      </w:r>
      <w:r>
        <w:t xml:space="preserve">) </w:t>
      </w:r>
      <w:r w:rsidR="003353C3">
        <w:t>c</w:t>
      </w:r>
      <w:r>
        <w:t>ents</w:t>
      </w:r>
      <w:r w:rsidR="003353C3">
        <w:t>.</w:t>
      </w:r>
      <w:r>
        <w:t xml:space="preserve"> Is there any discussion and debate? [There is none].</w:t>
      </w:r>
      <w:r w:rsidR="003353C3">
        <w:t xml:space="preserve"> Individuals who cannot vote: Grace, Emily, Nick, Rioux, </w:t>
      </w:r>
      <w:r>
        <w:t xml:space="preserve">and </w:t>
      </w:r>
      <w:r w:rsidR="003353C3">
        <w:t>Luke.</w:t>
      </w:r>
      <w:r>
        <w:t xml:space="preserve"> We will now move into a roll call vote.</w:t>
      </w:r>
      <w:r w:rsidR="003353C3">
        <w:t xml:space="preserve"> </w:t>
      </w:r>
      <w:r>
        <w:t>[</w:t>
      </w:r>
      <w:r w:rsidR="003353C3">
        <w:t>Takes roll call vote.</w:t>
      </w:r>
      <w:r>
        <w:t>] That passes</w:t>
      </w:r>
      <w:r w:rsidR="003353C3">
        <w:t xml:space="preserve"> 13-7-3.</w:t>
      </w:r>
    </w:p>
    <w:p w:rsidR="00A8640B" w:rsidRDefault="00A8640B" w:rsidP="00A8640B">
      <w:pPr>
        <w:pStyle w:val="ListNumber"/>
        <w:numPr>
          <w:ilvl w:val="0"/>
          <w:numId w:val="0"/>
        </w:numPr>
        <w:ind w:left="1440"/>
      </w:pPr>
    </w:p>
    <w:p w:rsidR="003353C3" w:rsidRDefault="003353C3" w:rsidP="003353C3">
      <w:pPr>
        <w:pStyle w:val="ListNumber"/>
        <w:numPr>
          <w:ilvl w:val="0"/>
          <w:numId w:val="28"/>
        </w:numPr>
      </w:pPr>
      <w:r>
        <w:lastRenderedPageBreak/>
        <w:t>IVSRF: New Resource Request</w:t>
      </w:r>
    </w:p>
    <w:p w:rsidR="00380870" w:rsidRDefault="00380870" w:rsidP="003353C3">
      <w:pPr>
        <w:pStyle w:val="ListNumber"/>
        <w:numPr>
          <w:ilvl w:val="1"/>
          <w:numId w:val="28"/>
        </w:numPr>
      </w:pPr>
      <w:r>
        <w:t>Andrew: I move to table the IVSRF New Resource Request</w:t>
      </w:r>
      <w:r w:rsidR="003353C3">
        <w:t xml:space="preserve"> until we get the new budget </w:t>
      </w:r>
      <w:r>
        <w:t>and</w:t>
      </w:r>
      <w:r w:rsidR="003353C3">
        <w:t xml:space="preserve"> g</w:t>
      </w:r>
      <w:r>
        <w:t>et the information on the new position</w:t>
      </w:r>
      <w:r w:rsidR="003353C3">
        <w:t xml:space="preserve"> that was funded. [Secon</w:t>
      </w:r>
      <w:r w:rsidR="00421BB7">
        <w:t>d</w:t>
      </w:r>
      <w:r>
        <w:t>ed</w:t>
      </w:r>
      <w:r w:rsidR="00421BB7">
        <w:t xml:space="preserve">]. </w:t>
      </w:r>
    </w:p>
    <w:p w:rsidR="003353C3" w:rsidRDefault="00380870" w:rsidP="00380870">
      <w:pPr>
        <w:pStyle w:val="ListNumber"/>
        <w:numPr>
          <w:ilvl w:val="0"/>
          <w:numId w:val="0"/>
        </w:numPr>
        <w:ind w:left="1440"/>
      </w:pPr>
      <w:r>
        <w:t>Lance: We will now move into discussion and debate. [There is none].</w:t>
      </w:r>
      <w:r w:rsidR="00421BB7">
        <w:t xml:space="preserve"> </w:t>
      </w:r>
      <w:r>
        <w:t>We will now move into the vote. [</w:t>
      </w:r>
      <w:r w:rsidR="00421BB7">
        <w:t>Takes Aye or Nay vote.</w:t>
      </w:r>
      <w:r>
        <w:t>]</w:t>
      </w:r>
      <w:r w:rsidR="00421BB7">
        <w:t xml:space="preserve"> T</w:t>
      </w:r>
      <w:r w:rsidR="003353C3">
        <w:t>hat passes.</w:t>
      </w:r>
    </w:p>
    <w:p w:rsidR="003353C3" w:rsidRDefault="003353C3" w:rsidP="003353C3">
      <w:pPr>
        <w:pStyle w:val="ListNumber"/>
        <w:numPr>
          <w:ilvl w:val="0"/>
          <w:numId w:val="28"/>
        </w:numPr>
      </w:pPr>
      <w:r>
        <w:t xml:space="preserve">IVSRF: Fiscal Note to </w:t>
      </w:r>
      <w:r w:rsidR="00C84C95">
        <w:t>Mandatory Fee Increase</w:t>
      </w:r>
    </w:p>
    <w:p w:rsidR="00C84C95" w:rsidRDefault="009C48CD" w:rsidP="00C84C95">
      <w:pPr>
        <w:pStyle w:val="ListNumber"/>
        <w:numPr>
          <w:ilvl w:val="1"/>
          <w:numId w:val="28"/>
        </w:numPr>
      </w:pPr>
      <w:r>
        <w:t>Andrew</w:t>
      </w:r>
      <w:r w:rsidR="008406A7">
        <w:t>: C</w:t>
      </w:r>
      <w:r w:rsidR="00C84C95">
        <w:t xml:space="preserve">onsidering the new info </w:t>
      </w:r>
      <w:r w:rsidR="00733F1E">
        <w:t xml:space="preserve">that has come out, I move to </w:t>
      </w:r>
      <w:r w:rsidR="008406A7">
        <w:t>rescind my motion on the Fiscal N</w:t>
      </w:r>
      <w:r w:rsidR="00C84C95">
        <w:t>o</w:t>
      </w:r>
      <w:r w:rsidR="003355CD">
        <w:t>t</w:t>
      </w:r>
      <w:r w:rsidR="00C84C95">
        <w:t>e</w:t>
      </w:r>
      <w:r w:rsidR="008406A7">
        <w:t xml:space="preserve"> to the Mandatory Fee Increase for IVSRF. </w:t>
      </w:r>
    </w:p>
    <w:p w:rsidR="00B63211" w:rsidRPr="0086524F" w:rsidRDefault="00A3781E" w:rsidP="00B63211">
      <w:pPr>
        <w:pStyle w:val="ListParagraph"/>
        <w:numPr>
          <w:ilvl w:val="0"/>
          <w:numId w:val="28"/>
        </w:numPr>
      </w:pPr>
      <w:r>
        <w:rPr>
          <w:b w:val="0"/>
        </w:rPr>
        <w:t>UCA: Mandatory</w:t>
      </w:r>
    </w:p>
    <w:p w:rsidR="0086524F" w:rsidRDefault="00325B59" w:rsidP="0086524F">
      <w:pPr>
        <w:pStyle w:val="ListParagraph"/>
        <w:numPr>
          <w:ilvl w:val="1"/>
          <w:numId w:val="28"/>
        </w:numPr>
        <w:rPr>
          <w:b w:val="0"/>
        </w:rPr>
      </w:pPr>
      <w:r>
        <w:rPr>
          <w:b w:val="0"/>
        </w:rPr>
        <w:t>Duane: I move to adopt the University Center for the Arts Mandatory Increase</w:t>
      </w:r>
      <w:r w:rsidR="003353C3" w:rsidRPr="00BB6947">
        <w:rPr>
          <w:b w:val="0"/>
        </w:rPr>
        <w:t>. [Seconded].</w:t>
      </w:r>
    </w:p>
    <w:p w:rsidR="006D6D0C" w:rsidRDefault="003353C3" w:rsidP="00325B59">
      <w:pPr>
        <w:pStyle w:val="ListParagraph"/>
        <w:numPr>
          <w:ilvl w:val="1"/>
          <w:numId w:val="28"/>
        </w:numPr>
        <w:rPr>
          <w:b w:val="0"/>
        </w:rPr>
      </w:pPr>
      <w:r w:rsidRPr="00325B59">
        <w:rPr>
          <w:b w:val="0"/>
        </w:rPr>
        <w:t>Brandon</w:t>
      </w:r>
      <w:r w:rsidR="00325B59">
        <w:rPr>
          <w:b w:val="0"/>
        </w:rPr>
        <w:t xml:space="preserve"> (liaison for UCA)</w:t>
      </w:r>
      <w:r w:rsidRPr="00325B59">
        <w:rPr>
          <w:b w:val="0"/>
        </w:rPr>
        <w:t xml:space="preserve">: </w:t>
      </w:r>
      <w:r w:rsidR="00325B59" w:rsidRPr="00325B59">
        <w:rPr>
          <w:b w:val="0"/>
        </w:rPr>
        <w:t>So I actually emailed W</w:t>
      </w:r>
      <w:r w:rsidRPr="00325B59">
        <w:rPr>
          <w:b w:val="0"/>
        </w:rPr>
        <w:t xml:space="preserve">alt some more questions and he got back to me at 5:45 this evening with responses. Can I go through what he was talking about? [Approved]. </w:t>
      </w:r>
      <w:r w:rsidR="00E83DDD" w:rsidRPr="00325B59">
        <w:rPr>
          <w:b w:val="0"/>
        </w:rPr>
        <w:t xml:space="preserve">So there was </w:t>
      </w:r>
      <w:r w:rsidR="00325B59">
        <w:rPr>
          <w:b w:val="0"/>
        </w:rPr>
        <w:t xml:space="preserve">fourteen thousand (14,000) difference </w:t>
      </w:r>
      <w:r w:rsidR="00E83DDD" w:rsidRPr="00325B59">
        <w:rPr>
          <w:b w:val="0"/>
        </w:rPr>
        <w:t>b</w:t>
      </w:r>
      <w:r w:rsidR="00325B59">
        <w:rPr>
          <w:b w:val="0"/>
        </w:rPr>
        <w:t>e</w:t>
      </w:r>
      <w:r w:rsidR="00E83DDD" w:rsidRPr="00325B59">
        <w:rPr>
          <w:b w:val="0"/>
        </w:rPr>
        <w:t>t</w:t>
      </w:r>
      <w:r w:rsidR="00325B59">
        <w:rPr>
          <w:b w:val="0"/>
        </w:rPr>
        <w:t>ween Projected 2015 and A</w:t>
      </w:r>
      <w:r w:rsidR="00E83DDD" w:rsidRPr="00325B59">
        <w:rPr>
          <w:b w:val="0"/>
        </w:rPr>
        <w:t>pproved 2015 s</w:t>
      </w:r>
      <w:r w:rsidR="00325B59">
        <w:rPr>
          <w:b w:val="0"/>
        </w:rPr>
        <w:t>alary and benefits line. He said that fourteen thousand (14,000)</w:t>
      </w:r>
      <w:r w:rsidR="00E83DDD" w:rsidRPr="00325B59">
        <w:rPr>
          <w:b w:val="0"/>
        </w:rPr>
        <w:t xml:space="preserve"> increase was because </w:t>
      </w:r>
      <w:r w:rsidR="00325B59">
        <w:rPr>
          <w:b w:val="0"/>
        </w:rPr>
        <w:t>they wer</w:t>
      </w:r>
      <w:r w:rsidR="00592529" w:rsidRPr="00325B59">
        <w:rPr>
          <w:b w:val="0"/>
        </w:rPr>
        <w:t>e</w:t>
      </w:r>
      <w:r w:rsidR="00325B59">
        <w:rPr>
          <w:b w:val="0"/>
        </w:rPr>
        <w:t xml:space="preserve"> </w:t>
      </w:r>
      <w:r w:rsidR="00592529" w:rsidRPr="00325B59">
        <w:rPr>
          <w:b w:val="0"/>
        </w:rPr>
        <w:t xml:space="preserve">having more student and non-student hourly wages above projected. So they’re only asking for about </w:t>
      </w:r>
      <w:r w:rsidR="00325B59">
        <w:rPr>
          <w:b w:val="0"/>
        </w:rPr>
        <w:t>two thousand (</w:t>
      </w:r>
      <w:r w:rsidR="00592529" w:rsidRPr="00325B59">
        <w:rPr>
          <w:b w:val="0"/>
        </w:rPr>
        <w:t>2</w:t>
      </w:r>
      <w:r w:rsidR="00325B59">
        <w:rPr>
          <w:b w:val="0"/>
        </w:rPr>
        <w:t>,000)</w:t>
      </w:r>
      <w:r w:rsidR="00592529" w:rsidRPr="00325B59">
        <w:rPr>
          <w:b w:val="0"/>
        </w:rPr>
        <w:t xml:space="preserve"> over that</w:t>
      </w:r>
      <w:r w:rsidR="00325B59">
        <w:rPr>
          <w:b w:val="0"/>
        </w:rPr>
        <w:t>,</w:t>
      </w:r>
      <w:r w:rsidR="00592529" w:rsidRPr="00325B59">
        <w:rPr>
          <w:b w:val="0"/>
        </w:rPr>
        <w:t xml:space="preserve"> so that’s just mandatory. </w:t>
      </w:r>
    </w:p>
    <w:p w:rsidR="006D6D0C" w:rsidRDefault="00325B59" w:rsidP="006D6D0C">
      <w:pPr>
        <w:pStyle w:val="ListParagraph"/>
        <w:numPr>
          <w:ilvl w:val="0"/>
          <w:numId w:val="0"/>
        </w:numPr>
        <w:ind w:left="1440"/>
        <w:rPr>
          <w:b w:val="0"/>
        </w:rPr>
      </w:pPr>
      <w:r>
        <w:rPr>
          <w:b w:val="0"/>
        </w:rPr>
        <w:t>A b</w:t>
      </w:r>
      <w:r w:rsidR="00592529" w:rsidRPr="00325B59">
        <w:rPr>
          <w:b w:val="0"/>
        </w:rPr>
        <w:t xml:space="preserve">ig change was </w:t>
      </w:r>
      <w:r>
        <w:rPr>
          <w:b w:val="0"/>
        </w:rPr>
        <w:t>the thirty thousand (30,000)</w:t>
      </w:r>
      <w:r w:rsidR="00592529" w:rsidRPr="00325B59">
        <w:rPr>
          <w:b w:val="0"/>
        </w:rPr>
        <w:t xml:space="preserve"> increase in self-generated revenue</w:t>
      </w:r>
      <w:r>
        <w:rPr>
          <w:b w:val="0"/>
        </w:rPr>
        <w:t>,</w:t>
      </w:r>
      <w:r w:rsidR="00592529" w:rsidRPr="00325B59">
        <w:rPr>
          <w:b w:val="0"/>
        </w:rPr>
        <w:t xml:space="preserve"> and that is direct result of giving free </w:t>
      </w:r>
      <w:r>
        <w:rPr>
          <w:b w:val="0"/>
        </w:rPr>
        <w:t>tickets to students. Because</w:t>
      </w:r>
      <w:r w:rsidR="00592529" w:rsidRPr="00325B59">
        <w:rPr>
          <w:b w:val="0"/>
        </w:rPr>
        <w:t xml:space="preserve"> of that they ended up cutting funding out of general opera</w:t>
      </w:r>
      <w:r>
        <w:rPr>
          <w:b w:val="0"/>
        </w:rPr>
        <w:t>ting expenses to cover that defi</w:t>
      </w:r>
      <w:r w:rsidR="00592529" w:rsidRPr="00325B59">
        <w:rPr>
          <w:b w:val="0"/>
        </w:rPr>
        <w:t xml:space="preserve">cit, and what they ended up doing is that they are thinking in the future the </w:t>
      </w:r>
      <w:r>
        <w:rPr>
          <w:b w:val="0"/>
        </w:rPr>
        <w:t>thirty thousand (30,000)</w:t>
      </w:r>
      <w:r w:rsidR="00592529" w:rsidRPr="00325B59">
        <w:rPr>
          <w:b w:val="0"/>
        </w:rPr>
        <w:t xml:space="preserve"> increase will be compensated by more community m</w:t>
      </w:r>
      <w:r>
        <w:rPr>
          <w:b w:val="0"/>
        </w:rPr>
        <w:t>em</w:t>
      </w:r>
      <w:r w:rsidR="00592529" w:rsidRPr="00325B59">
        <w:rPr>
          <w:b w:val="0"/>
        </w:rPr>
        <w:t>b</w:t>
      </w:r>
      <w:r>
        <w:rPr>
          <w:b w:val="0"/>
        </w:rPr>
        <w:t>e</w:t>
      </w:r>
      <w:r w:rsidR="00592529" w:rsidRPr="00325B59">
        <w:rPr>
          <w:b w:val="0"/>
        </w:rPr>
        <w:t xml:space="preserve">rs coming to productions. </w:t>
      </w:r>
      <w:r w:rsidR="006D6D0C">
        <w:rPr>
          <w:b w:val="0"/>
        </w:rPr>
        <w:t>They are a</w:t>
      </w:r>
      <w:r w:rsidR="00592529" w:rsidRPr="00325B59">
        <w:rPr>
          <w:b w:val="0"/>
        </w:rPr>
        <w:t xml:space="preserve">lso hoping to recover that </w:t>
      </w:r>
      <w:r w:rsidR="006D6D0C" w:rsidRPr="00325B59">
        <w:rPr>
          <w:b w:val="0"/>
        </w:rPr>
        <w:t>deficit</w:t>
      </w:r>
      <w:r w:rsidR="006D6D0C">
        <w:rPr>
          <w:b w:val="0"/>
        </w:rPr>
        <w:t xml:space="preserve"> through the partnership with The Lincoln C</w:t>
      </w:r>
      <w:r w:rsidR="00592529" w:rsidRPr="00325B59">
        <w:rPr>
          <w:b w:val="0"/>
        </w:rPr>
        <w:t>enter</w:t>
      </w:r>
      <w:r w:rsidR="006D6D0C">
        <w:rPr>
          <w:b w:val="0"/>
        </w:rPr>
        <w:t>, to bring patrons f</w:t>
      </w:r>
      <w:r w:rsidR="00592529" w:rsidRPr="00325B59">
        <w:rPr>
          <w:b w:val="0"/>
        </w:rPr>
        <w:t>r</w:t>
      </w:r>
      <w:r w:rsidR="006D6D0C">
        <w:rPr>
          <w:b w:val="0"/>
        </w:rPr>
        <w:t>o</w:t>
      </w:r>
      <w:r w:rsidR="00592529" w:rsidRPr="00325B59">
        <w:rPr>
          <w:b w:val="0"/>
        </w:rPr>
        <w:t xml:space="preserve">m TLC to </w:t>
      </w:r>
      <w:r w:rsidR="006D6D0C">
        <w:rPr>
          <w:b w:val="0"/>
        </w:rPr>
        <w:t xml:space="preserve">the </w:t>
      </w:r>
      <w:r w:rsidR="00592529" w:rsidRPr="00325B59">
        <w:rPr>
          <w:b w:val="0"/>
        </w:rPr>
        <w:t xml:space="preserve">UCA. </w:t>
      </w:r>
    </w:p>
    <w:p w:rsidR="006D6D0C" w:rsidRDefault="00592529" w:rsidP="006D6D0C">
      <w:pPr>
        <w:pStyle w:val="ListParagraph"/>
        <w:numPr>
          <w:ilvl w:val="0"/>
          <w:numId w:val="0"/>
        </w:numPr>
        <w:ind w:left="1440"/>
        <w:rPr>
          <w:b w:val="0"/>
        </w:rPr>
      </w:pPr>
      <w:r w:rsidRPr="00325B59">
        <w:rPr>
          <w:b w:val="0"/>
        </w:rPr>
        <w:t xml:space="preserve">One of my concerns was </w:t>
      </w:r>
      <w:r w:rsidR="006D6D0C">
        <w:rPr>
          <w:b w:val="0"/>
        </w:rPr>
        <w:t xml:space="preserve">that they had </w:t>
      </w:r>
      <w:r w:rsidRPr="00325B59">
        <w:rPr>
          <w:b w:val="0"/>
        </w:rPr>
        <w:t>little in f</w:t>
      </w:r>
      <w:r w:rsidR="006D6D0C">
        <w:rPr>
          <w:b w:val="0"/>
        </w:rPr>
        <w:t>und balance in terms of reserve.</w:t>
      </w:r>
      <w:r w:rsidRPr="00325B59">
        <w:rPr>
          <w:b w:val="0"/>
        </w:rPr>
        <w:t xml:space="preserve"> Walt says he doesn’t think they need to hold a reserve because they could quickly just cut funding from one of the shows and that they are already being backed in funding with UCA. </w:t>
      </w:r>
    </w:p>
    <w:p w:rsidR="007D04E2" w:rsidRDefault="006D6D0C" w:rsidP="006D6D0C">
      <w:pPr>
        <w:pStyle w:val="ListParagraph"/>
        <w:numPr>
          <w:ilvl w:val="0"/>
          <w:numId w:val="0"/>
        </w:numPr>
        <w:ind w:left="1440"/>
        <w:rPr>
          <w:b w:val="0"/>
        </w:rPr>
      </w:pPr>
      <w:r>
        <w:rPr>
          <w:b w:val="0"/>
        </w:rPr>
        <w:lastRenderedPageBreak/>
        <w:t>Another group question was concerning the</w:t>
      </w:r>
      <w:r w:rsidR="00592529" w:rsidRPr="00325B59">
        <w:rPr>
          <w:b w:val="0"/>
        </w:rPr>
        <w:t xml:space="preserve"> supplemental proposal for adding the new position and significantly increasing the materials </w:t>
      </w:r>
      <w:r>
        <w:rPr>
          <w:b w:val="0"/>
        </w:rPr>
        <w:t>and supplies budget. So he said that the re</w:t>
      </w:r>
      <w:r w:rsidR="00157D34" w:rsidRPr="00325B59">
        <w:rPr>
          <w:b w:val="0"/>
        </w:rPr>
        <w:t>s</w:t>
      </w:r>
      <w:r>
        <w:rPr>
          <w:b w:val="0"/>
        </w:rPr>
        <w:t>p</w:t>
      </w:r>
      <w:r w:rsidR="00157D34" w:rsidRPr="00325B59">
        <w:rPr>
          <w:b w:val="0"/>
        </w:rPr>
        <w:t>onsibil</w:t>
      </w:r>
      <w:r>
        <w:rPr>
          <w:b w:val="0"/>
        </w:rPr>
        <w:t>i</w:t>
      </w:r>
      <w:r w:rsidR="00157D34" w:rsidRPr="00325B59">
        <w:rPr>
          <w:b w:val="0"/>
        </w:rPr>
        <w:t>ties will differ depending on what the applicants bring to the table</w:t>
      </w:r>
      <w:r w:rsidR="00B3755E" w:rsidRPr="00325B59">
        <w:rPr>
          <w:b w:val="0"/>
        </w:rPr>
        <w:t xml:space="preserve">, because everything in the shop </w:t>
      </w:r>
      <w:r>
        <w:rPr>
          <w:b w:val="0"/>
        </w:rPr>
        <w:t>is in need of more oversight. So</w:t>
      </w:r>
      <w:r w:rsidR="00B3755E" w:rsidRPr="00325B59">
        <w:rPr>
          <w:b w:val="0"/>
        </w:rPr>
        <w:t xml:space="preserve"> they see the production budget increasing for </w:t>
      </w:r>
      <w:r>
        <w:rPr>
          <w:b w:val="0"/>
        </w:rPr>
        <w:t>one hundred and fifty thousand (150,000) increase, and</w:t>
      </w:r>
      <w:r w:rsidR="00B3755E" w:rsidRPr="00325B59">
        <w:rPr>
          <w:b w:val="0"/>
        </w:rPr>
        <w:t xml:space="preserve"> their </w:t>
      </w:r>
      <w:r>
        <w:rPr>
          <w:b w:val="0"/>
        </w:rPr>
        <w:t xml:space="preserve">plan is to come back next </w:t>
      </w:r>
      <w:r w:rsidR="00B3755E" w:rsidRPr="00325B59">
        <w:rPr>
          <w:b w:val="0"/>
        </w:rPr>
        <w:t>y</w:t>
      </w:r>
      <w:r>
        <w:rPr>
          <w:b w:val="0"/>
        </w:rPr>
        <w:t>e</w:t>
      </w:r>
      <w:r w:rsidR="00B3755E" w:rsidRPr="00325B59">
        <w:rPr>
          <w:b w:val="0"/>
        </w:rPr>
        <w:t>ar for an a</w:t>
      </w:r>
      <w:r w:rsidR="007D04E2">
        <w:rPr>
          <w:b w:val="0"/>
        </w:rPr>
        <w:t>dditional increase. And if Administration</w:t>
      </w:r>
      <w:r w:rsidR="00B3755E" w:rsidRPr="00325B59">
        <w:rPr>
          <w:b w:val="0"/>
        </w:rPr>
        <w:t xml:space="preserve"> </w:t>
      </w:r>
      <w:r w:rsidR="007D04E2">
        <w:rPr>
          <w:b w:val="0"/>
        </w:rPr>
        <w:t xml:space="preserve">was </w:t>
      </w:r>
      <w:r w:rsidR="00B3755E" w:rsidRPr="00325B59">
        <w:rPr>
          <w:b w:val="0"/>
        </w:rPr>
        <w:t>able to fund the new position, they will allocate the increase to go towards production materials because you can only recycle materials so much. They want to give the des</w:t>
      </w:r>
      <w:r w:rsidR="007D04E2">
        <w:rPr>
          <w:b w:val="0"/>
        </w:rPr>
        <w:t>i</w:t>
      </w:r>
      <w:r w:rsidR="00B3755E" w:rsidRPr="00325B59">
        <w:rPr>
          <w:b w:val="0"/>
        </w:rPr>
        <w:t>gn</w:t>
      </w:r>
      <w:r w:rsidR="007D04E2">
        <w:rPr>
          <w:b w:val="0"/>
        </w:rPr>
        <w:t>ers the opp</w:t>
      </w:r>
      <w:r w:rsidR="00B3755E" w:rsidRPr="00325B59">
        <w:rPr>
          <w:b w:val="0"/>
        </w:rPr>
        <w:t xml:space="preserve">ortunity to design what they need to. </w:t>
      </w:r>
    </w:p>
    <w:p w:rsidR="00992A5F" w:rsidRPr="00325B59" w:rsidRDefault="007D04E2" w:rsidP="006D6D0C">
      <w:pPr>
        <w:pStyle w:val="ListParagraph"/>
        <w:numPr>
          <w:ilvl w:val="0"/>
          <w:numId w:val="0"/>
        </w:numPr>
        <w:ind w:left="1440"/>
        <w:rPr>
          <w:b w:val="0"/>
        </w:rPr>
      </w:pPr>
      <w:r>
        <w:rPr>
          <w:b w:val="0"/>
        </w:rPr>
        <w:t xml:space="preserve">Lance: </w:t>
      </w:r>
      <w:r w:rsidR="00603D48" w:rsidRPr="00325B59">
        <w:rPr>
          <w:b w:val="0"/>
        </w:rPr>
        <w:t>Any more questions for Brandon?</w:t>
      </w:r>
    </w:p>
    <w:p w:rsidR="007D04E2" w:rsidRDefault="009C48CD" w:rsidP="007D04E2">
      <w:pPr>
        <w:pStyle w:val="ListParagraph"/>
        <w:numPr>
          <w:ilvl w:val="0"/>
          <w:numId w:val="0"/>
        </w:numPr>
        <w:ind w:left="1440"/>
        <w:rPr>
          <w:b w:val="0"/>
        </w:rPr>
      </w:pPr>
      <w:r>
        <w:rPr>
          <w:b w:val="0"/>
        </w:rPr>
        <w:t>Andrew</w:t>
      </w:r>
      <w:r w:rsidR="00992A5F" w:rsidRPr="00BB6947">
        <w:rPr>
          <w:b w:val="0"/>
        </w:rPr>
        <w:t>:</w:t>
      </w:r>
      <w:r w:rsidR="007D04E2">
        <w:rPr>
          <w:b w:val="0"/>
        </w:rPr>
        <w:t xml:space="preserve"> I have a question for L</w:t>
      </w:r>
      <w:r w:rsidR="00992A5F">
        <w:rPr>
          <w:b w:val="0"/>
        </w:rPr>
        <w:t xml:space="preserve">yn. Can the UCA not carry a </w:t>
      </w:r>
      <w:r w:rsidR="007D04E2">
        <w:rPr>
          <w:b w:val="0"/>
        </w:rPr>
        <w:t xml:space="preserve">fund balance? Is that allowed? </w:t>
      </w:r>
    </w:p>
    <w:p w:rsidR="003353C3" w:rsidRPr="00603D48" w:rsidRDefault="00992A5F" w:rsidP="007D04E2">
      <w:pPr>
        <w:pStyle w:val="ListParagraph"/>
        <w:numPr>
          <w:ilvl w:val="0"/>
          <w:numId w:val="0"/>
        </w:numPr>
        <w:ind w:left="1440"/>
      </w:pPr>
      <w:r>
        <w:rPr>
          <w:b w:val="0"/>
        </w:rPr>
        <w:t xml:space="preserve">Lyn: We have in our policy for student fees that we want the areas to carry a fund balance to about </w:t>
      </w:r>
      <w:r w:rsidR="007D04E2">
        <w:rPr>
          <w:b w:val="0"/>
        </w:rPr>
        <w:t>seven (</w:t>
      </w:r>
      <w:r>
        <w:rPr>
          <w:b w:val="0"/>
        </w:rPr>
        <w:t>7</w:t>
      </w:r>
      <w:r w:rsidR="007D04E2">
        <w:rPr>
          <w:b w:val="0"/>
        </w:rPr>
        <w:t>) to fifteen (</w:t>
      </w:r>
      <w:r>
        <w:rPr>
          <w:b w:val="0"/>
        </w:rPr>
        <w:t>15</w:t>
      </w:r>
      <w:r w:rsidR="007D04E2">
        <w:rPr>
          <w:b w:val="0"/>
        </w:rPr>
        <w:t>) percent</w:t>
      </w:r>
      <w:r>
        <w:rPr>
          <w:b w:val="0"/>
        </w:rPr>
        <w:t xml:space="preserve">, but there are a couple of </w:t>
      </w:r>
      <w:r w:rsidR="007D04E2">
        <w:rPr>
          <w:b w:val="0"/>
        </w:rPr>
        <w:t>areas where those don’t reply. Those a</w:t>
      </w:r>
      <w:r>
        <w:rPr>
          <w:b w:val="0"/>
        </w:rPr>
        <w:t>reas</w:t>
      </w:r>
      <w:r w:rsidR="007D04E2">
        <w:rPr>
          <w:b w:val="0"/>
        </w:rPr>
        <w:t xml:space="preserve"> are places</w:t>
      </w:r>
      <w:r>
        <w:rPr>
          <w:b w:val="0"/>
        </w:rPr>
        <w:t xml:space="preserve"> where other things are coming into budget</w:t>
      </w:r>
      <w:r w:rsidR="007D04E2">
        <w:rPr>
          <w:b w:val="0"/>
        </w:rPr>
        <w:t>. Athletics and</w:t>
      </w:r>
      <w:r>
        <w:rPr>
          <w:b w:val="0"/>
        </w:rPr>
        <w:t xml:space="preserve"> UCA, </w:t>
      </w:r>
      <w:r w:rsidR="007D04E2">
        <w:rPr>
          <w:b w:val="0"/>
        </w:rPr>
        <w:t xml:space="preserve">along with somewhere else I can’t remember, is </w:t>
      </w:r>
      <w:r>
        <w:rPr>
          <w:b w:val="0"/>
        </w:rPr>
        <w:t xml:space="preserve">covered in that. </w:t>
      </w:r>
      <w:r w:rsidR="007D04E2">
        <w:rPr>
          <w:b w:val="0"/>
        </w:rPr>
        <w:t>So</w:t>
      </w:r>
      <w:r w:rsidR="00ED3267">
        <w:rPr>
          <w:b w:val="0"/>
        </w:rPr>
        <w:t xml:space="preserve"> I really don’t see a problem with them not having a fund balance. </w:t>
      </w:r>
      <w:r w:rsidR="003353C3">
        <w:rPr>
          <w:b w:val="0"/>
        </w:rPr>
        <w:t xml:space="preserve"> </w:t>
      </w:r>
    </w:p>
    <w:p w:rsidR="007D04E2" w:rsidRDefault="00603D48" w:rsidP="007D04E2">
      <w:pPr>
        <w:pStyle w:val="ListParagraph"/>
        <w:numPr>
          <w:ilvl w:val="0"/>
          <w:numId w:val="0"/>
        </w:numPr>
        <w:ind w:left="1440"/>
        <w:rPr>
          <w:b w:val="0"/>
        </w:rPr>
      </w:pPr>
      <w:r w:rsidRPr="00BB6947">
        <w:rPr>
          <w:b w:val="0"/>
        </w:rPr>
        <w:t xml:space="preserve">Andrei: They didn’t give </w:t>
      </w:r>
      <w:r w:rsidR="007D04E2">
        <w:rPr>
          <w:b w:val="0"/>
        </w:rPr>
        <w:t xml:space="preserve">the </w:t>
      </w:r>
      <w:r w:rsidRPr="00BB6947">
        <w:rPr>
          <w:b w:val="0"/>
        </w:rPr>
        <w:t>viewership numbers they said they would inc</w:t>
      </w:r>
      <w:r w:rsidR="007D04E2">
        <w:rPr>
          <w:b w:val="0"/>
        </w:rPr>
        <w:t xml:space="preserve">lude, or how many people pay versus don’t pay for tickets? </w:t>
      </w:r>
    </w:p>
    <w:p w:rsidR="00603D48" w:rsidRPr="00160030" w:rsidRDefault="00603D48" w:rsidP="007D04E2">
      <w:pPr>
        <w:pStyle w:val="ListParagraph"/>
        <w:numPr>
          <w:ilvl w:val="0"/>
          <w:numId w:val="0"/>
        </w:numPr>
        <w:ind w:left="1440"/>
      </w:pPr>
      <w:r w:rsidRPr="00BB6947">
        <w:rPr>
          <w:b w:val="0"/>
        </w:rPr>
        <w:t>B</w:t>
      </w:r>
      <w:r>
        <w:rPr>
          <w:b w:val="0"/>
        </w:rPr>
        <w:t xml:space="preserve">randon: </w:t>
      </w:r>
      <w:r w:rsidR="007D04E2">
        <w:rPr>
          <w:b w:val="0"/>
        </w:rPr>
        <w:t>He didn’t send me</w:t>
      </w:r>
      <w:r>
        <w:rPr>
          <w:b w:val="0"/>
        </w:rPr>
        <w:t xml:space="preserve"> specific numbers. Again</w:t>
      </w:r>
      <w:r w:rsidR="007D04E2">
        <w:rPr>
          <w:b w:val="0"/>
        </w:rPr>
        <w:t>,</w:t>
      </w:r>
      <w:r>
        <w:rPr>
          <w:b w:val="0"/>
        </w:rPr>
        <w:t xml:space="preserve"> they’re only doing the free tickets for a few nights and specific productions, so most of the tickets are paid. </w:t>
      </w:r>
      <w:r w:rsidR="00160030">
        <w:rPr>
          <w:b w:val="0"/>
        </w:rPr>
        <w:t xml:space="preserve">I want to say it was about </w:t>
      </w:r>
      <w:r w:rsidR="007D04E2">
        <w:rPr>
          <w:b w:val="0"/>
        </w:rPr>
        <w:t>fifty-fifty split for students and community mem</w:t>
      </w:r>
      <w:r w:rsidR="00160030">
        <w:rPr>
          <w:b w:val="0"/>
        </w:rPr>
        <w:t>b</w:t>
      </w:r>
      <w:r w:rsidR="007D04E2">
        <w:rPr>
          <w:b w:val="0"/>
        </w:rPr>
        <w:t>ers going to these product</w:t>
      </w:r>
      <w:r w:rsidR="00160030">
        <w:rPr>
          <w:b w:val="0"/>
        </w:rPr>
        <w:t>ions, just</w:t>
      </w:r>
      <w:r w:rsidR="007D04E2">
        <w:rPr>
          <w:b w:val="0"/>
        </w:rPr>
        <w:t xml:space="preserve"> </w:t>
      </w:r>
      <w:r w:rsidR="00160030">
        <w:rPr>
          <w:b w:val="0"/>
        </w:rPr>
        <w:t>based off</w:t>
      </w:r>
      <w:r w:rsidR="007D04E2">
        <w:rPr>
          <w:b w:val="0"/>
        </w:rPr>
        <w:t xml:space="preserve"> of what Walt said</w:t>
      </w:r>
      <w:r w:rsidR="00160030">
        <w:rPr>
          <w:b w:val="0"/>
        </w:rPr>
        <w:t xml:space="preserve"> last week.</w:t>
      </w:r>
    </w:p>
    <w:p w:rsidR="00324E1E" w:rsidRPr="00324E1E" w:rsidRDefault="00F46C4C" w:rsidP="00F46C4C">
      <w:pPr>
        <w:pStyle w:val="ListParagraph"/>
        <w:numPr>
          <w:ilvl w:val="0"/>
          <w:numId w:val="0"/>
        </w:numPr>
        <w:ind w:left="1440"/>
        <w:rPr>
          <w:b w:val="0"/>
        </w:rPr>
      </w:pPr>
      <w:r>
        <w:rPr>
          <w:b w:val="0"/>
        </w:rPr>
        <w:t>Question</w:t>
      </w:r>
      <w:r w:rsidR="00324E1E">
        <w:rPr>
          <w:b w:val="0"/>
        </w:rPr>
        <w:t xml:space="preserve"> from board: </w:t>
      </w:r>
      <w:r w:rsidR="00160030" w:rsidRPr="00BB6947">
        <w:rPr>
          <w:b w:val="0"/>
        </w:rPr>
        <w:t xml:space="preserve">Are they increasing </w:t>
      </w:r>
      <w:r w:rsidR="00324E1E">
        <w:rPr>
          <w:b w:val="0"/>
        </w:rPr>
        <w:t>the fee to improve the</w:t>
      </w:r>
      <w:r w:rsidR="00160030" w:rsidRPr="00BB6947">
        <w:rPr>
          <w:b w:val="0"/>
        </w:rPr>
        <w:t xml:space="preserve"> quality of</w:t>
      </w:r>
      <w:r w:rsidR="00324E1E">
        <w:rPr>
          <w:b w:val="0"/>
        </w:rPr>
        <w:t xml:space="preserve"> the</w:t>
      </w:r>
      <w:r w:rsidR="00160030" w:rsidRPr="00BB6947">
        <w:rPr>
          <w:b w:val="0"/>
        </w:rPr>
        <w:t xml:space="preserve"> program?</w:t>
      </w:r>
      <w:r w:rsidR="00160030">
        <w:t xml:space="preserve"> </w:t>
      </w:r>
      <w:r w:rsidR="00324E1E">
        <w:rPr>
          <w:b w:val="0"/>
        </w:rPr>
        <w:t>Or is it because of that person who came in and they instead feel like they deserve more?</w:t>
      </w:r>
    </w:p>
    <w:p w:rsidR="00160030" w:rsidRPr="00455287" w:rsidRDefault="00160030" w:rsidP="00F46C4C">
      <w:pPr>
        <w:pStyle w:val="ListParagraph"/>
        <w:numPr>
          <w:ilvl w:val="0"/>
          <w:numId w:val="0"/>
        </w:numPr>
        <w:ind w:left="1440"/>
      </w:pPr>
      <w:r>
        <w:rPr>
          <w:b w:val="0"/>
        </w:rPr>
        <w:t xml:space="preserve">Brandon: </w:t>
      </w:r>
      <w:r w:rsidR="00324E1E">
        <w:rPr>
          <w:b w:val="0"/>
        </w:rPr>
        <w:t>T</w:t>
      </w:r>
      <w:r w:rsidR="00455287">
        <w:rPr>
          <w:b w:val="0"/>
        </w:rPr>
        <w:t xml:space="preserve">he person coming in to evaluate is showing that they do have a tight operations budget. They are asking for the increase because they think they could improve the area significantly by providing students the tools to make larger and higher quality productions, and the new position </w:t>
      </w:r>
      <w:r w:rsidR="00455287">
        <w:rPr>
          <w:b w:val="0"/>
        </w:rPr>
        <w:lastRenderedPageBreak/>
        <w:t>to help train the students bet</w:t>
      </w:r>
      <w:r w:rsidR="00324E1E">
        <w:rPr>
          <w:b w:val="0"/>
        </w:rPr>
        <w:t xml:space="preserve">ter. So I think it is to improve the program and not just </w:t>
      </w:r>
      <w:r w:rsidR="00455287">
        <w:rPr>
          <w:b w:val="0"/>
        </w:rPr>
        <w:t>b</w:t>
      </w:r>
      <w:r w:rsidR="00324E1E">
        <w:rPr>
          <w:b w:val="0"/>
        </w:rPr>
        <w:t>ecau</w:t>
      </w:r>
      <w:r w:rsidR="00455287">
        <w:rPr>
          <w:b w:val="0"/>
        </w:rPr>
        <w:t>se they deserve more.</w:t>
      </w:r>
    </w:p>
    <w:p w:rsidR="00455287" w:rsidRPr="002E0776" w:rsidRDefault="009C48CD" w:rsidP="00324E1E">
      <w:pPr>
        <w:pStyle w:val="ListParagraph"/>
        <w:numPr>
          <w:ilvl w:val="0"/>
          <w:numId w:val="0"/>
        </w:numPr>
        <w:ind w:left="1440"/>
      </w:pPr>
      <w:r>
        <w:rPr>
          <w:b w:val="0"/>
        </w:rPr>
        <w:t>Andrew</w:t>
      </w:r>
      <w:r w:rsidR="00455287" w:rsidRPr="00BB6947">
        <w:rPr>
          <w:b w:val="0"/>
        </w:rPr>
        <w:t xml:space="preserve">: </w:t>
      </w:r>
      <w:r w:rsidR="00455287">
        <w:rPr>
          <w:b w:val="0"/>
        </w:rPr>
        <w:t>A large portion of the funds go towards putting on the shows. So increasing the fund would increase the prop qua</w:t>
      </w:r>
      <w:r w:rsidR="00324E1E">
        <w:rPr>
          <w:b w:val="0"/>
        </w:rPr>
        <w:t>lity and the sheer amount they a</w:t>
      </w:r>
      <w:r w:rsidR="00455287">
        <w:rPr>
          <w:b w:val="0"/>
        </w:rPr>
        <w:t>re able to do. One of the stopping gaps is a lack of resources to run shows consta</w:t>
      </w:r>
      <w:r w:rsidR="00324E1E">
        <w:rPr>
          <w:b w:val="0"/>
        </w:rPr>
        <w:t>ntly. If they increased those r</w:t>
      </w:r>
      <w:r w:rsidR="00455287">
        <w:rPr>
          <w:b w:val="0"/>
        </w:rPr>
        <w:t>esources, they could increase shows, which would increase in</w:t>
      </w:r>
      <w:r w:rsidR="00324E1E">
        <w:rPr>
          <w:b w:val="0"/>
        </w:rPr>
        <w:t xml:space="preserve">volvement opportunities, which </w:t>
      </w:r>
      <w:r w:rsidR="00455287">
        <w:rPr>
          <w:b w:val="0"/>
        </w:rPr>
        <w:t>m</w:t>
      </w:r>
      <w:r w:rsidR="00324E1E">
        <w:rPr>
          <w:b w:val="0"/>
        </w:rPr>
        <w:t>e</w:t>
      </w:r>
      <w:r w:rsidR="00455287">
        <w:rPr>
          <w:b w:val="0"/>
        </w:rPr>
        <w:t xml:space="preserve">ans more real-life skills for students across campus. </w:t>
      </w:r>
    </w:p>
    <w:p w:rsidR="002E0776" w:rsidRPr="00324E1E" w:rsidRDefault="002E0776" w:rsidP="0086524F">
      <w:pPr>
        <w:pStyle w:val="ListParagraph"/>
        <w:numPr>
          <w:ilvl w:val="1"/>
          <w:numId w:val="28"/>
        </w:numPr>
        <w:rPr>
          <w:b w:val="0"/>
        </w:rPr>
      </w:pPr>
      <w:r w:rsidRPr="00324E1E">
        <w:rPr>
          <w:b w:val="0"/>
        </w:rPr>
        <w:t>Lance:</w:t>
      </w:r>
      <w:r w:rsidR="00324E1E">
        <w:rPr>
          <w:b w:val="0"/>
        </w:rPr>
        <w:t xml:space="preserve"> Are there any more questions for Brandon? [There are none] We are now</w:t>
      </w:r>
      <w:r w:rsidRPr="00324E1E">
        <w:rPr>
          <w:b w:val="0"/>
        </w:rPr>
        <w:t xml:space="preserve"> enter</w:t>
      </w:r>
      <w:r w:rsidR="00324E1E">
        <w:rPr>
          <w:b w:val="0"/>
        </w:rPr>
        <w:t>ing discussion and debate</w:t>
      </w:r>
      <w:r w:rsidRPr="00324E1E">
        <w:rPr>
          <w:b w:val="0"/>
        </w:rPr>
        <w:t>.</w:t>
      </w:r>
    </w:p>
    <w:p w:rsidR="002E0776" w:rsidRPr="002E0776" w:rsidRDefault="002E0776" w:rsidP="00324E1E">
      <w:pPr>
        <w:pStyle w:val="ListParagraph"/>
        <w:numPr>
          <w:ilvl w:val="0"/>
          <w:numId w:val="0"/>
        </w:numPr>
        <w:ind w:left="1440"/>
      </w:pPr>
      <w:r w:rsidRPr="00324E1E">
        <w:rPr>
          <w:b w:val="0"/>
        </w:rPr>
        <w:t>Rioux:</w:t>
      </w:r>
      <w:r>
        <w:t xml:space="preserve"> </w:t>
      </w:r>
      <w:r w:rsidR="00324E1E">
        <w:rPr>
          <w:b w:val="0"/>
        </w:rPr>
        <w:t>I would really like to use tab</w:t>
      </w:r>
      <w:r>
        <w:rPr>
          <w:b w:val="0"/>
        </w:rPr>
        <w:t xml:space="preserve">ling for this. </w:t>
      </w:r>
    </w:p>
    <w:p w:rsidR="002E0776" w:rsidRPr="002E0776" w:rsidRDefault="002E0776" w:rsidP="00324E1E">
      <w:pPr>
        <w:pStyle w:val="ListParagraph"/>
        <w:numPr>
          <w:ilvl w:val="0"/>
          <w:numId w:val="0"/>
        </w:numPr>
        <w:ind w:left="1440"/>
      </w:pPr>
      <w:r>
        <w:rPr>
          <w:b w:val="0"/>
        </w:rPr>
        <w:t>Luke: I h</w:t>
      </w:r>
      <w:r w:rsidR="00DC5D7F">
        <w:rPr>
          <w:b w:val="0"/>
        </w:rPr>
        <w:t>a</w:t>
      </w:r>
      <w:r>
        <w:rPr>
          <w:b w:val="0"/>
        </w:rPr>
        <w:t>d a minimal amount of input, mostly indifferent, but I had one peer tell us to invest in it because he thinks the sheer work ethics of people doing it</w:t>
      </w:r>
      <w:r w:rsidR="00DC5D7F">
        <w:rPr>
          <w:b w:val="0"/>
        </w:rPr>
        <w:t xml:space="preserve"> means that they work enough to deserve it</w:t>
      </w:r>
      <w:r>
        <w:rPr>
          <w:b w:val="0"/>
        </w:rPr>
        <w:t>.</w:t>
      </w:r>
    </w:p>
    <w:p w:rsidR="002E0776" w:rsidRPr="002E0776" w:rsidRDefault="002E0776" w:rsidP="00DC5D7F">
      <w:pPr>
        <w:pStyle w:val="ListParagraph"/>
        <w:numPr>
          <w:ilvl w:val="0"/>
          <w:numId w:val="0"/>
        </w:numPr>
        <w:ind w:left="1440"/>
      </w:pPr>
      <w:r>
        <w:rPr>
          <w:b w:val="0"/>
        </w:rPr>
        <w:t>Kelsey: So I would actually go against this, because I have done programs there</w:t>
      </w:r>
      <w:r w:rsidR="00DC5D7F">
        <w:rPr>
          <w:b w:val="0"/>
        </w:rPr>
        <w:t>,</w:t>
      </w:r>
      <w:r>
        <w:rPr>
          <w:b w:val="0"/>
        </w:rPr>
        <w:t xml:space="preserve"> and there are not a lot of multi-cultural parts in terms of actin</w:t>
      </w:r>
      <w:r w:rsidR="00DC5D7F">
        <w:rPr>
          <w:b w:val="0"/>
        </w:rPr>
        <w:t>g and vocal programs. Me being J</w:t>
      </w:r>
      <w:r>
        <w:rPr>
          <w:b w:val="0"/>
        </w:rPr>
        <w:t>ewish, and a lot of other members of their programs</w:t>
      </w:r>
      <w:r w:rsidR="00DC5D7F">
        <w:rPr>
          <w:b w:val="0"/>
        </w:rPr>
        <w:t>, we</w:t>
      </w:r>
      <w:r>
        <w:rPr>
          <w:b w:val="0"/>
        </w:rPr>
        <w:t xml:space="preserve"> were actually insulted by the ways they handled the vocal aspects of it. The only songs they ever sing are Christian songs, and they refused to incorpor</w:t>
      </w:r>
      <w:r w:rsidR="00DC5D7F">
        <w:rPr>
          <w:b w:val="0"/>
        </w:rPr>
        <w:t>ate Hanukkah songs even though we asked. I also t</w:t>
      </w:r>
      <w:r>
        <w:rPr>
          <w:b w:val="0"/>
        </w:rPr>
        <w:t>hink that for the presentation they had, he wasn’t very specific what kind of person he wanted to hire. He said it was the shop but t</w:t>
      </w:r>
      <w:r w:rsidR="00DC5D7F">
        <w:rPr>
          <w:b w:val="0"/>
        </w:rPr>
        <w:t>h</w:t>
      </w:r>
      <w:r>
        <w:rPr>
          <w:b w:val="0"/>
        </w:rPr>
        <w:t xml:space="preserve">at he wasn’t sure where he wanted to place them. So if we did vote yes, we should ask for a more specific persona </w:t>
      </w:r>
      <w:r w:rsidR="00DC5D7F">
        <w:rPr>
          <w:b w:val="0"/>
        </w:rPr>
        <w:t>a</w:t>
      </w:r>
      <w:r>
        <w:rPr>
          <w:b w:val="0"/>
        </w:rPr>
        <w:t>nd idea. And I know that a lot of the shows ar</w:t>
      </w:r>
      <w:r w:rsidR="00DC5D7F">
        <w:rPr>
          <w:b w:val="0"/>
        </w:rPr>
        <w:t>e very great at the moment, but those being at the UCA doesn’t</w:t>
      </w:r>
      <w:r>
        <w:rPr>
          <w:b w:val="0"/>
        </w:rPr>
        <w:t xml:space="preserve"> benefit a majority of the students at school. I think tabling it and maybe asking for other view</w:t>
      </w:r>
      <w:r w:rsidR="00DC5D7F">
        <w:rPr>
          <w:b w:val="0"/>
        </w:rPr>
        <w:t xml:space="preserve">points would be great, because </w:t>
      </w:r>
      <w:r>
        <w:rPr>
          <w:b w:val="0"/>
        </w:rPr>
        <w:t>it doesn’t benefit everyone, and even after I participated I would not do so again because of how I felt.</w:t>
      </w:r>
    </w:p>
    <w:p w:rsidR="002E0776" w:rsidRPr="002E0776" w:rsidRDefault="002E0776" w:rsidP="001D0B63">
      <w:pPr>
        <w:pStyle w:val="ListParagraph"/>
        <w:numPr>
          <w:ilvl w:val="0"/>
          <w:numId w:val="0"/>
        </w:numPr>
        <w:ind w:left="1440"/>
      </w:pPr>
      <w:r>
        <w:rPr>
          <w:b w:val="0"/>
        </w:rPr>
        <w:t>Nick: So on the UCA webpage, we can go to their mission. And in the f</w:t>
      </w:r>
      <w:r w:rsidR="001D0B63">
        <w:rPr>
          <w:b w:val="0"/>
        </w:rPr>
        <w:t>irst line, they say they are ded</w:t>
      </w:r>
      <w:r>
        <w:rPr>
          <w:b w:val="0"/>
        </w:rPr>
        <w:t>i</w:t>
      </w:r>
      <w:r w:rsidR="001D0B63">
        <w:rPr>
          <w:b w:val="0"/>
        </w:rPr>
        <w:t>cated to music/theatre/art/</w:t>
      </w:r>
      <w:r>
        <w:rPr>
          <w:b w:val="0"/>
        </w:rPr>
        <w:t>dance in general, and what was presented last week was mainly theatre. It felt like the theatre department was</w:t>
      </w:r>
      <w:r w:rsidR="001D0B63">
        <w:rPr>
          <w:b w:val="0"/>
        </w:rPr>
        <w:t xml:space="preserve"> coming forward, not the actual</w:t>
      </w:r>
      <w:r>
        <w:rPr>
          <w:b w:val="0"/>
        </w:rPr>
        <w:t xml:space="preserve"> UCA coming forward saying </w:t>
      </w:r>
      <w:r w:rsidR="001D0B63">
        <w:rPr>
          <w:b w:val="0"/>
        </w:rPr>
        <w:t xml:space="preserve">how </w:t>
      </w:r>
      <w:r>
        <w:rPr>
          <w:b w:val="0"/>
        </w:rPr>
        <w:t>it could benefit all the program offer</w:t>
      </w:r>
      <w:r w:rsidR="00296412">
        <w:rPr>
          <w:b w:val="0"/>
        </w:rPr>
        <w:t>ings. Last year, I don’t think W</w:t>
      </w:r>
      <w:r>
        <w:rPr>
          <w:b w:val="0"/>
        </w:rPr>
        <w:t>alt come in and presented, and there was a lot more talk about everything the UCA does. They talked about dance and jazz ense</w:t>
      </w:r>
      <w:r w:rsidR="00296412">
        <w:rPr>
          <w:b w:val="0"/>
        </w:rPr>
        <w:t>m</w:t>
      </w:r>
      <w:r>
        <w:rPr>
          <w:b w:val="0"/>
        </w:rPr>
        <w:t xml:space="preserve">bles and concert groups, and they gave a much better view of what </w:t>
      </w:r>
      <w:r>
        <w:rPr>
          <w:b w:val="0"/>
        </w:rPr>
        <w:lastRenderedPageBreak/>
        <w:t>the UCA stands for and what the funds go to and how</w:t>
      </w:r>
      <w:r w:rsidR="00296412">
        <w:rPr>
          <w:b w:val="0"/>
        </w:rPr>
        <w:t xml:space="preserve"> they can be applied. So I’m not</w:t>
      </w:r>
      <w:r>
        <w:rPr>
          <w:b w:val="0"/>
        </w:rPr>
        <w:t xml:space="preserve"> sure if I’m co</w:t>
      </w:r>
      <w:r w:rsidR="00296412">
        <w:rPr>
          <w:b w:val="0"/>
        </w:rPr>
        <w:t>m</w:t>
      </w:r>
      <w:r>
        <w:rPr>
          <w:b w:val="0"/>
        </w:rPr>
        <w:t>fy with voting o</w:t>
      </w:r>
      <w:r w:rsidR="00296412">
        <w:rPr>
          <w:b w:val="0"/>
        </w:rPr>
        <w:t>n any fee increase (Mandatory or</w:t>
      </w:r>
      <w:r>
        <w:rPr>
          <w:b w:val="0"/>
        </w:rPr>
        <w:t xml:space="preserve"> N</w:t>
      </w:r>
      <w:r w:rsidR="00296412">
        <w:rPr>
          <w:b w:val="0"/>
        </w:rPr>
        <w:t xml:space="preserve">ew </w:t>
      </w:r>
      <w:r>
        <w:rPr>
          <w:b w:val="0"/>
        </w:rPr>
        <w:t>R</w:t>
      </w:r>
      <w:r w:rsidR="00296412">
        <w:rPr>
          <w:b w:val="0"/>
        </w:rPr>
        <w:t xml:space="preserve">esource </w:t>
      </w:r>
      <w:r>
        <w:rPr>
          <w:b w:val="0"/>
        </w:rPr>
        <w:t>R</w:t>
      </w:r>
      <w:r w:rsidR="00296412">
        <w:rPr>
          <w:b w:val="0"/>
        </w:rPr>
        <w:t>equest</w:t>
      </w:r>
      <w:r>
        <w:rPr>
          <w:b w:val="0"/>
        </w:rPr>
        <w:t>), because we don’t have a good idea of how it impacts the student body as a whole. I would also</w:t>
      </w:r>
      <w:r w:rsidR="004E4AEB">
        <w:rPr>
          <w:b w:val="0"/>
        </w:rPr>
        <w:t xml:space="preserve"> like to say</w:t>
      </w:r>
      <w:r>
        <w:rPr>
          <w:b w:val="0"/>
        </w:rPr>
        <w:t xml:space="preserve"> on the N</w:t>
      </w:r>
      <w:r w:rsidR="004E4AEB">
        <w:rPr>
          <w:b w:val="0"/>
        </w:rPr>
        <w:t xml:space="preserve">ew </w:t>
      </w:r>
      <w:r>
        <w:rPr>
          <w:b w:val="0"/>
        </w:rPr>
        <w:t>R</w:t>
      </w:r>
      <w:r w:rsidR="004E4AEB">
        <w:rPr>
          <w:b w:val="0"/>
        </w:rPr>
        <w:t xml:space="preserve">esource </w:t>
      </w:r>
      <w:r>
        <w:rPr>
          <w:b w:val="0"/>
        </w:rPr>
        <w:t>R</w:t>
      </w:r>
      <w:r w:rsidR="004E4AEB">
        <w:rPr>
          <w:b w:val="0"/>
        </w:rPr>
        <w:t>equest</w:t>
      </w:r>
      <w:r>
        <w:rPr>
          <w:b w:val="0"/>
        </w:rPr>
        <w:t>, even t</w:t>
      </w:r>
      <w:r w:rsidR="004E4AEB">
        <w:rPr>
          <w:b w:val="0"/>
        </w:rPr>
        <w:t>hough I know we are discussing M</w:t>
      </w:r>
      <w:r>
        <w:rPr>
          <w:b w:val="0"/>
        </w:rPr>
        <w:t>andatory</w:t>
      </w:r>
      <w:r w:rsidR="004E4AEB">
        <w:rPr>
          <w:b w:val="0"/>
        </w:rPr>
        <w:t xml:space="preserve"> right now</w:t>
      </w:r>
      <w:r>
        <w:rPr>
          <w:b w:val="0"/>
        </w:rPr>
        <w:t xml:space="preserve">, </w:t>
      </w:r>
      <w:r w:rsidR="004E4AEB">
        <w:rPr>
          <w:b w:val="0"/>
        </w:rPr>
        <w:t xml:space="preserve">that </w:t>
      </w:r>
      <w:r>
        <w:rPr>
          <w:b w:val="0"/>
        </w:rPr>
        <w:t>it seems weird that just one department would go after that instead of the UCA as a whole. It seemed less of the UCA c</w:t>
      </w:r>
      <w:r w:rsidR="004E4AEB">
        <w:rPr>
          <w:b w:val="0"/>
        </w:rPr>
        <w:t>oming forward, and more of the t</w:t>
      </w:r>
      <w:r>
        <w:rPr>
          <w:b w:val="0"/>
        </w:rPr>
        <w:t>heatre department coming here instead. Jus</w:t>
      </w:r>
      <w:r w:rsidR="004E4AEB">
        <w:rPr>
          <w:b w:val="0"/>
        </w:rPr>
        <w:t>t wanted t</w:t>
      </w:r>
      <w:r>
        <w:rPr>
          <w:b w:val="0"/>
        </w:rPr>
        <w:t>o add.</w:t>
      </w:r>
    </w:p>
    <w:p w:rsidR="002E0776" w:rsidRPr="001C53E6" w:rsidRDefault="002E0776" w:rsidP="004E4AEB">
      <w:pPr>
        <w:pStyle w:val="ListParagraph"/>
        <w:numPr>
          <w:ilvl w:val="0"/>
          <w:numId w:val="0"/>
        </w:numPr>
        <w:ind w:left="1440"/>
      </w:pPr>
      <w:proofErr w:type="spellStart"/>
      <w:r>
        <w:rPr>
          <w:b w:val="0"/>
        </w:rPr>
        <w:t>Yohana</w:t>
      </w:r>
      <w:proofErr w:type="spellEnd"/>
      <w:r>
        <w:rPr>
          <w:b w:val="0"/>
        </w:rPr>
        <w:t xml:space="preserve">: Going off of what Kelsey said, a lot of offices talk about diversity at CSU and I’m very </w:t>
      </w:r>
      <w:r w:rsidR="00026A06">
        <w:rPr>
          <w:b w:val="0"/>
        </w:rPr>
        <w:t>hesitant</w:t>
      </w:r>
      <w:r>
        <w:rPr>
          <w:b w:val="0"/>
        </w:rPr>
        <w:t xml:space="preserve"> about how som</w:t>
      </w:r>
      <w:r w:rsidR="00026A06">
        <w:rPr>
          <w:b w:val="0"/>
        </w:rPr>
        <w:t>e offices actually do that. So when W</w:t>
      </w:r>
      <w:r>
        <w:rPr>
          <w:b w:val="0"/>
        </w:rPr>
        <w:t>alt came in</w:t>
      </w:r>
      <w:r w:rsidR="00026A06">
        <w:rPr>
          <w:b w:val="0"/>
        </w:rPr>
        <w:t>,</w:t>
      </w:r>
      <w:r>
        <w:rPr>
          <w:b w:val="0"/>
        </w:rPr>
        <w:t xml:space="preserve"> I w</w:t>
      </w:r>
      <w:r w:rsidR="00026A06">
        <w:rPr>
          <w:b w:val="0"/>
        </w:rPr>
        <w:t>as hesi</w:t>
      </w:r>
      <w:r>
        <w:rPr>
          <w:b w:val="0"/>
        </w:rPr>
        <w:t xml:space="preserve">tant about </w:t>
      </w:r>
      <w:r w:rsidR="00026A06">
        <w:rPr>
          <w:b w:val="0"/>
        </w:rPr>
        <w:t xml:space="preserve">the possible acts for the next </w:t>
      </w:r>
      <w:r>
        <w:rPr>
          <w:b w:val="0"/>
        </w:rPr>
        <w:t>y</w:t>
      </w:r>
      <w:r w:rsidR="00026A06">
        <w:rPr>
          <w:b w:val="0"/>
        </w:rPr>
        <w:t>e</w:t>
      </w:r>
      <w:r>
        <w:rPr>
          <w:b w:val="0"/>
        </w:rPr>
        <w:t>ar and the programs that didn’t embody the multi</w:t>
      </w:r>
      <w:r w:rsidR="00026A06">
        <w:rPr>
          <w:b w:val="0"/>
        </w:rPr>
        <w:t>cultural idea. E</w:t>
      </w:r>
      <w:r>
        <w:rPr>
          <w:b w:val="0"/>
        </w:rPr>
        <w:t xml:space="preserve">ven the jazz players and artists didn’t embody what </w:t>
      </w:r>
      <w:r w:rsidR="00026A06">
        <w:rPr>
          <w:b w:val="0"/>
        </w:rPr>
        <w:t>t</w:t>
      </w:r>
      <w:r>
        <w:rPr>
          <w:b w:val="0"/>
        </w:rPr>
        <w:t>he UCA should embody. Also</w:t>
      </w:r>
      <w:r w:rsidR="00026A06">
        <w:rPr>
          <w:b w:val="0"/>
        </w:rPr>
        <w:t xml:space="preserve"> from what I have gathered</w:t>
      </w:r>
      <w:r>
        <w:rPr>
          <w:b w:val="0"/>
        </w:rPr>
        <w:t xml:space="preserve"> speaking to constituents within </w:t>
      </w:r>
      <w:r w:rsidR="00026A06">
        <w:rPr>
          <w:b w:val="0"/>
        </w:rPr>
        <w:t xml:space="preserve">the </w:t>
      </w:r>
      <w:r>
        <w:rPr>
          <w:b w:val="0"/>
        </w:rPr>
        <w:t>art program, they feel they don’t have the opportunity to express their own style in the arts. They</w:t>
      </w:r>
      <w:r w:rsidR="00026A06">
        <w:rPr>
          <w:b w:val="0"/>
        </w:rPr>
        <w:t xml:space="preserve"> a</w:t>
      </w:r>
      <w:r>
        <w:rPr>
          <w:b w:val="0"/>
        </w:rPr>
        <w:t>re unable to speak to their directors and be open to them because they are stuck in a culture that the director has and the images they want for the UCA. So I don’t know if these increase</w:t>
      </w:r>
      <w:r w:rsidR="00026A06">
        <w:rPr>
          <w:b w:val="0"/>
        </w:rPr>
        <w:t>s</w:t>
      </w:r>
      <w:r>
        <w:rPr>
          <w:b w:val="0"/>
        </w:rPr>
        <w:t xml:space="preserve"> would help all students on the campus or those who are already accelerating in the program. </w:t>
      </w:r>
    </w:p>
    <w:p w:rsidR="001C53E6" w:rsidRPr="004521D1" w:rsidRDefault="001C53E6" w:rsidP="00026A06">
      <w:pPr>
        <w:pStyle w:val="ListParagraph"/>
        <w:numPr>
          <w:ilvl w:val="0"/>
          <w:numId w:val="0"/>
        </w:numPr>
        <w:ind w:left="1440"/>
      </w:pPr>
      <w:r>
        <w:rPr>
          <w:b w:val="0"/>
        </w:rPr>
        <w:t>Andrei: Going through byl</w:t>
      </w:r>
      <w:r w:rsidR="00026A06">
        <w:rPr>
          <w:b w:val="0"/>
        </w:rPr>
        <w:t>aws of SFRB, it seems this confl</w:t>
      </w:r>
      <w:r>
        <w:rPr>
          <w:b w:val="0"/>
        </w:rPr>
        <w:t>icts with</w:t>
      </w:r>
      <w:r w:rsidR="00026A06">
        <w:rPr>
          <w:b w:val="0"/>
        </w:rPr>
        <w:t xml:space="preserve"> the</w:t>
      </w:r>
      <w:r>
        <w:rPr>
          <w:b w:val="0"/>
        </w:rPr>
        <w:t xml:space="preserve"> alignment to land-grant mission statement</w:t>
      </w:r>
      <w:r w:rsidR="00026A06">
        <w:rPr>
          <w:b w:val="0"/>
        </w:rPr>
        <w:t>, which I’ll briefly quote as saying it should be an</w:t>
      </w:r>
      <w:r>
        <w:rPr>
          <w:b w:val="0"/>
        </w:rPr>
        <w:t xml:space="preserve"> “extension for the ben</w:t>
      </w:r>
      <w:r w:rsidR="00026A06">
        <w:rPr>
          <w:b w:val="0"/>
        </w:rPr>
        <w:t>e</w:t>
      </w:r>
      <w:r>
        <w:rPr>
          <w:b w:val="0"/>
        </w:rPr>
        <w:t>fit o</w:t>
      </w:r>
      <w:r w:rsidR="00026A06">
        <w:rPr>
          <w:b w:val="0"/>
        </w:rPr>
        <w:t>f</w:t>
      </w:r>
      <w:r>
        <w:rPr>
          <w:b w:val="0"/>
        </w:rPr>
        <w:t xml:space="preserve"> the citizens of Color</w:t>
      </w:r>
      <w:r w:rsidR="00026A06">
        <w:rPr>
          <w:b w:val="0"/>
        </w:rPr>
        <w:t xml:space="preserve">ado, United States, </w:t>
      </w:r>
      <w:r>
        <w:rPr>
          <w:b w:val="0"/>
        </w:rPr>
        <w:t>and the world.” So if the UCA th</w:t>
      </w:r>
      <w:r w:rsidR="00026A06">
        <w:rPr>
          <w:b w:val="0"/>
        </w:rPr>
        <w:t>e</w:t>
      </w:r>
      <w:r>
        <w:rPr>
          <w:b w:val="0"/>
        </w:rPr>
        <w:t>atre department is sidestepping in providing homage to multicul</w:t>
      </w:r>
      <w:r w:rsidR="00026A06">
        <w:rPr>
          <w:b w:val="0"/>
        </w:rPr>
        <w:t>tur</w:t>
      </w:r>
      <w:r>
        <w:rPr>
          <w:b w:val="0"/>
        </w:rPr>
        <w:t>al aspects of faiths, I think that is a violation of the extension of the benefit part of the</w:t>
      </w:r>
      <w:r w:rsidR="00026A06">
        <w:rPr>
          <w:b w:val="0"/>
        </w:rPr>
        <w:t xml:space="preserve"> land-grant statement. And </w:t>
      </w:r>
      <w:r>
        <w:rPr>
          <w:b w:val="0"/>
        </w:rPr>
        <w:t xml:space="preserve">the position’s vagueness, </w:t>
      </w:r>
      <w:r w:rsidR="00026A06">
        <w:rPr>
          <w:b w:val="0"/>
        </w:rPr>
        <w:t>this i</w:t>
      </w:r>
      <w:r>
        <w:rPr>
          <w:b w:val="0"/>
        </w:rPr>
        <w:t>s point six</w:t>
      </w:r>
      <w:r w:rsidR="00026A06">
        <w:rPr>
          <w:b w:val="0"/>
        </w:rPr>
        <w:t xml:space="preserve"> (6)</w:t>
      </w:r>
      <w:r>
        <w:rPr>
          <w:b w:val="0"/>
        </w:rPr>
        <w:t xml:space="preserve">, lacks the qualitative and quantitative information. </w:t>
      </w:r>
      <w:r w:rsidR="004521D1">
        <w:rPr>
          <w:b w:val="0"/>
        </w:rPr>
        <w:t xml:space="preserve">Seeing how much the </w:t>
      </w:r>
      <w:r w:rsidR="00026A06">
        <w:rPr>
          <w:b w:val="0"/>
        </w:rPr>
        <w:t>thirty thousand (</w:t>
      </w:r>
      <w:r w:rsidR="004521D1">
        <w:rPr>
          <w:b w:val="0"/>
        </w:rPr>
        <w:t>30</w:t>
      </w:r>
      <w:r w:rsidR="00026A06">
        <w:rPr>
          <w:b w:val="0"/>
        </w:rPr>
        <w:t>,000) dollar decrease –which is a 13.33% decrease—</w:t>
      </w:r>
      <w:r w:rsidR="004521D1">
        <w:rPr>
          <w:b w:val="0"/>
        </w:rPr>
        <w:t xml:space="preserve"> is huge, and that they can’t provide </w:t>
      </w:r>
      <w:r w:rsidR="00026A06">
        <w:rPr>
          <w:b w:val="0"/>
        </w:rPr>
        <w:t>statistics</w:t>
      </w:r>
      <w:r w:rsidR="004521D1">
        <w:rPr>
          <w:b w:val="0"/>
        </w:rPr>
        <w:t xml:space="preserve"> to that is huge issue</w:t>
      </w:r>
      <w:r w:rsidR="00026A06">
        <w:rPr>
          <w:b w:val="0"/>
        </w:rPr>
        <w:t>, p</w:t>
      </w:r>
      <w:r w:rsidR="004521D1">
        <w:rPr>
          <w:b w:val="0"/>
        </w:rPr>
        <w:t>lus the vagueness of the position isn’t outlined properly, and he didn’t specify why he should give us those reasons</w:t>
      </w:r>
      <w:r w:rsidR="00026A06">
        <w:rPr>
          <w:b w:val="0"/>
        </w:rPr>
        <w:t>,</w:t>
      </w:r>
      <w:r w:rsidR="004521D1">
        <w:rPr>
          <w:b w:val="0"/>
        </w:rPr>
        <w:t xml:space="preserve"> I urge a no vote if we </w:t>
      </w:r>
      <w:r w:rsidR="00026A06">
        <w:rPr>
          <w:b w:val="0"/>
        </w:rPr>
        <w:t xml:space="preserve">do </w:t>
      </w:r>
      <w:r w:rsidR="004521D1">
        <w:rPr>
          <w:b w:val="0"/>
        </w:rPr>
        <w:t>vote</w:t>
      </w:r>
      <w:r w:rsidR="00026A06">
        <w:rPr>
          <w:b w:val="0"/>
        </w:rPr>
        <w:t>. That is, i</w:t>
      </w:r>
      <w:r w:rsidR="004521D1">
        <w:rPr>
          <w:b w:val="0"/>
        </w:rPr>
        <w:t>f don’t table it tonight.</w:t>
      </w:r>
    </w:p>
    <w:p w:rsidR="00026A06" w:rsidRPr="00026A06" w:rsidRDefault="004521D1" w:rsidP="007B12EA">
      <w:pPr>
        <w:pStyle w:val="ListParagraph"/>
        <w:numPr>
          <w:ilvl w:val="0"/>
          <w:numId w:val="0"/>
        </w:numPr>
        <w:ind w:left="1440"/>
      </w:pPr>
      <w:r>
        <w:rPr>
          <w:b w:val="0"/>
        </w:rPr>
        <w:t xml:space="preserve">Andrew: </w:t>
      </w:r>
      <w:r w:rsidR="00026A06">
        <w:rPr>
          <w:b w:val="0"/>
        </w:rPr>
        <w:t xml:space="preserve">Brandon, </w:t>
      </w:r>
      <w:r>
        <w:rPr>
          <w:b w:val="0"/>
        </w:rPr>
        <w:t xml:space="preserve">how much were you involved in this presentation? </w:t>
      </w:r>
    </w:p>
    <w:p w:rsidR="00026A06" w:rsidRDefault="00026A06" w:rsidP="00026A06">
      <w:pPr>
        <w:pStyle w:val="ListParagraph"/>
        <w:numPr>
          <w:ilvl w:val="0"/>
          <w:numId w:val="0"/>
        </w:numPr>
        <w:ind w:left="1440"/>
        <w:rPr>
          <w:b w:val="0"/>
        </w:rPr>
      </w:pPr>
      <w:r>
        <w:rPr>
          <w:b w:val="0"/>
        </w:rPr>
        <w:t>Brandon: N</w:t>
      </w:r>
      <w:r w:rsidR="004521D1">
        <w:rPr>
          <w:b w:val="0"/>
        </w:rPr>
        <w:t xml:space="preserve">ot at all. </w:t>
      </w:r>
    </w:p>
    <w:p w:rsidR="004521D1" w:rsidRPr="00293848" w:rsidRDefault="009C48CD" w:rsidP="00026A06">
      <w:pPr>
        <w:pStyle w:val="ListParagraph"/>
        <w:numPr>
          <w:ilvl w:val="0"/>
          <w:numId w:val="0"/>
        </w:numPr>
        <w:ind w:left="1440"/>
      </w:pPr>
      <w:r>
        <w:rPr>
          <w:b w:val="0"/>
        </w:rPr>
        <w:lastRenderedPageBreak/>
        <w:t>Andrew</w:t>
      </w:r>
      <w:r w:rsidR="004521D1">
        <w:rPr>
          <w:b w:val="0"/>
        </w:rPr>
        <w:t xml:space="preserve">: </w:t>
      </w:r>
      <w:r w:rsidR="00026A06">
        <w:rPr>
          <w:b w:val="0"/>
        </w:rPr>
        <w:t>Ok. So W</w:t>
      </w:r>
      <w:r w:rsidR="004521D1">
        <w:rPr>
          <w:b w:val="0"/>
        </w:rPr>
        <w:t xml:space="preserve">alt has been on </w:t>
      </w:r>
      <w:r w:rsidR="00026A06">
        <w:rPr>
          <w:b w:val="0"/>
        </w:rPr>
        <w:t>sabbatical</w:t>
      </w:r>
      <w:r w:rsidR="004521D1">
        <w:rPr>
          <w:b w:val="0"/>
        </w:rPr>
        <w:t xml:space="preserve"> and I don’t know what went on with the presentation because normally </w:t>
      </w:r>
      <w:r w:rsidR="00026A06">
        <w:rPr>
          <w:b w:val="0"/>
        </w:rPr>
        <w:t>Walt</w:t>
      </w:r>
      <w:r w:rsidR="004521D1">
        <w:rPr>
          <w:b w:val="0"/>
        </w:rPr>
        <w:t xml:space="preserve"> is much better. I would love to extend the opportunity for him to come back with more what we are looking for, in terms of </w:t>
      </w:r>
      <w:r w:rsidR="00026A06">
        <w:rPr>
          <w:b w:val="0"/>
        </w:rPr>
        <w:t>multicultural</w:t>
      </w:r>
      <w:r w:rsidR="004521D1">
        <w:rPr>
          <w:b w:val="0"/>
        </w:rPr>
        <w:t xml:space="preserve"> groups and where the money is going and how they support a ton of students on campus. There a</w:t>
      </w:r>
      <w:r w:rsidR="00026A06">
        <w:rPr>
          <w:b w:val="0"/>
        </w:rPr>
        <w:t>re a ton of question</w:t>
      </w:r>
      <w:r w:rsidR="00D40460">
        <w:rPr>
          <w:b w:val="0"/>
        </w:rPr>
        <w:t>s</w:t>
      </w:r>
      <w:r w:rsidR="00026A06">
        <w:rPr>
          <w:b w:val="0"/>
        </w:rPr>
        <w:t xml:space="preserve"> that have been brought up here</w:t>
      </w:r>
      <w:r w:rsidR="00D40460">
        <w:rPr>
          <w:b w:val="0"/>
        </w:rPr>
        <w:t xml:space="preserve"> and I think the </w:t>
      </w:r>
      <w:r w:rsidR="004521D1">
        <w:rPr>
          <w:b w:val="0"/>
        </w:rPr>
        <w:t xml:space="preserve">easiest way is for them to come back in and present some of the answers. I would like to invite them back with a list of questions to have answered, </w:t>
      </w:r>
      <w:r w:rsidR="00026A06">
        <w:rPr>
          <w:b w:val="0"/>
        </w:rPr>
        <w:t xml:space="preserve">and </w:t>
      </w:r>
      <w:r w:rsidR="004521D1">
        <w:rPr>
          <w:b w:val="0"/>
        </w:rPr>
        <w:t xml:space="preserve">have it be a very pointed presentation. </w:t>
      </w:r>
    </w:p>
    <w:p w:rsidR="00026A06" w:rsidRDefault="00293848" w:rsidP="00026A06">
      <w:pPr>
        <w:pStyle w:val="ListParagraph"/>
        <w:numPr>
          <w:ilvl w:val="0"/>
          <w:numId w:val="0"/>
        </w:numPr>
        <w:ind w:left="1440"/>
        <w:rPr>
          <w:b w:val="0"/>
        </w:rPr>
      </w:pPr>
      <w:r>
        <w:rPr>
          <w:b w:val="0"/>
        </w:rPr>
        <w:t xml:space="preserve">Lance: To invite them back does not </w:t>
      </w:r>
      <w:r w:rsidR="00026A06">
        <w:rPr>
          <w:b w:val="0"/>
        </w:rPr>
        <w:t>require</w:t>
      </w:r>
      <w:r>
        <w:rPr>
          <w:b w:val="0"/>
        </w:rPr>
        <w:t xml:space="preserve"> a vote. If we vote no, it is a </w:t>
      </w:r>
      <w:r w:rsidR="00026A06">
        <w:rPr>
          <w:b w:val="0"/>
        </w:rPr>
        <w:t>majority</w:t>
      </w:r>
      <w:r>
        <w:rPr>
          <w:b w:val="0"/>
        </w:rPr>
        <w:t xml:space="preserve"> vote </w:t>
      </w:r>
      <w:r w:rsidR="00026A06">
        <w:rPr>
          <w:b w:val="0"/>
        </w:rPr>
        <w:t xml:space="preserve">to bring them back. </w:t>
      </w:r>
    </w:p>
    <w:p w:rsidR="00026A06" w:rsidRDefault="00026A06" w:rsidP="00026A06">
      <w:pPr>
        <w:pStyle w:val="ListParagraph"/>
        <w:numPr>
          <w:ilvl w:val="0"/>
          <w:numId w:val="0"/>
        </w:numPr>
        <w:ind w:left="1440"/>
        <w:rPr>
          <w:b w:val="0"/>
        </w:rPr>
      </w:pPr>
      <w:r>
        <w:rPr>
          <w:b w:val="0"/>
        </w:rPr>
        <w:t xml:space="preserve">Nick: </w:t>
      </w:r>
      <w:r w:rsidR="003D50CC">
        <w:rPr>
          <w:b w:val="0"/>
        </w:rPr>
        <w:t xml:space="preserve">Point of information. </w:t>
      </w:r>
      <w:r>
        <w:rPr>
          <w:b w:val="0"/>
        </w:rPr>
        <w:t>Is W</w:t>
      </w:r>
      <w:r w:rsidR="00293848">
        <w:rPr>
          <w:b w:val="0"/>
        </w:rPr>
        <w:t xml:space="preserve">alt the fee area director? </w:t>
      </w:r>
    </w:p>
    <w:p w:rsidR="00026A06" w:rsidRDefault="00293848" w:rsidP="00026A06">
      <w:pPr>
        <w:pStyle w:val="ListParagraph"/>
        <w:numPr>
          <w:ilvl w:val="0"/>
          <w:numId w:val="0"/>
        </w:numPr>
        <w:ind w:left="1440"/>
        <w:rPr>
          <w:b w:val="0"/>
        </w:rPr>
      </w:pPr>
      <w:r>
        <w:rPr>
          <w:b w:val="0"/>
        </w:rPr>
        <w:t xml:space="preserve">Lance: Yes. </w:t>
      </w:r>
    </w:p>
    <w:p w:rsidR="00026A06" w:rsidRDefault="00026A06" w:rsidP="00026A06">
      <w:pPr>
        <w:pStyle w:val="ListParagraph"/>
        <w:numPr>
          <w:ilvl w:val="0"/>
          <w:numId w:val="0"/>
        </w:numPr>
        <w:ind w:left="1440"/>
        <w:rPr>
          <w:b w:val="0"/>
        </w:rPr>
      </w:pPr>
      <w:r>
        <w:rPr>
          <w:b w:val="0"/>
        </w:rPr>
        <w:t>Brandon: Bryce J.</w:t>
      </w:r>
      <w:r w:rsidR="00293848">
        <w:rPr>
          <w:b w:val="0"/>
        </w:rPr>
        <w:t xml:space="preserve"> is a</w:t>
      </w:r>
      <w:r>
        <w:rPr>
          <w:b w:val="0"/>
        </w:rPr>
        <w:t>ctually the man sitting in for W</w:t>
      </w:r>
      <w:r w:rsidR="00293848">
        <w:rPr>
          <w:b w:val="0"/>
        </w:rPr>
        <w:t xml:space="preserve">alt this semester. From what I know he has been focusing </w:t>
      </w:r>
      <w:r>
        <w:rPr>
          <w:b w:val="0"/>
        </w:rPr>
        <w:t>on his main job right now, and W</w:t>
      </w:r>
      <w:r w:rsidR="00293848">
        <w:rPr>
          <w:b w:val="0"/>
        </w:rPr>
        <w:t xml:space="preserve">alt is running </w:t>
      </w:r>
      <w:r>
        <w:rPr>
          <w:b w:val="0"/>
        </w:rPr>
        <w:t>the show from behind the scenes</w:t>
      </w:r>
      <w:r w:rsidR="00293848">
        <w:rPr>
          <w:b w:val="0"/>
        </w:rPr>
        <w:t xml:space="preserve">. </w:t>
      </w:r>
    </w:p>
    <w:p w:rsidR="00293848" w:rsidRPr="00293848" w:rsidRDefault="00293848" w:rsidP="00026A06">
      <w:pPr>
        <w:pStyle w:val="ListParagraph"/>
        <w:numPr>
          <w:ilvl w:val="0"/>
          <w:numId w:val="0"/>
        </w:numPr>
        <w:ind w:left="1440"/>
      </w:pPr>
      <w:r>
        <w:rPr>
          <w:b w:val="0"/>
        </w:rPr>
        <w:t xml:space="preserve">Lance: So with that, since we don’t need a vote, we can either vote on this or table it. I think we should bring him back the </w:t>
      </w:r>
      <w:r w:rsidR="00026A06">
        <w:rPr>
          <w:b w:val="0"/>
        </w:rPr>
        <w:t xml:space="preserve">on the </w:t>
      </w:r>
      <w:r>
        <w:rPr>
          <w:b w:val="0"/>
        </w:rPr>
        <w:t>23</w:t>
      </w:r>
      <w:r w:rsidRPr="00293848">
        <w:rPr>
          <w:b w:val="0"/>
          <w:vertAlign w:val="superscript"/>
        </w:rPr>
        <w:t>rd</w:t>
      </w:r>
      <w:r w:rsidR="00026A06">
        <w:rPr>
          <w:b w:val="0"/>
        </w:rPr>
        <w:t xml:space="preserve"> [of March], right after spring break.</w:t>
      </w:r>
    </w:p>
    <w:p w:rsidR="007B12EA" w:rsidRDefault="00293848" w:rsidP="007B12EA">
      <w:pPr>
        <w:pStyle w:val="ListParagraph"/>
        <w:numPr>
          <w:ilvl w:val="0"/>
          <w:numId w:val="0"/>
        </w:numPr>
        <w:ind w:left="1440"/>
        <w:rPr>
          <w:b w:val="0"/>
        </w:rPr>
      </w:pPr>
      <w:r>
        <w:rPr>
          <w:b w:val="0"/>
        </w:rPr>
        <w:t>Rioux: Lo</w:t>
      </w:r>
      <w:r w:rsidR="007B12EA">
        <w:rPr>
          <w:b w:val="0"/>
        </w:rPr>
        <w:t>oking at what they are requesting, which is $31,500</w:t>
      </w:r>
      <w:r>
        <w:rPr>
          <w:b w:val="0"/>
        </w:rPr>
        <w:t xml:space="preserve"> and </w:t>
      </w:r>
      <w:r w:rsidR="007B12EA">
        <w:rPr>
          <w:b w:val="0"/>
        </w:rPr>
        <w:t>$</w:t>
      </w:r>
      <w:r>
        <w:rPr>
          <w:b w:val="0"/>
        </w:rPr>
        <w:t>38</w:t>
      </w:r>
      <w:r w:rsidR="007B12EA">
        <w:rPr>
          <w:b w:val="0"/>
        </w:rPr>
        <w:t>,650 for production materials,</w:t>
      </w:r>
      <w:r>
        <w:rPr>
          <w:b w:val="0"/>
        </w:rPr>
        <w:t xml:space="preserve"> I would like to see a separate res</w:t>
      </w:r>
      <w:r w:rsidR="007B12EA">
        <w:rPr>
          <w:b w:val="0"/>
        </w:rPr>
        <w:t>ource request for both of those. S</w:t>
      </w:r>
      <w:r>
        <w:rPr>
          <w:b w:val="0"/>
        </w:rPr>
        <w:t xml:space="preserve">o that if </w:t>
      </w:r>
      <w:r w:rsidR="007B12EA">
        <w:rPr>
          <w:b w:val="0"/>
        </w:rPr>
        <w:t>the technical is funded by the D</w:t>
      </w:r>
      <w:r>
        <w:rPr>
          <w:b w:val="0"/>
        </w:rPr>
        <w:t xml:space="preserve">ean it doesn’t all go into materials. </w:t>
      </w:r>
    </w:p>
    <w:p w:rsidR="007B12EA" w:rsidRDefault="007B12EA" w:rsidP="007B12EA">
      <w:pPr>
        <w:pStyle w:val="ListParagraph"/>
        <w:numPr>
          <w:ilvl w:val="0"/>
          <w:numId w:val="0"/>
        </w:numPr>
        <w:ind w:left="1440"/>
        <w:rPr>
          <w:b w:val="0"/>
        </w:rPr>
      </w:pPr>
      <w:r>
        <w:rPr>
          <w:b w:val="0"/>
        </w:rPr>
        <w:t>Brandon: To speak to that, W</w:t>
      </w:r>
      <w:r w:rsidR="00E82F3E">
        <w:rPr>
          <w:b w:val="0"/>
        </w:rPr>
        <w:t>al</w:t>
      </w:r>
      <w:r>
        <w:rPr>
          <w:b w:val="0"/>
        </w:rPr>
        <w:t>t in his email is saying if A</w:t>
      </w:r>
      <w:r w:rsidR="00E82F3E">
        <w:rPr>
          <w:b w:val="0"/>
        </w:rPr>
        <w:t>dmin</w:t>
      </w:r>
      <w:r>
        <w:rPr>
          <w:b w:val="0"/>
        </w:rPr>
        <w:t>istration</w:t>
      </w:r>
      <w:r w:rsidR="00E82F3E">
        <w:rPr>
          <w:b w:val="0"/>
        </w:rPr>
        <w:t xml:space="preserve"> would fund this position they would roll that money into the materials/supplies budget and would not ask for a large increase next year, because their plan is to ask f</w:t>
      </w:r>
      <w:r>
        <w:rPr>
          <w:b w:val="0"/>
        </w:rPr>
        <w:t>or another increase next year.</w:t>
      </w:r>
    </w:p>
    <w:p w:rsidR="00293848" w:rsidRPr="00E82F3E" w:rsidRDefault="007B12EA" w:rsidP="007B12EA">
      <w:pPr>
        <w:pStyle w:val="ListParagraph"/>
        <w:numPr>
          <w:ilvl w:val="0"/>
          <w:numId w:val="0"/>
        </w:numPr>
        <w:ind w:left="1440"/>
      </w:pPr>
      <w:r>
        <w:rPr>
          <w:b w:val="0"/>
        </w:rPr>
        <w:t>Rioux: Y</w:t>
      </w:r>
      <w:r w:rsidR="00E82F3E">
        <w:rPr>
          <w:b w:val="0"/>
        </w:rPr>
        <w:t>eah</w:t>
      </w:r>
      <w:r>
        <w:rPr>
          <w:b w:val="0"/>
        </w:rPr>
        <w:t>,</w:t>
      </w:r>
      <w:r w:rsidR="00E82F3E">
        <w:rPr>
          <w:b w:val="0"/>
        </w:rPr>
        <w:t xml:space="preserve"> the only thing I’m think</w:t>
      </w:r>
      <w:r>
        <w:rPr>
          <w:b w:val="0"/>
        </w:rPr>
        <w:t>ing</w:t>
      </w:r>
      <w:r w:rsidR="00E82F3E">
        <w:rPr>
          <w:b w:val="0"/>
        </w:rPr>
        <w:t xml:space="preserve"> is that they are asking for the smaller amount this year, and I don’t want them to be lumped into one thing. That’d how we envisioned the new bylaw change.</w:t>
      </w:r>
    </w:p>
    <w:p w:rsidR="00E82F3E" w:rsidRPr="00CD13A3" w:rsidRDefault="00E82F3E" w:rsidP="007B12EA">
      <w:pPr>
        <w:pStyle w:val="ListParagraph"/>
        <w:numPr>
          <w:ilvl w:val="0"/>
          <w:numId w:val="0"/>
        </w:numPr>
        <w:ind w:left="1440"/>
      </w:pPr>
      <w:r>
        <w:rPr>
          <w:b w:val="0"/>
        </w:rPr>
        <w:t xml:space="preserve">Jason: It </w:t>
      </w:r>
      <w:r w:rsidR="007B12EA">
        <w:rPr>
          <w:b w:val="0"/>
        </w:rPr>
        <w:t>t</w:t>
      </w:r>
      <w:r>
        <w:rPr>
          <w:b w:val="0"/>
        </w:rPr>
        <w:t>hink one thing to look at is that one of our sister campuses have a higher fee rate, and even with the increase theirs is still higher than ours. We are still running</w:t>
      </w:r>
      <w:r w:rsidR="007B12EA">
        <w:rPr>
          <w:b w:val="0"/>
        </w:rPr>
        <w:t xml:space="preserve"> the UCA</w:t>
      </w:r>
      <w:r>
        <w:rPr>
          <w:b w:val="0"/>
        </w:rPr>
        <w:t xml:space="preserve"> at a lower budget</w:t>
      </w:r>
      <w:r w:rsidR="007B12EA">
        <w:rPr>
          <w:b w:val="0"/>
        </w:rPr>
        <w:t xml:space="preserve"> than our sister campuses. We</w:t>
      </w:r>
      <w:r>
        <w:rPr>
          <w:b w:val="0"/>
        </w:rPr>
        <w:t xml:space="preserve"> are producing </w:t>
      </w:r>
      <w:r w:rsidR="007B12EA">
        <w:rPr>
          <w:b w:val="0"/>
        </w:rPr>
        <w:t>eight (</w:t>
      </w:r>
      <w:r>
        <w:rPr>
          <w:b w:val="0"/>
        </w:rPr>
        <w:t>8</w:t>
      </w:r>
      <w:r w:rsidR="007B12EA">
        <w:rPr>
          <w:b w:val="0"/>
        </w:rPr>
        <w:t xml:space="preserve">) times worth of what CU </w:t>
      </w:r>
      <w:r>
        <w:rPr>
          <w:b w:val="0"/>
        </w:rPr>
        <w:t xml:space="preserve">Boulder is, and doing </w:t>
      </w:r>
      <w:r>
        <w:rPr>
          <w:b w:val="0"/>
        </w:rPr>
        <w:lastRenderedPageBreak/>
        <w:t>it with very little. I think increasing it even the slight bit they are asking</w:t>
      </w:r>
      <w:r w:rsidR="007B12EA">
        <w:rPr>
          <w:b w:val="0"/>
        </w:rPr>
        <w:t xml:space="preserve"> for</w:t>
      </w:r>
      <w:r>
        <w:rPr>
          <w:b w:val="0"/>
        </w:rPr>
        <w:t xml:space="preserve"> is ok. And everyone is </w:t>
      </w:r>
      <w:r w:rsidR="007B12EA">
        <w:rPr>
          <w:b w:val="0"/>
        </w:rPr>
        <w:t>s</w:t>
      </w:r>
      <w:r>
        <w:rPr>
          <w:b w:val="0"/>
        </w:rPr>
        <w:t xml:space="preserve">aying </w:t>
      </w:r>
      <w:r w:rsidR="007B12EA">
        <w:rPr>
          <w:b w:val="0"/>
        </w:rPr>
        <w:t xml:space="preserve">that giving </w:t>
      </w:r>
      <w:r>
        <w:rPr>
          <w:b w:val="0"/>
        </w:rPr>
        <w:t>the student</w:t>
      </w:r>
      <w:r w:rsidR="007B12EA">
        <w:rPr>
          <w:b w:val="0"/>
        </w:rPr>
        <w:t>s</w:t>
      </w:r>
      <w:r>
        <w:rPr>
          <w:b w:val="0"/>
        </w:rPr>
        <w:t xml:space="preserve"> tickets free</w:t>
      </w:r>
      <w:r w:rsidR="007B12EA">
        <w:rPr>
          <w:b w:val="0"/>
        </w:rPr>
        <w:t xml:space="preserve"> is a problem</w:t>
      </w:r>
      <w:r>
        <w:rPr>
          <w:b w:val="0"/>
        </w:rPr>
        <w:t>,</w:t>
      </w:r>
      <w:r w:rsidR="007B12EA">
        <w:rPr>
          <w:b w:val="0"/>
        </w:rPr>
        <w:t xml:space="preserve"> but</w:t>
      </w:r>
      <w:r>
        <w:rPr>
          <w:b w:val="0"/>
        </w:rPr>
        <w:t xml:space="preserve"> shouldn’t we want more of those so that students don’t need to pay to go there? </w:t>
      </w:r>
    </w:p>
    <w:p w:rsidR="00CD13A3" w:rsidRPr="00CD13A3" w:rsidRDefault="00CD13A3" w:rsidP="0086524F">
      <w:pPr>
        <w:pStyle w:val="ListParagraph"/>
        <w:numPr>
          <w:ilvl w:val="1"/>
          <w:numId w:val="28"/>
        </w:numPr>
      </w:pPr>
      <w:r>
        <w:rPr>
          <w:b w:val="0"/>
        </w:rPr>
        <w:t>Andrew: Considerin</w:t>
      </w:r>
      <w:r w:rsidR="007B12EA">
        <w:rPr>
          <w:b w:val="0"/>
        </w:rPr>
        <w:t xml:space="preserve">g questions that have been proposed </w:t>
      </w:r>
      <w:r>
        <w:rPr>
          <w:b w:val="0"/>
        </w:rPr>
        <w:t>a</w:t>
      </w:r>
      <w:r w:rsidR="007B12EA">
        <w:rPr>
          <w:b w:val="0"/>
        </w:rPr>
        <w:t>n</w:t>
      </w:r>
      <w:r>
        <w:rPr>
          <w:b w:val="0"/>
        </w:rPr>
        <w:t xml:space="preserve">d taken down by the clerk, I would like to table these for tonight and extend the </w:t>
      </w:r>
      <w:r w:rsidR="007B12EA">
        <w:rPr>
          <w:b w:val="0"/>
        </w:rPr>
        <w:t>invita</w:t>
      </w:r>
      <w:r>
        <w:rPr>
          <w:b w:val="0"/>
        </w:rPr>
        <w:t xml:space="preserve">tion </w:t>
      </w:r>
      <w:r w:rsidR="007B12EA">
        <w:rPr>
          <w:b w:val="0"/>
        </w:rPr>
        <w:t>to Walt to come in to present</w:t>
      </w:r>
      <w:r>
        <w:rPr>
          <w:b w:val="0"/>
        </w:rPr>
        <w:t>. I would like to make that a motion. [Second</w:t>
      </w:r>
      <w:r w:rsidR="007B12EA">
        <w:rPr>
          <w:b w:val="0"/>
        </w:rPr>
        <w:t>ed</w:t>
      </w:r>
      <w:r>
        <w:rPr>
          <w:b w:val="0"/>
        </w:rPr>
        <w:t xml:space="preserve">]. </w:t>
      </w:r>
    </w:p>
    <w:p w:rsidR="00CD13A3" w:rsidRPr="00CD13A3" w:rsidRDefault="00CD13A3" w:rsidP="007B12EA">
      <w:pPr>
        <w:pStyle w:val="ListParagraph"/>
        <w:numPr>
          <w:ilvl w:val="0"/>
          <w:numId w:val="0"/>
        </w:numPr>
        <w:ind w:left="1440"/>
      </w:pPr>
      <w:r>
        <w:rPr>
          <w:b w:val="0"/>
        </w:rPr>
        <w:t>Point of order</w:t>
      </w:r>
      <w:r w:rsidR="007B12EA">
        <w:rPr>
          <w:b w:val="0"/>
        </w:rPr>
        <w:t xml:space="preserve"> [Unknown Speaker]: W</w:t>
      </w:r>
      <w:r>
        <w:rPr>
          <w:b w:val="0"/>
        </w:rPr>
        <w:t>e never di</w:t>
      </w:r>
      <w:r w:rsidR="001947BA">
        <w:rPr>
          <w:b w:val="0"/>
        </w:rPr>
        <w:t>d</w:t>
      </w:r>
      <w:r>
        <w:rPr>
          <w:b w:val="0"/>
        </w:rPr>
        <w:t xml:space="preserve"> the vote for the mandatory.</w:t>
      </w:r>
      <w:r w:rsidR="001947BA">
        <w:rPr>
          <w:b w:val="0"/>
        </w:rPr>
        <w:t xml:space="preserve"> So do we need to vote on that first?</w:t>
      </w:r>
    </w:p>
    <w:p w:rsidR="007B12EA" w:rsidRDefault="00CD13A3" w:rsidP="007B12EA">
      <w:pPr>
        <w:pStyle w:val="ListParagraph"/>
        <w:numPr>
          <w:ilvl w:val="0"/>
          <w:numId w:val="0"/>
        </w:numPr>
        <w:ind w:left="1440"/>
        <w:rPr>
          <w:b w:val="0"/>
        </w:rPr>
      </w:pPr>
      <w:r>
        <w:rPr>
          <w:b w:val="0"/>
        </w:rPr>
        <w:t xml:space="preserve">Duane: If we did the vote, and then put a no vote, couldn’t we have them come back with a </w:t>
      </w:r>
      <w:r w:rsidR="007B12EA">
        <w:rPr>
          <w:b w:val="0"/>
        </w:rPr>
        <w:t>more clear presentation?</w:t>
      </w:r>
      <w:r>
        <w:rPr>
          <w:b w:val="0"/>
        </w:rPr>
        <w:t xml:space="preserve"> </w:t>
      </w:r>
    </w:p>
    <w:p w:rsidR="007B12EA" w:rsidRDefault="00CD13A3" w:rsidP="007B12EA">
      <w:pPr>
        <w:pStyle w:val="ListParagraph"/>
        <w:numPr>
          <w:ilvl w:val="0"/>
          <w:numId w:val="0"/>
        </w:numPr>
        <w:ind w:left="1440"/>
        <w:rPr>
          <w:b w:val="0"/>
        </w:rPr>
      </w:pPr>
      <w:r>
        <w:rPr>
          <w:b w:val="0"/>
        </w:rPr>
        <w:t>Lance: No.</w:t>
      </w:r>
      <w:r w:rsidR="007B12EA">
        <w:rPr>
          <w:b w:val="0"/>
        </w:rPr>
        <w:t xml:space="preserve"> A vote of no confidence in a M</w:t>
      </w:r>
      <w:r w:rsidR="00BF3473">
        <w:rPr>
          <w:b w:val="0"/>
        </w:rPr>
        <w:t xml:space="preserve">andatory does not deny it but instead brings us into discussion. So if we vote right now, </w:t>
      </w:r>
      <w:r w:rsidR="007B12EA">
        <w:rPr>
          <w:b w:val="0"/>
        </w:rPr>
        <w:t xml:space="preserve">the </w:t>
      </w:r>
      <w:r w:rsidR="00BF3473">
        <w:rPr>
          <w:b w:val="0"/>
        </w:rPr>
        <w:t>mandatory gets approved and we just leave notes for next year.</w:t>
      </w:r>
      <w:r>
        <w:rPr>
          <w:b w:val="0"/>
        </w:rPr>
        <w:t xml:space="preserve"> </w:t>
      </w:r>
    </w:p>
    <w:p w:rsidR="007B12EA" w:rsidRDefault="00BF3473" w:rsidP="007B12EA">
      <w:pPr>
        <w:pStyle w:val="ListParagraph"/>
        <w:numPr>
          <w:ilvl w:val="0"/>
          <w:numId w:val="0"/>
        </w:numPr>
        <w:ind w:left="1440"/>
        <w:rPr>
          <w:b w:val="0"/>
        </w:rPr>
      </w:pPr>
      <w:r>
        <w:rPr>
          <w:b w:val="0"/>
        </w:rPr>
        <w:t xml:space="preserve">Scott: Point of personal </w:t>
      </w:r>
      <w:r w:rsidR="007B12EA">
        <w:rPr>
          <w:b w:val="0"/>
        </w:rPr>
        <w:t>privilege</w:t>
      </w:r>
      <w:r>
        <w:rPr>
          <w:b w:val="0"/>
        </w:rPr>
        <w:t>, can we table this due to time?</w:t>
      </w:r>
    </w:p>
    <w:p w:rsidR="007B12EA" w:rsidRDefault="007B12EA" w:rsidP="007B12EA">
      <w:pPr>
        <w:pStyle w:val="ListParagraph"/>
        <w:numPr>
          <w:ilvl w:val="0"/>
          <w:numId w:val="0"/>
        </w:numPr>
        <w:ind w:left="1440"/>
        <w:rPr>
          <w:b w:val="0"/>
        </w:rPr>
      </w:pPr>
      <w:r>
        <w:rPr>
          <w:b w:val="0"/>
        </w:rPr>
        <w:t>Lance:</w:t>
      </w:r>
      <w:r w:rsidR="00BF3473">
        <w:rPr>
          <w:b w:val="0"/>
        </w:rPr>
        <w:t xml:space="preserve"> </w:t>
      </w:r>
      <w:r>
        <w:rPr>
          <w:b w:val="0"/>
        </w:rPr>
        <w:t>Any further discussion or debate</w:t>
      </w:r>
      <w:r w:rsidR="009744A4">
        <w:rPr>
          <w:b w:val="0"/>
        </w:rPr>
        <w:t>?</w:t>
      </w:r>
      <w:r>
        <w:rPr>
          <w:b w:val="0"/>
        </w:rPr>
        <w:t xml:space="preserve"> [There is none].</w:t>
      </w:r>
      <w:r w:rsidR="009744A4">
        <w:rPr>
          <w:b w:val="0"/>
        </w:rPr>
        <w:t xml:space="preserve"> </w:t>
      </w:r>
      <w:r w:rsidR="002771B4">
        <w:rPr>
          <w:b w:val="0"/>
        </w:rPr>
        <w:t xml:space="preserve">Ok, so we need to vote on UCA mandatory. </w:t>
      </w:r>
    </w:p>
    <w:p w:rsidR="006F5C12" w:rsidRPr="006F5C12" w:rsidRDefault="00736BC0" w:rsidP="006F5C12">
      <w:pPr>
        <w:pStyle w:val="ListParagraph"/>
        <w:numPr>
          <w:ilvl w:val="0"/>
          <w:numId w:val="0"/>
        </w:numPr>
        <w:ind w:left="1440"/>
        <w:rPr>
          <w:b w:val="0"/>
        </w:rPr>
      </w:pPr>
      <w:r>
        <w:rPr>
          <w:b w:val="0"/>
        </w:rPr>
        <w:t>Rioux: If we pass</w:t>
      </w:r>
      <w:r w:rsidR="007B12EA">
        <w:rPr>
          <w:b w:val="0"/>
        </w:rPr>
        <w:t xml:space="preserve"> the</w:t>
      </w:r>
      <w:r>
        <w:rPr>
          <w:b w:val="0"/>
        </w:rPr>
        <w:t xml:space="preserve"> mandatory, can we re</w:t>
      </w:r>
      <w:r w:rsidR="007B12EA">
        <w:rPr>
          <w:b w:val="0"/>
        </w:rPr>
        <w:t xml:space="preserve">quest him to come back for New Resource Request? </w:t>
      </w:r>
    </w:p>
    <w:p w:rsidR="00736BC0" w:rsidRPr="001947BA" w:rsidRDefault="00C63D28" w:rsidP="006F5C12">
      <w:pPr>
        <w:pStyle w:val="ListParagraph"/>
        <w:numPr>
          <w:ilvl w:val="0"/>
          <w:numId w:val="0"/>
        </w:numPr>
        <w:ind w:left="1440"/>
      </w:pPr>
      <w:r>
        <w:rPr>
          <w:b w:val="0"/>
        </w:rPr>
        <w:t xml:space="preserve">Evan: </w:t>
      </w:r>
      <w:r w:rsidR="006F5C12">
        <w:rPr>
          <w:b w:val="0"/>
        </w:rPr>
        <w:t xml:space="preserve">Hold on, can the clerk </w:t>
      </w:r>
      <w:r w:rsidR="00736BC0">
        <w:rPr>
          <w:b w:val="0"/>
        </w:rPr>
        <w:t>go back and find original motion</w:t>
      </w:r>
      <w:r w:rsidR="006F5C12">
        <w:rPr>
          <w:b w:val="0"/>
        </w:rPr>
        <w:t xml:space="preserve"> that way we know what we are voting on?</w:t>
      </w:r>
      <w:r w:rsidR="001947BA">
        <w:rPr>
          <w:b w:val="0"/>
        </w:rPr>
        <w:t xml:space="preserve"> </w:t>
      </w:r>
      <w:r w:rsidR="006F5C12">
        <w:rPr>
          <w:b w:val="0"/>
        </w:rPr>
        <w:t>[Duane was the original person to make the motion.]</w:t>
      </w:r>
    </w:p>
    <w:p w:rsidR="001947BA" w:rsidRPr="00736BC0" w:rsidRDefault="001947BA" w:rsidP="006F5C12">
      <w:pPr>
        <w:pStyle w:val="ListParagraph"/>
        <w:numPr>
          <w:ilvl w:val="0"/>
          <w:numId w:val="0"/>
        </w:numPr>
        <w:ind w:left="1440"/>
      </w:pPr>
      <w:r>
        <w:rPr>
          <w:b w:val="0"/>
        </w:rPr>
        <w:t>Lance: Since Duane did it, he has to r</w:t>
      </w:r>
      <w:r w:rsidR="006F5C12">
        <w:rPr>
          <w:b w:val="0"/>
        </w:rPr>
        <w:t>esci</w:t>
      </w:r>
      <w:r>
        <w:rPr>
          <w:b w:val="0"/>
        </w:rPr>
        <w:t>nd it before we can vote to table it.</w:t>
      </w:r>
    </w:p>
    <w:p w:rsidR="006F5C12" w:rsidRDefault="006F5C12" w:rsidP="006F5C12">
      <w:pPr>
        <w:pStyle w:val="ListParagraph"/>
        <w:numPr>
          <w:ilvl w:val="0"/>
          <w:numId w:val="0"/>
        </w:numPr>
        <w:ind w:left="1440"/>
        <w:rPr>
          <w:b w:val="0"/>
        </w:rPr>
      </w:pPr>
      <w:r>
        <w:rPr>
          <w:b w:val="0"/>
        </w:rPr>
        <w:t>Duane: I move to rescind my p</w:t>
      </w:r>
      <w:r w:rsidR="00736BC0">
        <w:rPr>
          <w:b w:val="0"/>
        </w:rPr>
        <w:t>r</w:t>
      </w:r>
      <w:r>
        <w:rPr>
          <w:b w:val="0"/>
        </w:rPr>
        <w:t>e</w:t>
      </w:r>
      <w:r w:rsidR="00736BC0">
        <w:rPr>
          <w:b w:val="0"/>
        </w:rPr>
        <w:t xml:space="preserve">vious motion. </w:t>
      </w:r>
      <w:r w:rsidR="001947BA">
        <w:rPr>
          <w:b w:val="0"/>
        </w:rPr>
        <w:t xml:space="preserve">And </w:t>
      </w:r>
      <w:r w:rsidR="00736BC0">
        <w:rPr>
          <w:b w:val="0"/>
        </w:rPr>
        <w:t>I move to table</w:t>
      </w:r>
      <w:r>
        <w:rPr>
          <w:b w:val="0"/>
        </w:rPr>
        <w:t xml:space="preserve"> this</w:t>
      </w:r>
      <w:r w:rsidR="00736BC0">
        <w:rPr>
          <w:b w:val="0"/>
        </w:rPr>
        <w:t>. [Second</w:t>
      </w:r>
      <w:r>
        <w:rPr>
          <w:b w:val="0"/>
        </w:rPr>
        <w:t>ed</w:t>
      </w:r>
      <w:r w:rsidR="00736BC0">
        <w:rPr>
          <w:b w:val="0"/>
        </w:rPr>
        <w:t xml:space="preserve">] </w:t>
      </w:r>
    </w:p>
    <w:p w:rsidR="00CD13A3" w:rsidRPr="00A3781E" w:rsidRDefault="006F5C12" w:rsidP="006F5C12">
      <w:pPr>
        <w:pStyle w:val="ListParagraph"/>
        <w:numPr>
          <w:ilvl w:val="0"/>
          <w:numId w:val="0"/>
        </w:numPr>
        <w:ind w:left="1440"/>
      </w:pPr>
      <w:r>
        <w:rPr>
          <w:b w:val="0"/>
        </w:rPr>
        <w:t>Lance: Any discussion and debate</w:t>
      </w:r>
      <w:r w:rsidR="00736BC0">
        <w:rPr>
          <w:b w:val="0"/>
        </w:rPr>
        <w:t>?</w:t>
      </w:r>
      <w:r>
        <w:rPr>
          <w:b w:val="0"/>
        </w:rPr>
        <w:t xml:space="preserve"> [There is none]. We will now move into a vote for tabling the UCA. [Takes Aye or Nay vote]. That passes.</w:t>
      </w:r>
      <w:r w:rsidR="00736BC0">
        <w:rPr>
          <w:b w:val="0"/>
        </w:rPr>
        <w:t xml:space="preserve"> </w:t>
      </w:r>
    </w:p>
    <w:p w:rsidR="00A3781E" w:rsidRPr="0086524F" w:rsidRDefault="00A3781E" w:rsidP="00B63211">
      <w:pPr>
        <w:pStyle w:val="ListParagraph"/>
        <w:numPr>
          <w:ilvl w:val="0"/>
          <w:numId w:val="28"/>
        </w:numPr>
      </w:pPr>
      <w:r>
        <w:rPr>
          <w:b w:val="0"/>
        </w:rPr>
        <w:t>UCA: New Resource Request</w:t>
      </w:r>
    </w:p>
    <w:p w:rsidR="004107BA" w:rsidRPr="00423A5F" w:rsidRDefault="003C2A57" w:rsidP="00423A5F">
      <w:pPr>
        <w:pStyle w:val="ListParagraph"/>
        <w:numPr>
          <w:ilvl w:val="1"/>
          <w:numId w:val="28"/>
        </w:numPr>
        <w:rPr>
          <w:b w:val="0"/>
        </w:rPr>
      </w:pPr>
      <w:r w:rsidRPr="006F5C12">
        <w:rPr>
          <w:b w:val="0"/>
        </w:rPr>
        <w:t>Tabled</w:t>
      </w:r>
      <w:r w:rsidR="005774DF" w:rsidRPr="006F5C12">
        <w:rPr>
          <w:b w:val="0"/>
        </w:rPr>
        <w:t xml:space="preserve"> (see above)</w:t>
      </w:r>
      <w:bookmarkStart w:id="0" w:name="_GoBack"/>
      <w:bookmarkEnd w:id="0"/>
    </w:p>
    <w:p w:rsidR="0015180F" w:rsidRPr="004B5C09" w:rsidRDefault="0015180F" w:rsidP="00361DEE">
      <w:pPr>
        <w:pStyle w:val="ListParagraph"/>
      </w:pPr>
      <w:r w:rsidRPr="004B5C09">
        <w:lastRenderedPageBreak/>
        <w:t>Adjournment</w:t>
      </w:r>
    </w:p>
    <w:p w:rsidR="00680296" w:rsidRDefault="00423A5F" w:rsidP="00360B6E">
      <w:sdt>
        <w:sdtPr>
          <w:alias w:val="Name"/>
          <w:tag w:val="Name"/>
          <w:id w:val="811033342"/>
          <w:placeholder>
            <w:docPart w:val="27CC979E18D841A7A2327B874670C7C7"/>
          </w:placeholder>
          <w:dataBinding w:prefixMappings="xmlns:ns0='http://purl.org/dc/elements/1.1/' xmlns:ns1='http://schemas.openxmlformats.org/package/2006/metadata/core-properties' " w:xpath="/ns1:coreProperties[1]/ns0:description[1]" w:storeItemID="{6C3C8BC8-F283-45AE-878A-BAB7291924A1}"/>
          <w:text/>
        </w:sdtPr>
        <w:sdtEndPr/>
        <w:sdtContent>
          <w:r w:rsidR="004107BA">
            <w:t xml:space="preserve">Lance </w:t>
          </w:r>
          <w:proofErr w:type="spellStart"/>
          <w:r w:rsidR="004107BA">
            <w:t>LiPuma</w:t>
          </w:r>
          <w:proofErr w:type="spellEnd"/>
        </w:sdtContent>
      </w:sdt>
      <w:r w:rsidR="002C3D7E" w:rsidRPr="00361DEE">
        <w:t xml:space="preserve"> </w:t>
      </w:r>
      <w:r w:rsidR="00680296" w:rsidRPr="00361DEE">
        <w:t>adjourned the meeting at</w:t>
      </w:r>
      <w:r w:rsidR="002C3D7E">
        <w:t xml:space="preserve"> </w:t>
      </w:r>
      <w:r w:rsidR="002507AC">
        <w:t>7:35PM</w:t>
      </w:r>
      <w:r>
        <w:t xml:space="preserve"> with an </w:t>
      </w:r>
      <w:proofErr w:type="spellStart"/>
      <w:r>
        <w:t>Aye</w:t>
      </w:r>
      <w:proofErr w:type="spellEnd"/>
      <w:r>
        <w:t xml:space="preserve"> vote that passed</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2507AC">
        <w:t>Michelle Sogge</w:t>
      </w:r>
    </w:p>
    <w:p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8BE413D0340946358DE75A5630B66EB1"/>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4E2D2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3153D95"/>
    <w:multiLevelType w:val="hybridMultilevel"/>
    <w:tmpl w:val="8FAC2DF4"/>
    <w:lvl w:ilvl="0" w:tplc="04090003">
      <w:start w:val="1"/>
      <w:numFmt w:val="bullet"/>
      <w:lvlText w:val="o"/>
      <w:lvlJc w:val="left"/>
      <w:pPr>
        <w:ind w:left="547" w:hanging="360"/>
      </w:pPr>
      <w:rPr>
        <w:rFonts w:ascii="Courier New" w:hAnsi="Courier New" w:cs="Courier New"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E5678D"/>
    <w:multiLevelType w:val="hybridMultilevel"/>
    <w:tmpl w:val="90463A30"/>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BFD33CF"/>
    <w:multiLevelType w:val="hybridMultilevel"/>
    <w:tmpl w:val="97F4CF9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C83655"/>
    <w:multiLevelType w:val="hybridMultilevel"/>
    <w:tmpl w:val="4B86A464"/>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3">
    <w:nsid w:val="365F0BD4"/>
    <w:multiLevelType w:val="hybridMultilevel"/>
    <w:tmpl w:val="DBE46E22"/>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4">
    <w:nsid w:val="3CAD6B58"/>
    <w:multiLevelType w:val="hybridMultilevel"/>
    <w:tmpl w:val="6D28F56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nsid w:val="3E047091"/>
    <w:multiLevelType w:val="hybridMultilevel"/>
    <w:tmpl w:val="6D6E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B0E08"/>
    <w:multiLevelType w:val="hybridMultilevel"/>
    <w:tmpl w:val="D4C297FA"/>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7">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83E22FF"/>
    <w:multiLevelType w:val="hybridMultilevel"/>
    <w:tmpl w:val="71A678BA"/>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8"/>
  </w:num>
  <w:num w:numId="2">
    <w:abstractNumId w:val="18"/>
  </w:num>
  <w:num w:numId="3">
    <w:abstractNumId w:val="20"/>
  </w:num>
  <w:num w:numId="4">
    <w:abstractNumId w:val="10"/>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6"/>
  </w:num>
  <w:num w:numId="19">
    <w:abstractNumId w:val="15"/>
  </w:num>
  <w:num w:numId="20">
    <w:abstractNumId w:val="13"/>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7"/>
  </w:num>
  <w:num w:numId="26">
    <w:abstractNumId w:val="24"/>
  </w:num>
  <w:num w:numId="27">
    <w:abstractNumId w:val="12"/>
  </w:num>
  <w:num w:numId="28">
    <w:abstractNumId w:val="25"/>
  </w:num>
  <w:num w:numId="29">
    <w:abstractNumId w:val="30"/>
  </w:num>
  <w:num w:numId="30">
    <w:abstractNumId w:val="23"/>
  </w:num>
  <w:num w:numId="31">
    <w:abstractNumId w:val="22"/>
  </w:num>
  <w:num w:numId="32">
    <w:abstractNumId w:val="14"/>
  </w:num>
  <w:num w:numId="33">
    <w:abstractNumId w:val="2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4107BA"/>
    <w:rsid w:val="0000119C"/>
    <w:rsid w:val="00001648"/>
    <w:rsid w:val="000200F9"/>
    <w:rsid w:val="00026A06"/>
    <w:rsid w:val="00027E01"/>
    <w:rsid w:val="00030CFD"/>
    <w:rsid w:val="000379B4"/>
    <w:rsid w:val="000470A1"/>
    <w:rsid w:val="00050710"/>
    <w:rsid w:val="0006160D"/>
    <w:rsid w:val="00086F67"/>
    <w:rsid w:val="0009670E"/>
    <w:rsid w:val="000B2A5E"/>
    <w:rsid w:val="000C006B"/>
    <w:rsid w:val="000C6234"/>
    <w:rsid w:val="000D426D"/>
    <w:rsid w:val="000E7852"/>
    <w:rsid w:val="00106957"/>
    <w:rsid w:val="0011573E"/>
    <w:rsid w:val="001361E3"/>
    <w:rsid w:val="00140DAE"/>
    <w:rsid w:val="0015180F"/>
    <w:rsid w:val="00157D34"/>
    <w:rsid w:val="00160030"/>
    <w:rsid w:val="0018401C"/>
    <w:rsid w:val="00187F30"/>
    <w:rsid w:val="00193256"/>
    <w:rsid w:val="00193653"/>
    <w:rsid w:val="001947BA"/>
    <w:rsid w:val="001A49C8"/>
    <w:rsid w:val="001B0E8B"/>
    <w:rsid w:val="001B765E"/>
    <w:rsid w:val="001C53E6"/>
    <w:rsid w:val="001D0B63"/>
    <w:rsid w:val="001D7B72"/>
    <w:rsid w:val="001E4FBD"/>
    <w:rsid w:val="001E7A0B"/>
    <w:rsid w:val="002070F7"/>
    <w:rsid w:val="00211C90"/>
    <w:rsid w:val="00230488"/>
    <w:rsid w:val="002464F1"/>
    <w:rsid w:val="002507AC"/>
    <w:rsid w:val="00270C67"/>
    <w:rsid w:val="00271B1B"/>
    <w:rsid w:val="00276FA1"/>
    <w:rsid w:val="002771B4"/>
    <w:rsid w:val="002861E2"/>
    <w:rsid w:val="00291A4E"/>
    <w:rsid w:val="00291B4A"/>
    <w:rsid w:val="00292519"/>
    <w:rsid w:val="00293848"/>
    <w:rsid w:val="00296412"/>
    <w:rsid w:val="002A0B66"/>
    <w:rsid w:val="002C3D7E"/>
    <w:rsid w:val="002D04DE"/>
    <w:rsid w:val="002D4056"/>
    <w:rsid w:val="002E0776"/>
    <w:rsid w:val="002E4FCD"/>
    <w:rsid w:val="002E5290"/>
    <w:rsid w:val="00310EFC"/>
    <w:rsid w:val="00321F03"/>
    <w:rsid w:val="00324E1E"/>
    <w:rsid w:val="00325B59"/>
    <w:rsid w:val="003353C3"/>
    <w:rsid w:val="003355CD"/>
    <w:rsid w:val="00343692"/>
    <w:rsid w:val="00350EAB"/>
    <w:rsid w:val="00360B6E"/>
    <w:rsid w:val="00361DEE"/>
    <w:rsid w:val="00366190"/>
    <w:rsid w:val="0036727A"/>
    <w:rsid w:val="003756C1"/>
    <w:rsid w:val="00380870"/>
    <w:rsid w:val="00381961"/>
    <w:rsid w:val="00390DCB"/>
    <w:rsid w:val="003A7EA4"/>
    <w:rsid w:val="003B104E"/>
    <w:rsid w:val="003B53BE"/>
    <w:rsid w:val="003B73D1"/>
    <w:rsid w:val="003C1B49"/>
    <w:rsid w:val="003C2A57"/>
    <w:rsid w:val="003D50CC"/>
    <w:rsid w:val="004060F5"/>
    <w:rsid w:val="004107BA"/>
    <w:rsid w:val="00411F8B"/>
    <w:rsid w:val="00415BA8"/>
    <w:rsid w:val="00421BB7"/>
    <w:rsid w:val="00423A5F"/>
    <w:rsid w:val="00443184"/>
    <w:rsid w:val="004471C4"/>
    <w:rsid w:val="004521D1"/>
    <w:rsid w:val="00455287"/>
    <w:rsid w:val="004628EE"/>
    <w:rsid w:val="00477352"/>
    <w:rsid w:val="004A1D65"/>
    <w:rsid w:val="004B5B47"/>
    <w:rsid w:val="004B5C09"/>
    <w:rsid w:val="004D1897"/>
    <w:rsid w:val="004D6F4B"/>
    <w:rsid w:val="004E01BD"/>
    <w:rsid w:val="004E227E"/>
    <w:rsid w:val="004E4AEB"/>
    <w:rsid w:val="004F5634"/>
    <w:rsid w:val="00503C5A"/>
    <w:rsid w:val="00510B76"/>
    <w:rsid w:val="0051642C"/>
    <w:rsid w:val="00517C02"/>
    <w:rsid w:val="00531934"/>
    <w:rsid w:val="00554276"/>
    <w:rsid w:val="005646B9"/>
    <w:rsid w:val="00573B4A"/>
    <w:rsid w:val="0057450C"/>
    <w:rsid w:val="0057728F"/>
    <w:rsid w:val="005774DF"/>
    <w:rsid w:val="00581446"/>
    <w:rsid w:val="00592529"/>
    <w:rsid w:val="005E61A9"/>
    <w:rsid w:val="005F5B92"/>
    <w:rsid w:val="00603D48"/>
    <w:rsid w:val="00616B41"/>
    <w:rsid w:val="00620AE8"/>
    <w:rsid w:val="00632B3E"/>
    <w:rsid w:val="0064628C"/>
    <w:rsid w:val="00647847"/>
    <w:rsid w:val="00672C37"/>
    <w:rsid w:val="00680296"/>
    <w:rsid w:val="00686098"/>
    <w:rsid w:val="00687389"/>
    <w:rsid w:val="0069249C"/>
    <w:rsid w:val="006928C1"/>
    <w:rsid w:val="00693EBA"/>
    <w:rsid w:val="006A0112"/>
    <w:rsid w:val="006C4488"/>
    <w:rsid w:val="006C5675"/>
    <w:rsid w:val="006C5E0B"/>
    <w:rsid w:val="006D0A48"/>
    <w:rsid w:val="006D64CB"/>
    <w:rsid w:val="006D6A83"/>
    <w:rsid w:val="006D6D0C"/>
    <w:rsid w:val="006E176B"/>
    <w:rsid w:val="006E6EDF"/>
    <w:rsid w:val="006F03D4"/>
    <w:rsid w:val="006F5C12"/>
    <w:rsid w:val="007047B7"/>
    <w:rsid w:val="00732EC2"/>
    <w:rsid w:val="00733F1E"/>
    <w:rsid w:val="00736BC0"/>
    <w:rsid w:val="00771556"/>
    <w:rsid w:val="00771C24"/>
    <w:rsid w:val="007B12EA"/>
    <w:rsid w:val="007C542B"/>
    <w:rsid w:val="007C5725"/>
    <w:rsid w:val="007D04E2"/>
    <w:rsid w:val="007D5836"/>
    <w:rsid w:val="007D783E"/>
    <w:rsid w:val="007F029C"/>
    <w:rsid w:val="007F05CF"/>
    <w:rsid w:val="00812116"/>
    <w:rsid w:val="008240DA"/>
    <w:rsid w:val="00834EB2"/>
    <w:rsid w:val="008406A7"/>
    <w:rsid w:val="008429E5"/>
    <w:rsid w:val="00850048"/>
    <w:rsid w:val="008514CC"/>
    <w:rsid w:val="0086524F"/>
    <w:rsid w:val="00867EA4"/>
    <w:rsid w:val="00886F64"/>
    <w:rsid w:val="00890289"/>
    <w:rsid w:val="00897D88"/>
    <w:rsid w:val="008B7F72"/>
    <w:rsid w:val="008C2362"/>
    <w:rsid w:val="008C67F4"/>
    <w:rsid w:val="008E476B"/>
    <w:rsid w:val="008F26C3"/>
    <w:rsid w:val="00904B3E"/>
    <w:rsid w:val="0093062F"/>
    <w:rsid w:val="00932F50"/>
    <w:rsid w:val="00946C17"/>
    <w:rsid w:val="00950F2E"/>
    <w:rsid w:val="009645ED"/>
    <w:rsid w:val="00965772"/>
    <w:rsid w:val="0097098B"/>
    <w:rsid w:val="00972A0E"/>
    <w:rsid w:val="009744A4"/>
    <w:rsid w:val="00980E63"/>
    <w:rsid w:val="009921B8"/>
    <w:rsid w:val="00992848"/>
    <w:rsid w:val="00992A5F"/>
    <w:rsid w:val="009A1F4A"/>
    <w:rsid w:val="009A7ACD"/>
    <w:rsid w:val="009B2B93"/>
    <w:rsid w:val="009B7988"/>
    <w:rsid w:val="009C48CD"/>
    <w:rsid w:val="009D03DC"/>
    <w:rsid w:val="00A07662"/>
    <w:rsid w:val="00A220DB"/>
    <w:rsid w:val="00A22F84"/>
    <w:rsid w:val="00A22FD5"/>
    <w:rsid w:val="00A3642F"/>
    <w:rsid w:val="00A3781E"/>
    <w:rsid w:val="00A440E7"/>
    <w:rsid w:val="00A71D23"/>
    <w:rsid w:val="00A80939"/>
    <w:rsid w:val="00A8640B"/>
    <w:rsid w:val="00A9231C"/>
    <w:rsid w:val="00AA0CB4"/>
    <w:rsid w:val="00AA12DB"/>
    <w:rsid w:val="00AD2B12"/>
    <w:rsid w:val="00AD3125"/>
    <w:rsid w:val="00AE23A3"/>
    <w:rsid w:val="00AE361F"/>
    <w:rsid w:val="00AE5A54"/>
    <w:rsid w:val="00AF435B"/>
    <w:rsid w:val="00AF7669"/>
    <w:rsid w:val="00B1643C"/>
    <w:rsid w:val="00B247A9"/>
    <w:rsid w:val="00B26C2E"/>
    <w:rsid w:val="00B3755E"/>
    <w:rsid w:val="00B435B5"/>
    <w:rsid w:val="00B55159"/>
    <w:rsid w:val="00B56247"/>
    <w:rsid w:val="00B63211"/>
    <w:rsid w:val="00B75CFC"/>
    <w:rsid w:val="00BB6947"/>
    <w:rsid w:val="00BB729D"/>
    <w:rsid w:val="00BD2C73"/>
    <w:rsid w:val="00BD79B6"/>
    <w:rsid w:val="00BF16C4"/>
    <w:rsid w:val="00BF1CA7"/>
    <w:rsid w:val="00BF3473"/>
    <w:rsid w:val="00C00236"/>
    <w:rsid w:val="00C0488D"/>
    <w:rsid w:val="00C1643D"/>
    <w:rsid w:val="00C261A9"/>
    <w:rsid w:val="00C63D28"/>
    <w:rsid w:val="00C64E6A"/>
    <w:rsid w:val="00C70E7E"/>
    <w:rsid w:val="00C7113F"/>
    <w:rsid w:val="00C80334"/>
    <w:rsid w:val="00C84C95"/>
    <w:rsid w:val="00CA08CE"/>
    <w:rsid w:val="00CA6254"/>
    <w:rsid w:val="00CC39D8"/>
    <w:rsid w:val="00CD13A3"/>
    <w:rsid w:val="00CE5151"/>
    <w:rsid w:val="00CF3265"/>
    <w:rsid w:val="00CF794A"/>
    <w:rsid w:val="00D2733C"/>
    <w:rsid w:val="00D31AB7"/>
    <w:rsid w:val="00D35F29"/>
    <w:rsid w:val="00D40460"/>
    <w:rsid w:val="00D438B5"/>
    <w:rsid w:val="00D63688"/>
    <w:rsid w:val="00D63D43"/>
    <w:rsid w:val="00D64E42"/>
    <w:rsid w:val="00D66295"/>
    <w:rsid w:val="00D74B0B"/>
    <w:rsid w:val="00D74DE6"/>
    <w:rsid w:val="00D8181D"/>
    <w:rsid w:val="00D906D2"/>
    <w:rsid w:val="00DA7051"/>
    <w:rsid w:val="00DC2ABB"/>
    <w:rsid w:val="00DC5D7F"/>
    <w:rsid w:val="00DC79AD"/>
    <w:rsid w:val="00DE36EB"/>
    <w:rsid w:val="00DE4003"/>
    <w:rsid w:val="00DF2868"/>
    <w:rsid w:val="00DF2B2E"/>
    <w:rsid w:val="00E047BC"/>
    <w:rsid w:val="00E120A2"/>
    <w:rsid w:val="00E22D3E"/>
    <w:rsid w:val="00E25331"/>
    <w:rsid w:val="00E260D3"/>
    <w:rsid w:val="00E33E4E"/>
    <w:rsid w:val="00E36EC8"/>
    <w:rsid w:val="00E51AEA"/>
    <w:rsid w:val="00E61A3E"/>
    <w:rsid w:val="00E627D2"/>
    <w:rsid w:val="00E81ED5"/>
    <w:rsid w:val="00E82F3E"/>
    <w:rsid w:val="00E83DDD"/>
    <w:rsid w:val="00E84D4A"/>
    <w:rsid w:val="00E8785B"/>
    <w:rsid w:val="00ED3267"/>
    <w:rsid w:val="00EE6721"/>
    <w:rsid w:val="00EF28DB"/>
    <w:rsid w:val="00EF34BC"/>
    <w:rsid w:val="00EF50B7"/>
    <w:rsid w:val="00F100AA"/>
    <w:rsid w:val="00F23697"/>
    <w:rsid w:val="00F36BB7"/>
    <w:rsid w:val="00F46C4C"/>
    <w:rsid w:val="00F714EB"/>
    <w:rsid w:val="00F8323A"/>
    <w:rsid w:val="00FB3809"/>
    <w:rsid w:val="00FC5474"/>
    <w:rsid w:val="00FE4D14"/>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8BD6F13-1B19-4C60-BE1F-0F3955C1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semiHidden/>
    <w:unhideWhenUsed/>
    <w:rsid w:val="006A0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195A4208A6453DB54FED30CCE8E690"/>
        <w:category>
          <w:name w:val="General"/>
          <w:gallery w:val="placeholder"/>
        </w:category>
        <w:types>
          <w:type w:val="bbPlcHdr"/>
        </w:types>
        <w:behaviors>
          <w:behavior w:val="content"/>
        </w:behaviors>
        <w:guid w:val="{89F214C1-76F7-41CC-A4F6-E57C93E32EFC}"/>
      </w:docPartPr>
      <w:docPartBody>
        <w:p w:rsidR="00DA32AA" w:rsidRDefault="00C302BD">
          <w:pPr>
            <w:pStyle w:val="C1195A4208A6453DB54FED30CCE8E690"/>
          </w:pPr>
          <w:r>
            <w:t>[Click to select date]</w:t>
          </w:r>
        </w:p>
      </w:docPartBody>
    </w:docPart>
    <w:docPart>
      <w:docPartPr>
        <w:name w:val="6A9EFA472BAE43919E77CD0C5FDDB1C2"/>
        <w:category>
          <w:name w:val="General"/>
          <w:gallery w:val="placeholder"/>
        </w:category>
        <w:types>
          <w:type w:val="bbPlcHdr"/>
        </w:types>
        <w:behaviors>
          <w:behavior w:val="content"/>
        </w:behaviors>
        <w:guid w:val="{4577D422-BB71-4F64-9F21-FD8C3DF363D0}"/>
      </w:docPartPr>
      <w:docPartBody>
        <w:p w:rsidR="00DA32AA" w:rsidRDefault="00C302BD">
          <w:pPr>
            <w:pStyle w:val="6A9EFA472BAE43919E77CD0C5FDDB1C2"/>
          </w:pPr>
          <w:r w:rsidRPr="002C3D7E">
            <w:rPr>
              <w:rStyle w:val="PlaceholderText"/>
            </w:rPr>
            <w:t>[Facilitator Name]</w:t>
          </w:r>
        </w:p>
      </w:docPartBody>
    </w:docPart>
    <w:docPart>
      <w:docPartPr>
        <w:name w:val="F8F54A4411AF4A5FAD93D4004244627B"/>
        <w:category>
          <w:name w:val="General"/>
          <w:gallery w:val="placeholder"/>
        </w:category>
        <w:types>
          <w:type w:val="bbPlcHdr"/>
        </w:types>
        <w:behaviors>
          <w:behavior w:val="content"/>
        </w:behaviors>
        <w:guid w:val="{F100345A-AF74-4E7D-B24C-300F9B2C6112}"/>
      </w:docPartPr>
      <w:docPartBody>
        <w:p w:rsidR="00DA32AA" w:rsidRDefault="00C302BD">
          <w:pPr>
            <w:pStyle w:val="F8F54A4411AF4A5FAD93D4004244627B"/>
          </w:pPr>
          <w:r w:rsidRPr="002C3D7E">
            <w:rPr>
              <w:rStyle w:val="PlaceholderText"/>
            </w:rPr>
            <w:t>[time]</w:t>
          </w:r>
        </w:p>
      </w:docPartBody>
    </w:docPart>
    <w:docPart>
      <w:docPartPr>
        <w:name w:val="3A30786962654195A086BCDE57B194DB"/>
        <w:category>
          <w:name w:val="General"/>
          <w:gallery w:val="placeholder"/>
        </w:category>
        <w:types>
          <w:type w:val="bbPlcHdr"/>
        </w:types>
        <w:behaviors>
          <w:behavior w:val="content"/>
        </w:behaviors>
        <w:guid w:val="{9214ABBE-A48D-4A4B-9AB1-7385E803E1DC}"/>
      </w:docPartPr>
      <w:docPartBody>
        <w:p w:rsidR="00DA32AA" w:rsidRDefault="00C302BD">
          <w:pPr>
            <w:pStyle w:val="3A30786962654195A086BCDE57B194DB"/>
          </w:pPr>
          <w:r w:rsidRPr="002C3D7E">
            <w:rPr>
              <w:rStyle w:val="PlaceholderText"/>
            </w:rPr>
            <w:t>[click to select date]</w:t>
          </w:r>
        </w:p>
      </w:docPartBody>
    </w:docPart>
    <w:docPart>
      <w:docPartPr>
        <w:name w:val="34D21D289949402A8BE583C41BF87935"/>
        <w:category>
          <w:name w:val="General"/>
          <w:gallery w:val="placeholder"/>
        </w:category>
        <w:types>
          <w:type w:val="bbPlcHdr"/>
        </w:types>
        <w:behaviors>
          <w:behavior w:val="content"/>
        </w:behaviors>
        <w:guid w:val="{1C6EDDC5-2E26-4D63-97B9-7AC95DBF4D23}"/>
      </w:docPartPr>
      <w:docPartBody>
        <w:p w:rsidR="00DA32AA" w:rsidRDefault="00C302BD">
          <w:pPr>
            <w:pStyle w:val="34D21D289949402A8BE583C41BF87935"/>
          </w:pPr>
          <w:r w:rsidRPr="002C3D7E">
            <w:rPr>
              <w:rStyle w:val="PlaceholderText"/>
            </w:rPr>
            <w:t>[Secretary Name]</w:t>
          </w:r>
        </w:p>
      </w:docPartBody>
    </w:docPart>
    <w:docPart>
      <w:docPartPr>
        <w:name w:val="27CC979E18D841A7A2327B874670C7C7"/>
        <w:category>
          <w:name w:val="General"/>
          <w:gallery w:val="placeholder"/>
        </w:category>
        <w:types>
          <w:type w:val="bbPlcHdr"/>
        </w:types>
        <w:behaviors>
          <w:behavior w:val="content"/>
        </w:behaviors>
        <w:guid w:val="{2301E6D3-F7EF-47FA-8AEA-0B0978E23DF5}"/>
      </w:docPartPr>
      <w:docPartBody>
        <w:p w:rsidR="00DA32AA" w:rsidRDefault="00C302BD">
          <w:pPr>
            <w:pStyle w:val="27CC979E18D841A7A2327B874670C7C7"/>
          </w:pPr>
          <w:r>
            <w:t>[Facilitator Name]</w:t>
          </w:r>
        </w:p>
      </w:docPartBody>
    </w:docPart>
    <w:docPart>
      <w:docPartPr>
        <w:name w:val="8BE413D0340946358DE75A5630B66EB1"/>
        <w:category>
          <w:name w:val="General"/>
          <w:gallery w:val="placeholder"/>
        </w:category>
        <w:types>
          <w:type w:val="bbPlcHdr"/>
        </w:types>
        <w:behaviors>
          <w:behavior w:val="content"/>
        </w:behaviors>
        <w:guid w:val="{FF228671-3738-4AA2-B064-C77E307AE483}"/>
      </w:docPartPr>
      <w:docPartBody>
        <w:p w:rsidR="00DA32AA" w:rsidRDefault="00C302BD">
          <w:pPr>
            <w:pStyle w:val="8BE413D0340946358DE75A5630B66EB1"/>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BD"/>
    <w:rsid w:val="00246F41"/>
    <w:rsid w:val="00434519"/>
    <w:rsid w:val="00954164"/>
    <w:rsid w:val="00BD02D5"/>
    <w:rsid w:val="00C302BD"/>
    <w:rsid w:val="00C4513B"/>
    <w:rsid w:val="00DA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95A4208A6453DB54FED30CCE8E690">
    <w:name w:val="C1195A4208A6453DB54FED30CCE8E690"/>
  </w:style>
  <w:style w:type="character" w:styleId="PlaceholderText">
    <w:name w:val="Placeholder Text"/>
    <w:basedOn w:val="DefaultParagraphFont"/>
    <w:uiPriority w:val="99"/>
    <w:semiHidden/>
    <w:rPr>
      <w:color w:val="808080"/>
    </w:rPr>
  </w:style>
  <w:style w:type="paragraph" w:customStyle="1" w:styleId="6A9EFA472BAE43919E77CD0C5FDDB1C2">
    <w:name w:val="6A9EFA472BAE43919E77CD0C5FDDB1C2"/>
  </w:style>
  <w:style w:type="paragraph" w:customStyle="1" w:styleId="8AD54F4C974C4AFAA407B7E90CAF0650">
    <w:name w:val="8AD54F4C974C4AFAA407B7E90CAF0650"/>
  </w:style>
  <w:style w:type="paragraph" w:customStyle="1" w:styleId="F8F54A4411AF4A5FAD93D4004244627B">
    <w:name w:val="F8F54A4411AF4A5FAD93D4004244627B"/>
  </w:style>
  <w:style w:type="paragraph" w:customStyle="1" w:styleId="3A30786962654195A086BCDE57B194DB">
    <w:name w:val="3A30786962654195A086BCDE57B194DB"/>
  </w:style>
  <w:style w:type="paragraph" w:customStyle="1" w:styleId="B5247203C4DD4964BC0B62BEFF199849">
    <w:name w:val="B5247203C4DD4964BC0B62BEFF199849"/>
  </w:style>
  <w:style w:type="paragraph" w:customStyle="1" w:styleId="34D21D289949402A8BE583C41BF87935">
    <w:name w:val="34D21D289949402A8BE583C41BF87935"/>
  </w:style>
  <w:style w:type="paragraph" w:customStyle="1" w:styleId="1EAC749652A94B1994B78205FCA2AC77">
    <w:name w:val="1EAC749652A94B1994B78205FCA2AC77"/>
  </w:style>
  <w:style w:type="paragraph" w:customStyle="1" w:styleId="F31B522B1334404C860D29B7D6082D71">
    <w:name w:val="F31B522B1334404C860D29B7D6082D71"/>
  </w:style>
  <w:style w:type="paragraph" w:customStyle="1" w:styleId="179C517C9F5F4F8FA6D3F547BF45AA2D">
    <w:name w:val="179C517C9F5F4F8FA6D3F547BF45AA2D"/>
  </w:style>
  <w:style w:type="paragraph" w:customStyle="1" w:styleId="E08C57A2F10A467196F97544A6A3DDAA">
    <w:name w:val="E08C57A2F10A467196F97544A6A3DDAA"/>
  </w:style>
  <w:style w:type="paragraph" w:customStyle="1" w:styleId="763AAE804A5E44E2B4493F4EA9D623AC">
    <w:name w:val="763AAE804A5E44E2B4493F4EA9D623AC"/>
  </w:style>
  <w:style w:type="paragraph" w:customStyle="1" w:styleId="F0E54BAFB851408AA998C006ED3C6974">
    <w:name w:val="F0E54BAFB851408AA998C006ED3C6974"/>
  </w:style>
  <w:style w:type="paragraph" w:customStyle="1" w:styleId="5D66C3B3E9D44AD2879C23039AAF5C8A">
    <w:name w:val="5D66C3B3E9D44AD2879C23039AAF5C8A"/>
  </w:style>
  <w:style w:type="paragraph" w:customStyle="1" w:styleId="5937677A2E37453EBF28C310FA12E9CD">
    <w:name w:val="5937677A2E37453EBF28C310FA12E9CD"/>
  </w:style>
  <w:style w:type="paragraph" w:customStyle="1" w:styleId="27CC979E18D841A7A2327B874670C7C7">
    <w:name w:val="27CC979E18D841A7A2327B874670C7C7"/>
  </w:style>
  <w:style w:type="paragraph" w:customStyle="1" w:styleId="846BB6A2D39143F3AEBDC81863F5CF58">
    <w:name w:val="846BB6A2D39143F3AEBDC81863F5CF58"/>
  </w:style>
  <w:style w:type="paragraph" w:customStyle="1" w:styleId="2D74FA5185644444A3CB3B42858E81B1">
    <w:name w:val="2D74FA5185644444A3CB3B42858E81B1"/>
  </w:style>
  <w:style w:type="paragraph" w:customStyle="1" w:styleId="8BE413D0340946358DE75A5630B66EB1">
    <w:name w:val="8BE413D0340946358DE75A5630B66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Lance LiPuma</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723726FF-20B2-4205-A62C-0F0D9908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317</TotalTime>
  <Pages>23</Pages>
  <Words>7294</Words>
  <Characters>41577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Michelle</dc:creator>
  <cp:keywords/>
  <dc:description>Lance LiPuma</dc:description>
  <cp:lastModifiedBy>Michelle Sogge</cp:lastModifiedBy>
  <cp:revision>248</cp:revision>
  <cp:lastPrinted>2002-03-13T18:46:00Z</cp:lastPrinted>
  <dcterms:created xsi:type="dcterms:W3CDTF">2015-03-09T22:36:00Z</dcterms:created>
  <dcterms:modified xsi:type="dcterms:W3CDTF">2015-03-12T03:11:00Z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